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C86A"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2B74C794" wp14:editId="7F29961C">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35750"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73896F45" wp14:editId="56E23126">
                <wp:simplePos x="0" y="0"/>
                <wp:positionH relativeFrom="column">
                  <wp:posOffset>2496820</wp:posOffset>
                </wp:positionH>
                <wp:positionV relativeFrom="page">
                  <wp:posOffset>279400</wp:posOffset>
                </wp:positionV>
                <wp:extent cx="2714625" cy="1329055"/>
                <wp:effectExtent l="0" t="0" r="3175"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329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54ADE" w14:textId="4A4FF362" w:rsidR="0048561D" w:rsidRPr="00F805CC" w:rsidRDefault="0058264D" w:rsidP="00F2791B">
                            <w:pPr>
                              <w:jc w:val="right"/>
                              <w:rPr>
                                <w:rFonts w:ascii="Book Antiqua" w:hAnsi="Book Antiqua" w:cs="Arial"/>
                                <w:b/>
                                <w:bCs/>
                                <w:noProof/>
                              </w:rPr>
                            </w:pPr>
                            <w:r>
                              <w:rPr>
                                <w:rFonts w:ascii="Book Antiqua" w:hAnsi="Book Antiqua" w:cs="Arial"/>
                                <w:b/>
                                <w:bCs/>
                                <w:noProof/>
                              </w:rPr>
                              <w:t>Angie Corvers</w:t>
                            </w:r>
                          </w:p>
                          <w:p w14:paraId="1DC6086F" w14:textId="0A042F3C" w:rsidR="0048561D" w:rsidRPr="00F805CC" w:rsidRDefault="0058264D" w:rsidP="00F2791B">
                            <w:pPr>
                              <w:jc w:val="right"/>
                              <w:rPr>
                                <w:rFonts w:ascii="Book Antiqua" w:hAnsi="Book Antiqua" w:cs="Arial"/>
                                <w:bCs/>
                                <w:noProof/>
                              </w:rPr>
                            </w:pPr>
                            <w:r>
                              <w:rPr>
                                <w:rFonts w:ascii="Book Antiqua" w:hAnsi="Book Antiqua" w:cs="Arial"/>
                                <w:bCs/>
                                <w:noProof/>
                              </w:rPr>
                              <w:t>Southeast Region Director</w:t>
                            </w:r>
                          </w:p>
                          <w:p w14:paraId="513E3F5F" w14:textId="7155359E" w:rsidR="0048561D" w:rsidRDefault="0058264D" w:rsidP="00F2791B">
                            <w:pPr>
                              <w:jc w:val="right"/>
                              <w:rPr>
                                <w:rFonts w:ascii="Book Antiqua" w:hAnsi="Book Antiqua" w:cs="Arial"/>
                                <w:bCs/>
                                <w:noProof/>
                              </w:rPr>
                            </w:pPr>
                            <w:r>
                              <w:rPr>
                                <w:rFonts w:ascii="Book Antiqua" w:hAnsi="Book Antiqua" w:cs="Arial"/>
                                <w:bCs/>
                                <w:noProof/>
                              </w:rPr>
                              <w:t>12642 Brookshire</w:t>
                            </w:r>
                          </w:p>
                          <w:p w14:paraId="555ADC14" w14:textId="697854D5" w:rsidR="0058264D" w:rsidRDefault="0058264D" w:rsidP="00F2791B">
                            <w:pPr>
                              <w:jc w:val="right"/>
                              <w:rPr>
                                <w:rFonts w:ascii="Book Antiqua" w:hAnsi="Book Antiqua" w:cs="Arial"/>
                                <w:bCs/>
                                <w:noProof/>
                              </w:rPr>
                            </w:pPr>
                            <w:r>
                              <w:rPr>
                                <w:rFonts w:ascii="Book Antiqua" w:hAnsi="Book Antiqua" w:cs="Arial"/>
                                <w:bCs/>
                                <w:noProof/>
                              </w:rPr>
                              <w:t>Baton Rouge, Louisiana</w:t>
                            </w:r>
                          </w:p>
                          <w:p w14:paraId="54991B17" w14:textId="1E4D2E76" w:rsidR="0058264D" w:rsidRPr="00F805CC" w:rsidRDefault="0058264D" w:rsidP="00F2791B">
                            <w:pPr>
                              <w:jc w:val="right"/>
                              <w:rPr>
                                <w:rFonts w:ascii="Book Antiqua" w:hAnsi="Book Antiqua" w:cs="Arial"/>
                                <w:bCs/>
                                <w:noProof/>
                              </w:rPr>
                            </w:pPr>
                            <w:r>
                              <w:rPr>
                                <w:rFonts w:ascii="Book Antiqua" w:hAnsi="Book Antiqua" w:cs="Arial"/>
                                <w:bCs/>
                                <w:noProof/>
                              </w:rPr>
                              <w:t>Home:  225-272-3608Cell: 225-445-7502</w:t>
                            </w:r>
                          </w:p>
                          <w:p w14:paraId="5DE62CDC" w14:textId="07E9C1EB" w:rsidR="0048561D" w:rsidRPr="0058264D" w:rsidRDefault="007B56AD" w:rsidP="00F2791B">
                            <w:pPr>
                              <w:jc w:val="right"/>
                              <w:rPr>
                                <w:rFonts w:ascii="Book Antiqua" w:hAnsi="Book Antiqua" w:cs="Arial"/>
                              </w:rPr>
                            </w:pPr>
                            <w:r>
                              <w:rPr>
                                <w:rFonts w:ascii="Book Antiqua" w:hAnsi="Book Antiqua" w:cs="Arial"/>
                              </w:rPr>
                              <w:t>Email</w:t>
                            </w:r>
                            <w:r w:rsidR="0058264D">
                              <w:rPr>
                                <w:rFonts w:ascii="Book Antiqua" w:hAnsi="Book Antiqua" w:cs="Arial"/>
                              </w:rPr>
                              <w:t>: ancorvers@cox.net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96F45" id="_x0000_t202" coordsize="21600,21600" o:spt="202" path="m,l,21600r21600,l21600,xe">
                <v:stroke joinstyle="miter"/>
                <v:path gradientshapeok="t" o:connecttype="rect"/>
              </v:shapetype>
              <v:shape id="Text Box 6" o:spid="_x0000_s1026" type="#_x0000_t202" style="position:absolute;margin-left:196.6pt;margin-top:22pt;width:213.75pt;height:10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" stroked="f">
                <v:textbox>
                  <w:txbxContent>
                    <w:p w14:paraId="3B754ADE" w14:textId="4A4FF362" w:rsidR="0048561D" w:rsidRPr="00F805CC" w:rsidRDefault="0058264D" w:rsidP="00F2791B">
                      <w:pPr>
                        <w:jc w:val="right"/>
                        <w:rPr>
                          <w:rFonts w:ascii="Book Antiqua" w:hAnsi="Book Antiqua" w:cs="Arial"/>
                          <w:b/>
                          <w:bCs/>
                          <w:noProof/>
                        </w:rPr>
                      </w:pPr>
                      <w:r>
                        <w:rPr>
                          <w:rFonts w:ascii="Book Antiqua" w:hAnsi="Book Antiqua" w:cs="Arial"/>
                          <w:b/>
                          <w:bCs/>
                          <w:noProof/>
                        </w:rPr>
                        <w:t>Angie Corvers</w:t>
                      </w:r>
                    </w:p>
                    <w:p w14:paraId="1DC6086F" w14:textId="0A042F3C" w:rsidR="0048561D" w:rsidRPr="00F805CC" w:rsidRDefault="0058264D" w:rsidP="00F2791B">
                      <w:pPr>
                        <w:jc w:val="right"/>
                        <w:rPr>
                          <w:rFonts w:ascii="Book Antiqua" w:hAnsi="Book Antiqua" w:cs="Arial"/>
                          <w:bCs/>
                          <w:noProof/>
                        </w:rPr>
                      </w:pPr>
                      <w:r>
                        <w:rPr>
                          <w:rFonts w:ascii="Book Antiqua" w:hAnsi="Book Antiqua" w:cs="Arial"/>
                          <w:bCs/>
                          <w:noProof/>
                        </w:rPr>
                        <w:t>Southeast Region Director</w:t>
                      </w:r>
                    </w:p>
                    <w:p w14:paraId="513E3F5F" w14:textId="7155359E" w:rsidR="0048561D" w:rsidRDefault="0058264D" w:rsidP="00F2791B">
                      <w:pPr>
                        <w:jc w:val="right"/>
                        <w:rPr>
                          <w:rFonts w:ascii="Book Antiqua" w:hAnsi="Book Antiqua" w:cs="Arial"/>
                          <w:bCs/>
                          <w:noProof/>
                        </w:rPr>
                      </w:pPr>
                      <w:r>
                        <w:rPr>
                          <w:rFonts w:ascii="Book Antiqua" w:hAnsi="Book Antiqua" w:cs="Arial"/>
                          <w:bCs/>
                          <w:noProof/>
                        </w:rPr>
                        <w:t>12642 Brookshire</w:t>
                      </w:r>
                    </w:p>
                    <w:p w14:paraId="555ADC14" w14:textId="697854D5" w:rsidR="0058264D" w:rsidRDefault="0058264D" w:rsidP="00F2791B">
                      <w:pPr>
                        <w:jc w:val="right"/>
                        <w:rPr>
                          <w:rFonts w:ascii="Book Antiqua" w:hAnsi="Book Antiqua" w:cs="Arial"/>
                          <w:bCs/>
                          <w:noProof/>
                        </w:rPr>
                      </w:pPr>
                      <w:r>
                        <w:rPr>
                          <w:rFonts w:ascii="Book Antiqua" w:hAnsi="Book Antiqua" w:cs="Arial"/>
                          <w:bCs/>
                          <w:noProof/>
                        </w:rPr>
                        <w:t>Baton Rouge, Louisiana</w:t>
                      </w:r>
                    </w:p>
                    <w:p w14:paraId="54991B17" w14:textId="1E4D2E76" w:rsidR="0058264D" w:rsidRPr="00F805CC" w:rsidRDefault="0058264D" w:rsidP="00F2791B">
                      <w:pPr>
                        <w:jc w:val="right"/>
                        <w:rPr>
                          <w:rFonts w:ascii="Book Antiqua" w:hAnsi="Book Antiqua" w:cs="Arial"/>
                          <w:bCs/>
                          <w:noProof/>
                        </w:rPr>
                      </w:pPr>
                      <w:r>
                        <w:rPr>
                          <w:rFonts w:ascii="Book Antiqua" w:hAnsi="Book Antiqua" w:cs="Arial"/>
                          <w:bCs/>
                          <w:noProof/>
                        </w:rPr>
                        <w:t>Home:  225-272-3608Cell: 225-445-7502</w:t>
                      </w:r>
                    </w:p>
                    <w:p w14:paraId="5DE62CDC" w14:textId="07E9C1EB" w:rsidR="0048561D" w:rsidRPr="0058264D" w:rsidRDefault="007B56AD" w:rsidP="00F2791B">
                      <w:pPr>
                        <w:jc w:val="right"/>
                        <w:rPr>
                          <w:rFonts w:ascii="Book Antiqua" w:hAnsi="Book Antiqua" w:cs="Arial"/>
                        </w:rPr>
                      </w:pPr>
                      <w:r>
                        <w:rPr>
                          <w:rFonts w:ascii="Book Antiqua" w:hAnsi="Book Antiqua" w:cs="Arial"/>
                        </w:rPr>
                        <w:t>Email</w:t>
                      </w:r>
                      <w:r w:rsidR="0058264D">
                        <w:rPr>
                          <w:rFonts w:ascii="Book Antiqua" w:hAnsi="Book Antiqua" w:cs="Arial"/>
                        </w:rPr>
                        <w:t>: ancorvers@cox.net</w:t>
                      </w:r>
                    </w:p>
                  </w:txbxContent>
                </v:textbox>
                <w10:wrap anchory="page"/>
                <w10:anchorlock/>
              </v:shape>
            </w:pict>
          </mc:Fallback>
        </mc:AlternateContent>
      </w:r>
    </w:p>
    <w:p w14:paraId="43C95282" w14:textId="77777777" w:rsidR="00A63EF3" w:rsidRPr="00E2538C" w:rsidRDefault="00A63EF3">
      <w:pPr>
        <w:rPr>
          <w:rFonts w:ascii="Book Antiqua" w:hAnsi="Book Antiqua" w:cs="Arial"/>
        </w:rPr>
      </w:pPr>
    </w:p>
    <w:p w14:paraId="1D6F12C8" w14:textId="77777777" w:rsidR="00A63EF3" w:rsidRPr="00E2538C" w:rsidRDefault="00A63EF3">
      <w:pPr>
        <w:rPr>
          <w:rFonts w:ascii="Book Antiqua" w:hAnsi="Book Antiqua" w:cs="Arial"/>
        </w:rPr>
      </w:pPr>
    </w:p>
    <w:p w14:paraId="4930360F" w14:textId="77777777" w:rsidR="00A63EF3" w:rsidRPr="00E2538C" w:rsidRDefault="00A63EF3">
      <w:pPr>
        <w:rPr>
          <w:rFonts w:ascii="Book Antiqua" w:hAnsi="Book Antiqua" w:cs="Arial"/>
        </w:rPr>
      </w:pPr>
    </w:p>
    <w:p w14:paraId="5996A827" w14:textId="347D879E" w:rsidR="00A63EF3" w:rsidRPr="00E2538C" w:rsidRDefault="0023105C">
      <w:pPr>
        <w:rPr>
          <w:rFonts w:ascii="Book Antiqua" w:hAnsi="Book Antiqua" w:cs="Arial"/>
        </w:rPr>
      </w:pPr>
      <w:r>
        <w:rPr>
          <w:rFonts w:ascii="Book Antiqua" w:hAnsi="Book Antiqua" w:cs="Arial"/>
          <w:noProof/>
          <w:sz w:val="22"/>
        </w:rPr>
        <mc:AlternateContent>
          <mc:Choice Requires="wps">
            <w:drawing>
              <wp:anchor distT="0" distB="0" distL="114300" distR="114300" simplePos="0" relativeHeight="251661312" behindDoc="0" locked="0" layoutInCell="1" allowOverlap="1" wp14:anchorId="11879D37" wp14:editId="029FE5AE">
                <wp:simplePos x="0" y="0"/>
                <wp:positionH relativeFrom="column">
                  <wp:posOffset>-309880</wp:posOffset>
                </wp:positionH>
                <wp:positionV relativeFrom="paragraph">
                  <wp:posOffset>85090</wp:posOffset>
                </wp:positionV>
                <wp:extent cx="6197600" cy="8811895"/>
                <wp:effectExtent l="0" t="0" r="12700" b="14605"/>
                <wp:wrapNone/>
                <wp:docPr id="240593624" name="Text Box 1"/>
                <wp:cNvGraphicFramePr/>
                <a:graphic xmlns:a="http://schemas.openxmlformats.org/drawingml/2006/main">
                  <a:graphicData uri="http://schemas.microsoft.com/office/word/2010/wordprocessingShape">
                    <wps:wsp>
                      <wps:cNvSpPr txBox="1"/>
                      <wps:spPr>
                        <a:xfrm>
                          <a:off x="0" y="0"/>
                          <a:ext cx="6197600" cy="8811895"/>
                        </a:xfrm>
                        <a:prstGeom prst="rect">
                          <a:avLst/>
                        </a:prstGeom>
                        <a:solidFill>
                          <a:schemeClr val="lt1"/>
                        </a:solidFill>
                        <a:ln w="6350">
                          <a:solidFill>
                            <a:prstClr val="black"/>
                          </a:solidFill>
                        </a:ln>
                      </wps:spPr>
                      <wps:txbx>
                        <w:txbxContent>
                          <w:p w14:paraId="12DCC3E2" w14:textId="084AD0AD" w:rsidR="008B2B3E" w:rsidRPr="008457C7" w:rsidRDefault="00F2791B" w:rsidP="008457C7">
                            <w:pPr>
                              <w:ind w:left="180" w:right="252" w:firstLine="540"/>
                              <w:rPr>
                                <w:rFonts w:ascii="Charm" w:hAnsi="Charm" w:cs="Charm"/>
                                <w:b/>
                                <w:bCs/>
                                <w:sz w:val="28"/>
                                <w:szCs w:val="28"/>
                              </w:rPr>
                            </w:pPr>
                            <w:r>
                              <w:rPr>
                                <w:rFonts w:ascii="Charm" w:hAnsi="Charm" w:cs="Charm"/>
                                <w:b/>
                                <w:bCs/>
                                <w:sz w:val="28"/>
                                <w:szCs w:val="28"/>
                              </w:rPr>
                              <w:tab/>
                            </w:r>
                            <w:r>
                              <w:rPr>
                                <w:rFonts w:ascii="Charm" w:hAnsi="Charm" w:cs="Charm"/>
                                <w:b/>
                                <w:bCs/>
                                <w:sz w:val="28"/>
                                <w:szCs w:val="28"/>
                              </w:rPr>
                              <w:tab/>
                            </w:r>
                            <w:r>
                              <w:rPr>
                                <w:rFonts w:ascii="Charm" w:hAnsi="Charm" w:cs="Charm"/>
                                <w:b/>
                                <w:bCs/>
                                <w:sz w:val="28"/>
                                <w:szCs w:val="28"/>
                              </w:rPr>
                              <w:tab/>
                            </w:r>
                            <w:r>
                              <w:rPr>
                                <w:rFonts w:ascii="Charm" w:hAnsi="Charm" w:cs="Charm"/>
                                <w:b/>
                                <w:bCs/>
                                <w:sz w:val="28"/>
                                <w:szCs w:val="28"/>
                              </w:rPr>
                              <w:tab/>
                            </w:r>
                            <w:r w:rsidR="00CD2CC6">
                              <w:rPr>
                                <w:rFonts w:ascii="Charm" w:hAnsi="Charm" w:cs="Charm"/>
                                <w:b/>
                                <w:bCs/>
                                <w:sz w:val="28"/>
                                <w:szCs w:val="28"/>
                              </w:rPr>
                              <w:t xml:space="preserve">       M</w:t>
                            </w:r>
                            <w:r w:rsidR="00002ACD">
                              <w:rPr>
                                <w:rFonts w:ascii="Charm" w:hAnsi="Charm" w:cs="Charm"/>
                                <w:b/>
                                <w:bCs/>
                                <w:sz w:val="28"/>
                                <w:szCs w:val="28"/>
                              </w:rPr>
                              <w:t>A</w:t>
                            </w:r>
                            <w:r w:rsidR="00CD2CC6">
                              <w:rPr>
                                <w:rFonts w:ascii="Charm" w:hAnsi="Charm" w:cs="Charm"/>
                                <w:b/>
                                <w:bCs/>
                                <w:sz w:val="28"/>
                                <w:szCs w:val="28"/>
                              </w:rPr>
                              <w:t>Y</w:t>
                            </w:r>
                            <w:r>
                              <w:rPr>
                                <w:rFonts w:ascii="Charm" w:hAnsi="Charm" w:cs="Charm"/>
                                <w:b/>
                                <w:bCs/>
                                <w:sz w:val="28"/>
                                <w:szCs w:val="28"/>
                              </w:rPr>
                              <w:t xml:space="preserve"> 2024</w:t>
                            </w:r>
                          </w:p>
                          <w:p w14:paraId="2B538C26" w14:textId="77777777" w:rsidR="008457C7" w:rsidRPr="004E7B31" w:rsidRDefault="008457C7" w:rsidP="008457C7">
                            <w:pPr>
                              <w:ind w:right="252"/>
                              <w:rPr>
                                <w:rFonts w:ascii="Charm" w:hAnsi="Charm" w:cs="Charm"/>
                                <w:b/>
                                <w:bCs/>
                                <w:sz w:val="28"/>
                                <w:szCs w:val="28"/>
                              </w:rPr>
                            </w:pPr>
                          </w:p>
                          <w:p w14:paraId="3F344D1F" w14:textId="404D9255" w:rsidR="008457C7" w:rsidRPr="004E7B31" w:rsidRDefault="008457C7" w:rsidP="008457C7">
                            <w:pPr>
                              <w:ind w:right="259" w:firstLine="720"/>
                              <w:rPr>
                                <w:rFonts w:ascii="Charm" w:hAnsi="Charm" w:cs="Charm"/>
                                <w:b/>
                                <w:bCs/>
                                <w:sz w:val="28"/>
                                <w:szCs w:val="28"/>
                              </w:rPr>
                            </w:pPr>
                            <w:r w:rsidRPr="004E7B31">
                              <w:rPr>
                                <w:rFonts w:ascii="Charm" w:hAnsi="Charm" w:cs="Charm"/>
                                <w:b/>
                                <w:bCs/>
                                <w:sz w:val="28"/>
                                <w:szCs w:val="28"/>
                              </w:rPr>
                              <w:t xml:space="preserve">We did it! We held our first hybrid Southeast Region Meeting on April 20, 2024. The meeting was held at the Greenwell Springs Branch of our East Baton Rouge Parish Library. They provided a nice room, big </w:t>
                            </w:r>
                            <w:proofErr w:type="gramStart"/>
                            <w:r w:rsidRPr="004E7B31">
                              <w:rPr>
                                <w:rFonts w:ascii="Charm" w:hAnsi="Charm" w:cs="Charm"/>
                                <w:b/>
                                <w:bCs/>
                                <w:sz w:val="28"/>
                                <w:szCs w:val="28"/>
                              </w:rPr>
                              <w:t>screen</w:t>
                            </w:r>
                            <w:proofErr w:type="gramEnd"/>
                            <w:r w:rsidRPr="004E7B31">
                              <w:rPr>
                                <w:rFonts w:ascii="Charm" w:hAnsi="Charm" w:cs="Charm"/>
                                <w:b/>
                                <w:bCs/>
                                <w:sz w:val="28"/>
                                <w:szCs w:val="28"/>
                              </w:rPr>
                              <w:t xml:space="preserve"> and projector, and even a laptop computer and cables to set up the Zoom meeting. We couldn’t have asked for better service, and it cost us absolutely nothing! </w:t>
                            </w:r>
                          </w:p>
                          <w:p w14:paraId="363B5121" w14:textId="62BCB7D5" w:rsidR="008457C7" w:rsidRPr="004E7B31" w:rsidRDefault="008457C7" w:rsidP="00025349">
                            <w:pPr>
                              <w:ind w:right="259" w:firstLine="720"/>
                              <w:rPr>
                                <w:rFonts w:ascii="Charm" w:hAnsi="Charm" w:cs="Charm"/>
                                <w:b/>
                                <w:bCs/>
                                <w:sz w:val="28"/>
                                <w:szCs w:val="28"/>
                              </w:rPr>
                            </w:pPr>
                            <w:r w:rsidRPr="004E7B31">
                              <w:rPr>
                                <w:rFonts w:ascii="Charm" w:hAnsi="Charm" w:cs="Charm"/>
                                <w:b/>
                                <w:bCs/>
                                <w:sz w:val="28"/>
                                <w:szCs w:val="28"/>
                              </w:rPr>
                              <w:t xml:space="preserve">We had 14 attendees at the library, and </w:t>
                            </w:r>
                            <w:r w:rsidR="001824DB">
                              <w:rPr>
                                <w:rFonts w:ascii="Charm" w:hAnsi="Charm" w:cs="Charm"/>
                                <w:b/>
                                <w:bCs/>
                                <w:sz w:val="28"/>
                                <w:szCs w:val="28"/>
                              </w:rPr>
                              <w:t xml:space="preserve">17 or </w:t>
                            </w:r>
                            <w:r w:rsidRPr="004E7B31">
                              <w:rPr>
                                <w:rFonts w:ascii="Charm" w:hAnsi="Charm" w:cs="Charm"/>
                                <w:b/>
                                <w:bCs/>
                                <w:sz w:val="28"/>
                                <w:szCs w:val="28"/>
                              </w:rPr>
                              <w:t xml:space="preserve">18 who attended via </w:t>
                            </w:r>
                            <w:r w:rsidRPr="004E7B31">
                              <w:rPr>
                                <w:rFonts w:ascii="Charm" w:hAnsi="Charm" w:cs="Charm"/>
                                <w:b/>
                                <w:bCs/>
                                <w:sz w:val="28"/>
                                <w:szCs w:val="28"/>
                              </w:rPr>
                              <w:t>Zoom.. Delegates from all clubs in the region were there</w:t>
                            </w:r>
                            <w:r w:rsidR="001824DB">
                              <w:rPr>
                                <w:rFonts w:ascii="Charm" w:hAnsi="Charm" w:cs="Charm"/>
                                <w:b/>
                                <w:bCs/>
                                <w:sz w:val="28"/>
                                <w:szCs w:val="28"/>
                              </w:rPr>
                              <w:t>, either in person or virtually.</w:t>
                            </w:r>
                          </w:p>
                          <w:p w14:paraId="1CA4420C" w14:textId="77777777" w:rsidR="008457C7" w:rsidRPr="004E7B31" w:rsidRDefault="008457C7" w:rsidP="008457C7">
                            <w:pPr>
                              <w:ind w:right="259"/>
                              <w:rPr>
                                <w:rFonts w:ascii="Charm" w:hAnsi="Charm" w:cs="Charm"/>
                                <w:b/>
                                <w:bCs/>
                                <w:sz w:val="28"/>
                                <w:szCs w:val="28"/>
                              </w:rPr>
                            </w:pPr>
                            <w:r w:rsidRPr="004E7B31">
                              <w:rPr>
                                <w:rFonts w:ascii="Charm" w:hAnsi="Charm" w:cs="Charm"/>
                                <w:b/>
                                <w:bCs/>
                                <w:sz w:val="28"/>
                                <w:szCs w:val="28"/>
                              </w:rPr>
                              <w:tab/>
                              <w:t xml:space="preserve">CONGRATULATIONS TO OUR 2025 SOUTHEAST REGION DIRECTOR ELECT, JENNIFER ACCARDO OF THE LAFAYETTE CLUB! Jennifer was elected by acclamation as the delegate’s votes were unanimous. Jennifer, I know you will do a great job next year. </w:t>
                            </w:r>
                          </w:p>
                          <w:p w14:paraId="64867EC7" w14:textId="538A413B" w:rsidR="008457C7" w:rsidRPr="004E7B31" w:rsidRDefault="008457C7" w:rsidP="001824DB">
                            <w:pPr>
                              <w:ind w:right="259" w:firstLine="720"/>
                              <w:rPr>
                                <w:rFonts w:ascii="Charm" w:hAnsi="Charm" w:cs="Charm"/>
                                <w:b/>
                                <w:bCs/>
                                <w:sz w:val="28"/>
                                <w:szCs w:val="28"/>
                              </w:rPr>
                            </w:pPr>
                            <w:r w:rsidRPr="004E7B31">
                              <w:rPr>
                                <w:rFonts w:ascii="Charm" w:hAnsi="Charm" w:cs="Charm"/>
                                <w:b/>
                                <w:bCs/>
                                <w:sz w:val="28"/>
                                <w:szCs w:val="28"/>
                              </w:rPr>
                              <w:t xml:space="preserve">The winners of the 2023 Contests were announced. The first-place winners will go on to compete against winners in other Regions. Those winners will be announced at Convention in Dallas. </w:t>
                            </w:r>
                            <w:r w:rsidR="00FF207E">
                              <w:rPr>
                                <w:rFonts w:ascii="Charm" w:hAnsi="Charm" w:cs="Charm"/>
                                <w:b/>
                                <w:bCs/>
                                <w:sz w:val="28"/>
                                <w:szCs w:val="28"/>
                              </w:rPr>
                              <w:t xml:space="preserve">I have sent the list of winners to your presidents. </w:t>
                            </w:r>
                            <w:r w:rsidRPr="004E7B31">
                              <w:rPr>
                                <w:rFonts w:ascii="Charm" w:hAnsi="Charm" w:cs="Charm"/>
                                <w:b/>
                                <w:bCs/>
                                <w:sz w:val="28"/>
                                <w:szCs w:val="28"/>
                              </w:rPr>
                              <w:t xml:space="preserve">We did not receive the certificates, but they are received they will be mailed to your president. </w:t>
                            </w:r>
                          </w:p>
                          <w:p w14:paraId="16BA8FE2" w14:textId="79F558E9" w:rsidR="008457C7" w:rsidRPr="004E7B31" w:rsidRDefault="008457C7" w:rsidP="001824DB">
                            <w:pPr>
                              <w:ind w:right="259" w:firstLine="720"/>
                              <w:rPr>
                                <w:rFonts w:ascii="Charm" w:hAnsi="Charm" w:cs="Charm"/>
                                <w:b/>
                                <w:bCs/>
                                <w:sz w:val="28"/>
                                <w:szCs w:val="28"/>
                              </w:rPr>
                            </w:pPr>
                            <w:r w:rsidRPr="004E7B31">
                              <w:rPr>
                                <w:rFonts w:ascii="Charm" w:hAnsi="Charm" w:cs="Charm"/>
                                <w:b/>
                                <w:bCs/>
                                <w:sz w:val="28"/>
                                <w:szCs w:val="28"/>
                              </w:rPr>
                              <w:t xml:space="preserve">We also did not have the membership years certificates. I received the pins on Saturday (while I was at the meeting) but not the certificates. I will forward to the presidents. </w:t>
                            </w:r>
                          </w:p>
                          <w:p w14:paraId="0E2E80AF" w14:textId="77777777" w:rsidR="008457C7" w:rsidRPr="004E7B31" w:rsidRDefault="008457C7" w:rsidP="001824DB">
                            <w:pPr>
                              <w:ind w:right="259" w:firstLine="720"/>
                              <w:rPr>
                                <w:rFonts w:ascii="Charm" w:hAnsi="Charm" w:cs="Charm"/>
                                <w:b/>
                                <w:bCs/>
                                <w:sz w:val="28"/>
                                <w:szCs w:val="28"/>
                              </w:rPr>
                            </w:pPr>
                            <w:r w:rsidRPr="004E7B31">
                              <w:rPr>
                                <w:rFonts w:ascii="Charm" w:hAnsi="Charm" w:cs="Charm"/>
                                <w:b/>
                                <w:bCs/>
                                <w:sz w:val="28"/>
                                <w:szCs w:val="28"/>
                              </w:rPr>
                              <w:t>Thanks to all of you who attended the Region Meeting Saturday in person or virtually. Special thanks to Baton Rouge President Sonya Ryder, and Board members Judy Buckley, Beth Cannon, and Darlene Dodson for making sure we had food and door prizes. Also, special thanks to Judi Adams and Theresa Adams for handling both the memorial and the contest announcements. I truly appreciate all of you.</w:t>
                            </w:r>
                          </w:p>
                          <w:p w14:paraId="730A116B" w14:textId="5B96E47B" w:rsidR="008B2B3E" w:rsidRDefault="008457C7" w:rsidP="00025349">
                            <w:pPr>
                              <w:ind w:left="720" w:right="259"/>
                              <w:rPr>
                                <w:rFonts w:ascii="Charm" w:hAnsi="Charm" w:cs="Charm"/>
                                <w:b/>
                                <w:bCs/>
                                <w:sz w:val="24"/>
                                <w:szCs w:val="24"/>
                              </w:rPr>
                            </w:pPr>
                            <w:r w:rsidRPr="004E7B31">
                              <w:rPr>
                                <w:rFonts w:ascii="Charm" w:hAnsi="Charm" w:cs="Charm"/>
                                <w:b/>
                                <w:bCs/>
                                <w:sz w:val="28"/>
                                <w:szCs w:val="28"/>
                              </w:rPr>
                              <w:t>Keep those spicy programs and meetings rolling!</w:t>
                            </w:r>
                          </w:p>
                          <w:p w14:paraId="6FBDB35D" w14:textId="77777777" w:rsidR="00025349" w:rsidRDefault="00025349" w:rsidP="00980F18">
                            <w:pPr>
                              <w:ind w:left="720" w:right="259"/>
                              <w:rPr>
                                <w:rFonts w:ascii="Charm" w:hAnsi="Charm" w:cs="Charm"/>
                                <w:b/>
                                <w:bCs/>
                                <w:sz w:val="28"/>
                                <w:szCs w:val="28"/>
                              </w:rPr>
                            </w:pPr>
                            <w:r>
                              <w:rPr>
                                <w:rFonts w:ascii="Charm" w:hAnsi="Charm" w:cs="Charm"/>
                                <w:b/>
                                <w:bCs/>
                                <w:sz w:val="24"/>
                                <w:szCs w:val="24"/>
                              </w:rPr>
                              <w:tab/>
                            </w:r>
                            <w:r>
                              <w:rPr>
                                <w:rFonts w:ascii="Charm" w:hAnsi="Charm" w:cs="Charm"/>
                                <w:b/>
                                <w:bCs/>
                                <w:sz w:val="28"/>
                                <w:szCs w:val="28"/>
                              </w:rPr>
                              <w:t>Love to All!</w:t>
                            </w:r>
                          </w:p>
                          <w:p w14:paraId="7824B743" w14:textId="77777777" w:rsidR="00025349" w:rsidRDefault="00025349" w:rsidP="00980F18">
                            <w:pPr>
                              <w:ind w:left="720" w:right="259"/>
                              <w:rPr>
                                <w:rFonts w:ascii="Charm" w:hAnsi="Charm" w:cs="Charm"/>
                                <w:b/>
                                <w:bCs/>
                                <w:sz w:val="28"/>
                                <w:szCs w:val="28"/>
                              </w:rPr>
                            </w:pPr>
                            <w:r>
                              <w:rPr>
                                <w:rFonts w:ascii="Charm" w:hAnsi="Charm" w:cs="Charm"/>
                                <w:b/>
                                <w:bCs/>
                                <w:sz w:val="28"/>
                                <w:szCs w:val="28"/>
                              </w:rPr>
                              <w:tab/>
                              <w:t xml:space="preserve">   Angie</w:t>
                            </w:r>
                          </w:p>
                          <w:p w14:paraId="4869C250" w14:textId="339782EC" w:rsidR="00025349" w:rsidRDefault="00025349" w:rsidP="0023105C">
                            <w:pPr>
                              <w:pageBreakBefore/>
                              <w:ind w:left="720" w:right="259"/>
                              <w:rPr>
                                <w:rFonts w:ascii="Charm" w:hAnsi="Charm" w:cs="Charm"/>
                                <w:b/>
                                <w:bCs/>
                                <w:sz w:val="24"/>
                                <w:szCs w:val="24"/>
                              </w:rPr>
                            </w:pPr>
                            <w:r>
                              <w:rPr>
                                <w:rFonts w:ascii="Charm" w:hAnsi="Charm" w:cs="Charm"/>
                                <w:b/>
                                <w:bCs/>
                                <w:sz w:val="28"/>
                                <w:szCs w:val="28"/>
                              </w:rPr>
                              <w:t xml:space="preserve"> </w:t>
                            </w:r>
                            <w:r>
                              <w:rPr>
                                <w:rFonts w:ascii="Charm" w:hAnsi="Charm" w:cs="Charm"/>
                                <w:b/>
                                <w:bCs/>
                                <w:sz w:val="24"/>
                                <w:szCs w:val="24"/>
                              </w:rPr>
                              <w:tab/>
                            </w:r>
                          </w:p>
                          <w:p w14:paraId="33FBED5C" w14:textId="77777777" w:rsidR="008B2B3E" w:rsidRDefault="008B2B3E" w:rsidP="00980F18">
                            <w:pPr>
                              <w:ind w:left="720" w:right="259"/>
                              <w:rPr>
                                <w:rFonts w:ascii="Charm" w:hAnsi="Charm" w:cs="Charm"/>
                                <w:b/>
                                <w:bCs/>
                                <w:sz w:val="24"/>
                                <w:szCs w:val="24"/>
                              </w:rPr>
                            </w:pPr>
                          </w:p>
                          <w:p w14:paraId="78E7C824" w14:textId="77777777" w:rsidR="00B831AD" w:rsidRDefault="00B831AD" w:rsidP="00980F18">
                            <w:pPr>
                              <w:ind w:left="720" w:right="259"/>
                              <w:rPr>
                                <w:rFonts w:ascii="Charm" w:hAnsi="Charm" w:cs="Charm"/>
                                <w:b/>
                                <w:bCs/>
                                <w:sz w:val="24"/>
                                <w:szCs w:val="24"/>
                              </w:rPr>
                            </w:pPr>
                          </w:p>
                          <w:p w14:paraId="6DE471DF" w14:textId="77777777" w:rsidR="00B831AD" w:rsidRDefault="00B831AD" w:rsidP="00980F18">
                            <w:pPr>
                              <w:ind w:left="720" w:right="259"/>
                              <w:rPr>
                                <w:rFonts w:ascii="Charm" w:hAnsi="Charm" w:cs="Charm"/>
                                <w:b/>
                                <w:bCs/>
                                <w:sz w:val="24"/>
                                <w:szCs w:val="24"/>
                              </w:rPr>
                            </w:pPr>
                          </w:p>
                          <w:p w14:paraId="1936DA6D" w14:textId="77777777" w:rsidR="00B831AD" w:rsidRDefault="00B831AD" w:rsidP="00980F18">
                            <w:pPr>
                              <w:ind w:left="720" w:right="259"/>
                              <w:rPr>
                                <w:rFonts w:ascii="Charm" w:hAnsi="Charm" w:cs="Charm"/>
                                <w:b/>
                                <w:bCs/>
                                <w:sz w:val="24"/>
                                <w:szCs w:val="24"/>
                              </w:rPr>
                            </w:pPr>
                          </w:p>
                          <w:p w14:paraId="7E595357" w14:textId="77777777" w:rsidR="00B831AD" w:rsidRDefault="00B831AD" w:rsidP="00980F18">
                            <w:pPr>
                              <w:ind w:left="720" w:right="259"/>
                              <w:rPr>
                                <w:rFonts w:ascii="Charm" w:hAnsi="Charm" w:cs="Charm"/>
                                <w:b/>
                                <w:bCs/>
                                <w:sz w:val="24"/>
                                <w:szCs w:val="24"/>
                              </w:rPr>
                            </w:pPr>
                          </w:p>
                          <w:p w14:paraId="630A3642" w14:textId="77777777" w:rsidR="00B831AD" w:rsidRDefault="00B831AD" w:rsidP="00980F18">
                            <w:pPr>
                              <w:ind w:left="720" w:right="259"/>
                              <w:rPr>
                                <w:rFonts w:ascii="Charm" w:hAnsi="Charm" w:cs="Charm"/>
                                <w:b/>
                                <w:bCs/>
                                <w:sz w:val="24"/>
                                <w:szCs w:val="24"/>
                              </w:rPr>
                            </w:pPr>
                          </w:p>
                          <w:p w14:paraId="4BD1C735" w14:textId="77777777" w:rsidR="00B831AD" w:rsidRDefault="00696EE7" w:rsidP="00980F18">
                            <w:pPr>
                              <w:ind w:left="720" w:right="259"/>
                              <w:rPr>
                                <w:rFonts w:ascii="Charm" w:hAnsi="Charm" w:cs="Charm"/>
                                <w:b/>
                                <w:bCs/>
                                <w:sz w:val="24"/>
                                <w:szCs w:val="24"/>
                              </w:rPr>
                            </w:pPr>
                            <w:r>
                              <w:rPr>
                                <w:rFonts w:ascii="Charm" w:hAnsi="Charm" w:cs="Charm"/>
                                <w:b/>
                                <w:bCs/>
                                <w:sz w:val="24"/>
                                <w:szCs w:val="24"/>
                              </w:rPr>
                              <w:t xml:space="preserve">   </w:t>
                            </w:r>
                          </w:p>
                          <w:p w14:paraId="5C5A764B" w14:textId="77777777" w:rsidR="00B831AD" w:rsidRDefault="00B831AD" w:rsidP="00980F18">
                            <w:pPr>
                              <w:ind w:left="720" w:right="259"/>
                              <w:rPr>
                                <w:rFonts w:ascii="Charm" w:hAnsi="Charm" w:cs="Charm"/>
                                <w:b/>
                                <w:bCs/>
                                <w:sz w:val="24"/>
                                <w:szCs w:val="24"/>
                              </w:rPr>
                            </w:pPr>
                          </w:p>
                          <w:p w14:paraId="5C0602AC" w14:textId="77777777" w:rsidR="00B831AD" w:rsidRDefault="00B831AD" w:rsidP="00980F18">
                            <w:pPr>
                              <w:ind w:left="720" w:right="259"/>
                              <w:rPr>
                                <w:rFonts w:ascii="Charm" w:hAnsi="Charm" w:cs="Charm"/>
                                <w:b/>
                                <w:bCs/>
                                <w:sz w:val="24"/>
                                <w:szCs w:val="24"/>
                              </w:rPr>
                            </w:pPr>
                          </w:p>
                          <w:p w14:paraId="3E0A02B0" w14:textId="77777777" w:rsidR="00F45DE2" w:rsidRDefault="00F45DE2" w:rsidP="00980F18">
                            <w:pPr>
                              <w:ind w:left="720" w:right="259"/>
                              <w:rPr>
                                <w:rFonts w:ascii="Charm" w:hAnsi="Charm" w:cs="Charm"/>
                                <w:b/>
                                <w:bCs/>
                                <w:sz w:val="24"/>
                                <w:szCs w:val="24"/>
                              </w:rPr>
                            </w:pPr>
                          </w:p>
                          <w:p w14:paraId="63A01AAB" w14:textId="77777777" w:rsidR="00F45DE2" w:rsidRDefault="00F45DE2" w:rsidP="00980F18">
                            <w:pPr>
                              <w:ind w:left="720" w:right="259"/>
                              <w:rPr>
                                <w:rFonts w:ascii="Charm" w:hAnsi="Charm" w:cs="Charm"/>
                                <w:b/>
                                <w:bCs/>
                                <w:sz w:val="24"/>
                                <w:szCs w:val="24"/>
                              </w:rPr>
                            </w:pPr>
                          </w:p>
                          <w:p w14:paraId="02A2F00A" w14:textId="77777777" w:rsidR="00F45DE2" w:rsidRDefault="00F45DE2" w:rsidP="00980F18">
                            <w:pPr>
                              <w:ind w:left="720" w:right="259"/>
                              <w:rPr>
                                <w:rFonts w:ascii="Charm" w:hAnsi="Charm" w:cs="Charm"/>
                                <w:b/>
                                <w:bCs/>
                                <w:sz w:val="24"/>
                                <w:szCs w:val="24"/>
                              </w:rPr>
                            </w:pPr>
                          </w:p>
                          <w:p w14:paraId="784BB672" w14:textId="77777777" w:rsidR="00F45DE2" w:rsidRDefault="00F45DE2" w:rsidP="00980F18">
                            <w:pPr>
                              <w:ind w:left="720" w:right="259"/>
                              <w:rPr>
                                <w:rFonts w:ascii="Charm" w:hAnsi="Charm" w:cs="Charm"/>
                                <w:b/>
                                <w:bCs/>
                                <w:sz w:val="24"/>
                                <w:szCs w:val="24"/>
                              </w:rPr>
                            </w:pPr>
                          </w:p>
                          <w:p w14:paraId="0EA12A57" w14:textId="77777777" w:rsidR="00F45DE2" w:rsidRDefault="00F45DE2" w:rsidP="00980F18">
                            <w:pPr>
                              <w:ind w:left="720" w:right="259"/>
                              <w:rPr>
                                <w:rFonts w:ascii="Charm" w:hAnsi="Charm" w:cs="Charm"/>
                                <w:b/>
                                <w:bCs/>
                                <w:sz w:val="24"/>
                                <w:szCs w:val="24"/>
                              </w:rPr>
                            </w:pPr>
                          </w:p>
                          <w:p w14:paraId="29D933B5" w14:textId="77777777" w:rsidR="00980F18" w:rsidRDefault="00980F18" w:rsidP="00F60F99">
                            <w:pPr>
                              <w:ind w:left="720" w:right="259"/>
                              <w:rPr>
                                <w:rFonts w:ascii="Charm" w:hAnsi="Charm" w:cs="Charm"/>
                                <w:b/>
                                <w:bCs/>
                                <w:sz w:val="24"/>
                                <w:szCs w:val="24"/>
                              </w:rPr>
                            </w:pPr>
                          </w:p>
                          <w:p w14:paraId="563ED96A" w14:textId="77777777" w:rsidR="00F17E4C" w:rsidRPr="006644BA" w:rsidRDefault="00F17E4C" w:rsidP="001C3267">
                            <w:pPr>
                              <w:ind w:firstLine="720"/>
                              <w:rPr>
                                <w:rFonts w:ascii="Charm" w:hAnsi="Charm" w:cs="Charm"/>
                                <w:b/>
                                <w:bCs/>
                                <w:sz w:val="24"/>
                                <w:szCs w:val="24"/>
                              </w:rPr>
                            </w:pPr>
                          </w:p>
                          <w:p w14:paraId="533F5BD7" w14:textId="1662C182" w:rsidR="001C3267" w:rsidRPr="001C3267" w:rsidRDefault="001C3267" w:rsidP="001C3267">
                            <w:pPr>
                              <w:ind w:left="288" w:right="259" w:firstLine="540"/>
                              <w:rPr>
                                <w:rFonts w:ascii="Charm" w:hAnsi="Charm" w:cs="Charm"/>
                                <w:b/>
                                <w:bCs/>
                                <w:sz w:val="24"/>
                                <w:szCs w:val="24"/>
                              </w:rPr>
                            </w:pPr>
                            <w:r>
                              <w:rPr>
                                <w:rFonts w:ascii="Charm" w:hAnsi="Charm" w:cs="Charm"/>
                                <w:b/>
                                <w:bCs/>
                                <w:sz w:val="24"/>
                                <w:szCs w:val="24"/>
                              </w:rPr>
                              <w:t>Keep those spicy programs and meetings rolling!</w:t>
                            </w:r>
                          </w:p>
                          <w:p w14:paraId="59AFE3A1" w14:textId="0FB10D95" w:rsidR="00D70743" w:rsidRPr="001C3267" w:rsidRDefault="00D70743" w:rsidP="00D70743">
                            <w:pPr>
                              <w:ind w:left="288" w:right="259" w:firstLine="540"/>
                              <w:rPr>
                                <w:rFonts w:ascii="Charm" w:hAnsi="Charm" w:cs="Charm"/>
                                <w:b/>
                                <w:bCs/>
                              </w:rPr>
                            </w:pPr>
                          </w:p>
                          <w:p w14:paraId="4BBC755F" w14:textId="77777777" w:rsidR="00D70743" w:rsidRDefault="00D70743" w:rsidP="00D70743">
                            <w:pPr>
                              <w:ind w:left="900" w:right="259" w:firstLine="540"/>
                              <w:rPr>
                                <w:rFonts w:ascii="Charm" w:hAnsi="Charm" w:cs="Charm"/>
                                <w:b/>
                                <w:bCs/>
                                <w:sz w:val="24"/>
                                <w:szCs w:val="24"/>
                              </w:rPr>
                            </w:pPr>
                            <w:r w:rsidRPr="001C3267">
                              <w:rPr>
                                <w:rFonts w:ascii="Charm" w:hAnsi="Charm" w:cs="Charm" w:hint="cs"/>
                                <w:b/>
                                <w:bCs/>
                                <w:sz w:val="24"/>
                                <w:szCs w:val="24"/>
                              </w:rPr>
                              <w:t>Love,</w:t>
                            </w:r>
                          </w:p>
                          <w:p w14:paraId="37822C43" w14:textId="4EB5EA33" w:rsidR="001C3267" w:rsidRPr="001C3267" w:rsidRDefault="001C3267" w:rsidP="00D70743">
                            <w:pPr>
                              <w:ind w:left="900" w:right="259" w:firstLine="540"/>
                              <w:rPr>
                                <w:rFonts w:ascii="Charm" w:hAnsi="Charm" w:cs="Charm"/>
                                <w:b/>
                                <w:bCs/>
                                <w:sz w:val="24"/>
                                <w:szCs w:val="24"/>
                              </w:rPr>
                            </w:pPr>
                            <w:r>
                              <w:rPr>
                                <w:rFonts w:ascii="Charm" w:hAnsi="Charm" w:cs="Charm"/>
                                <w:b/>
                                <w:bCs/>
                                <w:sz w:val="24"/>
                                <w:szCs w:val="24"/>
                              </w:rPr>
                              <w:t>Angie</w:t>
                            </w:r>
                          </w:p>
                          <w:p w14:paraId="61330E33" w14:textId="77777777" w:rsidR="00D70743" w:rsidRDefault="00D70743" w:rsidP="00D70743">
                            <w:pPr>
                              <w:ind w:left="180" w:right="252" w:firstLine="540"/>
                              <w:rPr>
                                <w:rFonts w:ascii="Charm" w:hAnsi="Charm" w:cs="Charm"/>
                                <w:b/>
                                <w:bCs/>
                              </w:rPr>
                            </w:pPr>
                          </w:p>
                          <w:p w14:paraId="435528B3" w14:textId="77777777" w:rsidR="00A14BDC" w:rsidRPr="001C3267" w:rsidRDefault="00A14BDC" w:rsidP="00D70743">
                            <w:pPr>
                              <w:ind w:left="180" w:right="252" w:firstLine="540"/>
                              <w:rPr>
                                <w:rFonts w:ascii="Charm" w:hAnsi="Charm" w:cs="Charm"/>
                                <w:b/>
                                <w:bCs/>
                              </w:rPr>
                            </w:pPr>
                          </w:p>
                          <w:p w14:paraId="148EC7C1" w14:textId="36253ED0" w:rsidR="00F2791B" w:rsidRPr="00F2791B" w:rsidRDefault="00A14BDC" w:rsidP="00A14BDC">
                            <w:pPr>
                              <w:ind w:right="252" w:firstLine="720"/>
                              <w:rPr>
                                <w:rFonts w:ascii="Charm" w:hAnsi="Charm" w:cs="Charm"/>
                                <w:sz w:val="24"/>
                                <w:szCs w:val="28"/>
                              </w:rPr>
                            </w:pPr>
                            <w:r>
                              <w:rPr>
                                <w:rFonts w:ascii="Charm" w:hAnsi="Charm" w:cs="Charm"/>
                                <w:b/>
                                <w:bCs/>
                                <w:sz w:val="28"/>
                                <w:szCs w:val="28"/>
                              </w:rPr>
                              <w:t xml:space="preserve">        </w:t>
                            </w:r>
                            <w:r w:rsidR="00D70743" w:rsidRPr="007D6308">
                              <w:rPr>
                                <w:rFonts w:ascii="Charm" w:hAnsi="Charm" w:cs="Charm" w:hint="cs"/>
                                <w:b/>
                                <w:bCs/>
                                <w:sz w:val="28"/>
                                <w:szCs w:val="28"/>
                              </w:rPr>
                              <w:t>“SPICE UP YOUR LIFE WITH DESK AND DERRICK!”</w:t>
                            </w:r>
                          </w:p>
                          <w:p w14:paraId="4491EA11" w14:textId="77777777" w:rsidR="00F2791B" w:rsidRPr="007D6308" w:rsidRDefault="00F2791B" w:rsidP="00F2791B">
                            <w:pPr>
                              <w:ind w:left="180" w:right="252"/>
                              <w:rPr>
                                <w:rFonts w:ascii="Charm" w:hAnsi="Charm" w:cs="Charm"/>
                                <w:sz w:val="28"/>
                                <w:szCs w:val="28"/>
                              </w:rPr>
                            </w:pPr>
                          </w:p>
                          <w:p w14:paraId="3BE94371" w14:textId="77777777" w:rsidR="00F2791B" w:rsidRDefault="00F279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879D37" id="_x0000_t202" coordsize="21600,21600" o:spt="202" path="m,l,21600r21600,l21600,xe">
                <v:stroke joinstyle="miter"/>
                <v:path gradientshapeok="t" o:connecttype="rect"/>
              </v:shapetype>
              <v:shape id="Text Box 1" o:spid="_x0000_s1027" type="#_x0000_t202" style="position:absolute;margin-left:-24.4pt;margin-top:6.7pt;width:488pt;height:69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" fillcolor="white [3201]" strokeweight=".5pt">
                <v:textbox>
                  <w:txbxContent>
                    <w:p w14:paraId="12DCC3E2" w14:textId="084AD0AD" w:rsidR="008B2B3E" w:rsidRPr="008457C7" w:rsidRDefault="00F2791B" w:rsidP="008457C7">
                      <w:pPr>
                        <w:ind w:left="180" w:right="252" w:firstLine="540"/>
                        <w:rPr>
                          <w:rFonts w:ascii="Charm" w:hAnsi="Charm" w:cs="Charm"/>
                          <w:b/>
                          <w:bCs/>
                          <w:sz w:val="28"/>
                          <w:szCs w:val="28"/>
                        </w:rPr>
                      </w:pPr>
                      <w:r>
                        <w:rPr>
                          <w:rFonts w:ascii="Charm" w:hAnsi="Charm" w:cs="Charm"/>
                          <w:b/>
                          <w:bCs/>
                          <w:sz w:val="28"/>
                          <w:szCs w:val="28"/>
                        </w:rPr>
                        <w:tab/>
                      </w:r>
                      <w:r>
                        <w:rPr>
                          <w:rFonts w:ascii="Charm" w:hAnsi="Charm" w:cs="Charm"/>
                          <w:b/>
                          <w:bCs/>
                          <w:sz w:val="28"/>
                          <w:szCs w:val="28"/>
                        </w:rPr>
                        <w:tab/>
                      </w:r>
                      <w:r>
                        <w:rPr>
                          <w:rFonts w:ascii="Charm" w:hAnsi="Charm" w:cs="Charm"/>
                          <w:b/>
                          <w:bCs/>
                          <w:sz w:val="28"/>
                          <w:szCs w:val="28"/>
                        </w:rPr>
                        <w:tab/>
                      </w:r>
                      <w:r>
                        <w:rPr>
                          <w:rFonts w:ascii="Charm" w:hAnsi="Charm" w:cs="Charm"/>
                          <w:b/>
                          <w:bCs/>
                          <w:sz w:val="28"/>
                          <w:szCs w:val="28"/>
                        </w:rPr>
                        <w:tab/>
                      </w:r>
                      <w:r w:rsidR="00CD2CC6">
                        <w:rPr>
                          <w:rFonts w:ascii="Charm" w:hAnsi="Charm" w:cs="Charm"/>
                          <w:b/>
                          <w:bCs/>
                          <w:sz w:val="28"/>
                          <w:szCs w:val="28"/>
                        </w:rPr>
                        <w:t xml:space="preserve">       M</w:t>
                      </w:r>
                      <w:r w:rsidR="00002ACD">
                        <w:rPr>
                          <w:rFonts w:ascii="Charm" w:hAnsi="Charm" w:cs="Charm"/>
                          <w:b/>
                          <w:bCs/>
                          <w:sz w:val="28"/>
                          <w:szCs w:val="28"/>
                        </w:rPr>
                        <w:t>A</w:t>
                      </w:r>
                      <w:r w:rsidR="00CD2CC6">
                        <w:rPr>
                          <w:rFonts w:ascii="Charm" w:hAnsi="Charm" w:cs="Charm"/>
                          <w:b/>
                          <w:bCs/>
                          <w:sz w:val="28"/>
                          <w:szCs w:val="28"/>
                        </w:rPr>
                        <w:t>Y</w:t>
                      </w:r>
                      <w:r>
                        <w:rPr>
                          <w:rFonts w:ascii="Charm" w:hAnsi="Charm" w:cs="Charm"/>
                          <w:b/>
                          <w:bCs/>
                          <w:sz w:val="28"/>
                          <w:szCs w:val="28"/>
                        </w:rPr>
                        <w:t xml:space="preserve"> 2024</w:t>
                      </w:r>
                    </w:p>
                    <w:p w14:paraId="2B538C26" w14:textId="77777777" w:rsidR="008457C7" w:rsidRPr="004E7B31" w:rsidRDefault="008457C7" w:rsidP="008457C7">
                      <w:pPr>
                        <w:ind w:right="252"/>
                        <w:rPr>
                          <w:rFonts w:ascii="Charm" w:hAnsi="Charm" w:cs="Charm"/>
                          <w:b/>
                          <w:bCs/>
                          <w:sz w:val="28"/>
                          <w:szCs w:val="28"/>
                        </w:rPr>
                      </w:pPr>
                    </w:p>
                    <w:p w14:paraId="3F344D1F" w14:textId="404D9255" w:rsidR="008457C7" w:rsidRPr="004E7B31" w:rsidRDefault="008457C7" w:rsidP="008457C7">
                      <w:pPr>
                        <w:ind w:right="259" w:firstLine="720"/>
                        <w:rPr>
                          <w:rFonts w:ascii="Charm" w:hAnsi="Charm" w:cs="Charm"/>
                          <w:b/>
                          <w:bCs/>
                          <w:sz w:val="28"/>
                          <w:szCs w:val="28"/>
                        </w:rPr>
                      </w:pPr>
                      <w:r w:rsidRPr="004E7B31">
                        <w:rPr>
                          <w:rFonts w:ascii="Charm" w:hAnsi="Charm" w:cs="Charm"/>
                          <w:b/>
                          <w:bCs/>
                          <w:sz w:val="28"/>
                          <w:szCs w:val="28"/>
                        </w:rPr>
                        <w:t xml:space="preserve">We did it! We held our first hybrid Southeast Region Meeting on April 20, 2024. The meeting was held at the Greenwell Springs Branch of our East Baton Rouge Parish Library. They provided a nice room, big </w:t>
                      </w:r>
                      <w:proofErr w:type="gramStart"/>
                      <w:r w:rsidRPr="004E7B31">
                        <w:rPr>
                          <w:rFonts w:ascii="Charm" w:hAnsi="Charm" w:cs="Charm"/>
                          <w:b/>
                          <w:bCs/>
                          <w:sz w:val="28"/>
                          <w:szCs w:val="28"/>
                        </w:rPr>
                        <w:t>screen</w:t>
                      </w:r>
                      <w:proofErr w:type="gramEnd"/>
                      <w:r w:rsidRPr="004E7B31">
                        <w:rPr>
                          <w:rFonts w:ascii="Charm" w:hAnsi="Charm" w:cs="Charm"/>
                          <w:b/>
                          <w:bCs/>
                          <w:sz w:val="28"/>
                          <w:szCs w:val="28"/>
                        </w:rPr>
                        <w:t xml:space="preserve"> and projector, and even a laptop computer and cables to set up the Zoom meeting. We couldn’t have asked for better service, and it cost us absolutely nothing! </w:t>
                      </w:r>
                    </w:p>
                    <w:p w14:paraId="363B5121" w14:textId="62BCB7D5" w:rsidR="008457C7" w:rsidRPr="004E7B31" w:rsidRDefault="008457C7" w:rsidP="00025349">
                      <w:pPr>
                        <w:ind w:right="259" w:firstLine="720"/>
                        <w:rPr>
                          <w:rFonts w:ascii="Charm" w:hAnsi="Charm" w:cs="Charm"/>
                          <w:b/>
                          <w:bCs/>
                          <w:sz w:val="28"/>
                          <w:szCs w:val="28"/>
                        </w:rPr>
                      </w:pPr>
                      <w:r w:rsidRPr="004E7B31">
                        <w:rPr>
                          <w:rFonts w:ascii="Charm" w:hAnsi="Charm" w:cs="Charm"/>
                          <w:b/>
                          <w:bCs/>
                          <w:sz w:val="28"/>
                          <w:szCs w:val="28"/>
                        </w:rPr>
                        <w:t xml:space="preserve">We had 14 attendees at the library, and </w:t>
                      </w:r>
                      <w:r w:rsidR="001824DB">
                        <w:rPr>
                          <w:rFonts w:ascii="Charm" w:hAnsi="Charm" w:cs="Charm"/>
                          <w:b/>
                          <w:bCs/>
                          <w:sz w:val="28"/>
                          <w:szCs w:val="28"/>
                        </w:rPr>
                        <w:t xml:space="preserve">17 or </w:t>
                      </w:r>
                      <w:r w:rsidRPr="004E7B31">
                        <w:rPr>
                          <w:rFonts w:ascii="Charm" w:hAnsi="Charm" w:cs="Charm"/>
                          <w:b/>
                          <w:bCs/>
                          <w:sz w:val="28"/>
                          <w:szCs w:val="28"/>
                        </w:rPr>
                        <w:t xml:space="preserve">18 who attended via </w:t>
                      </w:r>
                      <w:r w:rsidRPr="004E7B31">
                        <w:rPr>
                          <w:rFonts w:ascii="Charm" w:hAnsi="Charm" w:cs="Charm"/>
                          <w:b/>
                          <w:bCs/>
                          <w:sz w:val="28"/>
                          <w:szCs w:val="28"/>
                        </w:rPr>
                        <w:t>Zoom.. Delegates from all clubs in the region were there</w:t>
                      </w:r>
                      <w:r w:rsidR="001824DB">
                        <w:rPr>
                          <w:rFonts w:ascii="Charm" w:hAnsi="Charm" w:cs="Charm"/>
                          <w:b/>
                          <w:bCs/>
                          <w:sz w:val="28"/>
                          <w:szCs w:val="28"/>
                        </w:rPr>
                        <w:t>, either in person or virtually.</w:t>
                      </w:r>
                    </w:p>
                    <w:p w14:paraId="1CA4420C" w14:textId="77777777" w:rsidR="008457C7" w:rsidRPr="004E7B31" w:rsidRDefault="008457C7" w:rsidP="008457C7">
                      <w:pPr>
                        <w:ind w:right="259"/>
                        <w:rPr>
                          <w:rFonts w:ascii="Charm" w:hAnsi="Charm" w:cs="Charm"/>
                          <w:b/>
                          <w:bCs/>
                          <w:sz w:val="28"/>
                          <w:szCs w:val="28"/>
                        </w:rPr>
                      </w:pPr>
                      <w:r w:rsidRPr="004E7B31">
                        <w:rPr>
                          <w:rFonts w:ascii="Charm" w:hAnsi="Charm" w:cs="Charm"/>
                          <w:b/>
                          <w:bCs/>
                          <w:sz w:val="28"/>
                          <w:szCs w:val="28"/>
                        </w:rPr>
                        <w:tab/>
                        <w:t xml:space="preserve">CONGRATULATIONS TO OUR 2025 SOUTHEAST REGION DIRECTOR ELECT, JENNIFER ACCARDO OF THE LAFAYETTE CLUB! Jennifer was elected by acclamation as the delegate’s votes were unanimous. Jennifer, I know you will do a great job next year. </w:t>
                      </w:r>
                    </w:p>
                    <w:p w14:paraId="64867EC7" w14:textId="538A413B" w:rsidR="008457C7" w:rsidRPr="004E7B31" w:rsidRDefault="008457C7" w:rsidP="001824DB">
                      <w:pPr>
                        <w:ind w:right="259" w:firstLine="720"/>
                        <w:rPr>
                          <w:rFonts w:ascii="Charm" w:hAnsi="Charm" w:cs="Charm"/>
                          <w:b/>
                          <w:bCs/>
                          <w:sz w:val="28"/>
                          <w:szCs w:val="28"/>
                        </w:rPr>
                      </w:pPr>
                      <w:r w:rsidRPr="004E7B31">
                        <w:rPr>
                          <w:rFonts w:ascii="Charm" w:hAnsi="Charm" w:cs="Charm"/>
                          <w:b/>
                          <w:bCs/>
                          <w:sz w:val="28"/>
                          <w:szCs w:val="28"/>
                        </w:rPr>
                        <w:t xml:space="preserve">The winners of the 2023 Contests were announced. The first-place winners will go on to compete against winners in other Regions. Those winners will be announced at Convention in Dallas. </w:t>
                      </w:r>
                      <w:r w:rsidR="00FF207E">
                        <w:rPr>
                          <w:rFonts w:ascii="Charm" w:hAnsi="Charm" w:cs="Charm"/>
                          <w:b/>
                          <w:bCs/>
                          <w:sz w:val="28"/>
                          <w:szCs w:val="28"/>
                        </w:rPr>
                        <w:t xml:space="preserve">I have sent the list of winners to your presidents. </w:t>
                      </w:r>
                      <w:r w:rsidRPr="004E7B31">
                        <w:rPr>
                          <w:rFonts w:ascii="Charm" w:hAnsi="Charm" w:cs="Charm"/>
                          <w:b/>
                          <w:bCs/>
                          <w:sz w:val="28"/>
                          <w:szCs w:val="28"/>
                        </w:rPr>
                        <w:t xml:space="preserve">We did not receive the certificates, but they are received they will be mailed to your president. </w:t>
                      </w:r>
                    </w:p>
                    <w:p w14:paraId="16BA8FE2" w14:textId="79F558E9" w:rsidR="008457C7" w:rsidRPr="004E7B31" w:rsidRDefault="008457C7" w:rsidP="001824DB">
                      <w:pPr>
                        <w:ind w:right="259" w:firstLine="720"/>
                        <w:rPr>
                          <w:rFonts w:ascii="Charm" w:hAnsi="Charm" w:cs="Charm"/>
                          <w:b/>
                          <w:bCs/>
                          <w:sz w:val="28"/>
                          <w:szCs w:val="28"/>
                        </w:rPr>
                      </w:pPr>
                      <w:r w:rsidRPr="004E7B31">
                        <w:rPr>
                          <w:rFonts w:ascii="Charm" w:hAnsi="Charm" w:cs="Charm"/>
                          <w:b/>
                          <w:bCs/>
                          <w:sz w:val="28"/>
                          <w:szCs w:val="28"/>
                        </w:rPr>
                        <w:t xml:space="preserve">We also did not have the membership years certificates. I received the pins on Saturday (while I was at the meeting) but not the certificates. I will forward to the presidents. </w:t>
                      </w:r>
                    </w:p>
                    <w:p w14:paraId="0E2E80AF" w14:textId="77777777" w:rsidR="008457C7" w:rsidRPr="004E7B31" w:rsidRDefault="008457C7" w:rsidP="001824DB">
                      <w:pPr>
                        <w:ind w:right="259" w:firstLine="720"/>
                        <w:rPr>
                          <w:rFonts w:ascii="Charm" w:hAnsi="Charm" w:cs="Charm"/>
                          <w:b/>
                          <w:bCs/>
                          <w:sz w:val="28"/>
                          <w:szCs w:val="28"/>
                        </w:rPr>
                      </w:pPr>
                      <w:r w:rsidRPr="004E7B31">
                        <w:rPr>
                          <w:rFonts w:ascii="Charm" w:hAnsi="Charm" w:cs="Charm"/>
                          <w:b/>
                          <w:bCs/>
                          <w:sz w:val="28"/>
                          <w:szCs w:val="28"/>
                        </w:rPr>
                        <w:t>Thanks to all of you who attended the Region Meeting Saturday in person or virtually. Special thanks to Baton Rouge President Sonya Ryder, and Board members Judy Buckley, Beth Cannon, and Darlene Dodson for making sure we had food and door prizes. Also, special thanks to Judi Adams and Theresa Adams for handling both the memorial and the contest announcements. I truly appreciate all of you.</w:t>
                      </w:r>
                    </w:p>
                    <w:p w14:paraId="730A116B" w14:textId="5B96E47B" w:rsidR="008B2B3E" w:rsidRDefault="008457C7" w:rsidP="00025349">
                      <w:pPr>
                        <w:ind w:left="720" w:right="259"/>
                        <w:rPr>
                          <w:rFonts w:ascii="Charm" w:hAnsi="Charm" w:cs="Charm"/>
                          <w:b/>
                          <w:bCs/>
                          <w:sz w:val="24"/>
                          <w:szCs w:val="24"/>
                        </w:rPr>
                      </w:pPr>
                      <w:r w:rsidRPr="004E7B31">
                        <w:rPr>
                          <w:rFonts w:ascii="Charm" w:hAnsi="Charm" w:cs="Charm"/>
                          <w:b/>
                          <w:bCs/>
                          <w:sz w:val="28"/>
                          <w:szCs w:val="28"/>
                        </w:rPr>
                        <w:t>Keep those spicy programs and meetings rolling!</w:t>
                      </w:r>
                    </w:p>
                    <w:p w14:paraId="6FBDB35D" w14:textId="77777777" w:rsidR="00025349" w:rsidRDefault="00025349" w:rsidP="00980F18">
                      <w:pPr>
                        <w:ind w:left="720" w:right="259"/>
                        <w:rPr>
                          <w:rFonts w:ascii="Charm" w:hAnsi="Charm" w:cs="Charm"/>
                          <w:b/>
                          <w:bCs/>
                          <w:sz w:val="28"/>
                          <w:szCs w:val="28"/>
                        </w:rPr>
                      </w:pPr>
                      <w:r>
                        <w:rPr>
                          <w:rFonts w:ascii="Charm" w:hAnsi="Charm" w:cs="Charm"/>
                          <w:b/>
                          <w:bCs/>
                          <w:sz w:val="24"/>
                          <w:szCs w:val="24"/>
                        </w:rPr>
                        <w:tab/>
                      </w:r>
                      <w:r>
                        <w:rPr>
                          <w:rFonts w:ascii="Charm" w:hAnsi="Charm" w:cs="Charm"/>
                          <w:b/>
                          <w:bCs/>
                          <w:sz w:val="28"/>
                          <w:szCs w:val="28"/>
                        </w:rPr>
                        <w:t>Love to All!</w:t>
                      </w:r>
                    </w:p>
                    <w:p w14:paraId="7824B743" w14:textId="77777777" w:rsidR="00025349" w:rsidRDefault="00025349" w:rsidP="00980F18">
                      <w:pPr>
                        <w:ind w:left="720" w:right="259"/>
                        <w:rPr>
                          <w:rFonts w:ascii="Charm" w:hAnsi="Charm" w:cs="Charm"/>
                          <w:b/>
                          <w:bCs/>
                          <w:sz w:val="28"/>
                          <w:szCs w:val="28"/>
                        </w:rPr>
                      </w:pPr>
                      <w:r>
                        <w:rPr>
                          <w:rFonts w:ascii="Charm" w:hAnsi="Charm" w:cs="Charm"/>
                          <w:b/>
                          <w:bCs/>
                          <w:sz w:val="28"/>
                          <w:szCs w:val="28"/>
                        </w:rPr>
                        <w:tab/>
                        <w:t xml:space="preserve">   Angie</w:t>
                      </w:r>
                    </w:p>
                    <w:p w14:paraId="4869C250" w14:textId="339782EC" w:rsidR="00025349" w:rsidRDefault="00025349" w:rsidP="0023105C">
                      <w:pPr>
                        <w:pageBreakBefore/>
                        <w:ind w:left="720" w:right="259"/>
                        <w:rPr>
                          <w:rFonts w:ascii="Charm" w:hAnsi="Charm" w:cs="Charm"/>
                          <w:b/>
                          <w:bCs/>
                          <w:sz w:val="24"/>
                          <w:szCs w:val="24"/>
                        </w:rPr>
                      </w:pPr>
                      <w:r>
                        <w:rPr>
                          <w:rFonts w:ascii="Charm" w:hAnsi="Charm" w:cs="Charm"/>
                          <w:b/>
                          <w:bCs/>
                          <w:sz w:val="28"/>
                          <w:szCs w:val="28"/>
                        </w:rPr>
                        <w:t xml:space="preserve"> </w:t>
                      </w:r>
                      <w:r>
                        <w:rPr>
                          <w:rFonts w:ascii="Charm" w:hAnsi="Charm" w:cs="Charm"/>
                          <w:b/>
                          <w:bCs/>
                          <w:sz w:val="24"/>
                          <w:szCs w:val="24"/>
                        </w:rPr>
                        <w:tab/>
                      </w:r>
                    </w:p>
                    <w:p w14:paraId="33FBED5C" w14:textId="77777777" w:rsidR="008B2B3E" w:rsidRDefault="008B2B3E" w:rsidP="00980F18">
                      <w:pPr>
                        <w:ind w:left="720" w:right="259"/>
                        <w:rPr>
                          <w:rFonts w:ascii="Charm" w:hAnsi="Charm" w:cs="Charm"/>
                          <w:b/>
                          <w:bCs/>
                          <w:sz w:val="24"/>
                          <w:szCs w:val="24"/>
                        </w:rPr>
                      </w:pPr>
                    </w:p>
                    <w:p w14:paraId="78E7C824" w14:textId="77777777" w:rsidR="00B831AD" w:rsidRDefault="00B831AD" w:rsidP="00980F18">
                      <w:pPr>
                        <w:ind w:left="720" w:right="259"/>
                        <w:rPr>
                          <w:rFonts w:ascii="Charm" w:hAnsi="Charm" w:cs="Charm"/>
                          <w:b/>
                          <w:bCs/>
                          <w:sz w:val="24"/>
                          <w:szCs w:val="24"/>
                        </w:rPr>
                      </w:pPr>
                    </w:p>
                    <w:p w14:paraId="6DE471DF" w14:textId="77777777" w:rsidR="00B831AD" w:rsidRDefault="00B831AD" w:rsidP="00980F18">
                      <w:pPr>
                        <w:ind w:left="720" w:right="259"/>
                        <w:rPr>
                          <w:rFonts w:ascii="Charm" w:hAnsi="Charm" w:cs="Charm"/>
                          <w:b/>
                          <w:bCs/>
                          <w:sz w:val="24"/>
                          <w:szCs w:val="24"/>
                        </w:rPr>
                      </w:pPr>
                    </w:p>
                    <w:p w14:paraId="1936DA6D" w14:textId="77777777" w:rsidR="00B831AD" w:rsidRDefault="00B831AD" w:rsidP="00980F18">
                      <w:pPr>
                        <w:ind w:left="720" w:right="259"/>
                        <w:rPr>
                          <w:rFonts w:ascii="Charm" w:hAnsi="Charm" w:cs="Charm"/>
                          <w:b/>
                          <w:bCs/>
                          <w:sz w:val="24"/>
                          <w:szCs w:val="24"/>
                        </w:rPr>
                      </w:pPr>
                    </w:p>
                    <w:p w14:paraId="7E595357" w14:textId="77777777" w:rsidR="00B831AD" w:rsidRDefault="00B831AD" w:rsidP="00980F18">
                      <w:pPr>
                        <w:ind w:left="720" w:right="259"/>
                        <w:rPr>
                          <w:rFonts w:ascii="Charm" w:hAnsi="Charm" w:cs="Charm"/>
                          <w:b/>
                          <w:bCs/>
                          <w:sz w:val="24"/>
                          <w:szCs w:val="24"/>
                        </w:rPr>
                      </w:pPr>
                    </w:p>
                    <w:p w14:paraId="630A3642" w14:textId="77777777" w:rsidR="00B831AD" w:rsidRDefault="00B831AD" w:rsidP="00980F18">
                      <w:pPr>
                        <w:ind w:left="720" w:right="259"/>
                        <w:rPr>
                          <w:rFonts w:ascii="Charm" w:hAnsi="Charm" w:cs="Charm"/>
                          <w:b/>
                          <w:bCs/>
                          <w:sz w:val="24"/>
                          <w:szCs w:val="24"/>
                        </w:rPr>
                      </w:pPr>
                    </w:p>
                    <w:p w14:paraId="4BD1C735" w14:textId="77777777" w:rsidR="00B831AD" w:rsidRDefault="00696EE7" w:rsidP="00980F18">
                      <w:pPr>
                        <w:ind w:left="720" w:right="259"/>
                        <w:rPr>
                          <w:rFonts w:ascii="Charm" w:hAnsi="Charm" w:cs="Charm"/>
                          <w:b/>
                          <w:bCs/>
                          <w:sz w:val="24"/>
                          <w:szCs w:val="24"/>
                        </w:rPr>
                      </w:pPr>
                      <w:r>
                        <w:rPr>
                          <w:rFonts w:ascii="Charm" w:hAnsi="Charm" w:cs="Charm"/>
                          <w:b/>
                          <w:bCs/>
                          <w:sz w:val="24"/>
                          <w:szCs w:val="24"/>
                        </w:rPr>
                        <w:t xml:space="preserve">   </w:t>
                      </w:r>
                    </w:p>
                    <w:p w14:paraId="5C5A764B" w14:textId="77777777" w:rsidR="00B831AD" w:rsidRDefault="00B831AD" w:rsidP="00980F18">
                      <w:pPr>
                        <w:ind w:left="720" w:right="259"/>
                        <w:rPr>
                          <w:rFonts w:ascii="Charm" w:hAnsi="Charm" w:cs="Charm"/>
                          <w:b/>
                          <w:bCs/>
                          <w:sz w:val="24"/>
                          <w:szCs w:val="24"/>
                        </w:rPr>
                      </w:pPr>
                    </w:p>
                    <w:p w14:paraId="5C0602AC" w14:textId="77777777" w:rsidR="00B831AD" w:rsidRDefault="00B831AD" w:rsidP="00980F18">
                      <w:pPr>
                        <w:ind w:left="720" w:right="259"/>
                        <w:rPr>
                          <w:rFonts w:ascii="Charm" w:hAnsi="Charm" w:cs="Charm"/>
                          <w:b/>
                          <w:bCs/>
                          <w:sz w:val="24"/>
                          <w:szCs w:val="24"/>
                        </w:rPr>
                      </w:pPr>
                    </w:p>
                    <w:p w14:paraId="3E0A02B0" w14:textId="77777777" w:rsidR="00F45DE2" w:rsidRDefault="00F45DE2" w:rsidP="00980F18">
                      <w:pPr>
                        <w:ind w:left="720" w:right="259"/>
                        <w:rPr>
                          <w:rFonts w:ascii="Charm" w:hAnsi="Charm" w:cs="Charm"/>
                          <w:b/>
                          <w:bCs/>
                          <w:sz w:val="24"/>
                          <w:szCs w:val="24"/>
                        </w:rPr>
                      </w:pPr>
                    </w:p>
                    <w:p w14:paraId="63A01AAB" w14:textId="77777777" w:rsidR="00F45DE2" w:rsidRDefault="00F45DE2" w:rsidP="00980F18">
                      <w:pPr>
                        <w:ind w:left="720" w:right="259"/>
                        <w:rPr>
                          <w:rFonts w:ascii="Charm" w:hAnsi="Charm" w:cs="Charm"/>
                          <w:b/>
                          <w:bCs/>
                          <w:sz w:val="24"/>
                          <w:szCs w:val="24"/>
                        </w:rPr>
                      </w:pPr>
                    </w:p>
                    <w:p w14:paraId="02A2F00A" w14:textId="77777777" w:rsidR="00F45DE2" w:rsidRDefault="00F45DE2" w:rsidP="00980F18">
                      <w:pPr>
                        <w:ind w:left="720" w:right="259"/>
                        <w:rPr>
                          <w:rFonts w:ascii="Charm" w:hAnsi="Charm" w:cs="Charm"/>
                          <w:b/>
                          <w:bCs/>
                          <w:sz w:val="24"/>
                          <w:szCs w:val="24"/>
                        </w:rPr>
                      </w:pPr>
                    </w:p>
                    <w:p w14:paraId="784BB672" w14:textId="77777777" w:rsidR="00F45DE2" w:rsidRDefault="00F45DE2" w:rsidP="00980F18">
                      <w:pPr>
                        <w:ind w:left="720" w:right="259"/>
                        <w:rPr>
                          <w:rFonts w:ascii="Charm" w:hAnsi="Charm" w:cs="Charm"/>
                          <w:b/>
                          <w:bCs/>
                          <w:sz w:val="24"/>
                          <w:szCs w:val="24"/>
                        </w:rPr>
                      </w:pPr>
                    </w:p>
                    <w:p w14:paraId="0EA12A57" w14:textId="77777777" w:rsidR="00F45DE2" w:rsidRDefault="00F45DE2" w:rsidP="00980F18">
                      <w:pPr>
                        <w:ind w:left="720" w:right="259"/>
                        <w:rPr>
                          <w:rFonts w:ascii="Charm" w:hAnsi="Charm" w:cs="Charm"/>
                          <w:b/>
                          <w:bCs/>
                          <w:sz w:val="24"/>
                          <w:szCs w:val="24"/>
                        </w:rPr>
                      </w:pPr>
                    </w:p>
                    <w:p w14:paraId="29D933B5" w14:textId="77777777" w:rsidR="00980F18" w:rsidRDefault="00980F18" w:rsidP="00F60F99">
                      <w:pPr>
                        <w:ind w:left="720" w:right="259"/>
                        <w:rPr>
                          <w:rFonts w:ascii="Charm" w:hAnsi="Charm" w:cs="Charm"/>
                          <w:b/>
                          <w:bCs/>
                          <w:sz w:val="24"/>
                          <w:szCs w:val="24"/>
                        </w:rPr>
                      </w:pPr>
                    </w:p>
                    <w:p w14:paraId="563ED96A" w14:textId="77777777" w:rsidR="00F17E4C" w:rsidRPr="006644BA" w:rsidRDefault="00F17E4C" w:rsidP="001C3267">
                      <w:pPr>
                        <w:ind w:firstLine="720"/>
                        <w:rPr>
                          <w:rFonts w:ascii="Charm" w:hAnsi="Charm" w:cs="Charm"/>
                          <w:b/>
                          <w:bCs/>
                          <w:sz w:val="24"/>
                          <w:szCs w:val="24"/>
                        </w:rPr>
                      </w:pPr>
                    </w:p>
                    <w:p w14:paraId="533F5BD7" w14:textId="1662C182" w:rsidR="001C3267" w:rsidRPr="001C3267" w:rsidRDefault="001C3267" w:rsidP="001C3267">
                      <w:pPr>
                        <w:ind w:left="288" w:right="259" w:firstLine="540"/>
                        <w:rPr>
                          <w:rFonts w:ascii="Charm" w:hAnsi="Charm" w:cs="Charm"/>
                          <w:b/>
                          <w:bCs/>
                          <w:sz w:val="24"/>
                          <w:szCs w:val="24"/>
                        </w:rPr>
                      </w:pPr>
                      <w:r>
                        <w:rPr>
                          <w:rFonts w:ascii="Charm" w:hAnsi="Charm" w:cs="Charm"/>
                          <w:b/>
                          <w:bCs/>
                          <w:sz w:val="24"/>
                          <w:szCs w:val="24"/>
                        </w:rPr>
                        <w:t>Keep those spicy programs and meetings rolling!</w:t>
                      </w:r>
                    </w:p>
                    <w:p w14:paraId="59AFE3A1" w14:textId="0FB10D95" w:rsidR="00D70743" w:rsidRPr="001C3267" w:rsidRDefault="00D70743" w:rsidP="00D70743">
                      <w:pPr>
                        <w:ind w:left="288" w:right="259" w:firstLine="540"/>
                        <w:rPr>
                          <w:rFonts w:ascii="Charm" w:hAnsi="Charm" w:cs="Charm"/>
                          <w:b/>
                          <w:bCs/>
                        </w:rPr>
                      </w:pPr>
                    </w:p>
                    <w:p w14:paraId="4BBC755F" w14:textId="77777777" w:rsidR="00D70743" w:rsidRDefault="00D70743" w:rsidP="00D70743">
                      <w:pPr>
                        <w:ind w:left="900" w:right="259" w:firstLine="540"/>
                        <w:rPr>
                          <w:rFonts w:ascii="Charm" w:hAnsi="Charm" w:cs="Charm"/>
                          <w:b/>
                          <w:bCs/>
                          <w:sz w:val="24"/>
                          <w:szCs w:val="24"/>
                        </w:rPr>
                      </w:pPr>
                      <w:r w:rsidRPr="001C3267">
                        <w:rPr>
                          <w:rFonts w:ascii="Charm" w:hAnsi="Charm" w:cs="Charm" w:hint="cs"/>
                          <w:b/>
                          <w:bCs/>
                          <w:sz w:val="24"/>
                          <w:szCs w:val="24"/>
                        </w:rPr>
                        <w:t>Love,</w:t>
                      </w:r>
                    </w:p>
                    <w:p w14:paraId="37822C43" w14:textId="4EB5EA33" w:rsidR="001C3267" w:rsidRPr="001C3267" w:rsidRDefault="001C3267" w:rsidP="00D70743">
                      <w:pPr>
                        <w:ind w:left="900" w:right="259" w:firstLine="540"/>
                        <w:rPr>
                          <w:rFonts w:ascii="Charm" w:hAnsi="Charm" w:cs="Charm"/>
                          <w:b/>
                          <w:bCs/>
                          <w:sz w:val="24"/>
                          <w:szCs w:val="24"/>
                        </w:rPr>
                      </w:pPr>
                      <w:r>
                        <w:rPr>
                          <w:rFonts w:ascii="Charm" w:hAnsi="Charm" w:cs="Charm"/>
                          <w:b/>
                          <w:bCs/>
                          <w:sz w:val="24"/>
                          <w:szCs w:val="24"/>
                        </w:rPr>
                        <w:t>Angie</w:t>
                      </w:r>
                    </w:p>
                    <w:p w14:paraId="61330E33" w14:textId="77777777" w:rsidR="00D70743" w:rsidRDefault="00D70743" w:rsidP="00D70743">
                      <w:pPr>
                        <w:ind w:left="180" w:right="252" w:firstLine="540"/>
                        <w:rPr>
                          <w:rFonts w:ascii="Charm" w:hAnsi="Charm" w:cs="Charm"/>
                          <w:b/>
                          <w:bCs/>
                        </w:rPr>
                      </w:pPr>
                    </w:p>
                    <w:p w14:paraId="435528B3" w14:textId="77777777" w:rsidR="00A14BDC" w:rsidRPr="001C3267" w:rsidRDefault="00A14BDC" w:rsidP="00D70743">
                      <w:pPr>
                        <w:ind w:left="180" w:right="252" w:firstLine="540"/>
                        <w:rPr>
                          <w:rFonts w:ascii="Charm" w:hAnsi="Charm" w:cs="Charm"/>
                          <w:b/>
                          <w:bCs/>
                        </w:rPr>
                      </w:pPr>
                    </w:p>
                    <w:p w14:paraId="148EC7C1" w14:textId="36253ED0" w:rsidR="00F2791B" w:rsidRPr="00F2791B" w:rsidRDefault="00A14BDC" w:rsidP="00A14BDC">
                      <w:pPr>
                        <w:ind w:right="252" w:firstLine="720"/>
                        <w:rPr>
                          <w:rFonts w:ascii="Charm" w:hAnsi="Charm" w:cs="Charm"/>
                          <w:sz w:val="24"/>
                          <w:szCs w:val="28"/>
                        </w:rPr>
                      </w:pPr>
                      <w:r>
                        <w:rPr>
                          <w:rFonts w:ascii="Charm" w:hAnsi="Charm" w:cs="Charm"/>
                          <w:b/>
                          <w:bCs/>
                          <w:sz w:val="28"/>
                          <w:szCs w:val="28"/>
                        </w:rPr>
                        <w:t xml:space="preserve">        </w:t>
                      </w:r>
                      <w:r w:rsidR="00D70743" w:rsidRPr="007D6308">
                        <w:rPr>
                          <w:rFonts w:ascii="Charm" w:hAnsi="Charm" w:cs="Charm" w:hint="cs"/>
                          <w:b/>
                          <w:bCs/>
                          <w:sz w:val="28"/>
                          <w:szCs w:val="28"/>
                        </w:rPr>
                        <w:t>“SPICE UP YOUR LIFE WITH DESK AND DERRICK!”</w:t>
                      </w:r>
                    </w:p>
                    <w:p w14:paraId="4491EA11" w14:textId="77777777" w:rsidR="00F2791B" w:rsidRPr="007D6308" w:rsidRDefault="00F2791B" w:rsidP="00F2791B">
                      <w:pPr>
                        <w:ind w:left="180" w:right="252"/>
                        <w:rPr>
                          <w:rFonts w:ascii="Charm" w:hAnsi="Charm" w:cs="Charm"/>
                          <w:sz w:val="28"/>
                          <w:szCs w:val="28"/>
                        </w:rPr>
                      </w:pPr>
                    </w:p>
                    <w:p w14:paraId="3BE94371" w14:textId="77777777" w:rsidR="00F2791B" w:rsidRDefault="00F2791B"/>
                  </w:txbxContent>
                </v:textbox>
              </v:shape>
            </w:pict>
          </mc:Fallback>
        </mc:AlternateContent>
      </w:r>
    </w:p>
    <w:p w14:paraId="03BDBDAF" w14:textId="08B57606" w:rsidR="00A63EF3" w:rsidRPr="00E2538C" w:rsidRDefault="00A63EF3">
      <w:pPr>
        <w:rPr>
          <w:rFonts w:ascii="Book Antiqua" w:hAnsi="Book Antiqua" w:cs="Arial"/>
        </w:rPr>
      </w:pPr>
    </w:p>
    <w:p w14:paraId="21228A10" w14:textId="1EA848DA" w:rsidR="00051B4A" w:rsidRPr="008C7F88" w:rsidRDefault="00A5389B" w:rsidP="00051B4A">
      <w:pPr>
        <w:ind w:left="180" w:right="252"/>
        <w:rPr>
          <w:rFonts w:ascii="Book Antiqua" w:hAnsi="Book Antiqua" w:cs="Arial"/>
          <w:sz w:val="22"/>
        </w:rPr>
      </w:pPr>
      <w:r>
        <w:rPr>
          <w:rFonts w:ascii="Book Antiqua" w:hAnsi="Book Antiqua" w:cs="Arial"/>
          <w:sz w:val="22"/>
        </w:rPr>
        <w:t xml:space="preserve"> </w:t>
      </w:r>
    </w:p>
    <w:p w14:paraId="1A87A23A" w14:textId="43E14DAA" w:rsidR="003C5A61" w:rsidRDefault="003C5A61" w:rsidP="003C5A61">
      <w:pPr>
        <w:ind w:left="180" w:right="252"/>
        <w:rPr>
          <w:rFonts w:ascii="Charm" w:hAnsi="Charm" w:cs="Charm"/>
          <w:sz w:val="28"/>
          <w:szCs w:val="28"/>
        </w:rPr>
      </w:pPr>
    </w:p>
    <w:p w14:paraId="56C81CC8" w14:textId="77777777" w:rsidR="00F2791B" w:rsidRDefault="00F2791B" w:rsidP="003C5A61">
      <w:pPr>
        <w:ind w:left="180" w:right="252"/>
        <w:rPr>
          <w:rFonts w:ascii="Charm" w:hAnsi="Charm" w:cs="Charm"/>
          <w:sz w:val="28"/>
          <w:szCs w:val="28"/>
        </w:rPr>
      </w:pPr>
    </w:p>
    <w:p w14:paraId="02DAA436" w14:textId="77777777" w:rsidR="00F2791B" w:rsidRPr="007D6308" w:rsidRDefault="00F2791B" w:rsidP="003C5A61">
      <w:pPr>
        <w:ind w:left="180" w:right="252"/>
        <w:rPr>
          <w:rFonts w:ascii="Charm" w:hAnsi="Charm" w:cs="Charm"/>
          <w:sz w:val="28"/>
          <w:szCs w:val="28"/>
        </w:rPr>
      </w:pPr>
    </w:p>
    <w:p w14:paraId="606750E7" w14:textId="77777777" w:rsidR="003C5A61" w:rsidRPr="007D6308" w:rsidRDefault="003C5A61" w:rsidP="003C5A61">
      <w:pPr>
        <w:ind w:left="180" w:right="252"/>
        <w:rPr>
          <w:rFonts w:ascii="Charm" w:hAnsi="Charm" w:cs="Charm"/>
          <w:sz w:val="28"/>
          <w:szCs w:val="28"/>
        </w:rPr>
      </w:pPr>
    </w:p>
    <w:p w14:paraId="45175716" w14:textId="77777777" w:rsidR="00C325A1" w:rsidRPr="008C7F88" w:rsidRDefault="002914F1" w:rsidP="00EA401C">
      <w:pPr>
        <w:ind w:left="180" w:right="252"/>
        <w:rPr>
          <w:rFonts w:ascii="Book Antiqua" w:hAnsi="Book Antiqua" w:cs="Arial"/>
          <w:sz w:val="22"/>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65E726F3" wp14:editId="45E4DE2D">
                <wp:simplePos x="0" y="0"/>
                <wp:positionH relativeFrom="column">
                  <wp:posOffset>-1731645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526482"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CE6B19C" w14:textId="77777777" w:rsidR="000B5F6B" w:rsidRPr="00B66EE1" w:rsidRDefault="000B5F6B" w:rsidP="000B5F6B">
                            <w:pPr>
                              <w:rPr>
                                <w:rFonts w:ascii="Book Antiqua" w:hAnsi="Book Antiqua"/>
                                <w:color w:val="000000"/>
                                <w:sz w:val="12"/>
                              </w:rPr>
                            </w:pPr>
                          </w:p>
                          <w:p w14:paraId="5938741A" w14:textId="77777777" w:rsidR="000B5F6B" w:rsidRPr="00B66EE1" w:rsidRDefault="000B5F6B" w:rsidP="000B5F6B">
                            <w:pPr>
                              <w:rPr>
                                <w:rFonts w:ascii="Book Antiqua" w:hAnsi="Book Antiqua"/>
                                <w:color w:val="000000"/>
                                <w:sz w:val="12"/>
                              </w:rPr>
                            </w:pPr>
                          </w:p>
                          <w:p w14:paraId="65CAFFC1" w14:textId="77777777" w:rsidR="00A248DC"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DE460C2" w14:textId="56E377BC" w:rsidR="00576183" w:rsidRPr="00576183" w:rsidRDefault="00576183" w:rsidP="00A248DC">
                            <w:pPr>
                              <w:rPr>
                                <w:rFonts w:ascii="Book Antiqua" w:hAnsi="Book Antiqua"/>
                                <w:b/>
                                <w:bCs/>
                                <w:color w:val="000000"/>
                                <w:sz w:val="18"/>
                                <w:szCs w:val="18"/>
                              </w:rPr>
                            </w:pPr>
                            <w:r w:rsidRPr="00576183">
                              <w:rPr>
                                <w:rFonts w:ascii="Book Antiqua" w:hAnsi="Book Antiqua"/>
                                <w:b/>
                                <w:bCs/>
                                <w:color w:val="000000"/>
                                <w:sz w:val="18"/>
                                <w:szCs w:val="18"/>
                              </w:rPr>
                              <w:t>Wendy Sparks</w:t>
                            </w:r>
                          </w:p>
                          <w:p w14:paraId="7B26C113" w14:textId="69D614C9" w:rsidR="00A248DC" w:rsidRPr="009D64C6" w:rsidRDefault="00576183" w:rsidP="00A248DC">
                            <w:pPr>
                              <w:rPr>
                                <w:rFonts w:ascii="Book Antiqua" w:hAnsi="Book Antiqua"/>
                                <w:color w:val="000000"/>
                                <w:sz w:val="18"/>
                                <w:szCs w:val="18"/>
                              </w:rPr>
                            </w:pPr>
                            <w:r>
                              <w:rPr>
                                <w:rFonts w:ascii="Book Antiqua" w:hAnsi="Book Antiqua"/>
                                <w:color w:val="000000"/>
                                <w:sz w:val="18"/>
                                <w:szCs w:val="18"/>
                              </w:rPr>
                              <w:t>Carl E. Gungoll Expl. LLC</w:t>
                            </w:r>
                          </w:p>
                          <w:p w14:paraId="42B415CE" w14:textId="77777777" w:rsidR="00113A64" w:rsidRPr="009D64C6" w:rsidRDefault="00113A64" w:rsidP="00A248DC">
                            <w:pPr>
                              <w:rPr>
                                <w:rFonts w:ascii="Book Antiqua" w:hAnsi="Book Antiqua"/>
                                <w:color w:val="000000"/>
                                <w:sz w:val="18"/>
                                <w:szCs w:val="18"/>
                              </w:rPr>
                            </w:pPr>
                          </w:p>
                          <w:p w14:paraId="15834C1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51CB087C" w14:textId="77777777" w:rsidR="00576183" w:rsidRDefault="00576183" w:rsidP="00576183">
                            <w:pPr>
                              <w:rPr>
                                <w:rFonts w:ascii="Book Antiqua" w:hAnsi="Book Antiqua"/>
                                <w:b/>
                                <w:color w:val="000000"/>
                                <w:sz w:val="18"/>
                                <w:szCs w:val="18"/>
                              </w:rPr>
                            </w:pPr>
                            <w:r>
                              <w:rPr>
                                <w:rFonts w:ascii="Book Antiqua" w:hAnsi="Book Antiqua"/>
                                <w:b/>
                                <w:color w:val="000000"/>
                                <w:sz w:val="18"/>
                                <w:szCs w:val="18"/>
                              </w:rPr>
                              <w:t>Kathy Martin</w:t>
                            </w:r>
                          </w:p>
                          <w:p w14:paraId="75115349" w14:textId="77777777" w:rsidR="00576183" w:rsidRPr="007E05DA" w:rsidRDefault="00576183" w:rsidP="00576183">
                            <w:pPr>
                              <w:rPr>
                                <w:rFonts w:ascii="Book Antiqua" w:hAnsi="Book Antiqua"/>
                                <w:color w:val="000000"/>
                                <w:sz w:val="18"/>
                                <w:szCs w:val="18"/>
                              </w:rPr>
                            </w:pPr>
                            <w:r>
                              <w:rPr>
                                <w:rFonts w:ascii="Book Antiqua" w:hAnsi="Book Antiqua"/>
                                <w:color w:val="000000"/>
                                <w:sz w:val="18"/>
                                <w:szCs w:val="18"/>
                              </w:rPr>
                              <w:t>Acadian Ambulance Service, Inc.</w:t>
                            </w:r>
                          </w:p>
                          <w:p w14:paraId="725B54C1" w14:textId="77777777" w:rsidR="00113A64" w:rsidRPr="009D64C6" w:rsidRDefault="00113A64" w:rsidP="00A248DC">
                            <w:pPr>
                              <w:rPr>
                                <w:rFonts w:ascii="Book Antiqua" w:hAnsi="Book Antiqua"/>
                                <w:color w:val="000000"/>
                                <w:sz w:val="18"/>
                                <w:szCs w:val="18"/>
                              </w:rPr>
                            </w:pPr>
                          </w:p>
                          <w:p w14:paraId="4D8F3005"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4E34FC0B" w14:textId="77777777" w:rsidR="00576183" w:rsidRDefault="00576183" w:rsidP="00576183">
                            <w:pPr>
                              <w:rPr>
                                <w:rFonts w:ascii="Book Antiqua" w:hAnsi="Book Antiqua"/>
                                <w:bCs/>
                                <w:color w:val="000000"/>
                                <w:sz w:val="18"/>
                                <w:szCs w:val="18"/>
                              </w:rPr>
                            </w:pPr>
                            <w:r>
                              <w:rPr>
                                <w:rFonts w:ascii="Book Antiqua" w:hAnsi="Book Antiqua"/>
                                <w:b/>
                                <w:color w:val="000000"/>
                                <w:sz w:val="18"/>
                                <w:szCs w:val="18"/>
                              </w:rPr>
                              <w:t xml:space="preserve">Kelli </w:t>
                            </w:r>
                            <w:r w:rsidRPr="00576183">
                              <w:rPr>
                                <w:rFonts w:ascii="Book Antiqua" w:hAnsi="Book Antiqua"/>
                                <w:b/>
                                <w:color w:val="000000"/>
                                <w:sz w:val="18"/>
                                <w:szCs w:val="18"/>
                              </w:rPr>
                              <w:t>Hiltbrand</w:t>
                            </w:r>
                          </w:p>
                          <w:p w14:paraId="61B60517" w14:textId="77777777" w:rsidR="00576183" w:rsidRPr="009D64C6" w:rsidRDefault="00576183" w:rsidP="00576183">
                            <w:pPr>
                              <w:rPr>
                                <w:rFonts w:ascii="Book Antiqua" w:hAnsi="Book Antiqua"/>
                                <w:b/>
                                <w:color w:val="000000"/>
                                <w:sz w:val="18"/>
                                <w:szCs w:val="18"/>
                              </w:rPr>
                            </w:pPr>
                            <w:r>
                              <w:rPr>
                                <w:rFonts w:ascii="Book Antiqua" w:hAnsi="Book Antiqua"/>
                                <w:bCs/>
                                <w:color w:val="000000"/>
                                <w:sz w:val="18"/>
                                <w:szCs w:val="18"/>
                              </w:rPr>
                              <w:t>Sutton Pump &amp; Supply, Inc.</w:t>
                            </w:r>
                          </w:p>
                          <w:p w14:paraId="334C289A" w14:textId="77777777" w:rsidR="00A248DC" w:rsidRPr="009D64C6" w:rsidRDefault="00A248DC" w:rsidP="00A248DC">
                            <w:pPr>
                              <w:rPr>
                                <w:rFonts w:ascii="Book Antiqua" w:hAnsi="Book Antiqua"/>
                                <w:b/>
                                <w:bCs/>
                                <w:color w:val="000000"/>
                                <w:sz w:val="18"/>
                                <w:szCs w:val="18"/>
                              </w:rPr>
                            </w:pPr>
                          </w:p>
                          <w:p w14:paraId="0BBE66A7"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435E4791" w14:textId="506A06C2" w:rsidR="00A248DC" w:rsidRPr="00576183" w:rsidRDefault="00576183" w:rsidP="00A248DC">
                            <w:pPr>
                              <w:rPr>
                                <w:rFonts w:ascii="Book Antiqua" w:hAnsi="Book Antiqua"/>
                                <w:b/>
                                <w:color w:val="000000"/>
                                <w:sz w:val="18"/>
                                <w:szCs w:val="18"/>
                              </w:rPr>
                            </w:pPr>
                            <w:r w:rsidRPr="00576183">
                              <w:rPr>
                                <w:rFonts w:ascii="Book Antiqua" w:hAnsi="Book Antiqua"/>
                                <w:b/>
                                <w:color w:val="000000"/>
                                <w:sz w:val="18"/>
                                <w:szCs w:val="18"/>
                              </w:rPr>
                              <w:t>Sue Weaver</w:t>
                            </w:r>
                          </w:p>
                          <w:p w14:paraId="18D9E6A4" w14:textId="3F9C7FA3" w:rsidR="00576183" w:rsidRPr="009D64C6" w:rsidRDefault="00576183" w:rsidP="00A248DC">
                            <w:pPr>
                              <w:rPr>
                                <w:rFonts w:ascii="Book Antiqua" w:hAnsi="Book Antiqua"/>
                                <w:bCs/>
                                <w:color w:val="000000"/>
                                <w:sz w:val="18"/>
                                <w:szCs w:val="18"/>
                              </w:rPr>
                            </w:pPr>
                            <w:r>
                              <w:rPr>
                                <w:rFonts w:ascii="Book Antiqua" w:hAnsi="Book Antiqua"/>
                                <w:bCs/>
                                <w:color w:val="000000"/>
                                <w:sz w:val="18"/>
                                <w:szCs w:val="18"/>
                              </w:rPr>
                              <w:t>Osborn Heirs Company</w:t>
                            </w:r>
                          </w:p>
                          <w:p w14:paraId="3DC08182" w14:textId="77777777" w:rsidR="00576183" w:rsidRPr="009D64C6" w:rsidRDefault="00576183" w:rsidP="00A248DC">
                            <w:pPr>
                              <w:rPr>
                                <w:rFonts w:ascii="Book Antiqua" w:hAnsi="Book Antiqua"/>
                                <w:bCs/>
                                <w:color w:val="000000"/>
                                <w:sz w:val="18"/>
                                <w:szCs w:val="18"/>
                              </w:rPr>
                            </w:pPr>
                          </w:p>
                          <w:p w14:paraId="122190BB"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78A30BD4" w14:textId="3935C7FC" w:rsidR="00EA401C" w:rsidRPr="00576183" w:rsidRDefault="00576183" w:rsidP="00EA401C">
                            <w:pPr>
                              <w:pStyle w:val="toc1"/>
                              <w:tabs>
                                <w:tab w:val="left" w:pos="720"/>
                              </w:tabs>
                              <w:rPr>
                                <w:rFonts w:ascii="Book Antiqua" w:hAnsi="Book Antiqua" w:cs="Arial"/>
                                <w:bCs/>
                                <w:color w:val="000000"/>
                                <w:sz w:val="18"/>
                                <w:szCs w:val="18"/>
                              </w:rPr>
                            </w:pPr>
                            <w:r w:rsidRPr="00576183">
                              <w:rPr>
                                <w:rFonts w:ascii="Book Antiqua" w:hAnsi="Book Antiqua" w:cs="Arial"/>
                                <w:bCs/>
                                <w:color w:val="000000"/>
                                <w:sz w:val="18"/>
                                <w:szCs w:val="18"/>
                              </w:rPr>
                              <w:t>Barbara Pappas</w:t>
                            </w:r>
                          </w:p>
                          <w:p w14:paraId="12C19FDF" w14:textId="61D6285D" w:rsidR="00113A64" w:rsidRPr="009F0982" w:rsidRDefault="00576183" w:rsidP="00A248DC">
                            <w:pPr>
                              <w:rPr>
                                <w:rFonts w:ascii="Book Antiqua" w:hAnsi="Book Antiqua"/>
                                <w:color w:val="000000"/>
                                <w:sz w:val="18"/>
                                <w:szCs w:val="18"/>
                              </w:rPr>
                            </w:pPr>
                            <w:r>
                              <w:rPr>
                                <w:rFonts w:ascii="Book Antiqua" w:hAnsi="Book Antiqua"/>
                                <w:color w:val="000000"/>
                                <w:sz w:val="18"/>
                                <w:szCs w:val="18"/>
                              </w:rPr>
                              <w:t>Cobra Oil &amp; Gas Corp.</w:t>
                            </w:r>
                          </w:p>
                          <w:p w14:paraId="4EDD1542" w14:textId="77777777" w:rsidR="00355DED" w:rsidRPr="009D64C6" w:rsidRDefault="00355DED" w:rsidP="00A248DC">
                            <w:pPr>
                              <w:rPr>
                                <w:rFonts w:ascii="Book Antiqua" w:hAnsi="Book Antiqua"/>
                                <w:b/>
                                <w:color w:val="000000"/>
                                <w:sz w:val="18"/>
                                <w:szCs w:val="18"/>
                              </w:rPr>
                            </w:pPr>
                          </w:p>
                          <w:p w14:paraId="1D8F8A3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6B64E34" w14:textId="2E47EA89" w:rsidR="00106A8C" w:rsidRDefault="00576183" w:rsidP="00106A8C">
                            <w:pPr>
                              <w:rPr>
                                <w:rFonts w:ascii="Book Antiqua" w:hAnsi="Book Antiqua"/>
                                <w:b/>
                                <w:color w:val="000000"/>
                                <w:sz w:val="18"/>
                                <w:szCs w:val="18"/>
                              </w:rPr>
                            </w:pPr>
                            <w:r>
                              <w:rPr>
                                <w:rFonts w:ascii="Book Antiqua" w:hAnsi="Book Antiqua"/>
                                <w:b/>
                                <w:color w:val="000000"/>
                                <w:sz w:val="18"/>
                                <w:szCs w:val="18"/>
                              </w:rPr>
                              <w:t>Evelyn Green</w:t>
                            </w:r>
                          </w:p>
                          <w:p w14:paraId="3D94D490" w14:textId="6FD76507" w:rsidR="00283C77" w:rsidRPr="009F0982" w:rsidRDefault="00113A64" w:rsidP="00A248DC">
                            <w:pPr>
                              <w:rPr>
                                <w:rFonts w:ascii="Book Antiqua" w:hAnsi="Book Antiqua"/>
                                <w:bCs/>
                                <w:color w:val="000000"/>
                                <w:sz w:val="18"/>
                                <w:szCs w:val="18"/>
                              </w:rPr>
                            </w:pPr>
                            <w:r w:rsidRPr="00113A64">
                              <w:rPr>
                                <w:rFonts w:ascii="Book Antiqua" w:hAnsi="Book Antiqua"/>
                                <w:bCs/>
                                <w:color w:val="000000"/>
                                <w:sz w:val="18"/>
                                <w:szCs w:val="18"/>
                              </w:rPr>
                              <w:t>GBC Minerals</w:t>
                            </w:r>
                          </w:p>
                          <w:p w14:paraId="7613A3DA" w14:textId="77777777" w:rsidR="00A248DC" w:rsidRPr="009D64C6" w:rsidRDefault="00A248DC" w:rsidP="00A248DC">
                            <w:pPr>
                              <w:rPr>
                                <w:rFonts w:ascii="Book Antiqua" w:hAnsi="Book Antiqua"/>
                                <w:b/>
                                <w:color w:val="000000"/>
                                <w:sz w:val="18"/>
                                <w:szCs w:val="18"/>
                              </w:rPr>
                            </w:pPr>
                          </w:p>
                          <w:p w14:paraId="6A81D582"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11E8CB0C" w14:textId="0EE6516F" w:rsidR="00A248DC" w:rsidRDefault="00576183"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Michelle Burgard</w:t>
                            </w:r>
                          </w:p>
                          <w:p w14:paraId="2AC257A3" w14:textId="7703149E" w:rsidR="00A248DC" w:rsidRDefault="00576183" w:rsidP="00A248DC">
                            <w:pPr>
                              <w:rPr>
                                <w:rFonts w:ascii="Book Antiqua" w:hAnsi="Book Antiqua"/>
                                <w:color w:val="000000"/>
                                <w:sz w:val="18"/>
                                <w:szCs w:val="18"/>
                              </w:rPr>
                            </w:pPr>
                            <w:r>
                              <w:rPr>
                                <w:rFonts w:ascii="Book Antiqua" w:hAnsi="Book Antiqua"/>
                                <w:color w:val="000000"/>
                                <w:sz w:val="18"/>
                                <w:szCs w:val="18"/>
                              </w:rPr>
                              <w:t>Devon Energy</w:t>
                            </w:r>
                          </w:p>
                          <w:p w14:paraId="2207DB36" w14:textId="77777777" w:rsidR="00113A64" w:rsidRPr="009D64C6" w:rsidRDefault="00113A64" w:rsidP="00A248DC">
                            <w:pPr>
                              <w:rPr>
                                <w:rFonts w:ascii="Book Antiqua" w:hAnsi="Book Antiqua"/>
                                <w:color w:val="000000"/>
                                <w:sz w:val="18"/>
                                <w:szCs w:val="18"/>
                              </w:rPr>
                            </w:pPr>
                          </w:p>
                          <w:p w14:paraId="7570CAB4"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7E82CA0" w14:textId="64D5E1D0" w:rsidR="00A248DC" w:rsidRDefault="00576183" w:rsidP="00A248DC">
                            <w:pPr>
                              <w:rPr>
                                <w:rFonts w:ascii="Book Antiqua" w:hAnsi="Book Antiqua"/>
                                <w:b/>
                                <w:color w:val="000000"/>
                                <w:sz w:val="18"/>
                                <w:szCs w:val="18"/>
                              </w:rPr>
                            </w:pPr>
                            <w:r>
                              <w:rPr>
                                <w:rFonts w:ascii="Book Antiqua" w:hAnsi="Book Antiqua"/>
                                <w:b/>
                                <w:color w:val="000000"/>
                                <w:sz w:val="18"/>
                                <w:szCs w:val="18"/>
                              </w:rPr>
                              <w:t>Shelly Hildebran</w:t>
                            </w:r>
                            <w:r w:rsidR="00BE4185">
                              <w:rPr>
                                <w:rFonts w:ascii="Book Antiqua" w:hAnsi="Book Antiqua"/>
                                <w:b/>
                                <w:color w:val="000000"/>
                                <w:sz w:val="18"/>
                                <w:szCs w:val="18"/>
                              </w:rPr>
                              <w:t>t</w:t>
                            </w:r>
                          </w:p>
                          <w:p w14:paraId="754A973D" w14:textId="64BF7870" w:rsidR="00293EB9" w:rsidRPr="00293EB9" w:rsidRDefault="00293EB9" w:rsidP="00A248DC">
                            <w:pPr>
                              <w:rPr>
                                <w:rFonts w:ascii="Book Antiqua" w:hAnsi="Book Antiqua"/>
                                <w:bCs/>
                                <w:color w:val="000000"/>
                                <w:sz w:val="18"/>
                                <w:szCs w:val="18"/>
                              </w:rPr>
                            </w:pPr>
                            <w:r w:rsidRPr="00293EB9">
                              <w:rPr>
                                <w:rFonts w:ascii="Book Antiqua" w:hAnsi="Book Antiqua"/>
                                <w:bCs/>
                                <w:color w:val="000000"/>
                                <w:sz w:val="18"/>
                                <w:szCs w:val="18"/>
                              </w:rPr>
                              <w:t>Hanley CPA PLLC</w:t>
                            </w:r>
                          </w:p>
                          <w:p w14:paraId="4104AB07" w14:textId="77777777" w:rsidR="00092950" w:rsidRPr="009D64C6" w:rsidRDefault="00092950" w:rsidP="00A248DC">
                            <w:pPr>
                              <w:rPr>
                                <w:rFonts w:ascii="Book Antiqua" w:hAnsi="Book Antiqua"/>
                                <w:color w:val="000000"/>
                                <w:sz w:val="18"/>
                                <w:szCs w:val="18"/>
                              </w:rPr>
                            </w:pPr>
                          </w:p>
                          <w:p w14:paraId="6B21FF29"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1246BD03" w14:textId="5FFEF02B" w:rsidR="00A248DC" w:rsidRPr="009D64C6" w:rsidRDefault="00576183" w:rsidP="00A248DC">
                            <w:pPr>
                              <w:rPr>
                                <w:rFonts w:ascii="Book Antiqua" w:hAnsi="Book Antiqua"/>
                                <w:b/>
                                <w:color w:val="000000"/>
                                <w:sz w:val="18"/>
                                <w:szCs w:val="18"/>
                              </w:rPr>
                            </w:pPr>
                            <w:r>
                              <w:rPr>
                                <w:rFonts w:ascii="Book Antiqua" w:hAnsi="Book Antiqua"/>
                                <w:b/>
                                <w:color w:val="000000"/>
                                <w:sz w:val="18"/>
                                <w:szCs w:val="18"/>
                              </w:rPr>
                              <w:t>Angie Corvers</w:t>
                            </w:r>
                          </w:p>
                          <w:p w14:paraId="3ECDCBF8" w14:textId="3A54C427" w:rsidR="00A248DC" w:rsidRPr="009D64C6" w:rsidRDefault="009F0982" w:rsidP="00A248DC">
                            <w:pPr>
                              <w:rPr>
                                <w:rFonts w:ascii="Book Antiqua" w:hAnsi="Book Antiqua"/>
                                <w:color w:val="000000"/>
                                <w:sz w:val="18"/>
                                <w:szCs w:val="18"/>
                              </w:rPr>
                            </w:pPr>
                            <w:r>
                              <w:rPr>
                                <w:rFonts w:ascii="Book Antiqua" w:hAnsi="Book Antiqua"/>
                                <w:color w:val="000000"/>
                                <w:sz w:val="18"/>
                                <w:szCs w:val="18"/>
                              </w:rPr>
                              <w:t xml:space="preserve">ExxonMobil </w:t>
                            </w:r>
                            <w:r w:rsidR="000701A8">
                              <w:rPr>
                                <w:rFonts w:ascii="Book Antiqua" w:hAnsi="Book Antiqua"/>
                                <w:color w:val="000000"/>
                                <w:sz w:val="18"/>
                                <w:szCs w:val="18"/>
                              </w:rPr>
                              <w:t>Chemicals</w:t>
                            </w:r>
                          </w:p>
                          <w:p w14:paraId="7816C58D" w14:textId="77777777" w:rsidR="00A248DC" w:rsidRPr="009D64C6" w:rsidRDefault="00A248DC" w:rsidP="00A248DC">
                            <w:pPr>
                              <w:rPr>
                                <w:rFonts w:ascii="Book Antiqua" w:hAnsi="Book Antiqua"/>
                                <w:color w:val="000000"/>
                                <w:sz w:val="18"/>
                                <w:szCs w:val="18"/>
                              </w:rPr>
                            </w:pPr>
                          </w:p>
                          <w:p w14:paraId="1CA5B7F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66FB789F" w14:textId="228B654B" w:rsidR="00FD0682" w:rsidRDefault="00576183" w:rsidP="00A248DC">
                            <w:pPr>
                              <w:rPr>
                                <w:rFonts w:ascii="Book Antiqua" w:hAnsi="Book Antiqua"/>
                                <w:b/>
                                <w:color w:val="000000"/>
                                <w:sz w:val="18"/>
                                <w:szCs w:val="18"/>
                              </w:rPr>
                            </w:pPr>
                            <w:r>
                              <w:rPr>
                                <w:rFonts w:ascii="Book Antiqua" w:hAnsi="Book Antiqua"/>
                                <w:b/>
                                <w:color w:val="000000"/>
                                <w:sz w:val="18"/>
                                <w:szCs w:val="18"/>
                              </w:rPr>
                              <w:t>Heather Woods</w:t>
                            </w:r>
                          </w:p>
                          <w:p w14:paraId="69DEE9EE" w14:textId="67E72D84" w:rsidR="00D97286" w:rsidRPr="00D97286" w:rsidRDefault="00D97286" w:rsidP="00A248DC">
                            <w:pPr>
                              <w:rPr>
                                <w:rFonts w:ascii="Book Antiqua" w:hAnsi="Book Antiqua"/>
                                <w:bCs/>
                                <w:color w:val="000000"/>
                                <w:sz w:val="18"/>
                                <w:szCs w:val="18"/>
                              </w:rPr>
                            </w:pPr>
                            <w:r w:rsidRPr="00D97286">
                              <w:rPr>
                                <w:rFonts w:ascii="Book Antiqua" w:hAnsi="Book Antiqua"/>
                                <w:bCs/>
                                <w:color w:val="000000"/>
                                <w:sz w:val="18"/>
                                <w:szCs w:val="18"/>
                              </w:rPr>
                              <w:t>Whiptail Midstream</w:t>
                            </w:r>
                          </w:p>
                          <w:p w14:paraId="584F6632" w14:textId="77777777" w:rsidR="00A248DC" w:rsidRPr="00B66EE1" w:rsidRDefault="00A248DC" w:rsidP="00A248DC">
                            <w:pPr>
                              <w:rPr>
                                <w:rFonts w:ascii="Book Antiqua" w:hAnsi="Book Antiqua"/>
                                <w:color w:val="000000"/>
                                <w:sz w:val="12"/>
                              </w:rPr>
                            </w:pPr>
                          </w:p>
                          <w:p w14:paraId="79105E5B" w14:textId="77777777" w:rsidR="00A248DC" w:rsidRDefault="00A248DC" w:rsidP="00A248DC">
                            <w:pPr>
                              <w:rPr>
                                <w:rFonts w:ascii="Book Antiqua" w:hAnsi="Book Antiqua"/>
                                <w:color w:val="000000"/>
                                <w:sz w:val="12"/>
                              </w:rPr>
                            </w:pPr>
                          </w:p>
                          <w:p w14:paraId="0400D33B" w14:textId="77777777" w:rsidR="00A248DC" w:rsidRPr="00B66EE1" w:rsidRDefault="00A248DC" w:rsidP="00A248DC">
                            <w:pPr>
                              <w:rPr>
                                <w:rFonts w:ascii="Book Antiqua" w:hAnsi="Book Antiqua"/>
                                <w:color w:val="000000"/>
                                <w:sz w:val="12"/>
                              </w:rPr>
                            </w:pPr>
                          </w:p>
                          <w:p w14:paraId="2EB42FD0"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726F3" id="Rectangle 4" o:spid="_x0000_s1028" style="position:absolute;left:0;text-align:left;margin-left:-136.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" stroked="f" strokeweight="0">
                <v:textbox inset="0,0,0,0">
                  <w:txbxContent>
                    <w:p w14:paraId="3D526482"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CE6B19C" w14:textId="77777777" w:rsidR="000B5F6B" w:rsidRPr="00B66EE1" w:rsidRDefault="000B5F6B" w:rsidP="000B5F6B">
                      <w:pPr>
                        <w:rPr>
                          <w:rFonts w:ascii="Book Antiqua" w:hAnsi="Book Antiqua"/>
                          <w:color w:val="000000"/>
                          <w:sz w:val="12"/>
                        </w:rPr>
                      </w:pPr>
                    </w:p>
                    <w:p w14:paraId="5938741A" w14:textId="77777777" w:rsidR="000B5F6B" w:rsidRPr="00B66EE1" w:rsidRDefault="000B5F6B" w:rsidP="000B5F6B">
                      <w:pPr>
                        <w:rPr>
                          <w:rFonts w:ascii="Book Antiqua" w:hAnsi="Book Antiqua"/>
                          <w:color w:val="000000"/>
                          <w:sz w:val="12"/>
                        </w:rPr>
                      </w:pPr>
                    </w:p>
                    <w:p w14:paraId="65CAFFC1" w14:textId="77777777" w:rsidR="00A248DC"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DE460C2" w14:textId="56E377BC" w:rsidR="00576183" w:rsidRPr="00576183" w:rsidRDefault="00576183" w:rsidP="00A248DC">
                      <w:pPr>
                        <w:rPr>
                          <w:rFonts w:ascii="Book Antiqua" w:hAnsi="Book Antiqua"/>
                          <w:b/>
                          <w:bCs/>
                          <w:color w:val="000000"/>
                          <w:sz w:val="18"/>
                          <w:szCs w:val="18"/>
                        </w:rPr>
                      </w:pPr>
                      <w:r w:rsidRPr="00576183">
                        <w:rPr>
                          <w:rFonts w:ascii="Book Antiqua" w:hAnsi="Book Antiqua"/>
                          <w:b/>
                          <w:bCs/>
                          <w:color w:val="000000"/>
                          <w:sz w:val="18"/>
                          <w:szCs w:val="18"/>
                        </w:rPr>
                        <w:t>Wendy Sparks</w:t>
                      </w:r>
                    </w:p>
                    <w:p w14:paraId="7B26C113" w14:textId="69D614C9" w:rsidR="00A248DC" w:rsidRPr="009D64C6" w:rsidRDefault="00576183" w:rsidP="00A248DC">
                      <w:pPr>
                        <w:rPr>
                          <w:rFonts w:ascii="Book Antiqua" w:hAnsi="Book Antiqua"/>
                          <w:color w:val="000000"/>
                          <w:sz w:val="18"/>
                          <w:szCs w:val="18"/>
                        </w:rPr>
                      </w:pPr>
                      <w:r>
                        <w:rPr>
                          <w:rFonts w:ascii="Book Antiqua" w:hAnsi="Book Antiqua"/>
                          <w:color w:val="000000"/>
                          <w:sz w:val="18"/>
                          <w:szCs w:val="18"/>
                        </w:rPr>
                        <w:t>Carl E. Gungoll Expl. LLC</w:t>
                      </w:r>
                    </w:p>
                    <w:p w14:paraId="42B415CE" w14:textId="77777777" w:rsidR="00113A64" w:rsidRPr="009D64C6" w:rsidRDefault="00113A64" w:rsidP="00A248DC">
                      <w:pPr>
                        <w:rPr>
                          <w:rFonts w:ascii="Book Antiqua" w:hAnsi="Book Antiqua"/>
                          <w:color w:val="000000"/>
                          <w:sz w:val="18"/>
                          <w:szCs w:val="18"/>
                        </w:rPr>
                      </w:pPr>
                    </w:p>
                    <w:p w14:paraId="15834C1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51CB087C" w14:textId="77777777" w:rsidR="00576183" w:rsidRDefault="00576183" w:rsidP="00576183">
                      <w:pPr>
                        <w:rPr>
                          <w:rFonts w:ascii="Book Antiqua" w:hAnsi="Book Antiqua"/>
                          <w:b/>
                          <w:color w:val="000000"/>
                          <w:sz w:val="18"/>
                          <w:szCs w:val="18"/>
                        </w:rPr>
                      </w:pPr>
                      <w:r>
                        <w:rPr>
                          <w:rFonts w:ascii="Book Antiqua" w:hAnsi="Book Antiqua"/>
                          <w:b/>
                          <w:color w:val="000000"/>
                          <w:sz w:val="18"/>
                          <w:szCs w:val="18"/>
                        </w:rPr>
                        <w:t>Kathy Martin</w:t>
                      </w:r>
                    </w:p>
                    <w:p w14:paraId="75115349" w14:textId="77777777" w:rsidR="00576183" w:rsidRPr="007E05DA" w:rsidRDefault="00576183" w:rsidP="00576183">
                      <w:pPr>
                        <w:rPr>
                          <w:rFonts w:ascii="Book Antiqua" w:hAnsi="Book Antiqua"/>
                          <w:color w:val="000000"/>
                          <w:sz w:val="18"/>
                          <w:szCs w:val="18"/>
                        </w:rPr>
                      </w:pPr>
                      <w:r>
                        <w:rPr>
                          <w:rFonts w:ascii="Book Antiqua" w:hAnsi="Book Antiqua"/>
                          <w:color w:val="000000"/>
                          <w:sz w:val="18"/>
                          <w:szCs w:val="18"/>
                        </w:rPr>
                        <w:t>Acadian Ambulance Service, Inc.</w:t>
                      </w:r>
                    </w:p>
                    <w:p w14:paraId="725B54C1" w14:textId="77777777" w:rsidR="00113A64" w:rsidRPr="009D64C6" w:rsidRDefault="00113A64" w:rsidP="00A248DC">
                      <w:pPr>
                        <w:rPr>
                          <w:rFonts w:ascii="Book Antiqua" w:hAnsi="Book Antiqua"/>
                          <w:color w:val="000000"/>
                          <w:sz w:val="18"/>
                          <w:szCs w:val="18"/>
                        </w:rPr>
                      </w:pPr>
                    </w:p>
                    <w:p w14:paraId="4D8F3005"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4E34FC0B" w14:textId="77777777" w:rsidR="00576183" w:rsidRDefault="00576183" w:rsidP="00576183">
                      <w:pPr>
                        <w:rPr>
                          <w:rFonts w:ascii="Book Antiqua" w:hAnsi="Book Antiqua"/>
                          <w:bCs/>
                          <w:color w:val="000000"/>
                          <w:sz w:val="18"/>
                          <w:szCs w:val="18"/>
                        </w:rPr>
                      </w:pPr>
                      <w:r>
                        <w:rPr>
                          <w:rFonts w:ascii="Book Antiqua" w:hAnsi="Book Antiqua"/>
                          <w:b/>
                          <w:color w:val="000000"/>
                          <w:sz w:val="18"/>
                          <w:szCs w:val="18"/>
                        </w:rPr>
                        <w:t xml:space="preserve">Kelli </w:t>
                      </w:r>
                      <w:r w:rsidRPr="00576183">
                        <w:rPr>
                          <w:rFonts w:ascii="Book Antiqua" w:hAnsi="Book Antiqua"/>
                          <w:b/>
                          <w:color w:val="000000"/>
                          <w:sz w:val="18"/>
                          <w:szCs w:val="18"/>
                        </w:rPr>
                        <w:t>Hiltbrand</w:t>
                      </w:r>
                    </w:p>
                    <w:p w14:paraId="61B60517" w14:textId="77777777" w:rsidR="00576183" w:rsidRPr="009D64C6" w:rsidRDefault="00576183" w:rsidP="00576183">
                      <w:pPr>
                        <w:rPr>
                          <w:rFonts w:ascii="Book Antiqua" w:hAnsi="Book Antiqua"/>
                          <w:b/>
                          <w:color w:val="000000"/>
                          <w:sz w:val="18"/>
                          <w:szCs w:val="18"/>
                        </w:rPr>
                      </w:pPr>
                      <w:r>
                        <w:rPr>
                          <w:rFonts w:ascii="Book Antiqua" w:hAnsi="Book Antiqua"/>
                          <w:bCs/>
                          <w:color w:val="000000"/>
                          <w:sz w:val="18"/>
                          <w:szCs w:val="18"/>
                        </w:rPr>
                        <w:t>Sutton Pump &amp; Supply, Inc.</w:t>
                      </w:r>
                    </w:p>
                    <w:p w14:paraId="334C289A" w14:textId="77777777" w:rsidR="00A248DC" w:rsidRPr="009D64C6" w:rsidRDefault="00A248DC" w:rsidP="00A248DC">
                      <w:pPr>
                        <w:rPr>
                          <w:rFonts w:ascii="Book Antiqua" w:hAnsi="Book Antiqua"/>
                          <w:b/>
                          <w:bCs/>
                          <w:color w:val="000000"/>
                          <w:sz w:val="18"/>
                          <w:szCs w:val="18"/>
                        </w:rPr>
                      </w:pPr>
                    </w:p>
                    <w:p w14:paraId="0BBE66A7"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435E4791" w14:textId="506A06C2" w:rsidR="00A248DC" w:rsidRPr="00576183" w:rsidRDefault="00576183" w:rsidP="00A248DC">
                      <w:pPr>
                        <w:rPr>
                          <w:rFonts w:ascii="Book Antiqua" w:hAnsi="Book Antiqua"/>
                          <w:b/>
                          <w:color w:val="000000"/>
                          <w:sz w:val="18"/>
                          <w:szCs w:val="18"/>
                        </w:rPr>
                      </w:pPr>
                      <w:r w:rsidRPr="00576183">
                        <w:rPr>
                          <w:rFonts w:ascii="Book Antiqua" w:hAnsi="Book Antiqua"/>
                          <w:b/>
                          <w:color w:val="000000"/>
                          <w:sz w:val="18"/>
                          <w:szCs w:val="18"/>
                        </w:rPr>
                        <w:t>Sue Weaver</w:t>
                      </w:r>
                    </w:p>
                    <w:p w14:paraId="18D9E6A4" w14:textId="3F9C7FA3" w:rsidR="00576183" w:rsidRPr="009D64C6" w:rsidRDefault="00576183" w:rsidP="00A248DC">
                      <w:pPr>
                        <w:rPr>
                          <w:rFonts w:ascii="Book Antiqua" w:hAnsi="Book Antiqua"/>
                          <w:bCs/>
                          <w:color w:val="000000"/>
                          <w:sz w:val="18"/>
                          <w:szCs w:val="18"/>
                        </w:rPr>
                      </w:pPr>
                      <w:r>
                        <w:rPr>
                          <w:rFonts w:ascii="Book Antiqua" w:hAnsi="Book Antiqua"/>
                          <w:bCs/>
                          <w:color w:val="000000"/>
                          <w:sz w:val="18"/>
                          <w:szCs w:val="18"/>
                        </w:rPr>
                        <w:t>Osborn Heirs Company</w:t>
                      </w:r>
                    </w:p>
                    <w:p w14:paraId="3DC08182" w14:textId="77777777" w:rsidR="00576183" w:rsidRPr="009D64C6" w:rsidRDefault="00576183" w:rsidP="00A248DC">
                      <w:pPr>
                        <w:rPr>
                          <w:rFonts w:ascii="Book Antiqua" w:hAnsi="Book Antiqua"/>
                          <w:bCs/>
                          <w:color w:val="000000"/>
                          <w:sz w:val="18"/>
                          <w:szCs w:val="18"/>
                        </w:rPr>
                      </w:pPr>
                    </w:p>
                    <w:p w14:paraId="122190BB"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78A30BD4" w14:textId="3935C7FC" w:rsidR="00EA401C" w:rsidRPr="00576183" w:rsidRDefault="00576183" w:rsidP="00EA401C">
                      <w:pPr>
                        <w:pStyle w:val="toc1"/>
                        <w:tabs>
                          <w:tab w:val="left" w:pos="720"/>
                        </w:tabs>
                        <w:rPr>
                          <w:rFonts w:ascii="Book Antiqua" w:hAnsi="Book Antiqua" w:cs="Arial"/>
                          <w:bCs/>
                          <w:color w:val="000000"/>
                          <w:sz w:val="18"/>
                          <w:szCs w:val="18"/>
                        </w:rPr>
                      </w:pPr>
                      <w:r w:rsidRPr="00576183">
                        <w:rPr>
                          <w:rFonts w:ascii="Book Antiqua" w:hAnsi="Book Antiqua" w:cs="Arial"/>
                          <w:bCs/>
                          <w:color w:val="000000"/>
                          <w:sz w:val="18"/>
                          <w:szCs w:val="18"/>
                        </w:rPr>
                        <w:t>Barbara Pappas</w:t>
                      </w:r>
                    </w:p>
                    <w:p w14:paraId="12C19FDF" w14:textId="61D6285D" w:rsidR="00113A64" w:rsidRPr="009F0982" w:rsidRDefault="00576183" w:rsidP="00A248DC">
                      <w:pPr>
                        <w:rPr>
                          <w:rFonts w:ascii="Book Antiqua" w:hAnsi="Book Antiqua"/>
                          <w:color w:val="000000"/>
                          <w:sz w:val="18"/>
                          <w:szCs w:val="18"/>
                        </w:rPr>
                      </w:pPr>
                      <w:r>
                        <w:rPr>
                          <w:rFonts w:ascii="Book Antiqua" w:hAnsi="Book Antiqua"/>
                          <w:color w:val="000000"/>
                          <w:sz w:val="18"/>
                          <w:szCs w:val="18"/>
                        </w:rPr>
                        <w:t>Cobra Oil &amp; Gas Corp.</w:t>
                      </w:r>
                    </w:p>
                    <w:p w14:paraId="4EDD1542" w14:textId="77777777" w:rsidR="00355DED" w:rsidRPr="009D64C6" w:rsidRDefault="00355DED" w:rsidP="00A248DC">
                      <w:pPr>
                        <w:rPr>
                          <w:rFonts w:ascii="Book Antiqua" w:hAnsi="Book Antiqua"/>
                          <w:b/>
                          <w:color w:val="000000"/>
                          <w:sz w:val="18"/>
                          <w:szCs w:val="18"/>
                        </w:rPr>
                      </w:pPr>
                    </w:p>
                    <w:p w14:paraId="1D8F8A3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6B64E34" w14:textId="2E47EA89" w:rsidR="00106A8C" w:rsidRDefault="00576183" w:rsidP="00106A8C">
                      <w:pPr>
                        <w:rPr>
                          <w:rFonts w:ascii="Book Antiqua" w:hAnsi="Book Antiqua"/>
                          <w:b/>
                          <w:color w:val="000000"/>
                          <w:sz w:val="18"/>
                          <w:szCs w:val="18"/>
                        </w:rPr>
                      </w:pPr>
                      <w:r>
                        <w:rPr>
                          <w:rFonts w:ascii="Book Antiqua" w:hAnsi="Book Antiqua"/>
                          <w:b/>
                          <w:color w:val="000000"/>
                          <w:sz w:val="18"/>
                          <w:szCs w:val="18"/>
                        </w:rPr>
                        <w:t>Evelyn Green</w:t>
                      </w:r>
                    </w:p>
                    <w:p w14:paraId="3D94D490" w14:textId="6FD76507" w:rsidR="00283C77" w:rsidRPr="009F0982" w:rsidRDefault="00113A64" w:rsidP="00A248DC">
                      <w:pPr>
                        <w:rPr>
                          <w:rFonts w:ascii="Book Antiqua" w:hAnsi="Book Antiqua"/>
                          <w:bCs/>
                          <w:color w:val="000000"/>
                          <w:sz w:val="18"/>
                          <w:szCs w:val="18"/>
                        </w:rPr>
                      </w:pPr>
                      <w:r w:rsidRPr="00113A64">
                        <w:rPr>
                          <w:rFonts w:ascii="Book Antiqua" w:hAnsi="Book Antiqua"/>
                          <w:bCs/>
                          <w:color w:val="000000"/>
                          <w:sz w:val="18"/>
                          <w:szCs w:val="18"/>
                        </w:rPr>
                        <w:t>GBC Minerals</w:t>
                      </w:r>
                    </w:p>
                    <w:p w14:paraId="7613A3DA" w14:textId="77777777" w:rsidR="00A248DC" w:rsidRPr="009D64C6" w:rsidRDefault="00A248DC" w:rsidP="00A248DC">
                      <w:pPr>
                        <w:rPr>
                          <w:rFonts w:ascii="Book Antiqua" w:hAnsi="Book Antiqua"/>
                          <w:b/>
                          <w:color w:val="000000"/>
                          <w:sz w:val="18"/>
                          <w:szCs w:val="18"/>
                        </w:rPr>
                      </w:pPr>
                    </w:p>
                    <w:p w14:paraId="6A81D582"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11E8CB0C" w14:textId="0EE6516F" w:rsidR="00A248DC" w:rsidRDefault="00576183"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Michelle Burgard</w:t>
                      </w:r>
                    </w:p>
                    <w:p w14:paraId="2AC257A3" w14:textId="7703149E" w:rsidR="00A248DC" w:rsidRDefault="00576183" w:rsidP="00A248DC">
                      <w:pPr>
                        <w:rPr>
                          <w:rFonts w:ascii="Book Antiqua" w:hAnsi="Book Antiqua"/>
                          <w:color w:val="000000"/>
                          <w:sz w:val="18"/>
                          <w:szCs w:val="18"/>
                        </w:rPr>
                      </w:pPr>
                      <w:r>
                        <w:rPr>
                          <w:rFonts w:ascii="Book Antiqua" w:hAnsi="Book Antiqua"/>
                          <w:color w:val="000000"/>
                          <w:sz w:val="18"/>
                          <w:szCs w:val="18"/>
                        </w:rPr>
                        <w:t>Devon Energy</w:t>
                      </w:r>
                    </w:p>
                    <w:p w14:paraId="2207DB36" w14:textId="77777777" w:rsidR="00113A64" w:rsidRPr="009D64C6" w:rsidRDefault="00113A64" w:rsidP="00A248DC">
                      <w:pPr>
                        <w:rPr>
                          <w:rFonts w:ascii="Book Antiqua" w:hAnsi="Book Antiqua"/>
                          <w:color w:val="000000"/>
                          <w:sz w:val="18"/>
                          <w:szCs w:val="18"/>
                        </w:rPr>
                      </w:pPr>
                    </w:p>
                    <w:p w14:paraId="7570CAB4"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7E82CA0" w14:textId="64D5E1D0" w:rsidR="00A248DC" w:rsidRDefault="00576183" w:rsidP="00A248DC">
                      <w:pPr>
                        <w:rPr>
                          <w:rFonts w:ascii="Book Antiqua" w:hAnsi="Book Antiqua"/>
                          <w:b/>
                          <w:color w:val="000000"/>
                          <w:sz w:val="18"/>
                          <w:szCs w:val="18"/>
                        </w:rPr>
                      </w:pPr>
                      <w:r>
                        <w:rPr>
                          <w:rFonts w:ascii="Book Antiqua" w:hAnsi="Book Antiqua"/>
                          <w:b/>
                          <w:color w:val="000000"/>
                          <w:sz w:val="18"/>
                          <w:szCs w:val="18"/>
                        </w:rPr>
                        <w:t>Shelly Hildebran</w:t>
                      </w:r>
                      <w:r w:rsidR="00BE4185">
                        <w:rPr>
                          <w:rFonts w:ascii="Book Antiqua" w:hAnsi="Book Antiqua"/>
                          <w:b/>
                          <w:color w:val="000000"/>
                          <w:sz w:val="18"/>
                          <w:szCs w:val="18"/>
                        </w:rPr>
                        <w:t>t</w:t>
                      </w:r>
                    </w:p>
                    <w:p w14:paraId="754A973D" w14:textId="64BF7870" w:rsidR="00293EB9" w:rsidRPr="00293EB9" w:rsidRDefault="00293EB9" w:rsidP="00A248DC">
                      <w:pPr>
                        <w:rPr>
                          <w:rFonts w:ascii="Book Antiqua" w:hAnsi="Book Antiqua"/>
                          <w:bCs/>
                          <w:color w:val="000000"/>
                          <w:sz w:val="18"/>
                          <w:szCs w:val="18"/>
                        </w:rPr>
                      </w:pPr>
                      <w:r w:rsidRPr="00293EB9">
                        <w:rPr>
                          <w:rFonts w:ascii="Book Antiqua" w:hAnsi="Book Antiqua"/>
                          <w:bCs/>
                          <w:color w:val="000000"/>
                          <w:sz w:val="18"/>
                          <w:szCs w:val="18"/>
                        </w:rPr>
                        <w:t>Hanley CPA PLLC</w:t>
                      </w:r>
                    </w:p>
                    <w:p w14:paraId="4104AB07" w14:textId="77777777" w:rsidR="00092950" w:rsidRPr="009D64C6" w:rsidRDefault="00092950" w:rsidP="00A248DC">
                      <w:pPr>
                        <w:rPr>
                          <w:rFonts w:ascii="Book Antiqua" w:hAnsi="Book Antiqua"/>
                          <w:color w:val="000000"/>
                          <w:sz w:val="18"/>
                          <w:szCs w:val="18"/>
                        </w:rPr>
                      </w:pPr>
                    </w:p>
                    <w:p w14:paraId="6B21FF29"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1246BD03" w14:textId="5FFEF02B" w:rsidR="00A248DC" w:rsidRPr="009D64C6" w:rsidRDefault="00576183" w:rsidP="00A248DC">
                      <w:pPr>
                        <w:rPr>
                          <w:rFonts w:ascii="Book Antiqua" w:hAnsi="Book Antiqua"/>
                          <w:b/>
                          <w:color w:val="000000"/>
                          <w:sz w:val="18"/>
                          <w:szCs w:val="18"/>
                        </w:rPr>
                      </w:pPr>
                      <w:r>
                        <w:rPr>
                          <w:rFonts w:ascii="Book Antiqua" w:hAnsi="Book Antiqua"/>
                          <w:b/>
                          <w:color w:val="000000"/>
                          <w:sz w:val="18"/>
                          <w:szCs w:val="18"/>
                        </w:rPr>
                        <w:t>Angie Corvers</w:t>
                      </w:r>
                    </w:p>
                    <w:p w14:paraId="3ECDCBF8" w14:textId="3A54C427" w:rsidR="00A248DC" w:rsidRPr="009D64C6" w:rsidRDefault="009F0982" w:rsidP="00A248DC">
                      <w:pPr>
                        <w:rPr>
                          <w:rFonts w:ascii="Book Antiqua" w:hAnsi="Book Antiqua"/>
                          <w:color w:val="000000"/>
                          <w:sz w:val="18"/>
                          <w:szCs w:val="18"/>
                        </w:rPr>
                      </w:pPr>
                      <w:r>
                        <w:rPr>
                          <w:rFonts w:ascii="Book Antiqua" w:hAnsi="Book Antiqua"/>
                          <w:color w:val="000000"/>
                          <w:sz w:val="18"/>
                          <w:szCs w:val="18"/>
                        </w:rPr>
                        <w:t xml:space="preserve">ExxonMobil </w:t>
                      </w:r>
                      <w:r w:rsidR="000701A8">
                        <w:rPr>
                          <w:rFonts w:ascii="Book Antiqua" w:hAnsi="Book Antiqua"/>
                          <w:color w:val="000000"/>
                          <w:sz w:val="18"/>
                          <w:szCs w:val="18"/>
                        </w:rPr>
                        <w:t>Chemicals</w:t>
                      </w:r>
                    </w:p>
                    <w:p w14:paraId="7816C58D" w14:textId="77777777" w:rsidR="00A248DC" w:rsidRPr="009D64C6" w:rsidRDefault="00A248DC" w:rsidP="00A248DC">
                      <w:pPr>
                        <w:rPr>
                          <w:rFonts w:ascii="Book Antiqua" w:hAnsi="Book Antiqua"/>
                          <w:color w:val="000000"/>
                          <w:sz w:val="18"/>
                          <w:szCs w:val="18"/>
                        </w:rPr>
                      </w:pPr>
                    </w:p>
                    <w:p w14:paraId="1CA5B7F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66FB789F" w14:textId="228B654B" w:rsidR="00FD0682" w:rsidRDefault="00576183" w:rsidP="00A248DC">
                      <w:pPr>
                        <w:rPr>
                          <w:rFonts w:ascii="Book Antiqua" w:hAnsi="Book Antiqua"/>
                          <w:b/>
                          <w:color w:val="000000"/>
                          <w:sz w:val="18"/>
                          <w:szCs w:val="18"/>
                        </w:rPr>
                      </w:pPr>
                      <w:r>
                        <w:rPr>
                          <w:rFonts w:ascii="Book Antiqua" w:hAnsi="Book Antiqua"/>
                          <w:b/>
                          <w:color w:val="000000"/>
                          <w:sz w:val="18"/>
                          <w:szCs w:val="18"/>
                        </w:rPr>
                        <w:t>Heather Woods</w:t>
                      </w:r>
                    </w:p>
                    <w:p w14:paraId="69DEE9EE" w14:textId="67E72D84" w:rsidR="00D97286" w:rsidRPr="00D97286" w:rsidRDefault="00D97286" w:rsidP="00A248DC">
                      <w:pPr>
                        <w:rPr>
                          <w:rFonts w:ascii="Book Antiqua" w:hAnsi="Book Antiqua"/>
                          <w:bCs/>
                          <w:color w:val="000000"/>
                          <w:sz w:val="18"/>
                          <w:szCs w:val="18"/>
                        </w:rPr>
                      </w:pPr>
                      <w:r w:rsidRPr="00D97286">
                        <w:rPr>
                          <w:rFonts w:ascii="Book Antiqua" w:hAnsi="Book Antiqua"/>
                          <w:bCs/>
                          <w:color w:val="000000"/>
                          <w:sz w:val="18"/>
                          <w:szCs w:val="18"/>
                        </w:rPr>
                        <w:t>Whiptail Midstream</w:t>
                      </w:r>
                    </w:p>
                    <w:p w14:paraId="584F6632" w14:textId="77777777" w:rsidR="00A248DC" w:rsidRPr="00B66EE1" w:rsidRDefault="00A248DC" w:rsidP="00A248DC">
                      <w:pPr>
                        <w:rPr>
                          <w:rFonts w:ascii="Book Antiqua" w:hAnsi="Book Antiqua"/>
                          <w:color w:val="000000"/>
                          <w:sz w:val="12"/>
                        </w:rPr>
                      </w:pPr>
                    </w:p>
                    <w:p w14:paraId="79105E5B" w14:textId="77777777" w:rsidR="00A248DC" w:rsidRDefault="00A248DC" w:rsidP="00A248DC">
                      <w:pPr>
                        <w:rPr>
                          <w:rFonts w:ascii="Book Antiqua" w:hAnsi="Book Antiqua"/>
                          <w:color w:val="000000"/>
                          <w:sz w:val="12"/>
                        </w:rPr>
                      </w:pPr>
                    </w:p>
                    <w:p w14:paraId="0400D33B" w14:textId="77777777" w:rsidR="00A248DC" w:rsidRPr="00B66EE1" w:rsidRDefault="00A248DC" w:rsidP="00A248DC">
                      <w:pPr>
                        <w:rPr>
                          <w:rFonts w:ascii="Book Antiqua" w:hAnsi="Book Antiqua"/>
                          <w:color w:val="000000"/>
                          <w:sz w:val="12"/>
                        </w:rPr>
                      </w:pPr>
                    </w:p>
                    <w:p w14:paraId="2EB42FD0"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536B2E99" wp14:editId="15E78A15">
                <wp:simplePos x="0" y="0"/>
                <wp:positionH relativeFrom="column">
                  <wp:posOffset>-316230</wp:posOffset>
                </wp:positionH>
                <wp:positionV relativeFrom="page">
                  <wp:posOffset>277495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05A011"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4.9pt,21.85pt" to="-24.9pt,77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" o:allowincell="f">
                <w10:wrap anchory="page"/>
                <w10:anchorlock/>
              </v:line>
            </w:pict>
          </mc:Fallback>
        </mc:AlternateContent>
      </w:r>
    </w:p>
    <w:sectPr w:rsidR="00C325A1" w:rsidRPr="008C7F88">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harm">
    <w:panose1 w:val="00000500000000000000"/>
    <w:charset w:val="DE"/>
    <w:family w:val="auto"/>
    <w:pitch w:val="variable"/>
    <w:sig w:usb0="21000007" w:usb1="00000001" w:usb2="00000000" w:usb3="00000000" w:csb0="0001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77"/>
    <w:rsid w:val="00002ACD"/>
    <w:rsid w:val="00011682"/>
    <w:rsid w:val="00024632"/>
    <w:rsid w:val="00025349"/>
    <w:rsid w:val="000355DF"/>
    <w:rsid w:val="00051B4A"/>
    <w:rsid w:val="00053BF3"/>
    <w:rsid w:val="00057134"/>
    <w:rsid w:val="0006679D"/>
    <w:rsid w:val="000701A8"/>
    <w:rsid w:val="00074642"/>
    <w:rsid w:val="0007746D"/>
    <w:rsid w:val="000841BF"/>
    <w:rsid w:val="00092950"/>
    <w:rsid w:val="000B5F6B"/>
    <w:rsid w:val="000C126B"/>
    <w:rsid w:val="000E2818"/>
    <w:rsid w:val="000F060F"/>
    <w:rsid w:val="00100569"/>
    <w:rsid w:val="00106A8C"/>
    <w:rsid w:val="00113A64"/>
    <w:rsid w:val="00135E20"/>
    <w:rsid w:val="00140EC1"/>
    <w:rsid w:val="00154892"/>
    <w:rsid w:val="00173AD8"/>
    <w:rsid w:val="001809BC"/>
    <w:rsid w:val="001824DB"/>
    <w:rsid w:val="001872C3"/>
    <w:rsid w:val="001A16B3"/>
    <w:rsid w:val="001B2C01"/>
    <w:rsid w:val="001B3513"/>
    <w:rsid w:val="001C3267"/>
    <w:rsid w:val="001C427A"/>
    <w:rsid w:val="001E137E"/>
    <w:rsid w:val="001E5FC1"/>
    <w:rsid w:val="001F3E26"/>
    <w:rsid w:val="001F6C1D"/>
    <w:rsid w:val="002117E2"/>
    <w:rsid w:val="002203FD"/>
    <w:rsid w:val="002221B0"/>
    <w:rsid w:val="0023105C"/>
    <w:rsid w:val="00233D5E"/>
    <w:rsid w:val="00237194"/>
    <w:rsid w:val="00244F92"/>
    <w:rsid w:val="00253889"/>
    <w:rsid w:val="00275613"/>
    <w:rsid w:val="00277EEE"/>
    <w:rsid w:val="002831FD"/>
    <w:rsid w:val="002833E6"/>
    <w:rsid w:val="00283C77"/>
    <w:rsid w:val="002914F1"/>
    <w:rsid w:val="00293EB9"/>
    <w:rsid w:val="002B0AE0"/>
    <w:rsid w:val="002B139E"/>
    <w:rsid w:val="002C4656"/>
    <w:rsid w:val="00303FB1"/>
    <w:rsid w:val="00325FA3"/>
    <w:rsid w:val="00331B46"/>
    <w:rsid w:val="0033427C"/>
    <w:rsid w:val="003376E6"/>
    <w:rsid w:val="00343800"/>
    <w:rsid w:val="00352580"/>
    <w:rsid w:val="0035260B"/>
    <w:rsid w:val="0035550C"/>
    <w:rsid w:val="00355DED"/>
    <w:rsid w:val="00365AF0"/>
    <w:rsid w:val="0036714A"/>
    <w:rsid w:val="00375EBC"/>
    <w:rsid w:val="0037670B"/>
    <w:rsid w:val="00382891"/>
    <w:rsid w:val="003A4FFE"/>
    <w:rsid w:val="003C5A61"/>
    <w:rsid w:val="003C7B16"/>
    <w:rsid w:val="003D6617"/>
    <w:rsid w:val="003E0692"/>
    <w:rsid w:val="003E08CB"/>
    <w:rsid w:val="00402E4E"/>
    <w:rsid w:val="004032C5"/>
    <w:rsid w:val="00410F14"/>
    <w:rsid w:val="00412045"/>
    <w:rsid w:val="00413BBE"/>
    <w:rsid w:val="00424D69"/>
    <w:rsid w:val="00434370"/>
    <w:rsid w:val="00453D47"/>
    <w:rsid w:val="004661D1"/>
    <w:rsid w:val="004723FB"/>
    <w:rsid w:val="00481D66"/>
    <w:rsid w:val="0048561D"/>
    <w:rsid w:val="00495A2C"/>
    <w:rsid w:val="00497D03"/>
    <w:rsid w:val="004A4D34"/>
    <w:rsid w:val="004C6A2D"/>
    <w:rsid w:val="004D1693"/>
    <w:rsid w:val="00500C15"/>
    <w:rsid w:val="00525344"/>
    <w:rsid w:val="00533B5E"/>
    <w:rsid w:val="00544253"/>
    <w:rsid w:val="00550C3D"/>
    <w:rsid w:val="00563091"/>
    <w:rsid w:val="00570DD3"/>
    <w:rsid w:val="00573BF8"/>
    <w:rsid w:val="00576183"/>
    <w:rsid w:val="0058264D"/>
    <w:rsid w:val="00584BC6"/>
    <w:rsid w:val="005919F1"/>
    <w:rsid w:val="00593FF6"/>
    <w:rsid w:val="0059674D"/>
    <w:rsid w:val="005C00D9"/>
    <w:rsid w:val="005C6603"/>
    <w:rsid w:val="005C6E9C"/>
    <w:rsid w:val="005D3B18"/>
    <w:rsid w:val="005E054E"/>
    <w:rsid w:val="005E6F0D"/>
    <w:rsid w:val="005F7E72"/>
    <w:rsid w:val="0062340C"/>
    <w:rsid w:val="006340BD"/>
    <w:rsid w:val="0064192F"/>
    <w:rsid w:val="00664500"/>
    <w:rsid w:val="00664B0F"/>
    <w:rsid w:val="00666996"/>
    <w:rsid w:val="00671DEE"/>
    <w:rsid w:val="00682CDB"/>
    <w:rsid w:val="00690438"/>
    <w:rsid w:val="00696233"/>
    <w:rsid w:val="00696EE7"/>
    <w:rsid w:val="006C06E9"/>
    <w:rsid w:val="006C4215"/>
    <w:rsid w:val="006D36F2"/>
    <w:rsid w:val="006E4136"/>
    <w:rsid w:val="00701EA7"/>
    <w:rsid w:val="00711D1C"/>
    <w:rsid w:val="0071490B"/>
    <w:rsid w:val="00724778"/>
    <w:rsid w:val="00754442"/>
    <w:rsid w:val="00760D3E"/>
    <w:rsid w:val="00791483"/>
    <w:rsid w:val="00791FA7"/>
    <w:rsid w:val="007A3B91"/>
    <w:rsid w:val="007A523B"/>
    <w:rsid w:val="007B56AD"/>
    <w:rsid w:val="007B7C6B"/>
    <w:rsid w:val="007C2168"/>
    <w:rsid w:val="007C5B2F"/>
    <w:rsid w:val="007D2815"/>
    <w:rsid w:val="007D518E"/>
    <w:rsid w:val="007E05DA"/>
    <w:rsid w:val="007E3AE8"/>
    <w:rsid w:val="007E5058"/>
    <w:rsid w:val="00813058"/>
    <w:rsid w:val="0081365D"/>
    <w:rsid w:val="00817926"/>
    <w:rsid w:val="00835CDF"/>
    <w:rsid w:val="008457C7"/>
    <w:rsid w:val="008526D2"/>
    <w:rsid w:val="008533E5"/>
    <w:rsid w:val="008629D8"/>
    <w:rsid w:val="00871AF5"/>
    <w:rsid w:val="008A3A6A"/>
    <w:rsid w:val="008A3BCB"/>
    <w:rsid w:val="008B2B3E"/>
    <w:rsid w:val="008B2D82"/>
    <w:rsid w:val="008C1088"/>
    <w:rsid w:val="008C26CA"/>
    <w:rsid w:val="008C2EEE"/>
    <w:rsid w:val="008C7F88"/>
    <w:rsid w:val="008E3784"/>
    <w:rsid w:val="009203B7"/>
    <w:rsid w:val="009214E6"/>
    <w:rsid w:val="00923971"/>
    <w:rsid w:val="009253B7"/>
    <w:rsid w:val="0092780E"/>
    <w:rsid w:val="00936629"/>
    <w:rsid w:val="00943D74"/>
    <w:rsid w:val="00953A0B"/>
    <w:rsid w:val="009666AA"/>
    <w:rsid w:val="00980F18"/>
    <w:rsid w:val="0099379D"/>
    <w:rsid w:val="009A2393"/>
    <w:rsid w:val="009A5A86"/>
    <w:rsid w:val="009B3796"/>
    <w:rsid w:val="009B7E7B"/>
    <w:rsid w:val="009C0CE5"/>
    <w:rsid w:val="009C61F0"/>
    <w:rsid w:val="009D0A51"/>
    <w:rsid w:val="009D306F"/>
    <w:rsid w:val="009D5F5B"/>
    <w:rsid w:val="009D64C6"/>
    <w:rsid w:val="009F0432"/>
    <w:rsid w:val="009F0982"/>
    <w:rsid w:val="009F1D90"/>
    <w:rsid w:val="00A076B9"/>
    <w:rsid w:val="00A076BD"/>
    <w:rsid w:val="00A11F26"/>
    <w:rsid w:val="00A14BDC"/>
    <w:rsid w:val="00A1680A"/>
    <w:rsid w:val="00A23E2B"/>
    <w:rsid w:val="00A248DC"/>
    <w:rsid w:val="00A374A0"/>
    <w:rsid w:val="00A407EC"/>
    <w:rsid w:val="00A5389B"/>
    <w:rsid w:val="00A569E2"/>
    <w:rsid w:val="00A62902"/>
    <w:rsid w:val="00A63EF3"/>
    <w:rsid w:val="00A643E5"/>
    <w:rsid w:val="00A91E8B"/>
    <w:rsid w:val="00AA2314"/>
    <w:rsid w:val="00AA331D"/>
    <w:rsid w:val="00AB4C55"/>
    <w:rsid w:val="00AB55A7"/>
    <w:rsid w:val="00AE4050"/>
    <w:rsid w:val="00AF0836"/>
    <w:rsid w:val="00B0690C"/>
    <w:rsid w:val="00B10676"/>
    <w:rsid w:val="00B1274C"/>
    <w:rsid w:val="00B36E70"/>
    <w:rsid w:val="00B47632"/>
    <w:rsid w:val="00B60437"/>
    <w:rsid w:val="00B6408D"/>
    <w:rsid w:val="00B66EE1"/>
    <w:rsid w:val="00B8290A"/>
    <w:rsid w:val="00B831AD"/>
    <w:rsid w:val="00B83458"/>
    <w:rsid w:val="00B85532"/>
    <w:rsid w:val="00B909F9"/>
    <w:rsid w:val="00BA386A"/>
    <w:rsid w:val="00BA617F"/>
    <w:rsid w:val="00BA708A"/>
    <w:rsid w:val="00BC0983"/>
    <w:rsid w:val="00BD217E"/>
    <w:rsid w:val="00BD7A75"/>
    <w:rsid w:val="00BE4185"/>
    <w:rsid w:val="00BF1D66"/>
    <w:rsid w:val="00BF5301"/>
    <w:rsid w:val="00BF7DF9"/>
    <w:rsid w:val="00C007FF"/>
    <w:rsid w:val="00C10738"/>
    <w:rsid w:val="00C325A1"/>
    <w:rsid w:val="00C33552"/>
    <w:rsid w:val="00C404DA"/>
    <w:rsid w:val="00C777BD"/>
    <w:rsid w:val="00C8349E"/>
    <w:rsid w:val="00C94E00"/>
    <w:rsid w:val="00C95AD1"/>
    <w:rsid w:val="00CB5E12"/>
    <w:rsid w:val="00CC77AD"/>
    <w:rsid w:val="00CD2CC6"/>
    <w:rsid w:val="00CD38AB"/>
    <w:rsid w:val="00CE7EC8"/>
    <w:rsid w:val="00CF3265"/>
    <w:rsid w:val="00D128FD"/>
    <w:rsid w:val="00D14E60"/>
    <w:rsid w:val="00D238EE"/>
    <w:rsid w:val="00D24210"/>
    <w:rsid w:val="00D55426"/>
    <w:rsid w:val="00D6226A"/>
    <w:rsid w:val="00D623AF"/>
    <w:rsid w:val="00D674FE"/>
    <w:rsid w:val="00D70743"/>
    <w:rsid w:val="00D71E75"/>
    <w:rsid w:val="00D955E0"/>
    <w:rsid w:val="00D968D5"/>
    <w:rsid w:val="00D97025"/>
    <w:rsid w:val="00D97286"/>
    <w:rsid w:val="00DA46A2"/>
    <w:rsid w:val="00DB5E2D"/>
    <w:rsid w:val="00DC38FB"/>
    <w:rsid w:val="00DD45B0"/>
    <w:rsid w:val="00DD75C4"/>
    <w:rsid w:val="00DF279A"/>
    <w:rsid w:val="00DF44A5"/>
    <w:rsid w:val="00E02DB2"/>
    <w:rsid w:val="00E072BF"/>
    <w:rsid w:val="00E133D3"/>
    <w:rsid w:val="00E149A7"/>
    <w:rsid w:val="00E174DB"/>
    <w:rsid w:val="00E2538C"/>
    <w:rsid w:val="00E26146"/>
    <w:rsid w:val="00E27C34"/>
    <w:rsid w:val="00E4133B"/>
    <w:rsid w:val="00E53ED5"/>
    <w:rsid w:val="00E54FD5"/>
    <w:rsid w:val="00E75483"/>
    <w:rsid w:val="00E81AA6"/>
    <w:rsid w:val="00E8238F"/>
    <w:rsid w:val="00E87CB0"/>
    <w:rsid w:val="00EA31A9"/>
    <w:rsid w:val="00EA401C"/>
    <w:rsid w:val="00EB6106"/>
    <w:rsid w:val="00EC6919"/>
    <w:rsid w:val="00EF1948"/>
    <w:rsid w:val="00EF731E"/>
    <w:rsid w:val="00F13DE9"/>
    <w:rsid w:val="00F17E4C"/>
    <w:rsid w:val="00F26B7D"/>
    <w:rsid w:val="00F27468"/>
    <w:rsid w:val="00F2791B"/>
    <w:rsid w:val="00F30555"/>
    <w:rsid w:val="00F3242F"/>
    <w:rsid w:val="00F32DEA"/>
    <w:rsid w:val="00F37E7A"/>
    <w:rsid w:val="00F40BCE"/>
    <w:rsid w:val="00F45DE2"/>
    <w:rsid w:val="00F46185"/>
    <w:rsid w:val="00F47747"/>
    <w:rsid w:val="00F60F99"/>
    <w:rsid w:val="00F71D45"/>
    <w:rsid w:val="00F7269B"/>
    <w:rsid w:val="00F805CC"/>
    <w:rsid w:val="00FC3B38"/>
    <w:rsid w:val="00FD0682"/>
    <w:rsid w:val="00FE1F5A"/>
    <w:rsid w:val="00FF207E"/>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E3E97"/>
  <w15:chartTrackingRefBased/>
  <w15:docId w15:val="{B03FCB2D-6ED4-4892-BADB-55C82F6A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 w:id="135195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ie\Desktop\Desktop%20Templates\ADDC\2021%20AD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C:\Users\Jolie\Desktop\Desktop Templates\ADDC\2021 ADDC Letterhead.dotx</Template>
  <TotalTime>7</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Sailim</dc:creator>
  <cp:keywords/>
  <dc:description/>
  <cp:lastModifiedBy>ancorvers@me.com</cp:lastModifiedBy>
  <cp:revision>2</cp:revision>
  <cp:lastPrinted>2024-04-22T23:07:00Z</cp:lastPrinted>
  <dcterms:created xsi:type="dcterms:W3CDTF">2024-04-23T01:53:00Z</dcterms:created>
  <dcterms:modified xsi:type="dcterms:W3CDTF">2024-04-23T01:53:00Z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51b45c43-10e7-43f7-84ef-c2ba27fbf442</vt:lpwstr>
  </property>
</Properties>
</file>