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7098104E" w:rsidR="0048561D" w:rsidRPr="00F805CC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Jennifer A. Smith</w:t>
                            </w:r>
                          </w:p>
                          <w:p w14:paraId="1DC6086F" w14:textId="4BCE6701" w:rsidR="0048561D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Tax Exempt – US</w:t>
                            </w:r>
                          </w:p>
                          <w:p w14:paraId="29CF8BFE" w14:textId="1E75245F" w:rsidR="001D48F0" w:rsidRPr="00F805CC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Committee Chairman</w:t>
                            </w:r>
                          </w:p>
                          <w:p w14:paraId="513E3F5F" w14:textId="09E21474" w:rsidR="0048561D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1015 West Washington St</w:t>
                            </w:r>
                          </w:p>
                          <w:p w14:paraId="06A62F58" w14:textId="1730E8FA" w:rsidR="001D48F0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Bradford, PA  16701</w:t>
                            </w:r>
                          </w:p>
                          <w:p w14:paraId="5C12106D" w14:textId="6AA725F6" w:rsidR="0048561D" w:rsidRPr="00F805CC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814-598-0872 (cell)</w:t>
                            </w:r>
                          </w:p>
                          <w:p w14:paraId="3C0D1B89" w14:textId="361116E3" w:rsidR="0048561D" w:rsidRPr="00402E4E" w:rsidRDefault="001D48F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1961jasmith@gmail.com</w:t>
                            </w: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7098104E" w:rsidR="0048561D" w:rsidRPr="00F805CC" w:rsidRDefault="001D48F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Jennifer A. Smith</w:t>
                      </w:r>
                    </w:p>
                    <w:p w14:paraId="1DC6086F" w14:textId="4BCE6701" w:rsidR="0048561D" w:rsidRDefault="001D48F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Tax Exempt – US</w:t>
                      </w:r>
                    </w:p>
                    <w:p w14:paraId="29CF8BFE" w14:textId="1E75245F" w:rsidR="001D48F0" w:rsidRPr="00F805CC" w:rsidRDefault="001D48F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Committee Chairman</w:t>
                      </w:r>
                    </w:p>
                    <w:p w14:paraId="513E3F5F" w14:textId="09E21474" w:rsidR="0048561D" w:rsidRDefault="001D48F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1015 West Washington St</w:t>
                      </w:r>
                    </w:p>
                    <w:p w14:paraId="06A62F58" w14:textId="1730E8FA" w:rsidR="001D48F0" w:rsidRDefault="001D48F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Bradford, PA  16701</w:t>
                      </w:r>
                    </w:p>
                    <w:p w14:paraId="5C12106D" w14:textId="6AA725F6" w:rsidR="0048561D" w:rsidRPr="00F805CC" w:rsidRDefault="001D48F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814-598-0872 (cell)</w:t>
                      </w:r>
                    </w:p>
                    <w:p w14:paraId="3C0D1B89" w14:textId="361116E3" w:rsidR="0048561D" w:rsidRPr="00402E4E" w:rsidRDefault="001D48F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1961jasmith@gmail.com</w:t>
                      </w: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21B4E78D" w14:textId="77777777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p w14:paraId="5A9DA646" w14:textId="77777777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p w14:paraId="45175716" w14:textId="0E8CAB88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070F936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DE460C2" w14:textId="56E377BC" w:rsidR="00576183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B26C113" w14:textId="69D614C9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Carl E.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Gungoll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Expl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. LLC</w:t>
                            </w:r>
                          </w:p>
                          <w:p w14:paraId="42B415CE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51CB087C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115349" w14:textId="77777777" w:rsidR="00576183" w:rsidRPr="007E05DA" w:rsidRDefault="00576183" w:rsidP="00576183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725B54C1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E34FC0B" w14:textId="77777777" w:rsidR="00576183" w:rsidRDefault="00576183" w:rsidP="00576183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Hiltbrand</w:t>
                            </w:r>
                          </w:p>
                          <w:p w14:paraId="61B60517" w14:textId="77777777" w:rsidR="00576183" w:rsidRPr="009D64C6" w:rsidRDefault="00576183" w:rsidP="00576183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Supply, Inc.</w:t>
                            </w: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435E4791" w14:textId="506A06C2" w:rsidR="00A248DC" w:rsidRPr="00576183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Sue Weaver</w:t>
                            </w:r>
                          </w:p>
                          <w:p w14:paraId="18D9E6A4" w14:textId="3F9C7FA3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Osborn Heirs Company</w:t>
                            </w:r>
                          </w:p>
                          <w:p w14:paraId="3DC08182" w14:textId="77777777" w:rsidR="00576183" w:rsidRPr="009D64C6" w:rsidRDefault="00576183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8A30BD4" w14:textId="3935C7FC" w:rsidR="00EA401C" w:rsidRPr="00576183" w:rsidRDefault="00576183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183">
                              <w:rPr>
                                <w:rFonts w:ascii="Book Antiqua" w:hAnsi="Book Antiqua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2209CB6A" w14:textId="43DD4B86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12C19FDF" w14:textId="77777777" w:rsidR="00113A64" w:rsidRDefault="00113A6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DD1542" w14:textId="77777777" w:rsidR="00355DED" w:rsidRPr="009D64C6" w:rsidRDefault="00355DED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2E47EA89" w:rsidR="00106A8C" w:rsidRDefault="00576183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1828DA7" w14:textId="4CE294CC" w:rsidR="00113A64" w:rsidRPr="00113A64" w:rsidRDefault="00113A64" w:rsidP="00106A8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3A64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0EE6516F" w:rsidR="00A248DC" w:rsidRDefault="00576183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Michelle Burgard</w:t>
                            </w:r>
                          </w:p>
                          <w:p w14:paraId="2AC257A3" w14:textId="7703149E" w:rsidR="00A248DC" w:rsidRDefault="00576183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Devon Energy</w:t>
                            </w:r>
                          </w:p>
                          <w:p w14:paraId="2207DB36" w14:textId="77777777" w:rsidR="00113A64" w:rsidRPr="009D64C6" w:rsidRDefault="00113A6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7E82CA0" w14:textId="64D5E1D0" w:rsidR="00A248DC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Shelly Hildebran</w:t>
                            </w:r>
                            <w:r w:rsidR="00BE4185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754A973D" w14:textId="64BF7870" w:rsidR="00293EB9" w:rsidRPr="00293EB9" w:rsidRDefault="00293EB9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93EB9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Hanley CPA PLLC</w:t>
                            </w: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FFEF02B" w:rsidR="00A248DC" w:rsidRPr="009D64C6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Corvers</w:t>
                            </w:r>
                            <w:proofErr w:type="spellEnd"/>
                          </w:p>
                          <w:p w14:paraId="3ECDCBF8" w14:textId="33D2166F" w:rsidR="00A248DC" w:rsidRPr="009D64C6" w:rsidRDefault="00BD5817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ExxonMobil Chemicals</w:t>
                            </w: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66FB789F" w14:textId="228B654B" w:rsidR="00FD0682" w:rsidRDefault="00576183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DEE9EE" w14:textId="67E72D84" w:rsidR="00D97286" w:rsidRPr="00D97286" w:rsidRDefault="00D97286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728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Whiptail Midstream</w:t>
                            </w: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DE460C2" w14:textId="56E377BC" w:rsidR="00576183" w:rsidRPr="00576183" w:rsidRDefault="00576183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B26C113" w14:textId="69D614C9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Expl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. LLC</w:t>
                      </w:r>
                    </w:p>
                    <w:p w14:paraId="42B415CE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51CB087C" w14:textId="77777777" w:rsidR="00576183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115349" w14:textId="77777777" w:rsidR="00576183" w:rsidRPr="007E05DA" w:rsidRDefault="00576183" w:rsidP="00576183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725B54C1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E34FC0B" w14:textId="77777777" w:rsidR="00576183" w:rsidRDefault="00576183" w:rsidP="00576183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Hiltbrand</w:t>
                      </w:r>
                    </w:p>
                    <w:p w14:paraId="61B60517" w14:textId="77777777" w:rsidR="00576183" w:rsidRPr="009D64C6" w:rsidRDefault="00576183" w:rsidP="00576183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Supply, Inc.</w:t>
                      </w: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435E4791" w14:textId="506A06C2" w:rsidR="00A248DC" w:rsidRPr="00576183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Sue Weaver</w:t>
                      </w:r>
                    </w:p>
                    <w:p w14:paraId="18D9E6A4" w14:textId="3F9C7FA3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Osborn Heirs Company</w:t>
                      </w:r>
                    </w:p>
                    <w:p w14:paraId="3DC08182" w14:textId="77777777" w:rsidR="00576183" w:rsidRPr="009D64C6" w:rsidRDefault="00576183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8A30BD4" w14:textId="3935C7FC" w:rsidR="00EA401C" w:rsidRPr="00576183" w:rsidRDefault="00576183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76183">
                        <w:rPr>
                          <w:rFonts w:ascii="Book Antiqua" w:hAnsi="Book Antiqua" w:cs="Arial"/>
                          <w:bCs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2209CB6A" w14:textId="43DD4B86" w:rsidR="00A248DC" w:rsidRPr="009D64C6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12C19FDF" w14:textId="77777777" w:rsidR="00113A64" w:rsidRDefault="00113A6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DD1542" w14:textId="77777777" w:rsidR="00355DED" w:rsidRPr="009D64C6" w:rsidRDefault="00355DED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2E47EA89" w:rsidR="00106A8C" w:rsidRDefault="00576183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1828DA7" w14:textId="4CE294CC" w:rsidR="00113A64" w:rsidRPr="00113A64" w:rsidRDefault="00113A64" w:rsidP="00106A8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13A64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GBC Minerals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0EE6516F" w:rsidR="00A248DC" w:rsidRDefault="00576183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Michelle Burgard</w:t>
                      </w:r>
                    </w:p>
                    <w:p w14:paraId="2AC257A3" w14:textId="7703149E" w:rsidR="00A248DC" w:rsidRDefault="00576183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Devon Energy</w:t>
                      </w:r>
                    </w:p>
                    <w:p w14:paraId="2207DB36" w14:textId="77777777" w:rsidR="00113A64" w:rsidRPr="009D64C6" w:rsidRDefault="00113A6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7E82CA0" w14:textId="64D5E1D0" w:rsidR="00A248DC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Shelly Hildebran</w:t>
                      </w:r>
                      <w:r w:rsidR="00BE4185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</w:p>
                    <w:p w14:paraId="754A973D" w14:textId="64BF7870" w:rsidR="00293EB9" w:rsidRPr="00293EB9" w:rsidRDefault="00293EB9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93EB9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Hanley CPA PLLC</w:t>
                      </w: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FFEF02B" w:rsidR="00A248DC" w:rsidRPr="009D64C6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Angie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Corvers</w:t>
                      </w:r>
                      <w:proofErr w:type="spellEnd"/>
                    </w:p>
                    <w:p w14:paraId="3ECDCBF8" w14:textId="33D2166F" w:rsidR="00A248DC" w:rsidRPr="009D64C6" w:rsidRDefault="00BD5817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ExxonMobil Chemicals</w:t>
                      </w: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66FB789F" w14:textId="228B654B" w:rsidR="00FD0682" w:rsidRDefault="00576183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DEE9EE" w14:textId="67E72D84" w:rsidR="00D97286" w:rsidRPr="00D97286" w:rsidRDefault="00D97286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9728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Whiptail Midstream</w:t>
                      </w: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7D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1D48F0">
        <w:rPr>
          <w:rFonts w:ascii="Book Antiqua" w:hAnsi="Book Antiqua" w:cs="Arial"/>
          <w:sz w:val="22"/>
        </w:rPr>
        <w:t xml:space="preserve">March </w:t>
      </w:r>
      <w:r w:rsidR="00264F05">
        <w:rPr>
          <w:rFonts w:ascii="Book Antiqua" w:hAnsi="Book Antiqua" w:cs="Arial"/>
          <w:sz w:val="22"/>
        </w:rPr>
        <w:t>7</w:t>
      </w:r>
      <w:r w:rsidR="001D48F0">
        <w:rPr>
          <w:rFonts w:ascii="Book Antiqua" w:hAnsi="Book Antiqua" w:cs="Arial"/>
          <w:sz w:val="22"/>
        </w:rPr>
        <w:t>, 2024</w:t>
      </w:r>
    </w:p>
    <w:p w14:paraId="6A586017" w14:textId="77777777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p w14:paraId="3DCCBAD2" w14:textId="77777777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p w14:paraId="1F6C84B5" w14:textId="3B11356D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Regional Directors,</w:t>
      </w:r>
    </w:p>
    <w:p w14:paraId="65A0B509" w14:textId="77777777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p w14:paraId="091E8AE1" w14:textId="32264666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Please remind your Regional Treasurers and the Presidents of your Clubs that the due date for filing their tax forms is May 15, 2024.  </w:t>
      </w:r>
    </w:p>
    <w:p w14:paraId="7D95EE34" w14:textId="77777777" w:rsidR="001D48F0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p w14:paraId="6C1076B5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Association requires a copy of the ADDC Form TAXE1 together with the applicable IRS forms (i.e. 990-N with copy of IRS approval, 990 or 990-EZ).  These forms can be mailed to me at the address listed above or they may be e-mailed to me at </w:t>
      </w:r>
      <w:hyperlink r:id="rId5" w:history="1">
        <w:r w:rsidRPr="009C656F">
          <w:rPr>
            <w:rStyle w:val="Hyperlink"/>
            <w:rFonts w:ascii="Book Antiqua" w:hAnsi="Book Antiqua" w:cs="Arial"/>
            <w:sz w:val="22"/>
          </w:rPr>
          <w:t>1961jasmith@gmail.com</w:t>
        </w:r>
      </w:hyperlink>
    </w:p>
    <w:p w14:paraId="4EA6F93C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</w:p>
    <w:p w14:paraId="76B459D2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To-date, I have only received the following:</w:t>
      </w:r>
    </w:p>
    <w:p w14:paraId="7FE6C41F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</w:p>
    <w:p w14:paraId="150A8D39" w14:textId="77777777" w:rsidR="00264F05" w:rsidRDefault="001D48F0" w:rsidP="001D48F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 w:rsidR="008A3F49">
        <w:rPr>
          <w:rFonts w:ascii="Book Antiqua" w:hAnsi="Book Antiqua" w:cs="Arial"/>
          <w:sz w:val="22"/>
        </w:rPr>
        <w:t xml:space="preserve">Northeast Region:  </w:t>
      </w:r>
      <w:r w:rsidR="00264F05">
        <w:rPr>
          <w:rFonts w:ascii="Book Antiqua" w:hAnsi="Book Antiqua" w:cs="Arial"/>
          <w:sz w:val="22"/>
        </w:rPr>
        <w:t>Region Fund</w:t>
      </w:r>
    </w:p>
    <w:p w14:paraId="52FEDCC3" w14:textId="3EC81821" w:rsidR="001D48F0" w:rsidRDefault="00264F05" w:rsidP="00264F05">
      <w:pPr>
        <w:ind w:left="234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</w:t>
      </w:r>
      <w:r w:rsidR="008A3F49">
        <w:rPr>
          <w:rFonts w:ascii="Book Antiqua" w:hAnsi="Book Antiqua" w:cs="Arial"/>
          <w:sz w:val="22"/>
        </w:rPr>
        <w:t>Three Rivers Club</w:t>
      </w:r>
    </w:p>
    <w:p w14:paraId="4A3ED0ED" w14:textId="29CAD8FA" w:rsidR="008A3F49" w:rsidRDefault="008A3F49" w:rsidP="001D48F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                                        Penn York Oil &amp; Gas Affiliates Club</w:t>
      </w:r>
    </w:p>
    <w:p w14:paraId="1667F64A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</w:p>
    <w:p w14:paraId="2D60395E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refer to the ADDC.ORG website with any questions regarding the filings.</w:t>
      </w:r>
    </w:p>
    <w:p w14:paraId="5F85A5BC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</w:p>
    <w:p w14:paraId="25340E4A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 you,</w:t>
      </w:r>
    </w:p>
    <w:p w14:paraId="5915036C" w14:textId="77777777" w:rsidR="001D48F0" w:rsidRDefault="001D48F0" w:rsidP="001D48F0">
      <w:pPr>
        <w:ind w:left="180" w:right="252"/>
        <w:rPr>
          <w:rFonts w:ascii="Book Antiqua" w:hAnsi="Book Antiqua" w:cs="Arial"/>
          <w:sz w:val="22"/>
        </w:rPr>
      </w:pPr>
    </w:p>
    <w:p w14:paraId="16313E92" w14:textId="77777777" w:rsidR="001D48F0" w:rsidRPr="00F277F1" w:rsidRDefault="001D48F0" w:rsidP="001D48F0">
      <w:pPr>
        <w:ind w:left="180" w:right="252"/>
        <w:rPr>
          <w:rFonts w:ascii="Segoe Script" w:hAnsi="Segoe Script" w:cs="Arial"/>
          <w:b/>
          <w:bCs/>
          <w:sz w:val="22"/>
        </w:rPr>
      </w:pPr>
      <w:r w:rsidRPr="00F277F1">
        <w:rPr>
          <w:rFonts w:ascii="Segoe Script" w:hAnsi="Segoe Script" w:cs="Arial"/>
          <w:b/>
          <w:bCs/>
          <w:sz w:val="22"/>
        </w:rPr>
        <w:t>Jennifer A. Smith</w:t>
      </w:r>
    </w:p>
    <w:p w14:paraId="65E04AFC" w14:textId="77777777" w:rsidR="001D48F0" w:rsidRPr="008C7F88" w:rsidRDefault="001D48F0" w:rsidP="00EA401C">
      <w:pPr>
        <w:ind w:left="180" w:right="252"/>
        <w:rPr>
          <w:rFonts w:ascii="Book Antiqua" w:hAnsi="Book Antiqua" w:cs="Arial"/>
          <w:sz w:val="22"/>
        </w:rPr>
      </w:pPr>
    </w:p>
    <w:sectPr w:rsidR="001D48F0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4642"/>
    <w:rsid w:val="0007746D"/>
    <w:rsid w:val="000841BF"/>
    <w:rsid w:val="00092950"/>
    <w:rsid w:val="000B5F6B"/>
    <w:rsid w:val="000C126B"/>
    <w:rsid w:val="000E2818"/>
    <w:rsid w:val="00100569"/>
    <w:rsid w:val="00106A8C"/>
    <w:rsid w:val="00113A64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D48F0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64F05"/>
    <w:rsid w:val="00275613"/>
    <w:rsid w:val="00277EEE"/>
    <w:rsid w:val="002831FD"/>
    <w:rsid w:val="002833E6"/>
    <w:rsid w:val="00283C77"/>
    <w:rsid w:val="002914F1"/>
    <w:rsid w:val="00293EB9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55DED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24D69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76183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340C"/>
    <w:rsid w:val="006340BD"/>
    <w:rsid w:val="0064192F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A3F49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5817"/>
    <w:rsid w:val="00BD7A75"/>
    <w:rsid w:val="00BE418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97286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61jasmith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Jennifer Smith</cp:lastModifiedBy>
  <cp:revision>2</cp:revision>
  <cp:lastPrinted>2017-07-30T02:05:00Z</cp:lastPrinted>
  <dcterms:created xsi:type="dcterms:W3CDTF">2024-03-07T20:58:00Z</dcterms:created>
  <dcterms:modified xsi:type="dcterms:W3CDTF">2024-03-07T20:58:00Z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