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541EE558" w:rsidR="0048561D" w:rsidRPr="00F805CC" w:rsidRDefault="00784E9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Shelly Hildebrant</w:t>
                            </w:r>
                          </w:p>
                          <w:p w14:paraId="1DC6086F" w14:textId="324078A9" w:rsidR="0048561D" w:rsidRPr="00F805CC" w:rsidRDefault="00784E9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2024 Northeast Region Director</w:t>
                            </w:r>
                          </w:p>
                          <w:p w14:paraId="513E3F5F" w14:textId="2342FF26" w:rsidR="0048561D" w:rsidRDefault="00784E9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99 Old Colony Road, Gaylord MI 49735</w:t>
                            </w:r>
                          </w:p>
                          <w:p w14:paraId="5C12106D" w14:textId="064E103F" w:rsidR="0048561D" w:rsidRPr="00F805CC" w:rsidRDefault="00784E9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989-390-5984</w:t>
                            </w:r>
                          </w:p>
                          <w:p w14:paraId="3C0D1B89" w14:textId="7846B426" w:rsidR="0048561D" w:rsidRDefault="004738A9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hyperlink r:id="rId5" w:history="1">
                              <w:r w:rsidR="00784E9A" w:rsidRPr="00711861">
                                <w:rPr>
                                  <w:rStyle w:val="Hyperlink"/>
                                  <w:rFonts w:ascii="Book Antiqua" w:hAnsi="Book Antiqua" w:cs="Arial"/>
                                </w:rPr>
                                <w:t>shellyhildebrant@hotmail.com</w:t>
                              </w:r>
                            </w:hyperlink>
                          </w:p>
                          <w:p w14:paraId="7A16D83C" w14:textId="77777777" w:rsidR="00784E9A" w:rsidRPr="00402E4E" w:rsidRDefault="00784E9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541EE558" w:rsidR="0048561D" w:rsidRPr="00F805CC" w:rsidRDefault="00784E9A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Shelly Hildebrant</w:t>
                      </w:r>
                    </w:p>
                    <w:p w14:paraId="1DC6086F" w14:textId="324078A9" w:rsidR="0048561D" w:rsidRPr="00F805CC" w:rsidRDefault="00784E9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2024 Northeast Region Director</w:t>
                      </w:r>
                    </w:p>
                    <w:p w14:paraId="513E3F5F" w14:textId="2342FF26" w:rsidR="0048561D" w:rsidRDefault="00784E9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99 Old Colony Road, Gaylord MI 49735</w:t>
                      </w:r>
                    </w:p>
                    <w:p w14:paraId="5C12106D" w14:textId="064E103F" w:rsidR="0048561D" w:rsidRPr="00F805CC" w:rsidRDefault="00784E9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989-390-5984</w:t>
                      </w:r>
                    </w:p>
                    <w:p w14:paraId="3C0D1B89" w14:textId="7846B426" w:rsidR="0048561D" w:rsidRDefault="004738A9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hyperlink r:id="rId6" w:history="1">
                        <w:r w:rsidR="00784E9A" w:rsidRPr="00711861">
                          <w:rPr>
                            <w:rStyle w:val="Hyperlink"/>
                            <w:rFonts w:ascii="Book Antiqua" w:hAnsi="Book Antiqua" w:cs="Arial"/>
                          </w:rPr>
                          <w:t>shellyhildebrant@hotmail.com</w:t>
                        </w:r>
                      </w:hyperlink>
                    </w:p>
                    <w:p w14:paraId="7A16D83C" w14:textId="77777777" w:rsidR="00784E9A" w:rsidRPr="00402E4E" w:rsidRDefault="00784E9A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144FDF60" w14:textId="4FAE4E05" w:rsidR="00784E9A" w:rsidRDefault="002914F1" w:rsidP="00E905FE">
      <w:pPr>
        <w:ind w:left="180" w:right="252"/>
        <w:rPr>
          <w:rFonts w:ascii="Tahoma" w:hAnsi="Tahoma" w:cs="Tahoma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070F936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DE460C2" w14:textId="56E377BC" w:rsidR="00576183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B26C113" w14:textId="69D614C9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Expl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. LLC</w:t>
                            </w:r>
                          </w:p>
                          <w:p w14:paraId="42B415CE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51CB087C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115349" w14:textId="77777777" w:rsidR="00576183" w:rsidRPr="007E05DA" w:rsidRDefault="00576183" w:rsidP="00576183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725B54C1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E34FC0B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Hiltbrand</w:t>
                            </w:r>
                          </w:p>
                          <w:p w14:paraId="61B60517" w14:textId="77777777" w:rsidR="00576183" w:rsidRPr="009D64C6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Supply, Inc.</w:t>
                            </w: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435E4791" w14:textId="506A06C2" w:rsidR="00A248DC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Sue Weaver</w:t>
                            </w:r>
                          </w:p>
                          <w:p w14:paraId="18D9E6A4" w14:textId="3F9C7FA3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Osborn Heirs Company</w:t>
                            </w:r>
                          </w:p>
                          <w:p w14:paraId="3DC08182" w14:textId="77777777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8A30BD4" w14:textId="3935C7FC" w:rsidR="00EA401C" w:rsidRPr="00576183" w:rsidRDefault="00576183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2209CB6A" w14:textId="43DD4B86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12C19FDF" w14:textId="77777777" w:rsidR="00113A64" w:rsidRDefault="00113A6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DD1542" w14:textId="77777777" w:rsidR="00355DED" w:rsidRPr="009D64C6" w:rsidRDefault="00355DED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2E47EA89" w:rsidR="00106A8C" w:rsidRDefault="00576183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1828DA7" w14:textId="4CE294CC" w:rsidR="00113A64" w:rsidRPr="00113A64" w:rsidRDefault="00113A64" w:rsidP="00106A8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3A64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0EE6516F" w:rsidR="00A248DC" w:rsidRDefault="0057618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Michelle Burgard</w:t>
                            </w:r>
                          </w:p>
                          <w:p w14:paraId="2AC257A3" w14:textId="7703149E" w:rsidR="00A248DC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Devon Energy</w:t>
                            </w:r>
                          </w:p>
                          <w:p w14:paraId="2207DB36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7E82CA0" w14:textId="64D5E1D0" w:rsidR="00A248DC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</w:t>
                            </w:r>
                            <w:r w:rsidR="00BE4185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754A973D" w14:textId="64BF7870" w:rsidR="00293EB9" w:rsidRPr="00293EB9" w:rsidRDefault="00293EB9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EB9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Hanley CPA PLLC</w:t>
                            </w: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FFEF02B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Angie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Corvers</w:t>
                            </w:r>
                            <w:proofErr w:type="spellEnd"/>
                          </w:p>
                          <w:p w14:paraId="3ECDCBF8" w14:textId="13873E57" w:rsidR="00A248DC" w:rsidRPr="009D64C6" w:rsidRDefault="00355DED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Retired</w:t>
                            </w: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66FB789F" w14:textId="228B654B" w:rsidR="00FD0682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9DEE9EE" w14:textId="67E72D84" w:rsidR="00D97286" w:rsidRPr="00D97286" w:rsidRDefault="00D97286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728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Whiptail Midstream</w:t>
                            </w: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DE460C2" w14:textId="56E377BC" w:rsidR="00576183" w:rsidRPr="00576183" w:rsidRDefault="00576183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B26C113" w14:textId="69D614C9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Expl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. LLC</w:t>
                      </w:r>
                    </w:p>
                    <w:p w14:paraId="42B415CE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51CB087C" w14:textId="77777777" w:rsidR="00576183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115349" w14:textId="77777777" w:rsidR="00576183" w:rsidRPr="007E05DA" w:rsidRDefault="00576183" w:rsidP="00576183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725B54C1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E34FC0B" w14:textId="77777777" w:rsidR="00576183" w:rsidRDefault="00576183" w:rsidP="00576183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Hiltbrand</w:t>
                      </w:r>
                    </w:p>
                    <w:p w14:paraId="61B60517" w14:textId="77777777" w:rsidR="00576183" w:rsidRPr="009D64C6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Supply, Inc.</w:t>
                      </w: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435E4791" w14:textId="506A06C2" w:rsidR="00A248DC" w:rsidRPr="00576183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Sue Weaver</w:t>
                      </w:r>
                    </w:p>
                    <w:p w14:paraId="18D9E6A4" w14:textId="3F9C7FA3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Osborn Heirs Company</w:t>
                      </w:r>
                    </w:p>
                    <w:p w14:paraId="3DC08182" w14:textId="77777777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8A30BD4" w14:textId="3935C7FC" w:rsidR="00EA401C" w:rsidRPr="00576183" w:rsidRDefault="00576183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2209CB6A" w14:textId="43DD4B86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12C19FDF" w14:textId="77777777" w:rsidR="00113A64" w:rsidRDefault="00113A6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EDD1542" w14:textId="77777777" w:rsidR="00355DED" w:rsidRPr="009D64C6" w:rsidRDefault="00355DED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2E47EA89" w:rsidR="00106A8C" w:rsidRDefault="00576183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1828DA7" w14:textId="4CE294CC" w:rsidR="00113A64" w:rsidRPr="00113A64" w:rsidRDefault="00113A64" w:rsidP="00106A8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13A64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GBC Minerals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0EE6516F" w:rsidR="00A248DC" w:rsidRDefault="0057618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Michelle Burgard</w:t>
                      </w:r>
                    </w:p>
                    <w:p w14:paraId="2AC257A3" w14:textId="7703149E" w:rsidR="00A248DC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Devon Energy</w:t>
                      </w:r>
                    </w:p>
                    <w:p w14:paraId="2207DB36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7E82CA0" w14:textId="64D5E1D0" w:rsidR="00A248DC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</w:t>
                      </w:r>
                      <w:r w:rsidR="00BE4185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754A973D" w14:textId="64BF7870" w:rsidR="00293EB9" w:rsidRPr="00293EB9" w:rsidRDefault="00293EB9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93EB9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Hanley CPA PLLC</w:t>
                      </w: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FFEF02B" w:rsidR="00A248DC" w:rsidRPr="009D64C6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Angie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Corvers</w:t>
                      </w:r>
                      <w:proofErr w:type="spellEnd"/>
                    </w:p>
                    <w:p w14:paraId="3ECDCBF8" w14:textId="13873E57" w:rsidR="00A248DC" w:rsidRPr="009D64C6" w:rsidRDefault="00355DED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Retired</w:t>
                      </w: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66FB789F" w14:textId="228B654B" w:rsidR="00FD0682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9DEE9EE" w14:textId="67E72D84" w:rsidR="00D97286" w:rsidRPr="00D97286" w:rsidRDefault="00D97286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9728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Whiptail Midstream</w:t>
                      </w: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D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E905FE">
        <w:rPr>
          <w:rFonts w:ascii="Tahoma" w:hAnsi="Tahoma" w:cs="Tahoma"/>
          <w:sz w:val="22"/>
        </w:rPr>
        <w:t xml:space="preserve">March </w:t>
      </w:r>
      <w:r w:rsidR="00784E9A">
        <w:rPr>
          <w:rFonts w:ascii="Tahoma" w:hAnsi="Tahoma" w:cs="Tahoma"/>
          <w:sz w:val="22"/>
        </w:rPr>
        <w:t>202</w:t>
      </w:r>
      <w:r w:rsidR="00E905FE">
        <w:rPr>
          <w:rFonts w:ascii="Tahoma" w:hAnsi="Tahoma" w:cs="Tahoma"/>
          <w:sz w:val="22"/>
        </w:rPr>
        <w:t>4</w:t>
      </w:r>
    </w:p>
    <w:p w14:paraId="66CD5FBA" w14:textId="77777777" w:rsidR="00E905FE" w:rsidRDefault="00181D2C" w:rsidP="00E905FE">
      <w:pPr>
        <w:ind w:right="252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  <w:r w:rsidR="00E905FE">
        <w:rPr>
          <w:rFonts w:ascii="Tahoma" w:hAnsi="Tahoma" w:cs="Tahoma"/>
          <w:sz w:val="22"/>
        </w:rPr>
        <w:tab/>
      </w:r>
    </w:p>
    <w:p w14:paraId="0506F387" w14:textId="6CF3FA11" w:rsidR="00181D2C" w:rsidRDefault="00E905FE" w:rsidP="00E905FE">
      <w:pPr>
        <w:ind w:right="252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71372DBC" w14:textId="168D2EB2" w:rsidR="00181D2C" w:rsidRDefault="00181D2C" w:rsidP="00181D2C">
      <w:pPr>
        <w:ind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E905FE">
        <w:rPr>
          <w:rFonts w:ascii="Tahoma" w:hAnsi="Tahoma" w:cs="Tahoma"/>
          <w:sz w:val="22"/>
        </w:rPr>
        <w:t>Can you believe that spring is only a few weeks away</w:t>
      </w:r>
      <w:proofErr w:type="gramStart"/>
      <w:r w:rsidR="00E905FE">
        <w:rPr>
          <w:rFonts w:ascii="Tahoma" w:hAnsi="Tahoma" w:cs="Tahoma"/>
          <w:sz w:val="22"/>
        </w:rPr>
        <w:t>? !</w:t>
      </w:r>
      <w:proofErr w:type="gramEnd"/>
      <w:r w:rsidR="00E905FE">
        <w:rPr>
          <w:rFonts w:ascii="Tahoma" w:hAnsi="Tahoma" w:cs="Tahoma"/>
          <w:sz w:val="22"/>
        </w:rPr>
        <w:t xml:space="preserve">  Where has the time </w:t>
      </w:r>
      <w:r w:rsidR="004738A9">
        <w:rPr>
          <w:rFonts w:ascii="Tahoma" w:hAnsi="Tahoma" w:cs="Tahoma"/>
          <w:sz w:val="22"/>
        </w:rPr>
        <w:t xml:space="preserve">   </w:t>
      </w:r>
      <w:r w:rsidR="00E905FE">
        <w:rPr>
          <w:rFonts w:ascii="Tahoma" w:hAnsi="Tahoma" w:cs="Tahoma"/>
          <w:sz w:val="22"/>
        </w:rPr>
        <w:t xml:space="preserve">gone this year? </w:t>
      </w:r>
      <w:r w:rsidR="004738A9">
        <w:rPr>
          <w:rFonts w:ascii="Tahoma" w:hAnsi="Tahoma" w:cs="Tahoma"/>
          <w:sz w:val="22"/>
        </w:rPr>
        <w:t xml:space="preserve"> Easter will be here at the end of the month, and hopefully the snow will be gone!</w:t>
      </w:r>
    </w:p>
    <w:p w14:paraId="283F485B" w14:textId="77777777" w:rsidR="00E905FE" w:rsidRDefault="00E905FE" w:rsidP="00181D2C">
      <w:pPr>
        <w:ind w:right="252"/>
        <w:rPr>
          <w:rFonts w:ascii="Tahoma" w:hAnsi="Tahoma" w:cs="Tahoma"/>
          <w:sz w:val="22"/>
        </w:rPr>
      </w:pPr>
    </w:p>
    <w:p w14:paraId="68030BC8" w14:textId="3B4124CC" w:rsidR="00E905FE" w:rsidRDefault="00E905FE" w:rsidP="00181D2C">
      <w:pPr>
        <w:ind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Budget and Planning meeting was held over Zoom.  Your Board accomplished </w:t>
      </w:r>
      <w:r w:rsidR="000D6AFA">
        <w:rPr>
          <w:rFonts w:ascii="Tahoma" w:hAnsi="Tahoma" w:cs="Tahoma"/>
          <w:sz w:val="22"/>
        </w:rPr>
        <w:t xml:space="preserve">quite a lot.  Any questions, please contact me.  </w:t>
      </w:r>
    </w:p>
    <w:p w14:paraId="49DA7C1B" w14:textId="239E28F0" w:rsidR="00181D2C" w:rsidRDefault="00821E59" w:rsidP="00181D2C">
      <w:pPr>
        <w:ind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</w:p>
    <w:p w14:paraId="424CA8BC" w14:textId="5B0F628B" w:rsidR="00181D2C" w:rsidRDefault="000D6AFA" w:rsidP="00181D2C">
      <w:pPr>
        <w:ind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March is “Desk and Derrick Awareness Month”.  Is </w:t>
      </w:r>
      <w:proofErr w:type="gramStart"/>
      <w:r>
        <w:rPr>
          <w:rFonts w:ascii="Tahoma" w:hAnsi="Tahoma" w:cs="Tahoma"/>
          <w:sz w:val="22"/>
        </w:rPr>
        <w:t>you</w:t>
      </w:r>
      <w:proofErr w:type="gramEnd"/>
      <w:r>
        <w:rPr>
          <w:rFonts w:ascii="Tahoma" w:hAnsi="Tahoma" w:cs="Tahoma"/>
          <w:sz w:val="22"/>
        </w:rPr>
        <w:t xml:space="preserve"> club planning anything special?  Maybe a write-up </w:t>
      </w:r>
      <w:proofErr w:type="gramStart"/>
      <w:r>
        <w:rPr>
          <w:rFonts w:ascii="Tahoma" w:hAnsi="Tahoma" w:cs="Tahoma"/>
          <w:sz w:val="22"/>
        </w:rPr>
        <w:t>in  your</w:t>
      </w:r>
      <w:proofErr w:type="gramEnd"/>
      <w:r>
        <w:rPr>
          <w:rFonts w:ascii="Tahoma" w:hAnsi="Tahoma" w:cs="Tahoma"/>
          <w:sz w:val="22"/>
        </w:rPr>
        <w:t xml:space="preserve"> local paper about our organization?  A special meeting?  Let me know what you are doing.  </w:t>
      </w:r>
      <w:r w:rsidR="00181D2C">
        <w:rPr>
          <w:rFonts w:ascii="Tahoma" w:hAnsi="Tahoma" w:cs="Tahoma"/>
          <w:sz w:val="22"/>
        </w:rPr>
        <w:t xml:space="preserve"> Spread the word about our organization so that we can grow with new members.  </w:t>
      </w:r>
    </w:p>
    <w:p w14:paraId="0EB5DA55" w14:textId="77777777" w:rsidR="00784E9A" w:rsidRDefault="00784E9A" w:rsidP="00EA401C">
      <w:pPr>
        <w:ind w:left="180" w:right="252"/>
        <w:rPr>
          <w:rFonts w:ascii="Tahoma" w:hAnsi="Tahoma" w:cs="Tahoma"/>
          <w:sz w:val="22"/>
        </w:rPr>
      </w:pPr>
    </w:p>
    <w:p w14:paraId="291D6FB2" w14:textId="77777777" w:rsidR="00181D2C" w:rsidRDefault="00181D2C" w:rsidP="00EA401C">
      <w:pPr>
        <w:ind w:left="180" w:right="252"/>
        <w:rPr>
          <w:rFonts w:ascii="Tahoma" w:hAnsi="Tahoma" w:cs="Tahoma"/>
          <w:sz w:val="22"/>
        </w:rPr>
      </w:pPr>
    </w:p>
    <w:p w14:paraId="7FCE2CEB" w14:textId="72802FE8" w:rsidR="00E905FE" w:rsidRDefault="00E905FE" w:rsidP="00EA401C">
      <w:pPr>
        <w:ind w:left="180"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Registration packet</w:t>
      </w:r>
      <w:r w:rsidR="00181D2C">
        <w:rPr>
          <w:rFonts w:ascii="Tahoma" w:hAnsi="Tahoma" w:cs="Tahoma"/>
          <w:sz w:val="22"/>
        </w:rPr>
        <w:t xml:space="preserve"> for the Northeast Region meeting in Canonsburg/Houston, Pennsylvania May 16-18</w:t>
      </w:r>
      <w:r w:rsidR="00181D2C" w:rsidRPr="00181D2C">
        <w:rPr>
          <w:rFonts w:ascii="Tahoma" w:hAnsi="Tahoma" w:cs="Tahoma"/>
          <w:sz w:val="22"/>
          <w:vertAlign w:val="superscript"/>
        </w:rPr>
        <w:t>th</w:t>
      </w:r>
      <w:r>
        <w:rPr>
          <w:rFonts w:ascii="Tahoma" w:hAnsi="Tahoma" w:cs="Tahoma"/>
          <w:sz w:val="22"/>
        </w:rPr>
        <w:t xml:space="preserve"> have been sent to club presidents.  The field trip</w:t>
      </w:r>
      <w:r w:rsidR="000D6AF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sounds exciting, and the ice breaker should be a fun time!</w:t>
      </w:r>
    </w:p>
    <w:p w14:paraId="2A15DF8C" w14:textId="3318B59F" w:rsidR="00181D2C" w:rsidRDefault="000D6AFA" w:rsidP="000D6AFA">
      <w:pPr>
        <w:ind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181D2C">
        <w:rPr>
          <w:rFonts w:ascii="Tahoma" w:hAnsi="Tahoma" w:cs="Tahoma"/>
          <w:sz w:val="22"/>
        </w:rPr>
        <w:t xml:space="preserve"> I can’t </w:t>
      </w:r>
      <w:proofErr w:type="gramStart"/>
      <w:r w:rsidR="00181D2C">
        <w:rPr>
          <w:rFonts w:ascii="Tahoma" w:hAnsi="Tahoma" w:cs="Tahoma"/>
          <w:sz w:val="22"/>
        </w:rPr>
        <w:t>wait!!</w:t>
      </w:r>
      <w:proofErr w:type="gramEnd"/>
      <w:r>
        <w:rPr>
          <w:rFonts w:ascii="Tahoma" w:hAnsi="Tahoma" w:cs="Tahoma"/>
          <w:sz w:val="22"/>
        </w:rPr>
        <w:t xml:space="preserve">  Hope many of you plan on attending!</w:t>
      </w:r>
    </w:p>
    <w:p w14:paraId="4DBEF78D" w14:textId="77777777" w:rsidR="000D6AFA" w:rsidRDefault="000D6AFA" w:rsidP="000D6AFA">
      <w:pPr>
        <w:ind w:right="252"/>
        <w:rPr>
          <w:rFonts w:ascii="Tahoma" w:hAnsi="Tahoma" w:cs="Tahoma"/>
          <w:sz w:val="22"/>
        </w:rPr>
      </w:pPr>
    </w:p>
    <w:p w14:paraId="55B6A7F5" w14:textId="77777777" w:rsidR="00821E59" w:rsidRDefault="00821E59" w:rsidP="00EA401C">
      <w:pPr>
        <w:ind w:left="180" w:right="252"/>
        <w:rPr>
          <w:rFonts w:ascii="Tahoma" w:hAnsi="Tahoma" w:cs="Tahoma"/>
          <w:sz w:val="22"/>
        </w:rPr>
      </w:pPr>
    </w:p>
    <w:p w14:paraId="17FD4B3A" w14:textId="78834733" w:rsidR="00821E59" w:rsidRDefault="00821E59" w:rsidP="00EA401C">
      <w:pPr>
        <w:ind w:left="180"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Still looking for committee reps for ADDC Committees</w:t>
      </w:r>
      <w:r w:rsidR="00E905FE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 </w:t>
      </w:r>
      <w:r w:rsidR="00E905FE">
        <w:rPr>
          <w:rFonts w:ascii="Tahoma" w:hAnsi="Tahoma" w:cs="Tahoma"/>
          <w:sz w:val="22"/>
        </w:rPr>
        <w:t xml:space="preserve">Need reps for Club Bylaws, Education/Certification, Membership, Public Relations, Leadership, Marketing and Technology committees.  </w:t>
      </w:r>
      <w:proofErr w:type="gramStart"/>
      <w:r w:rsidR="00E905FE">
        <w:rPr>
          <w:rFonts w:ascii="Tahoma" w:hAnsi="Tahoma" w:cs="Tahoma"/>
          <w:sz w:val="22"/>
        </w:rPr>
        <w:t>Thanks</w:t>
      </w:r>
      <w:proofErr w:type="gramEnd"/>
      <w:r w:rsidR="00E905FE">
        <w:rPr>
          <w:rFonts w:ascii="Tahoma" w:hAnsi="Tahoma" w:cs="Tahoma"/>
          <w:sz w:val="22"/>
        </w:rPr>
        <w:t xml:space="preserve"> you to those who have so graciously volunteered so far!  I appreciate you!</w:t>
      </w:r>
    </w:p>
    <w:p w14:paraId="5B0FAC09" w14:textId="77777777" w:rsidR="005A23B5" w:rsidRDefault="005A23B5" w:rsidP="00EA401C">
      <w:pPr>
        <w:ind w:left="180" w:right="252"/>
        <w:rPr>
          <w:rFonts w:ascii="Tahoma" w:hAnsi="Tahoma" w:cs="Tahoma"/>
          <w:sz w:val="22"/>
        </w:rPr>
      </w:pPr>
    </w:p>
    <w:p w14:paraId="530E08CF" w14:textId="77777777" w:rsidR="000D6AFA" w:rsidRDefault="000D6AFA" w:rsidP="00EA401C">
      <w:pPr>
        <w:ind w:left="180" w:right="252"/>
        <w:rPr>
          <w:rFonts w:ascii="Tahoma" w:hAnsi="Tahoma" w:cs="Tahoma"/>
          <w:sz w:val="22"/>
        </w:rPr>
      </w:pPr>
    </w:p>
    <w:p w14:paraId="09AAFDCA" w14:textId="77777777" w:rsidR="000D6AFA" w:rsidRDefault="000D6AFA" w:rsidP="00EA401C">
      <w:pPr>
        <w:ind w:left="180" w:right="252"/>
        <w:rPr>
          <w:rFonts w:ascii="Tahoma" w:hAnsi="Tahoma" w:cs="Tahoma"/>
          <w:sz w:val="22"/>
        </w:rPr>
      </w:pPr>
    </w:p>
    <w:p w14:paraId="729979DF" w14:textId="248A75C4" w:rsidR="005A23B5" w:rsidRDefault="005A23B5" w:rsidP="00EA401C">
      <w:pPr>
        <w:ind w:left="180"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Until next month ---</w:t>
      </w:r>
    </w:p>
    <w:p w14:paraId="35C3AD54" w14:textId="77777777" w:rsidR="00821E59" w:rsidRDefault="00821E59" w:rsidP="00EA401C">
      <w:pPr>
        <w:ind w:left="180" w:right="252"/>
        <w:rPr>
          <w:rFonts w:ascii="Tahoma" w:hAnsi="Tahoma" w:cs="Tahoma"/>
          <w:sz w:val="22"/>
        </w:rPr>
      </w:pPr>
    </w:p>
    <w:p w14:paraId="7B6DAD0E" w14:textId="77777777" w:rsidR="00821E59" w:rsidRDefault="00821E59" w:rsidP="00EA401C">
      <w:pPr>
        <w:ind w:left="180" w:right="252"/>
        <w:rPr>
          <w:rFonts w:ascii="Tahoma" w:hAnsi="Tahoma" w:cs="Tahoma"/>
          <w:sz w:val="22"/>
        </w:rPr>
      </w:pPr>
    </w:p>
    <w:p w14:paraId="5965F40B" w14:textId="77777777" w:rsidR="00C15BCC" w:rsidRDefault="00C15BCC" w:rsidP="00EA401C">
      <w:pPr>
        <w:ind w:left="180" w:right="252"/>
        <w:rPr>
          <w:rFonts w:ascii="Tahoma" w:hAnsi="Tahoma" w:cs="Tahoma"/>
          <w:sz w:val="22"/>
        </w:rPr>
      </w:pPr>
    </w:p>
    <w:p w14:paraId="1E86EEE9" w14:textId="77777777" w:rsidR="00C15BCC" w:rsidRPr="005A23B5" w:rsidRDefault="00C15BCC" w:rsidP="00EA401C">
      <w:pPr>
        <w:ind w:left="180" w:right="252"/>
        <w:rPr>
          <w:rFonts w:ascii="Bradley Hand ITC" w:hAnsi="Bradley Hand ITC" w:cs="Tahoma"/>
          <w:b/>
          <w:bCs/>
          <w:sz w:val="28"/>
          <w:szCs w:val="28"/>
        </w:rPr>
      </w:pPr>
      <w:r w:rsidRPr="005A23B5">
        <w:rPr>
          <w:rFonts w:ascii="Bradley Hand ITC" w:hAnsi="Bradley Hand ITC" w:cs="Tahoma"/>
          <w:b/>
          <w:bCs/>
          <w:sz w:val="28"/>
          <w:szCs w:val="28"/>
        </w:rPr>
        <w:t>Shelly Hildebrant</w:t>
      </w:r>
    </w:p>
    <w:p w14:paraId="0FCCD993" w14:textId="72DF8795" w:rsidR="00784E9A" w:rsidRPr="00784E9A" w:rsidRDefault="00C15BCC" w:rsidP="00EA401C">
      <w:pPr>
        <w:ind w:left="180" w:right="25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2024 Northeast Region Director</w:t>
      </w:r>
      <w:r w:rsidR="00784E9A">
        <w:rPr>
          <w:rFonts w:ascii="Tahoma" w:hAnsi="Tahoma" w:cs="Tahoma"/>
          <w:sz w:val="22"/>
        </w:rPr>
        <w:t xml:space="preserve"> </w:t>
      </w:r>
    </w:p>
    <w:sectPr w:rsidR="00784E9A" w:rsidRPr="00784E9A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4642"/>
    <w:rsid w:val="0007746D"/>
    <w:rsid w:val="000841BF"/>
    <w:rsid w:val="00092950"/>
    <w:rsid w:val="000B5F6B"/>
    <w:rsid w:val="000C126B"/>
    <w:rsid w:val="000D6AFA"/>
    <w:rsid w:val="000E2818"/>
    <w:rsid w:val="00100569"/>
    <w:rsid w:val="00106A8C"/>
    <w:rsid w:val="00113A64"/>
    <w:rsid w:val="00135E20"/>
    <w:rsid w:val="00140EC1"/>
    <w:rsid w:val="00154892"/>
    <w:rsid w:val="00173AD8"/>
    <w:rsid w:val="001809BC"/>
    <w:rsid w:val="00181D2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93EB9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55DED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24D69"/>
    <w:rsid w:val="00434370"/>
    <w:rsid w:val="00453D47"/>
    <w:rsid w:val="004661D1"/>
    <w:rsid w:val="004723FB"/>
    <w:rsid w:val="004738A9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76183"/>
    <w:rsid w:val="00584BC6"/>
    <w:rsid w:val="005919F1"/>
    <w:rsid w:val="0059674D"/>
    <w:rsid w:val="005A23B5"/>
    <w:rsid w:val="005C00D9"/>
    <w:rsid w:val="005C6E9C"/>
    <w:rsid w:val="005D3B18"/>
    <w:rsid w:val="005E054E"/>
    <w:rsid w:val="005E6F0D"/>
    <w:rsid w:val="005F7E72"/>
    <w:rsid w:val="0062340C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84E9A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21E59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4185"/>
    <w:rsid w:val="00BF1D66"/>
    <w:rsid w:val="00BF5301"/>
    <w:rsid w:val="00BF7DF9"/>
    <w:rsid w:val="00C007FF"/>
    <w:rsid w:val="00C10738"/>
    <w:rsid w:val="00C15BCC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97286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905FE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8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yhildebrant@hotmail.com" TargetMode="External"/><Relationship Id="rId5" Type="http://schemas.openxmlformats.org/officeDocument/2006/relationships/hyperlink" Target="mailto:shellyhildebrant@hot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Shelly Hildebrant</cp:lastModifiedBy>
  <cp:revision>2</cp:revision>
  <cp:lastPrinted>2017-07-30T02:05:00Z</cp:lastPrinted>
  <dcterms:created xsi:type="dcterms:W3CDTF">2024-02-19T19:14:00Z</dcterms:created>
  <dcterms:modified xsi:type="dcterms:W3CDTF">2024-02-19T19:14:00Z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