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C86A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B74C794" wp14:editId="3A193169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35750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3896F45" wp14:editId="648B33F5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5430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8966C" w14:textId="77777777" w:rsidR="00D8526A" w:rsidRDefault="00D8526A" w:rsidP="00D8526A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Angie Duplessis</w:t>
                            </w:r>
                          </w:p>
                          <w:p w14:paraId="1DC6086F" w14:textId="09F753A7" w:rsidR="0048561D" w:rsidRPr="00D8526A" w:rsidRDefault="00D8526A" w:rsidP="00D8526A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Rules </w:t>
                            </w:r>
                            <w:r w:rsidR="00EE7E22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Committee</w:t>
                            </w: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 Chairman</w:t>
                            </w:r>
                          </w:p>
                          <w:p w14:paraId="513E3F5F" w14:textId="76927D26" w:rsidR="0048561D" w:rsidRDefault="00D8526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1802 Farmington Place</w:t>
                            </w:r>
                          </w:p>
                          <w:p w14:paraId="6CD8122A" w14:textId="4CB49190" w:rsidR="00D8526A" w:rsidRDefault="00D8526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Gretna, LA  70056</w:t>
                            </w:r>
                          </w:p>
                          <w:p w14:paraId="5C12106D" w14:textId="2AC40FF5" w:rsidR="0048561D" w:rsidRDefault="00D8526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504-367-9202 (H)</w:t>
                            </w:r>
                          </w:p>
                          <w:p w14:paraId="3EA4F83B" w14:textId="68E6F24F" w:rsidR="00D8526A" w:rsidRPr="00F805CC" w:rsidRDefault="00D8526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504-202-7702 (C)</w:t>
                            </w:r>
                          </w:p>
                          <w:p w14:paraId="3C0D1B89" w14:textId="2875CFD9" w:rsidR="0048561D" w:rsidRPr="00402E4E" w:rsidRDefault="00D8526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angdupless@aol.com</w:t>
                            </w:r>
                          </w:p>
                          <w:p w14:paraId="5DE62CDC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53E8CF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6F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" stroked="f">
                <v:textbox>
                  <w:txbxContent>
                    <w:p w14:paraId="5F98966C" w14:textId="77777777" w:rsidR="00D8526A" w:rsidRDefault="00D8526A" w:rsidP="00D8526A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Angie Duplessis</w:t>
                      </w:r>
                    </w:p>
                    <w:p w14:paraId="1DC6086F" w14:textId="09F753A7" w:rsidR="0048561D" w:rsidRPr="00D8526A" w:rsidRDefault="00D8526A" w:rsidP="00D8526A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Rules </w:t>
                      </w:r>
                      <w:r w:rsidR="00EE7E22">
                        <w:rPr>
                          <w:rFonts w:ascii="Book Antiqua" w:hAnsi="Book Antiqua" w:cs="Arial"/>
                          <w:bCs/>
                          <w:noProof/>
                        </w:rPr>
                        <w:t>Committee</w:t>
                      </w: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 Chairman</w:t>
                      </w:r>
                    </w:p>
                    <w:p w14:paraId="513E3F5F" w14:textId="76927D26" w:rsidR="0048561D" w:rsidRDefault="00D8526A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1802 Farmington Place</w:t>
                      </w:r>
                    </w:p>
                    <w:p w14:paraId="6CD8122A" w14:textId="4CB49190" w:rsidR="00D8526A" w:rsidRDefault="00D8526A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Gretna, LA  70056</w:t>
                      </w:r>
                    </w:p>
                    <w:p w14:paraId="5C12106D" w14:textId="2AC40FF5" w:rsidR="0048561D" w:rsidRDefault="00D8526A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504-367-9202 (H)</w:t>
                      </w:r>
                    </w:p>
                    <w:p w14:paraId="3EA4F83B" w14:textId="68E6F24F" w:rsidR="00D8526A" w:rsidRPr="00F805CC" w:rsidRDefault="00D8526A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504-202-7702 (C)</w:t>
                      </w:r>
                    </w:p>
                    <w:p w14:paraId="3C0D1B89" w14:textId="2875CFD9" w:rsidR="0048561D" w:rsidRPr="00402E4E" w:rsidRDefault="00D8526A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angdupless@aol.com</w:t>
                      </w:r>
                    </w:p>
                    <w:p w14:paraId="5DE62CDC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6253E8CF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3C95282" w14:textId="77777777" w:rsidR="00A63EF3" w:rsidRPr="00E2538C" w:rsidRDefault="00A63EF3">
      <w:pPr>
        <w:rPr>
          <w:rFonts w:ascii="Book Antiqua" w:hAnsi="Book Antiqua" w:cs="Arial"/>
        </w:rPr>
      </w:pPr>
    </w:p>
    <w:p w14:paraId="1D6F12C8" w14:textId="77777777" w:rsidR="00A63EF3" w:rsidRPr="00E2538C" w:rsidRDefault="00A63EF3">
      <w:pPr>
        <w:rPr>
          <w:rFonts w:ascii="Book Antiqua" w:hAnsi="Book Antiqua" w:cs="Arial"/>
        </w:rPr>
      </w:pPr>
    </w:p>
    <w:p w14:paraId="4930360F" w14:textId="77777777" w:rsidR="00A63EF3" w:rsidRPr="00E2538C" w:rsidRDefault="00A63EF3">
      <w:pPr>
        <w:rPr>
          <w:rFonts w:ascii="Book Antiqua" w:hAnsi="Book Antiqua" w:cs="Arial"/>
        </w:rPr>
      </w:pPr>
    </w:p>
    <w:p w14:paraId="5996A827" w14:textId="77777777" w:rsidR="00A63EF3" w:rsidRPr="00E2538C" w:rsidRDefault="00A63EF3">
      <w:pPr>
        <w:rPr>
          <w:rFonts w:ascii="Book Antiqua" w:hAnsi="Book Antiqua" w:cs="Arial"/>
        </w:rPr>
      </w:pPr>
    </w:p>
    <w:p w14:paraId="03BDBDAF" w14:textId="77777777" w:rsidR="00A63EF3" w:rsidRPr="00E2538C" w:rsidRDefault="00A63EF3">
      <w:pPr>
        <w:rPr>
          <w:rFonts w:ascii="Book Antiqua" w:hAnsi="Book Antiqua" w:cs="Arial"/>
        </w:rPr>
      </w:pPr>
    </w:p>
    <w:p w14:paraId="21228A10" w14:textId="08028B54" w:rsidR="00051B4A" w:rsidRPr="008C7F88" w:rsidRDefault="0094751C" w:rsidP="0094751C">
      <w:pPr>
        <w:ind w:right="252"/>
        <w:rPr>
          <w:rFonts w:ascii="Book Antiqua" w:hAnsi="Book Antiqua" w:cs="Arial"/>
          <w:sz w:val="22"/>
        </w:rPr>
      </w:pPr>
      <w:r>
        <w:rPr>
          <w:rFonts w:ascii="Arial" w:hAnsi="Arial" w:cs="Arial"/>
          <w:sz w:val="22"/>
        </w:rPr>
        <w:t>August 1, 2023</w:t>
      </w:r>
      <w:r w:rsidR="00A5389B">
        <w:rPr>
          <w:rFonts w:ascii="Book Antiqua" w:hAnsi="Book Antiqua" w:cs="Arial"/>
          <w:sz w:val="22"/>
        </w:rPr>
        <w:t xml:space="preserve"> </w:t>
      </w:r>
    </w:p>
    <w:p w14:paraId="57EF5740" w14:textId="77777777" w:rsidR="0094751C" w:rsidRDefault="0094751C" w:rsidP="00EA401C">
      <w:pPr>
        <w:ind w:left="180" w:right="252"/>
        <w:rPr>
          <w:rFonts w:ascii="Book Antiqua" w:hAnsi="Book Antiqua" w:cs="Arial"/>
          <w:sz w:val="22"/>
        </w:rPr>
      </w:pPr>
    </w:p>
    <w:p w14:paraId="7031A85C" w14:textId="77777777" w:rsidR="0094751C" w:rsidRDefault="0094751C" w:rsidP="00EA401C">
      <w:pPr>
        <w:ind w:left="180" w:right="252"/>
        <w:rPr>
          <w:rFonts w:ascii="Book Antiqua" w:hAnsi="Book Antiqua" w:cs="Arial"/>
          <w:sz w:val="22"/>
        </w:rPr>
      </w:pPr>
    </w:p>
    <w:p w14:paraId="760DF10F" w14:textId="77777777" w:rsidR="0094751C" w:rsidRDefault="002914F1" w:rsidP="0094751C">
      <w:pPr>
        <w:rPr>
          <w:rFonts w:ascii="Arial" w:hAnsi="Arial" w:cs="Arial"/>
          <w:sz w:val="22"/>
          <w:szCs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5E726F3" wp14:editId="6FCE2B97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526482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1CE6B19C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938741A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5CAFFC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44C6B538" w14:textId="77777777" w:rsidR="00283C77" w:rsidRDefault="00283C77" w:rsidP="00283C77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16230016" w14:textId="77777777" w:rsidR="00283C77" w:rsidRPr="007E05DA" w:rsidRDefault="00283C77" w:rsidP="00283C77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7B26C11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8C9EC8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834C1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690BA4F0" w14:textId="3C542DAE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7EC3720F" w14:textId="136AFF0E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Carl E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Gungoll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Exploration</w:t>
                            </w:r>
                          </w:p>
                          <w:p w14:paraId="2AFBB8B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EA035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8F300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0931FC9F" w14:textId="1937A6E9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5DB51A34" w14:textId="239E3A5F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Gardner Cryogenics</w:t>
                            </w:r>
                          </w:p>
                          <w:p w14:paraId="07BB30C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4C289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BBE66A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2274CBD1" w14:textId="5D8D9B7B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5BBDEC6" w14:textId="16EBA009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Inc.</w:t>
                            </w:r>
                          </w:p>
                          <w:p w14:paraId="435E479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EC666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2190B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2CBA0D75" w14:textId="2F43172F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78A30BD4" w14:textId="13CA2828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2209CB6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CCD5DA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D8F8A3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26B64E34" w14:textId="61E12CB6" w:rsidR="00106A8C" w:rsidRPr="009D64C6" w:rsidRDefault="00283C77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Judi Adams</w:t>
                            </w:r>
                          </w:p>
                          <w:p w14:paraId="3D94D490" w14:textId="77777777" w:rsidR="00283C77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613A3D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A81D582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11E8CB0C" w14:textId="34766FD9" w:rsidR="00A248DC" w:rsidRDefault="00283C77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Val Williams</w:t>
                            </w:r>
                          </w:p>
                          <w:p w14:paraId="2AC257A3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A8DE9B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570CAB4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1FCED2F8" w14:textId="77777777" w:rsidR="00283C77" w:rsidRDefault="00283C77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Kelli </w:t>
                            </w:r>
                            <w:r w:rsidRPr="00283C77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Hiltbran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031D58E6" w14:textId="49CD48F7" w:rsidR="00A248DC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Sutton Pump &amp; Supply</w:t>
                            </w:r>
                          </w:p>
                          <w:p w14:paraId="17E82CA0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104AB0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B21FF2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1246BD03" w14:textId="528D3D33" w:rsidR="00A248DC" w:rsidRPr="009D64C6" w:rsidRDefault="0064192F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Susan Miller</w:t>
                            </w:r>
                          </w:p>
                          <w:p w14:paraId="3ECDCBF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816C58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A5B7F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1C8F87C7" w14:textId="0F4F4263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Esther Greyeyes</w:t>
                            </w:r>
                          </w:p>
                          <w:p w14:paraId="4958993C" w14:textId="4909F2E4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66FB789F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84F6632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9105E5B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400D33B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EB42FD0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26F3" id="Rectangle 4" o:spid="_x0000_s1027" style="position:absolute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" stroked="f" strokeweight="0">
                <v:textbox inset="0,0,0,0">
                  <w:txbxContent>
                    <w:p w14:paraId="3D526482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1CE6B19C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938741A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5CAFFC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44C6B538" w14:textId="77777777" w:rsidR="00283C77" w:rsidRDefault="00283C77" w:rsidP="00283C77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16230016" w14:textId="77777777" w:rsidR="00283C77" w:rsidRPr="007E05DA" w:rsidRDefault="00283C77" w:rsidP="00283C77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7B26C11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8C9EC8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834C1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690BA4F0" w14:textId="3C542DAE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7EC3720F" w14:textId="136AFF0E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Carl E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Gungoll</w:t>
                      </w:r>
                      <w:proofErr w:type="spellEnd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Exploration</w:t>
                      </w:r>
                    </w:p>
                    <w:p w14:paraId="2AFBB8B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EA035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D8F300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0931FC9F" w14:textId="1937A6E9" w:rsidR="00CF3265" w:rsidRPr="009D64C6" w:rsidRDefault="00283C77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5DB51A34" w14:textId="239E3A5F" w:rsidR="00CF3265" w:rsidRPr="009D64C6" w:rsidRDefault="00283C77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Gardner Cryogenics</w:t>
                      </w:r>
                    </w:p>
                    <w:p w14:paraId="07BB30C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34C289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BBE66A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2274CBD1" w14:textId="5D8D9B7B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5BBDEC6" w14:textId="16EBA009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Inc.</w:t>
                      </w:r>
                    </w:p>
                    <w:p w14:paraId="435E479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EC666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2190B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2CBA0D75" w14:textId="2F43172F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78A30BD4" w14:textId="13CA2828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2209CB6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CCD5DA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D8F8A3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26B64E34" w14:textId="61E12CB6" w:rsidR="00106A8C" w:rsidRPr="009D64C6" w:rsidRDefault="00283C77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Judi Adams</w:t>
                      </w:r>
                    </w:p>
                    <w:p w14:paraId="3D94D490" w14:textId="77777777" w:rsidR="00283C77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613A3D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A81D582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11E8CB0C" w14:textId="34766FD9" w:rsidR="00A248DC" w:rsidRDefault="00283C77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Val Williams</w:t>
                      </w:r>
                    </w:p>
                    <w:p w14:paraId="2AC257A3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CA8DE9B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570CAB4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1FCED2F8" w14:textId="77777777" w:rsidR="00283C77" w:rsidRDefault="00283C77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Kelli </w:t>
                      </w:r>
                      <w:r w:rsidRPr="00283C77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Hiltbran</w:t>
                      </w: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d</w:t>
                      </w:r>
                    </w:p>
                    <w:p w14:paraId="031D58E6" w14:textId="49CD48F7" w:rsidR="00A248DC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Sutton Pump &amp; Supply</w:t>
                      </w:r>
                    </w:p>
                    <w:p w14:paraId="17E82CA0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104AB0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B21FF2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1246BD03" w14:textId="528D3D33" w:rsidR="00A248DC" w:rsidRPr="009D64C6" w:rsidRDefault="0064192F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Susan Miller</w:t>
                      </w:r>
                    </w:p>
                    <w:p w14:paraId="3ECDCBF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816C58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CA5B7F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1C8F87C7" w14:textId="0F4F4263" w:rsidR="005F7E72" w:rsidRPr="009D64C6" w:rsidRDefault="00283C77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Esther Greyeyes</w:t>
                      </w:r>
                    </w:p>
                    <w:p w14:paraId="4958993C" w14:textId="4909F2E4" w:rsidR="005F7E72" w:rsidRPr="009D64C6" w:rsidRDefault="00283C77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66FB789F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84F6632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9105E5B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400D33B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EB42FD0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36B2E99" wp14:editId="51E78F67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6547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" o:allowincell="f">
                <w10:wrap anchory="page"/>
                <w10:anchorlock/>
              </v:line>
            </w:pict>
          </mc:Fallback>
        </mc:AlternateContent>
      </w:r>
      <w:r w:rsidR="0094751C">
        <w:rPr>
          <w:rFonts w:ascii="Arial" w:hAnsi="Arial" w:cs="Arial"/>
          <w:sz w:val="22"/>
          <w:szCs w:val="22"/>
        </w:rPr>
        <w:t>TO:</w:t>
      </w:r>
      <w:r w:rsidR="0094751C">
        <w:rPr>
          <w:rFonts w:ascii="Arial" w:hAnsi="Arial" w:cs="Arial"/>
          <w:sz w:val="22"/>
          <w:szCs w:val="22"/>
        </w:rPr>
        <w:tab/>
      </w:r>
      <w:r w:rsidR="0094751C">
        <w:rPr>
          <w:rFonts w:ascii="Arial" w:hAnsi="Arial" w:cs="Arial"/>
          <w:sz w:val="22"/>
          <w:szCs w:val="22"/>
        </w:rPr>
        <w:tab/>
        <w:t>All Club Presidents/Delegates</w:t>
      </w:r>
    </w:p>
    <w:p w14:paraId="0FE5D38C" w14:textId="12A017EA" w:rsidR="0094751C" w:rsidRDefault="0094751C" w:rsidP="00947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2023 Rules Committee</w:t>
      </w:r>
    </w:p>
    <w:p w14:paraId="7EF16883" w14:textId="0E5D2B3F" w:rsidR="0094751C" w:rsidRDefault="0094751C" w:rsidP="0094751C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SUBJECT:</w:t>
      </w:r>
      <w:r>
        <w:rPr>
          <w:rFonts w:ascii="Arial" w:hAnsi="Arial" w:cs="Arial"/>
          <w:sz w:val="22"/>
          <w:szCs w:val="22"/>
        </w:rPr>
        <w:tab/>
        <w:t xml:space="preserve">2023 Rules of Convention </w:t>
      </w:r>
    </w:p>
    <w:p w14:paraId="0E4374CF" w14:textId="77777777" w:rsidR="0094751C" w:rsidRDefault="0094751C" w:rsidP="0094751C">
      <w:pPr>
        <w:rPr>
          <w:rFonts w:ascii="Arial" w:hAnsi="Arial" w:cs="Arial"/>
          <w:sz w:val="22"/>
          <w:szCs w:val="22"/>
        </w:rPr>
      </w:pPr>
    </w:p>
    <w:p w14:paraId="1FDAE21D" w14:textId="77777777" w:rsidR="00BB2123" w:rsidRDefault="00BB2123" w:rsidP="00BB2123">
      <w:pPr>
        <w:pStyle w:val="yiv1805399505msonormal"/>
        <w:shd w:val="clear" w:color="auto" w:fill="FFFFFF"/>
        <w:spacing w:before="0" w:beforeAutospacing="0" w:after="0" w:afterAutospacing="0"/>
        <w:rPr>
          <w:rFonts w:ascii="New serif" w:hAnsi="New serif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2"/>
          <w:szCs w:val="22"/>
        </w:rPr>
        <w:t>All club presidents/delegates, please review Rules of Convention prior to the opening business session of the 2023 ADDC Convention on September 22-23, 2023. There are no proposed amendments this year, but delegates will be assigned the task to move "Adoption of Rules" and "Adoption of Program." </w:t>
      </w:r>
    </w:p>
    <w:p w14:paraId="2B212A22" w14:textId="77777777" w:rsidR="00BB2123" w:rsidRDefault="00BB2123" w:rsidP="00BB2123">
      <w:pPr>
        <w:pStyle w:val="yiv1805399505msonormal"/>
        <w:shd w:val="clear" w:color="auto" w:fill="FFFFFF"/>
        <w:spacing w:before="0" w:beforeAutospacing="0" w:after="0" w:afterAutospacing="0"/>
        <w:rPr>
          <w:rFonts w:ascii="New serif" w:hAnsi="New serif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2"/>
          <w:szCs w:val="22"/>
        </w:rPr>
        <w:t> </w:t>
      </w:r>
    </w:p>
    <w:p w14:paraId="325A2BA6" w14:textId="77777777" w:rsidR="00BB2123" w:rsidRDefault="00BB2123" w:rsidP="00BB2123">
      <w:pPr>
        <w:pStyle w:val="yiv1805399505msonormal"/>
        <w:shd w:val="clear" w:color="auto" w:fill="FFFFFF"/>
        <w:spacing w:before="0" w:beforeAutospacing="0" w:after="0" w:afterAutospacing="0"/>
        <w:rPr>
          <w:rFonts w:ascii="New serif" w:hAnsi="New serif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2"/>
          <w:szCs w:val="22"/>
        </w:rPr>
        <w:t>Delegates should review the Rules of Convention and any other information related to ADDC 2023 Convention and Educational Conference prior to the opening session. A copy of the Rules of Convention will be printed in the Convention Program. </w:t>
      </w:r>
    </w:p>
    <w:p w14:paraId="48495C37" w14:textId="77777777" w:rsidR="00BB2123" w:rsidRDefault="00BB2123" w:rsidP="00BB2123">
      <w:pPr>
        <w:pStyle w:val="yiv1805399505msonormal"/>
        <w:shd w:val="clear" w:color="auto" w:fill="FFFFFF"/>
        <w:spacing w:before="0" w:beforeAutospacing="0" w:after="0" w:afterAutospacing="0"/>
        <w:rPr>
          <w:rFonts w:ascii="New serif" w:hAnsi="New serif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2"/>
          <w:szCs w:val="22"/>
        </w:rPr>
        <w:t> </w:t>
      </w:r>
    </w:p>
    <w:p w14:paraId="41638CD0" w14:textId="77777777" w:rsidR="00BB2123" w:rsidRDefault="00BB2123" w:rsidP="00BB2123">
      <w:pPr>
        <w:pStyle w:val="yiv1805399505msonormal"/>
        <w:shd w:val="clear" w:color="auto" w:fill="FFFFFF"/>
        <w:spacing w:before="0" w:beforeAutospacing="0" w:after="0" w:afterAutospacing="0"/>
        <w:rPr>
          <w:rFonts w:ascii="New serif" w:hAnsi="New serif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2"/>
          <w:szCs w:val="22"/>
        </w:rPr>
        <w:t>The following documents are attached and will be posted on the ADDC website (Convention/Convention Reports):</w:t>
      </w:r>
    </w:p>
    <w:p w14:paraId="231DD172" w14:textId="77777777" w:rsidR="00BB2123" w:rsidRDefault="00BB2123" w:rsidP="00BB2123">
      <w:pPr>
        <w:pStyle w:val="yiv1805399505msonormal"/>
        <w:shd w:val="clear" w:color="auto" w:fill="FFFFFF"/>
        <w:spacing w:before="0" w:beforeAutospacing="0" w:after="0" w:afterAutospacing="0"/>
        <w:rPr>
          <w:rFonts w:ascii="New serif" w:hAnsi="New serif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2"/>
          <w:szCs w:val="22"/>
        </w:rPr>
        <w:t> </w:t>
      </w:r>
    </w:p>
    <w:p w14:paraId="49F8B9A3" w14:textId="77777777" w:rsidR="00BB2123" w:rsidRDefault="00BB2123" w:rsidP="00BB2123">
      <w:pPr>
        <w:pStyle w:val="yiv1805399505msonormal"/>
        <w:shd w:val="clear" w:color="auto" w:fill="FFFFFF"/>
        <w:spacing w:before="0" w:beforeAutospacing="0" w:after="0" w:afterAutospacing="0"/>
        <w:ind w:left="720"/>
        <w:rPr>
          <w:rFonts w:ascii="New serif" w:hAnsi="New serif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2"/>
          <w:szCs w:val="22"/>
        </w:rPr>
        <w:t>Rules of Convention </w:t>
      </w:r>
    </w:p>
    <w:p w14:paraId="65F67708" w14:textId="77777777" w:rsidR="00BB2123" w:rsidRDefault="00BB2123" w:rsidP="00BB2123">
      <w:pPr>
        <w:pStyle w:val="yiv1805399505msonormal"/>
        <w:shd w:val="clear" w:color="auto" w:fill="FFFFFF"/>
        <w:spacing w:before="0" w:beforeAutospacing="0" w:after="0" w:afterAutospacing="0"/>
        <w:ind w:left="720"/>
        <w:rPr>
          <w:rFonts w:ascii="New serif" w:hAnsi="New serif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2"/>
          <w:szCs w:val="22"/>
        </w:rPr>
        <w:t>Official Motion Form </w:t>
      </w:r>
    </w:p>
    <w:p w14:paraId="3B415F6C" w14:textId="77777777" w:rsidR="00BB2123" w:rsidRDefault="00BB2123" w:rsidP="00BB2123">
      <w:pPr>
        <w:pStyle w:val="yiv1805399505msonormal"/>
        <w:shd w:val="clear" w:color="auto" w:fill="FFFFFF"/>
        <w:spacing w:before="0" w:beforeAutospacing="0" w:after="0" w:afterAutospacing="0"/>
        <w:ind w:left="720"/>
        <w:rPr>
          <w:rFonts w:ascii="New serif" w:hAnsi="New serif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2"/>
          <w:szCs w:val="22"/>
        </w:rPr>
        <w:t>  </w:t>
      </w:r>
    </w:p>
    <w:p w14:paraId="55F69331" w14:textId="77777777" w:rsidR="00BB2123" w:rsidRDefault="00BB2123" w:rsidP="00BB2123">
      <w:pPr>
        <w:pStyle w:val="yiv1805399505msonormal"/>
        <w:shd w:val="clear" w:color="auto" w:fill="FFFFFF"/>
        <w:spacing w:before="0" w:beforeAutospacing="0" w:after="0" w:afterAutospacing="0"/>
        <w:rPr>
          <w:rFonts w:ascii="New serif" w:hAnsi="New serif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2"/>
          <w:szCs w:val="22"/>
        </w:rPr>
        <w:t>The ADDC Bylaws (updated January 2022) are available online under Governance. </w:t>
      </w:r>
    </w:p>
    <w:p w14:paraId="6F799A49" w14:textId="77777777" w:rsidR="00BB2123" w:rsidRDefault="00BB2123" w:rsidP="00BB2123">
      <w:pPr>
        <w:pStyle w:val="yiv1805399505msonormal"/>
        <w:shd w:val="clear" w:color="auto" w:fill="FFFFFF"/>
        <w:spacing w:before="0" w:beforeAutospacing="0" w:after="0" w:afterAutospacing="0"/>
        <w:rPr>
          <w:rFonts w:ascii="New serif" w:hAnsi="New serif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2"/>
          <w:szCs w:val="22"/>
        </w:rPr>
        <w:t>You can also send me an e-mail request for electronic files if necessary.</w:t>
      </w:r>
    </w:p>
    <w:p w14:paraId="6A69A19A" w14:textId="77777777" w:rsidR="0094751C" w:rsidRDefault="0094751C" w:rsidP="0094751C">
      <w:pPr>
        <w:rPr>
          <w:rFonts w:ascii="Arial" w:hAnsi="Arial" w:cs="Arial"/>
          <w:sz w:val="22"/>
          <w:szCs w:val="22"/>
        </w:rPr>
      </w:pPr>
    </w:p>
    <w:p w14:paraId="77E70803" w14:textId="77777777" w:rsidR="0094751C" w:rsidRDefault="0094751C" w:rsidP="0094751C">
      <w:pPr>
        <w:rPr>
          <w:rFonts w:ascii="Arial" w:hAnsi="Arial" w:cs="Arial"/>
          <w:sz w:val="22"/>
          <w:szCs w:val="22"/>
        </w:rPr>
      </w:pPr>
    </w:p>
    <w:p w14:paraId="752B499B" w14:textId="77777777" w:rsidR="0094751C" w:rsidRDefault="0094751C" w:rsidP="0094751C">
      <w:pPr>
        <w:rPr>
          <w:rFonts w:ascii="Arial" w:hAnsi="Arial" w:cs="Arial"/>
          <w:sz w:val="22"/>
          <w:szCs w:val="22"/>
        </w:rPr>
      </w:pPr>
    </w:p>
    <w:p w14:paraId="18B3BC84" w14:textId="41603822" w:rsidR="0094751C" w:rsidRPr="0094751C" w:rsidRDefault="0094751C" w:rsidP="0094751C">
      <w:pPr>
        <w:rPr>
          <w:rFonts w:ascii="Palace Script MT" w:hAnsi="Palace Script MT" w:cs="Arial"/>
          <w:b/>
          <w:bCs/>
          <w:sz w:val="52"/>
          <w:szCs w:val="48"/>
        </w:rPr>
      </w:pPr>
      <w:r w:rsidRPr="0094751C">
        <w:rPr>
          <w:rFonts w:ascii="Palace Script MT" w:hAnsi="Palace Script MT" w:cs="Arial"/>
          <w:b/>
          <w:bCs/>
          <w:sz w:val="52"/>
          <w:szCs w:val="48"/>
        </w:rPr>
        <w:t xml:space="preserve">Angie </w:t>
      </w:r>
    </w:p>
    <w:p w14:paraId="4253DB83" w14:textId="77777777" w:rsidR="0094751C" w:rsidRDefault="0094751C" w:rsidP="00947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618F5FA" w14:textId="1E3FE7E4" w:rsidR="0094751C" w:rsidRDefault="0094751C" w:rsidP="00947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Angie Duplessis</w:t>
      </w:r>
    </w:p>
    <w:p w14:paraId="26A132F1" w14:textId="38C19060" w:rsidR="0094751C" w:rsidRDefault="0094751C" w:rsidP="00947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 Rules Committee Chair</w:t>
      </w:r>
    </w:p>
    <w:p w14:paraId="45175716" w14:textId="112C0718" w:rsidR="00C325A1" w:rsidRPr="008C7F88" w:rsidRDefault="00C325A1" w:rsidP="00EA401C">
      <w:pPr>
        <w:ind w:left="180" w:right="252"/>
        <w:rPr>
          <w:rFonts w:ascii="Book Antiqua" w:hAnsi="Book Antiqua" w:cs="Arial"/>
          <w:sz w:val="22"/>
        </w:rPr>
      </w:pPr>
    </w:p>
    <w:sectPr w:rsidR="00C325A1" w:rsidRPr="008C7F88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7"/>
    <w:rsid w:val="00011682"/>
    <w:rsid w:val="00024632"/>
    <w:rsid w:val="000355DF"/>
    <w:rsid w:val="00051B4A"/>
    <w:rsid w:val="00053BF3"/>
    <w:rsid w:val="0006679D"/>
    <w:rsid w:val="0007746D"/>
    <w:rsid w:val="000841BF"/>
    <w:rsid w:val="00092950"/>
    <w:rsid w:val="000B5F6B"/>
    <w:rsid w:val="000C126B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16B3"/>
    <w:rsid w:val="001A19BF"/>
    <w:rsid w:val="001B2C01"/>
    <w:rsid w:val="001C427A"/>
    <w:rsid w:val="001E5FC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75613"/>
    <w:rsid w:val="00277EEE"/>
    <w:rsid w:val="002831FD"/>
    <w:rsid w:val="002833E6"/>
    <w:rsid w:val="00283C77"/>
    <w:rsid w:val="002914F1"/>
    <w:rsid w:val="002A4D47"/>
    <w:rsid w:val="002B0AE0"/>
    <w:rsid w:val="002B139E"/>
    <w:rsid w:val="002C4656"/>
    <w:rsid w:val="00303FB1"/>
    <w:rsid w:val="00325FA3"/>
    <w:rsid w:val="00331B46"/>
    <w:rsid w:val="0033427C"/>
    <w:rsid w:val="003376E6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1D79"/>
    <w:rsid w:val="0048561D"/>
    <w:rsid w:val="004A4D34"/>
    <w:rsid w:val="004C6A2D"/>
    <w:rsid w:val="004D1693"/>
    <w:rsid w:val="00500C15"/>
    <w:rsid w:val="00525344"/>
    <w:rsid w:val="00533B5E"/>
    <w:rsid w:val="00544253"/>
    <w:rsid w:val="00550C3D"/>
    <w:rsid w:val="00570DD3"/>
    <w:rsid w:val="00573BF8"/>
    <w:rsid w:val="00584BC6"/>
    <w:rsid w:val="005919F1"/>
    <w:rsid w:val="0059674D"/>
    <w:rsid w:val="005C00D9"/>
    <w:rsid w:val="005C6E9C"/>
    <w:rsid w:val="005D3B18"/>
    <w:rsid w:val="005E054E"/>
    <w:rsid w:val="005E6F0D"/>
    <w:rsid w:val="005F7E72"/>
    <w:rsid w:val="006340BD"/>
    <w:rsid w:val="0064192F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54442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926"/>
    <w:rsid w:val="00833B26"/>
    <w:rsid w:val="00835CDF"/>
    <w:rsid w:val="008526D2"/>
    <w:rsid w:val="008533E5"/>
    <w:rsid w:val="008629D8"/>
    <w:rsid w:val="00871AF5"/>
    <w:rsid w:val="008A3A6A"/>
    <w:rsid w:val="008A3BCB"/>
    <w:rsid w:val="008B2D82"/>
    <w:rsid w:val="008B5345"/>
    <w:rsid w:val="008C1088"/>
    <w:rsid w:val="008C2EEE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4751C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69E2"/>
    <w:rsid w:val="00A62902"/>
    <w:rsid w:val="00A63EF3"/>
    <w:rsid w:val="00A91E8B"/>
    <w:rsid w:val="00AA331D"/>
    <w:rsid w:val="00AB4C55"/>
    <w:rsid w:val="00AB55A7"/>
    <w:rsid w:val="00AE4050"/>
    <w:rsid w:val="00AF0836"/>
    <w:rsid w:val="00B0690C"/>
    <w:rsid w:val="00B10676"/>
    <w:rsid w:val="00B1274C"/>
    <w:rsid w:val="00B36E70"/>
    <w:rsid w:val="00B47632"/>
    <w:rsid w:val="00B55D91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B2123"/>
    <w:rsid w:val="00BC0983"/>
    <w:rsid w:val="00BD217E"/>
    <w:rsid w:val="00BD7A75"/>
    <w:rsid w:val="00BF1D66"/>
    <w:rsid w:val="00BF5301"/>
    <w:rsid w:val="00BF7DF9"/>
    <w:rsid w:val="00C007FF"/>
    <w:rsid w:val="00C10738"/>
    <w:rsid w:val="00C325A1"/>
    <w:rsid w:val="00C33552"/>
    <w:rsid w:val="00C404DA"/>
    <w:rsid w:val="00C777BD"/>
    <w:rsid w:val="00C8349E"/>
    <w:rsid w:val="00CB5E12"/>
    <w:rsid w:val="00CC77AD"/>
    <w:rsid w:val="00CD38AB"/>
    <w:rsid w:val="00CE0D27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8526A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81AA6"/>
    <w:rsid w:val="00E8238F"/>
    <w:rsid w:val="00E87CB0"/>
    <w:rsid w:val="00EA31A9"/>
    <w:rsid w:val="00EA401C"/>
    <w:rsid w:val="00EB6106"/>
    <w:rsid w:val="00EC6919"/>
    <w:rsid w:val="00EE7E22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E3E97"/>
  <w15:chartTrackingRefBased/>
  <w15:docId w15:val="{B03FCB2D-6ED4-4892-BADB-55C82F6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paragraph" w:customStyle="1" w:styleId="yiv1805399505msonormal">
    <w:name w:val="yiv1805399505msonormal"/>
    <w:basedOn w:val="Normal"/>
    <w:rsid w:val="00BB21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ie\Desktop\Desktop%20Templates\ADDC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Sailim</dc:creator>
  <cp:keywords/>
  <dc:description/>
  <cp:lastModifiedBy>Angie Duplessis</cp:lastModifiedBy>
  <cp:revision>5</cp:revision>
  <cp:lastPrinted>2017-07-30T02:05:00Z</cp:lastPrinted>
  <dcterms:created xsi:type="dcterms:W3CDTF">2023-07-18T13:49:00Z</dcterms:created>
  <dcterms:modified xsi:type="dcterms:W3CDTF">2023-07-18T14:39:00Z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51b45c43-10e7-43f7-84ef-c2ba27fbf442</vt:lpwstr>
  </property>
</Properties>
</file>