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750" w14:textId="2F79CF53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8242" behindDoc="1" locked="0" layoutInCell="1" allowOverlap="1" wp14:anchorId="2B74C794" wp14:editId="3BDB60C4">
            <wp:simplePos x="0" y="0"/>
            <wp:positionH relativeFrom="column">
              <wp:posOffset>-1670685</wp:posOffset>
            </wp:positionH>
            <wp:positionV relativeFrom="paragraph">
              <wp:posOffset>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AF7C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Esther Greyeyes</w:t>
                            </w:r>
                          </w:p>
                          <w:p w14:paraId="2E744BEE" w14:textId="41945E25" w:rsidR="00E63F71" w:rsidRPr="00E72DA1" w:rsidRDefault="00E63F71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2023 West Region Director</w:t>
                            </w:r>
                          </w:p>
                          <w:p w14:paraId="6A6E8868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2022 Contest Committee Chair</w:t>
                            </w:r>
                          </w:p>
                          <w:p w14:paraId="5106D637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14:paraId="0E54E914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14:paraId="2CDEB686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505-320-6300</w:t>
                            </w:r>
                          </w:p>
                          <w:p w14:paraId="0EAAC6A9" w14:textId="6EEE424C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ejgreyeyes@merrion.bz</w:t>
                            </w: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93FCD0" w14:textId="77777777" w:rsidR="0075542A" w:rsidRPr="00E72DA1" w:rsidRDefault="0075542A" w:rsidP="0075542A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14:paraId="3C0D1B89" w14:textId="34399698" w:rsidR="0048561D" w:rsidRPr="00402E4E" w:rsidRDefault="0048561D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7924AF7C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Esther Greyeyes</w:t>
                      </w:r>
                    </w:p>
                    <w:p w14:paraId="2E744BEE" w14:textId="41945E25" w:rsidR="00E63F71" w:rsidRPr="00E72DA1" w:rsidRDefault="00E63F71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2023 West Region Director</w:t>
                      </w:r>
                    </w:p>
                    <w:p w14:paraId="6A6E8868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2022 Contest Committee Chair</w:t>
                      </w:r>
                    </w:p>
                    <w:p w14:paraId="5106D637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610 Reilly Ave</w:t>
                      </w:r>
                    </w:p>
                    <w:p w14:paraId="0E54E914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Farmington, NM 87401</w:t>
                      </w:r>
                    </w:p>
                    <w:p w14:paraId="2CDEB686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 w:rsidRPr="00E72D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505-320-6300</w:t>
                      </w:r>
                    </w:p>
                    <w:p w14:paraId="0EAAC6A9" w14:textId="6EEE424C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ejgreyeyes@merrion.bz</w:t>
                      </w:r>
                      <w:r w:rsidRPr="00E72DA1">
                        <w:rPr>
                          <w:noProof/>
                        </w:rPr>
                        <w:t xml:space="preserve"> </w:t>
                      </w:r>
                    </w:p>
                    <w:p w14:paraId="4893FCD0" w14:textId="77777777" w:rsidR="0075542A" w:rsidRPr="00E72DA1" w:rsidRDefault="0075542A" w:rsidP="0075542A">
                      <w:pPr>
                        <w:rPr>
                          <w:bCs/>
                          <w:noProof/>
                        </w:rPr>
                      </w:pPr>
                    </w:p>
                    <w:p w14:paraId="3C0D1B89" w14:textId="34399698" w:rsidR="0048561D" w:rsidRPr="00402E4E" w:rsidRDefault="0048561D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235DF538" w:rsidR="00051B4A" w:rsidRPr="008C7F88" w:rsidRDefault="00051B4A" w:rsidP="00051B4A">
      <w:pPr>
        <w:ind w:left="180" w:right="252"/>
        <w:rPr>
          <w:rFonts w:ascii="Book Antiqua" w:hAnsi="Book Antiqua" w:cs="Arial"/>
          <w:sz w:val="22"/>
        </w:rPr>
      </w:pPr>
    </w:p>
    <w:p w14:paraId="365F61CD" w14:textId="35E52B36" w:rsidR="00582FF5" w:rsidRPr="0005121A" w:rsidRDefault="0029104C" w:rsidP="00582FF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May 2023</w:t>
      </w:r>
    </w:p>
    <w:p w14:paraId="0437BEAE" w14:textId="77777777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</w:p>
    <w:p w14:paraId="699ADE71" w14:textId="3AD67B15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  <w:r w:rsidRPr="0005121A">
        <w:rPr>
          <w:rFonts w:ascii="Book Antiqua" w:hAnsi="Book Antiqua" w:cs="Arial"/>
          <w:sz w:val="22"/>
          <w:szCs w:val="22"/>
        </w:rPr>
        <w:t xml:space="preserve">Dear </w:t>
      </w:r>
      <w:r w:rsidR="00B50905" w:rsidRPr="0005121A">
        <w:rPr>
          <w:rFonts w:ascii="Book Antiqua" w:hAnsi="Book Antiqua" w:cs="Arial"/>
          <w:sz w:val="22"/>
          <w:szCs w:val="22"/>
        </w:rPr>
        <w:t>West Region Members:</w:t>
      </w:r>
    </w:p>
    <w:p w14:paraId="75548EF5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6357FE9D" w14:textId="0E7C66B6" w:rsidR="0075255E" w:rsidRDefault="0039375F" w:rsidP="0075255E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The </w:t>
      </w:r>
      <w:r w:rsidR="00AE06CB">
        <w:rPr>
          <w:rFonts w:ascii="Book Antiqua" w:hAnsi="Book Antiqua" w:cstheme="majorHAnsi"/>
          <w:sz w:val="22"/>
          <w:szCs w:val="22"/>
        </w:rPr>
        <w:t xml:space="preserve">2023 West Region Meeting </w:t>
      </w:r>
      <w:r>
        <w:rPr>
          <w:rFonts w:ascii="Book Antiqua" w:hAnsi="Book Antiqua" w:cstheme="majorHAnsi"/>
          <w:sz w:val="22"/>
          <w:szCs w:val="22"/>
        </w:rPr>
        <w:t>host</w:t>
      </w:r>
      <w:r w:rsidR="0029104C">
        <w:rPr>
          <w:rFonts w:ascii="Book Antiqua" w:hAnsi="Book Antiqua" w:cstheme="majorHAnsi"/>
          <w:sz w:val="22"/>
          <w:szCs w:val="22"/>
        </w:rPr>
        <w:t xml:space="preserve">ed by </w:t>
      </w:r>
      <w:r w:rsidR="003F6F81" w:rsidRPr="009A21F8">
        <w:rPr>
          <w:rFonts w:ascii="Book Antiqua" w:hAnsi="Book Antiqua" w:cstheme="majorHAnsi"/>
          <w:sz w:val="22"/>
          <w:szCs w:val="22"/>
        </w:rPr>
        <w:t>Grande Prairie</w:t>
      </w:r>
      <w:r w:rsidR="0029104C">
        <w:rPr>
          <w:rFonts w:ascii="Book Antiqua" w:hAnsi="Book Antiqua" w:cstheme="majorHAnsi"/>
          <w:sz w:val="22"/>
          <w:szCs w:val="22"/>
        </w:rPr>
        <w:t xml:space="preserve"> Club was a success, due to </w:t>
      </w:r>
      <w:r w:rsidR="0020642E">
        <w:rPr>
          <w:rFonts w:ascii="Book Antiqua" w:hAnsi="Book Antiqua" w:cstheme="majorHAnsi"/>
          <w:sz w:val="22"/>
          <w:szCs w:val="22"/>
        </w:rPr>
        <w:t xml:space="preserve">a </w:t>
      </w:r>
      <w:r w:rsidR="0029104C">
        <w:rPr>
          <w:rFonts w:ascii="Book Antiqua" w:hAnsi="Book Antiqua" w:cstheme="majorHAnsi"/>
          <w:sz w:val="22"/>
          <w:szCs w:val="22"/>
        </w:rPr>
        <w:t>medical issue</w:t>
      </w:r>
      <w:r w:rsidR="0020642E">
        <w:rPr>
          <w:rFonts w:ascii="Book Antiqua" w:hAnsi="Book Antiqua" w:cstheme="majorHAnsi"/>
          <w:sz w:val="22"/>
          <w:szCs w:val="22"/>
        </w:rPr>
        <w:t xml:space="preserve"> I was unable to attend in person but Philana Thompson s</w:t>
      </w:r>
      <w:r w:rsidR="00FF53D7">
        <w:rPr>
          <w:rFonts w:ascii="Book Antiqua" w:hAnsi="Book Antiqua" w:cstheme="majorHAnsi"/>
          <w:sz w:val="22"/>
          <w:szCs w:val="22"/>
        </w:rPr>
        <w:t>tepped</w:t>
      </w:r>
      <w:r w:rsidR="0020642E">
        <w:rPr>
          <w:rFonts w:ascii="Book Antiqua" w:hAnsi="Book Antiqua" w:cstheme="majorHAnsi"/>
          <w:sz w:val="22"/>
          <w:szCs w:val="22"/>
        </w:rPr>
        <w:t xml:space="preserve"> up so I could give my report </w:t>
      </w:r>
      <w:r w:rsidR="002842EB">
        <w:rPr>
          <w:rFonts w:ascii="Book Antiqua" w:hAnsi="Book Antiqua" w:cstheme="majorHAnsi"/>
          <w:sz w:val="22"/>
          <w:szCs w:val="22"/>
        </w:rPr>
        <w:t xml:space="preserve">on zoom </w:t>
      </w:r>
      <w:r w:rsidR="0020642E">
        <w:rPr>
          <w:rFonts w:ascii="Book Antiqua" w:hAnsi="Book Antiqua" w:cstheme="majorHAnsi"/>
          <w:sz w:val="22"/>
          <w:szCs w:val="22"/>
        </w:rPr>
        <w:t>and attend the morning business meeting and luncheon awards</w:t>
      </w:r>
      <w:r w:rsidR="002842EB">
        <w:rPr>
          <w:rFonts w:ascii="Book Antiqua" w:hAnsi="Book Antiqua" w:cstheme="majorHAnsi"/>
          <w:sz w:val="22"/>
          <w:szCs w:val="22"/>
        </w:rPr>
        <w:t>.</w:t>
      </w:r>
      <w:r w:rsidR="003F6F81" w:rsidRPr="009A21F8">
        <w:rPr>
          <w:rFonts w:ascii="Book Antiqua" w:hAnsi="Book Antiqua" w:cstheme="majorHAnsi"/>
          <w:sz w:val="22"/>
          <w:szCs w:val="22"/>
        </w:rPr>
        <w:t xml:space="preserve"> </w:t>
      </w:r>
    </w:p>
    <w:p w14:paraId="173D1840" w14:textId="77777777" w:rsidR="003901C9" w:rsidRDefault="003901C9" w:rsidP="00B50905">
      <w:pPr>
        <w:ind w:right="252"/>
        <w:rPr>
          <w:rFonts w:ascii="Book Antiqua" w:hAnsi="Book Antiqua" w:cs="Arial"/>
          <w:sz w:val="22"/>
        </w:rPr>
      </w:pPr>
    </w:p>
    <w:p w14:paraId="006B5059" w14:textId="320C7B7C" w:rsidR="001D0AC5" w:rsidRDefault="002914F1" w:rsidP="00B50905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3" o:spid="_x0000_s1027" style="position:absolute;margin-left:-127.35pt;margin-top:126.95pt;width:111.45pt;height:6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EA5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7D33FE">
        <w:rPr>
          <w:rFonts w:ascii="Book Antiqua" w:hAnsi="Book Antiqua" w:cs="Arial"/>
          <w:sz w:val="22"/>
        </w:rPr>
        <w:t>Congratulations</w:t>
      </w:r>
      <w:r w:rsidR="00D3710C">
        <w:rPr>
          <w:rFonts w:ascii="Book Antiqua" w:hAnsi="Book Antiqua" w:cs="Arial"/>
          <w:sz w:val="22"/>
        </w:rPr>
        <w:t xml:space="preserve"> to Heather Woods who is </w:t>
      </w:r>
      <w:r w:rsidR="007D33FE">
        <w:rPr>
          <w:rFonts w:ascii="Book Antiqua" w:hAnsi="Book Antiqua" w:cs="Arial"/>
          <w:sz w:val="22"/>
        </w:rPr>
        <w:t xml:space="preserve">the </w:t>
      </w:r>
      <w:r w:rsidR="00D3710C">
        <w:rPr>
          <w:rFonts w:ascii="Book Antiqua" w:hAnsi="Book Antiqua" w:cs="Arial"/>
          <w:sz w:val="22"/>
        </w:rPr>
        <w:t xml:space="preserve">2024 West Region Director, with </w:t>
      </w:r>
      <w:r w:rsidR="007D33FE">
        <w:rPr>
          <w:rFonts w:ascii="Book Antiqua" w:hAnsi="Book Antiqua" w:cs="Arial"/>
          <w:sz w:val="22"/>
        </w:rPr>
        <w:t>pandemic</w:t>
      </w:r>
      <w:r w:rsidR="00D3710C">
        <w:rPr>
          <w:rFonts w:ascii="Book Antiqua" w:hAnsi="Book Antiqua" w:cs="Arial"/>
          <w:sz w:val="22"/>
        </w:rPr>
        <w:t xml:space="preserve"> </w:t>
      </w:r>
      <w:r w:rsidR="007D33FE">
        <w:rPr>
          <w:rFonts w:ascii="Book Antiqua" w:hAnsi="Book Antiqua" w:cs="Arial"/>
          <w:sz w:val="22"/>
        </w:rPr>
        <w:t xml:space="preserve">out of the way she can have her turn.  </w:t>
      </w:r>
      <w:r w:rsidR="000F1985">
        <w:rPr>
          <w:rFonts w:ascii="Book Antiqua" w:hAnsi="Book Antiqua" w:cs="Arial"/>
          <w:sz w:val="22"/>
        </w:rPr>
        <w:t>Thanks to Cynthia Garrison</w:t>
      </w:r>
      <w:r w:rsidR="00EC5564">
        <w:rPr>
          <w:rFonts w:ascii="Book Antiqua" w:hAnsi="Book Antiqua" w:cs="Arial"/>
          <w:sz w:val="22"/>
        </w:rPr>
        <w:t xml:space="preserve"> with the Roswell Club</w:t>
      </w:r>
      <w:r w:rsidR="000F1985">
        <w:rPr>
          <w:rFonts w:ascii="Book Antiqua" w:hAnsi="Book Antiqua" w:cs="Arial"/>
          <w:sz w:val="22"/>
        </w:rPr>
        <w:t xml:space="preserve"> who step to run for this position</w:t>
      </w:r>
      <w:r w:rsidR="00EC5564">
        <w:rPr>
          <w:rFonts w:ascii="Book Antiqua" w:hAnsi="Book Antiqua" w:cs="Arial"/>
          <w:sz w:val="22"/>
        </w:rPr>
        <w:t xml:space="preserve">.  We look forward to working with Heather and </w:t>
      </w:r>
      <w:r w:rsidR="00A24CD5">
        <w:rPr>
          <w:rFonts w:ascii="Book Antiqua" w:hAnsi="Book Antiqua" w:cs="Arial"/>
          <w:sz w:val="22"/>
        </w:rPr>
        <w:t>I am</w:t>
      </w:r>
      <w:r w:rsidR="00EC5564">
        <w:rPr>
          <w:rFonts w:ascii="Book Antiqua" w:hAnsi="Book Antiqua" w:cs="Arial"/>
          <w:sz w:val="22"/>
        </w:rPr>
        <w:t xml:space="preserve"> sure Cindy will be willing to help wherever she is needed.</w:t>
      </w:r>
    </w:p>
    <w:p w14:paraId="385641E1" w14:textId="77777777" w:rsidR="003246C5" w:rsidRDefault="003246C5" w:rsidP="00B50905">
      <w:pPr>
        <w:ind w:right="252"/>
        <w:rPr>
          <w:rFonts w:ascii="Book Antiqua" w:hAnsi="Book Antiqua" w:cs="Arial"/>
          <w:sz w:val="22"/>
        </w:rPr>
      </w:pPr>
    </w:p>
    <w:p w14:paraId="1B020C21" w14:textId="482F6FB9" w:rsidR="00992AFE" w:rsidRDefault="00B1743E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Congratulations to all the </w:t>
      </w:r>
      <w:r w:rsidR="00DB1BAC">
        <w:rPr>
          <w:rFonts w:ascii="Book Antiqua" w:hAnsi="Book Antiqua" w:cstheme="majorHAnsi"/>
          <w:sz w:val="22"/>
          <w:szCs w:val="22"/>
        </w:rPr>
        <w:t xml:space="preserve">AIMEE Contest </w:t>
      </w:r>
      <w:r w:rsidR="00574A40">
        <w:rPr>
          <w:rFonts w:ascii="Book Antiqua" w:hAnsi="Book Antiqua" w:cstheme="majorHAnsi"/>
          <w:sz w:val="22"/>
          <w:szCs w:val="22"/>
        </w:rPr>
        <w:t>winners, the 1</w:t>
      </w:r>
      <w:r w:rsidR="00574A40" w:rsidRPr="00574A40">
        <w:rPr>
          <w:rFonts w:ascii="Book Antiqua" w:hAnsi="Book Antiqua" w:cstheme="majorHAnsi"/>
          <w:sz w:val="22"/>
          <w:szCs w:val="22"/>
          <w:vertAlign w:val="superscript"/>
        </w:rPr>
        <w:t>st</w:t>
      </w:r>
      <w:r w:rsidR="00574A40">
        <w:rPr>
          <w:rFonts w:ascii="Book Antiqua" w:hAnsi="Book Antiqua" w:cstheme="majorHAnsi"/>
          <w:sz w:val="22"/>
          <w:szCs w:val="22"/>
        </w:rPr>
        <w:t xml:space="preserve"> place winners will now go against the </w:t>
      </w:r>
      <w:r w:rsidR="004F40CC">
        <w:rPr>
          <w:rFonts w:ascii="Book Antiqua" w:hAnsi="Book Antiqua" w:cstheme="majorHAnsi"/>
          <w:sz w:val="22"/>
          <w:szCs w:val="22"/>
        </w:rPr>
        <w:t xml:space="preserve">other 3 regions </w:t>
      </w:r>
      <w:r w:rsidR="00B92623">
        <w:rPr>
          <w:rFonts w:ascii="Book Antiqua" w:hAnsi="Book Antiqua" w:cstheme="majorHAnsi"/>
          <w:sz w:val="22"/>
          <w:szCs w:val="22"/>
        </w:rPr>
        <w:t xml:space="preserve">at the ADDC Convention in Albuquerque, New Mexico </w:t>
      </w:r>
      <w:r w:rsidR="004F40CC">
        <w:rPr>
          <w:rFonts w:ascii="Book Antiqua" w:hAnsi="Book Antiqua" w:cstheme="majorHAnsi"/>
          <w:sz w:val="22"/>
          <w:szCs w:val="22"/>
        </w:rPr>
        <w:t xml:space="preserve">in </w:t>
      </w:r>
      <w:r w:rsidR="002B0DEF">
        <w:rPr>
          <w:rFonts w:ascii="Book Antiqua" w:hAnsi="Book Antiqua" w:cstheme="majorHAnsi"/>
          <w:sz w:val="22"/>
          <w:szCs w:val="22"/>
        </w:rPr>
        <w:t>September</w:t>
      </w:r>
      <w:r w:rsidR="00B92623">
        <w:rPr>
          <w:rFonts w:ascii="Book Antiqua" w:hAnsi="Book Antiqua" w:cstheme="majorHAnsi"/>
          <w:sz w:val="22"/>
          <w:szCs w:val="22"/>
        </w:rPr>
        <w:t xml:space="preserve"> 2023.  I encourage all the members start writing articles, tak</w:t>
      </w:r>
      <w:r w:rsidR="002B0DEF">
        <w:rPr>
          <w:rFonts w:ascii="Book Antiqua" w:hAnsi="Book Antiqua" w:cstheme="majorHAnsi"/>
          <w:sz w:val="22"/>
          <w:szCs w:val="22"/>
        </w:rPr>
        <w:t>e</w:t>
      </w:r>
      <w:r w:rsidR="00B92623">
        <w:rPr>
          <w:rFonts w:ascii="Book Antiqua" w:hAnsi="Book Antiqua" w:cstheme="majorHAnsi"/>
          <w:sz w:val="22"/>
          <w:szCs w:val="22"/>
        </w:rPr>
        <w:t xml:space="preserve"> pictures and get them in</w:t>
      </w:r>
      <w:r w:rsidR="00E96A25">
        <w:rPr>
          <w:rFonts w:ascii="Book Antiqua" w:hAnsi="Book Antiqua" w:cstheme="majorHAnsi"/>
          <w:sz w:val="22"/>
          <w:szCs w:val="22"/>
        </w:rPr>
        <w:t xml:space="preserve"> your club </w:t>
      </w:r>
      <w:r w:rsidR="002B0DEF">
        <w:rPr>
          <w:rFonts w:ascii="Book Antiqua" w:hAnsi="Book Antiqua" w:cstheme="majorHAnsi"/>
          <w:sz w:val="22"/>
          <w:szCs w:val="22"/>
        </w:rPr>
        <w:t>bulletins</w:t>
      </w:r>
      <w:r w:rsidR="00E96A25">
        <w:rPr>
          <w:rFonts w:ascii="Book Antiqua" w:hAnsi="Book Antiqua" w:cstheme="majorHAnsi"/>
          <w:sz w:val="22"/>
          <w:szCs w:val="22"/>
        </w:rPr>
        <w:t xml:space="preserve">, lets have a great AIMEE in 2024, this will take everyone in your Clubs’ participation.  I have enjoyed reading all the articles and looking at the pictures, remember they </w:t>
      </w:r>
      <w:r w:rsidR="00DF667B">
        <w:rPr>
          <w:rFonts w:ascii="Book Antiqua" w:hAnsi="Book Antiqua" w:cstheme="majorHAnsi"/>
          <w:sz w:val="22"/>
          <w:szCs w:val="22"/>
        </w:rPr>
        <w:t>must</w:t>
      </w:r>
      <w:r w:rsidR="00E96A25">
        <w:rPr>
          <w:rFonts w:ascii="Book Antiqua" w:hAnsi="Book Antiqua" w:cstheme="majorHAnsi"/>
          <w:sz w:val="22"/>
          <w:szCs w:val="22"/>
        </w:rPr>
        <w:t xml:space="preserve"> be in </w:t>
      </w:r>
      <w:r w:rsidR="002B0DEF">
        <w:rPr>
          <w:rFonts w:ascii="Book Antiqua" w:hAnsi="Book Antiqua" w:cstheme="majorHAnsi"/>
          <w:sz w:val="22"/>
          <w:szCs w:val="22"/>
        </w:rPr>
        <w:t>a time</w:t>
      </w:r>
      <w:r w:rsidR="00E96A25">
        <w:rPr>
          <w:rFonts w:ascii="Book Antiqua" w:hAnsi="Book Antiqua" w:cstheme="majorHAnsi"/>
          <w:sz w:val="22"/>
          <w:szCs w:val="22"/>
        </w:rPr>
        <w:t xml:space="preserve"> </w:t>
      </w:r>
      <w:r w:rsidR="00DF667B">
        <w:rPr>
          <w:rFonts w:ascii="Book Antiqua" w:hAnsi="Book Antiqua" w:cstheme="majorHAnsi"/>
          <w:sz w:val="22"/>
          <w:szCs w:val="22"/>
        </w:rPr>
        <w:t>frame,</w:t>
      </w:r>
      <w:r w:rsidR="00E96A25">
        <w:rPr>
          <w:rFonts w:ascii="Book Antiqua" w:hAnsi="Book Antiqua" w:cstheme="majorHAnsi"/>
          <w:sz w:val="22"/>
          <w:szCs w:val="22"/>
        </w:rPr>
        <w:t xml:space="preserve"> and something written by you</w:t>
      </w:r>
      <w:r w:rsidR="00827688">
        <w:rPr>
          <w:rFonts w:ascii="Book Antiqua" w:hAnsi="Book Antiqua" w:cstheme="majorHAnsi"/>
          <w:sz w:val="22"/>
          <w:szCs w:val="22"/>
        </w:rPr>
        <w:t xml:space="preserve">.  We had a few </w:t>
      </w:r>
      <w:r w:rsidR="00DF667B">
        <w:rPr>
          <w:rFonts w:ascii="Book Antiqua" w:hAnsi="Book Antiqua" w:cstheme="majorHAnsi"/>
          <w:sz w:val="22"/>
          <w:szCs w:val="22"/>
        </w:rPr>
        <w:t>disqualifications in</w:t>
      </w:r>
      <w:r w:rsidR="00827688">
        <w:rPr>
          <w:rFonts w:ascii="Book Antiqua" w:hAnsi="Book Antiqua" w:cstheme="majorHAnsi"/>
          <w:sz w:val="22"/>
          <w:szCs w:val="22"/>
        </w:rPr>
        <w:t xml:space="preserve"> the past year because they </w:t>
      </w:r>
      <w:r w:rsidR="00DC7329">
        <w:rPr>
          <w:rFonts w:ascii="Book Antiqua" w:hAnsi="Book Antiqua" w:cstheme="majorHAnsi"/>
          <w:sz w:val="22"/>
          <w:szCs w:val="22"/>
        </w:rPr>
        <w:t>did not</w:t>
      </w:r>
      <w:r w:rsidR="00827688">
        <w:rPr>
          <w:rFonts w:ascii="Book Antiqua" w:hAnsi="Book Antiqua" w:cstheme="majorHAnsi"/>
          <w:sz w:val="22"/>
          <w:szCs w:val="22"/>
        </w:rPr>
        <w:t xml:space="preserve"> follow the guidelines.  The guidelines are on the website if you want to know what they are.</w:t>
      </w:r>
    </w:p>
    <w:p w14:paraId="3025304B" w14:textId="77777777" w:rsidR="00E339F6" w:rsidRDefault="00E339F6" w:rsidP="00D15983">
      <w:pPr>
        <w:rPr>
          <w:rFonts w:ascii="Book Antiqua" w:hAnsi="Book Antiqua" w:cstheme="majorHAnsi"/>
          <w:sz w:val="22"/>
          <w:szCs w:val="22"/>
        </w:rPr>
      </w:pPr>
    </w:p>
    <w:p w14:paraId="1595A2EC" w14:textId="02BE74BE" w:rsidR="00E339F6" w:rsidRDefault="00DF667B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September 20-24, </w:t>
      </w:r>
      <w:r w:rsidR="00A24CD5">
        <w:rPr>
          <w:rFonts w:ascii="Book Antiqua" w:hAnsi="Book Antiqua" w:cstheme="majorHAnsi"/>
          <w:sz w:val="22"/>
          <w:szCs w:val="22"/>
        </w:rPr>
        <w:t>2023,</w:t>
      </w:r>
      <w:r w:rsidR="006C779D">
        <w:rPr>
          <w:rFonts w:ascii="Book Antiqua" w:hAnsi="Book Antiqua" w:cstheme="majorHAnsi"/>
          <w:sz w:val="22"/>
          <w:szCs w:val="22"/>
        </w:rPr>
        <w:t xml:space="preserve"> is </w:t>
      </w:r>
      <w:r w:rsidR="009E2902">
        <w:rPr>
          <w:rFonts w:ascii="Book Antiqua" w:hAnsi="Book Antiqua" w:cstheme="majorHAnsi"/>
          <w:sz w:val="22"/>
          <w:szCs w:val="22"/>
        </w:rPr>
        <w:t>t</w:t>
      </w:r>
      <w:r w:rsidR="008F01F5">
        <w:rPr>
          <w:rFonts w:ascii="Book Antiqua" w:hAnsi="Book Antiqua" w:cstheme="majorHAnsi"/>
          <w:sz w:val="22"/>
          <w:szCs w:val="22"/>
        </w:rPr>
        <w:t xml:space="preserve">he </w:t>
      </w:r>
      <w:r w:rsidR="00CB5B66">
        <w:rPr>
          <w:rFonts w:ascii="Book Antiqua" w:hAnsi="Book Antiqua" w:cstheme="majorHAnsi"/>
          <w:sz w:val="22"/>
          <w:szCs w:val="22"/>
        </w:rPr>
        <w:t xml:space="preserve">2023 </w:t>
      </w:r>
      <w:r w:rsidR="008B1AAF">
        <w:rPr>
          <w:rFonts w:ascii="Book Antiqua" w:hAnsi="Book Antiqua" w:cstheme="majorHAnsi"/>
          <w:sz w:val="22"/>
          <w:szCs w:val="22"/>
        </w:rPr>
        <w:t xml:space="preserve">ADDC Convention </w:t>
      </w:r>
      <w:r w:rsidR="006C779D">
        <w:rPr>
          <w:rFonts w:ascii="Book Antiqua" w:hAnsi="Book Antiqua" w:cstheme="majorHAnsi"/>
          <w:sz w:val="22"/>
          <w:szCs w:val="22"/>
        </w:rPr>
        <w:t xml:space="preserve">to be </w:t>
      </w:r>
      <w:r w:rsidR="008B1AAF">
        <w:rPr>
          <w:rFonts w:ascii="Book Antiqua" w:hAnsi="Book Antiqua" w:cstheme="majorHAnsi"/>
          <w:sz w:val="22"/>
          <w:szCs w:val="22"/>
        </w:rPr>
        <w:t>held</w:t>
      </w:r>
      <w:r w:rsidR="006A1CCD">
        <w:rPr>
          <w:rFonts w:ascii="Book Antiqua" w:hAnsi="Book Antiqua" w:cstheme="majorHAnsi"/>
          <w:sz w:val="22"/>
          <w:szCs w:val="22"/>
        </w:rPr>
        <w:t xml:space="preserve"> at the Sandia Casino</w:t>
      </w:r>
      <w:r w:rsidR="00E339F6">
        <w:rPr>
          <w:rFonts w:ascii="Book Antiqua" w:hAnsi="Book Antiqua" w:cstheme="majorHAnsi"/>
          <w:sz w:val="22"/>
          <w:szCs w:val="22"/>
        </w:rPr>
        <w:t xml:space="preserve"> in Albuquerque, New Mexico</w:t>
      </w:r>
      <w:r w:rsidR="006A1CCD">
        <w:rPr>
          <w:rFonts w:ascii="Book Antiqua" w:hAnsi="Book Antiqua" w:cstheme="majorHAnsi"/>
          <w:sz w:val="22"/>
          <w:szCs w:val="22"/>
        </w:rPr>
        <w:t xml:space="preserve">. </w:t>
      </w:r>
      <w:r w:rsidR="007B78DB">
        <w:rPr>
          <w:rFonts w:ascii="Book Antiqua" w:hAnsi="Book Antiqua" w:cstheme="majorHAnsi"/>
          <w:sz w:val="22"/>
          <w:szCs w:val="22"/>
        </w:rPr>
        <w:t xml:space="preserve"> Philana Thompson sent the club presidents the Convention expense, please review and make some notes to discuss some of these issues, I made a comment that</w:t>
      </w:r>
      <w:r w:rsidR="001C4329">
        <w:rPr>
          <w:rFonts w:ascii="Book Antiqua" w:hAnsi="Book Antiqua" w:cstheme="majorHAnsi"/>
          <w:sz w:val="22"/>
          <w:szCs w:val="22"/>
        </w:rPr>
        <w:t xml:space="preserve"> if all the members put in $25.00 this would help in the </w:t>
      </w:r>
      <w:r w:rsidR="004C36BF">
        <w:rPr>
          <w:rFonts w:ascii="Book Antiqua" w:hAnsi="Book Antiqua" w:cstheme="majorHAnsi"/>
          <w:sz w:val="22"/>
          <w:szCs w:val="22"/>
        </w:rPr>
        <w:t>registrations and other things we need.  Each Clubs knows what</w:t>
      </w:r>
      <w:r w:rsidR="007B78DB">
        <w:rPr>
          <w:rFonts w:ascii="Book Antiqua" w:hAnsi="Book Antiqua" w:cstheme="majorHAnsi"/>
          <w:sz w:val="22"/>
          <w:szCs w:val="22"/>
        </w:rPr>
        <w:t xml:space="preserve"> they are responsible for and hope that you are all getting your stuff in order.</w:t>
      </w:r>
      <w:r w:rsidR="007E1951">
        <w:rPr>
          <w:rFonts w:ascii="Book Antiqua" w:hAnsi="Book Antiqua" w:cstheme="majorHAnsi"/>
          <w:sz w:val="22"/>
          <w:szCs w:val="22"/>
        </w:rPr>
        <w:t xml:space="preserve"> Philana Thompson will send out a note when the next </w:t>
      </w:r>
      <w:r w:rsidR="008E793E">
        <w:rPr>
          <w:rFonts w:ascii="Book Antiqua" w:hAnsi="Book Antiqua" w:cstheme="majorHAnsi"/>
          <w:sz w:val="22"/>
          <w:szCs w:val="22"/>
        </w:rPr>
        <w:t>zoom meeting</w:t>
      </w:r>
      <w:r w:rsidR="00F97DF8">
        <w:rPr>
          <w:rFonts w:ascii="Book Antiqua" w:hAnsi="Book Antiqua" w:cstheme="majorHAnsi"/>
          <w:sz w:val="22"/>
          <w:szCs w:val="22"/>
        </w:rPr>
        <w:t xml:space="preserve"> </w:t>
      </w:r>
      <w:r w:rsidR="009E2902">
        <w:rPr>
          <w:rFonts w:ascii="Book Antiqua" w:hAnsi="Book Antiqua" w:cstheme="majorHAnsi"/>
          <w:sz w:val="22"/>
          <w:szCs w:val="22"/>
        </w:rPr>
        <w:t xml:space="preserve">is.  </w:t>
      </w:r>
      <w:r w:rsidR="00701F50">
        <w:rPr>
          <w:rFonts w:ascii="Book Antiqua" w:hAnsi="Book Antiqua" w:cstheme="majorHAnsi"/>
          <w:sz w:val="22"/>
          <w:szCs w:val="22"/>
        </w:rPr>
        <w:t>September is not that far away</w:t>
      </w:r>
      <w:r w:rsidR="00437323">
        <w:rPr>
          <w:rFonts w:ascii="Book Antiqua" w:hAnsi="Book Antiqua" w:cstheme="majorHAnsi"/>
          <w:sz w:val="22"/>
          <w:szCs w:val="22"/>
        </w:rPr>
        <w:t xml:space="preserve">, </w:t>
      </w:r>
      <w:r w:rsidR="00DC7329">
        <w:rPr>
          <w:rFonts w:ascii="Book Antiqua" w:hAnsi="Book Antiqua" w:cstheme="majorHAnsi"/>
          <w:sz w:val="22"/>
          <w:szCs w:val="22"/>
        </w:rPr>
        <w:t>let us</w:t>
      </w:r>
      <w:r w:rsidR="009E2902">
        <w:rPr>
          <w:rFonts w:ascii="Book Antiqua" w:hAnsi="Book Antiqua" w:cstheme="majorHAnsi"/>
          <w:sz w:val="22"/>
          <w:szCs w:val="22"/>
        </w:rPr>
        <w:t xml:space="preserve"> get things in order and</w:t>
      </w:r>
      <w:r w:rsidR="0005121A">
        <w:rPr>
          <w:rFonts w:ascii="Book Antiqua" w:hAnsi="Book Antiqua" w:cstheme="majorHAnsi"/>
          <w:sz w:val="22"/>
          <w:szCs w:val="22"/>
        </w:rPr>
        <w:t xml:space="preserve"> make this a fun</w:t>
      </w:r>
      <w:r w:rsidR="00437323">
        <w:rPr>
          <w:rFonts w:ascii="Book Antiqua" w:hAnsi="Book Antiqua" w:cstheme="majorHAnsi"/>
          <w:sz w:val="22"/>
          <w:szCs w:val="22"/>
        </w:rPr>
        <w:t xml:space="preserve"> and</w:t>
      </w:r>
      <w:r w:rsidR="0005121A">
        <w:rPr>
          <w:rFonts w:ascii="Book Antiqua" w:hAnsi="Book Antiqua" w:cstheme="majorHAnsi"/>
          <w:sz w:val="22"/>
          <w:szCs w:val="22"/>
        </w:rPr>
        <w:t xml:space="preserve"> educational convention.</w:t>
      </w:r>
      <w:r w:rsidR="00F42A19">
        <w:rPr>
          <w:rFonts w:ascii="Book Antiqua" w:hAnsi="Book Antiqua" w:cstheme="majorHAnsi"/>
          <w:sz w:val="22"/>
          <w:szCs w:val="22"/>
        </w:rPr>
        <w:t xml:space="preserve">  </w:t>
      </w:r>
    </w:p>
    <w:p w14:paraId="2DF4CF67" w14:textId="77777777" w:rsidR="00EE3566" w:rsidRDefault="00EE3566" w:rsidP="00D15983">
      <w:pPr>
        <w:rPr>
          <w:rFonts w:ascii="Book Antiqua" w:hAnsi="Book Antiqua" w:cstheme="majorHAnsi"/>
          <w:sz w:val="22"/>
          <w:szCs w:val="22"/>
        </w:rPr>
      </w:pPr>
    </w:p>
    <w:p w14:paraId="67FAFBA4" w14:textId="3F14237D" w:rsidR="00EE3566" w:rsidRDefault="00EE3566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Don’t forget to send me your Club Bulletins, I love reading them and want to know </w:t>
      </w:r>
      <w:r w:rsidR="003302AC">
        <w:rPr>
          <w:rFonts w:ascii="Book Antiqua" w:hAnsi="Book Antiqua" w:cstheme="majorHAnsi"/>
          <w:sz w:val="22"/>
          <w:szCs w:val="22"/>
        </w:rPr>
        <w:t>what is happening.</w:t>
      </w:r>
    </w:p>
    <w:p w14:paraId="4ADE2E5F" w14:textId="77777777" w:rsidR="000E6C51" w:rsidRDefault="000E6C51" w:rsidP="00D15983">
      <w:pPr>
        <w:rPr>
          <w:rFonts w:ascii="Book Antiqua" w:hAnsi="Book Antiqua" w:cstheme="majorHAnsi"/>
          <w:sz w:val="22"/>
          <w:szCs w:val="22"/>
        </w:rPr>
      </w:pPr>
    </w:p>
    <w:p w14:paraId="01D715E9" w14:textId="5930125D" w:rsidR="00F333C9" w:rsidRDefault="001D0AC5" w:rsidP="00F97DF8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="Arial"/>
          <w:sz w:val="22"/>
        </w:rPr>
        <w:t>If you have any ideas, suggestions or feedback please email me</w:t>
      </w:r>
      <w:r w:rsidR="008E793E">
        <w:rPr>
          <w:rFonts w:ascii="Book Antiqua" w:hAnsi="Book Antiqua" w:cs="Arial"/>
          <w:sz w:val="22"/>
        </w:rPr>
        <w:t xml:space="preserve"> </w:t>
      </w:r>
      <w:r w:rsidR="00F50F58">
        <w:rPr>
          <w:rFonts w:ascii="Book Antiqua" w:hAnsi="Book Antiqua" w:cs="Arial"/>
          <w:sz w:val="22"/>
        </w:rPr>
        <w:t xml:space="preserve">at </w:t>
      </w:r>
      <w:hyperlink r:id="rId8" w:history="1">
        <w:r w:rsidR="00F50F58" w:rsidRPr="00AE0116">
          <w:rPr>
            <w:rStyle w:val="Hyperlink"/>
            <w:rFonts w:ascii="Book Antiqua" w:hAnsi="Book Antiqua" w:cs="Arial"/>
            <w:sz w:val="22"/>
          </w:rPr>
          <w:t>ejgreyeyes@merrion.bz</w:t>
        </w:r>
      </w:hyperlink>
      <w:r w:rsidR="00F50F58">
        <w:rPr>
          <w:rFonts w:ascii="Book Antiqua" w:hAnsi="Book Antiqua" w:cs="Arial"/>
          <w:sz w:val="22"/>
        </w:rPr>
        <w:t xml:space="preserve"> or call me (505) 320-6300.</w:t>
      </w:r>
    </w:p>
    <w:p w14:paraId="71C9A281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5ACF4A42" w14:textId="723B88F5" w:rsidR="00F333C9" w:rsidRDefault="003302AC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Have a Great Summer!</w:t>
      </w:r>
    </w:p>
    <w:p w14:paraId="59D85907" w14:textId="7B8F32F5" w:rsidR="008322DD" w:rsidRPr="008C7F88" w:rsidRDefault="00636003" w:rsidP="001A4240">
      <w:pPr>
        <w:rPr>
          <w:rFonts w:ascii="Book Antiqua" w:hAnsi="Book Antiqua" w:cs="Arial"/>
          <w:sz w:val="22"/>
        </w:rPr>
      </w:pPr>
      <w:r>
        <w:rPr>
          <w:rFonts w:ascii="Book Antiqua" w:hAnsi="Book Antiqua" w:cstheme="majorHAnsi"/>
          <w:sz w:val="22"/>
          <w:szCs w:val="22"/>
        </w:rPr>
        <w:t>Your 2023 RD</w:t>
      </w:r>
      <w:r w:rsidR="001A4240">
        <w:rPr>
          <w:rFonts w:ascii="Book Antiqua" w:hAnsi="Book Antiqua" w:cstheme="majorHAnsi"/>
          <w:sz w:val="22"/>
          <w:szCs w:val="22"/>
        </w:rPr>
        <w:t xml:space="preserve">, </w:t>
      </w:r>
      <w:r>
        <w:rPr>
          <w:rFonts w:ascii="Book Antiqua" w:hAnsi="Book Antiqua" w:cstheme="majorHAnsi"/>
          <w:sz w:val="22"/>
          <w:szCs w:val="22"/>
        </w:rPr>
        <w:t>Esther Greyeyes</w:t>
      </w:r>
    </w:p>
    <w:sectPr w:rsidR="008322DD" w:rsidRPr="008C7F88" w:rsidSect="0004073C">
      <w:pgSz w:w="12240" w:h="15840" w:code="1"/>
      <w:pgMar w:top="1440" w:right="720" w:bottom="108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016C"/>
    <w:rsid w:val="00024632"/>
    <w:rsid w:val="000306E6"/>
    <w:rsid w:val="00034214"/>
    <w:rsid w:val="000355DF"/>
    <w:rsid w:val="0004073C"/>
    <w:rsid w:val="0005121A"/>
    <w:rsid w:val="00051B4A"/>
    <w:rsid w:val="00053BF3"/>
    <w:rsid w:val="00061D2B"/>
    <w:rsid w:val="0006679D"/>
    <w:rsid w:val="0007746D"/>
    <w:rsid w:val="00081979"/>
    <w:rsid w:val="000841BF"/>
    <w:rsid w:val="00092950"/>
    <w:rsid w:val="000A4658"/>
    <w:rsid w:val="000B5F6B"/>
    <w:rsid w:val="000C126B"/>
    <w:rsid w:val="000C334E"/>
    <w:rsid w:val="000D2CD2"/>
    <w:rsid w:val="000E2818"/>
    <w:rsid w:val="000E6C51"/>
    <w:rsid w:val="000F1985"/>
    <w:rsid w:val="00100569"/>
    <w:rsid w:val="00106A8C"/>
    <w:rsid w:val="00131B55"/>
    <w:rsid w:val="00135E20"/>
    <w:rsid w:val="00140EC1"/>
    <w:rsid w:val="00154892"/>
    <w:rsid w:val="0016542B"/>
    <w:rsid w:val="00173061"/>
    <w:rsid w:val="00173AD8"/>
    <w:rsid w:val="001809BC"/>
    <w:rsid w:val="001872C3"/>
    <w:rsid w:val="0019339F"/>
    <w:rsid w:val="001A16B3"/>
    <w:rsid w:val="001A4240"/>
    <w:rsid w:val="001A509A"/>
    <w:rsid w:val="001B2C01"/>
    <w:rsid w:val="001C18EF"/>
    <w:rsid w:val="001C223F"/>
    <w:rsid w:val="001C427A"/>
    <w:rsid w:val="001C4329"/>
    <w:rsid w:val="001D0AC5"/>
    <w:rsid w:val="001E5FC1"/>
    <w:rsid w:val="001F3E26"/>
    <w:rsid w:val="001F6C1D"/>
    <w:rsid w:val="00201305"/>
    <w:rsid w:val="0020642E"/>
    <w:rsid w:val="002117E2"/>
    <w:rsid w:val="00214831"/>
    <w:rsid w:val="0022022A"/>
    <w:rsid w:val="002203FD"/>
    <w:rsid w:val="002221B0"/>
    <w:rsid w:val="00233D5E"/>
    <w:rsid w:val="00237194"/>
    <w:rsid w:val="00244F92"/>
    <w:rsid w:val="00253889"/>
    <w:rsid w:val="002633EE"/>
    <w:rsid w:val="00275613"/>
    <w:rsid w:val="00277EEE"/>
    <w:rsid w:val="002808DB"/>
    <w:rsid w:val="0028213A"/>
    <w:rsid w:val="002831FD"/>
    <w:rsid w:val="002833E6"/>
    <w:rsid w:val="00283C77"/>
    <w:rsid w:val="002842EB"/>
    <w:rsid w:val="0029104C"/>
    <w:rsid w:val="002914F1"/>
    <w:rsid w:val="00296442"/>
    <w:rsid w:val="00296744"/>
    <w:rsid w:val="002B0AE0"/>
    <w:rsid w:val="002B0DEF"/>
    <w:rsid w:val="002B139E"/>
    <w:rsid w:val="002B39AE"/>
    <w:rsid w:val="002B55FE"/>
    <w:rsid w:val="002C4656"/>
    <w:rsid w:val="002C69A1"/>
    <w:rsid w:val="002E3201"/>
    <w:rsid w:val="00303FB1"/>
    <w:rsid w:val="00313D8E"/>
    <w:rsid w:val="003246C5"/>
    <w:rsid w:val="0032597A"/>
    <w:rsid w:val="00325FA3"/>
    <w:rsid w:val="003302AC"/>
    <w:rsid w:val="0033106A"/>
    <w:rsid w:val="00331B46"/>
    <w:rsid w:val="0033427C"/>
    <w:rsid w:val="003376E6"/>
    <w:rsid w:val="00343800"/>
    <w:rsid w:val="00352580"/>
    <w:rsid w:val="0035260B"/>
    <w:rsid w:val="0035550C"/>
    <w:rsid w:val="003574F4"/>
    <w:rsid w:val="003615A1"/>
    <w:rsid w:val="00365AF0"/>
    <w:rsid w:val="0036714A"/>
    <w:rsid w:val="00375EBC"/>
    <w:rsid w:val="0037670B"/>
    <w:rsid w:val="003811D2"/>
    <w:rsid w:val="00382891"/>
    <w:rsid w:val="003901C9"/>
    <w:rsid w:val="0039375F"/>
    <w:rsid w:val="00393D29"/>
    <w:rsid w:val="003A4FFE"/>
    <w:rsid w:val="003C7B16"/>
    <w:rsid w:val="003D6617"/>
    <w:rsid w:val="003E0692"/>
    <w:rsid w:val="003E08CB"/>
    <w:rsid w:val="003F6F81"/>
    <w:rsid w:val="00402E4E"/>
    <w:rsid w:val="004032C5"/>
    <w:rsid w:val="00410F14"/>
    <w:rsid w:val="00412045"/>
    <w:rsid w:val="00412F17"/>
    <w:rsid w:val="00421070"/>
    <w:rsid w:val="00434370"/>
    <w:rsid w:val="00437323"/>
    <w:rsid w:val="00453D47"/>
    <w:rsid w:val="00455C21"/>
    <w:rsid w:val="004661D1"/>
    <w:rsid w:val="004723FB"/>
    <w:rsid w:val="00481D66"/>
    <w:rsid w:val="0048561D"/>
    <w:rsid w:val="0049298C"/>
    <w:rsid w:val="004A4D34"/>
    <w:rsid w:val="004C36BF"/>
    <w:rsid w:val="004C6A2D"/>
    <w:rsid w:val="004D1693"/>
    <w:rsid w:val="004E54B8"/>
    <w:rsid w:val="004F40CC"/>
    <w:rsid w:val="004F5996"/>
    <w:rsid w:val="00500C15"/>
    <w:rsid w:val="00507FBD"/>
    <w:rsid w:val="005213E5"/>
    <w:rsid w:val="00525344"/>
    <w:rsid w:val="00533B5E"/>
    <w:rsid w:val="0054399A"/>
    <w:rsid w:val="00544253"/>
    <w:rsid w:val="0055008D"/>
    <w:rsid w:val="00550C3D"/>
    <w:rsid w:val="00554B08"/>
    <w:rsid w:val="00570538"/>
    <w:rsid w:val="00570DD3"/>
    <w:rsid w:val="00573BF8"/>
    <w:rsid w:val="00574A40"/>
    <w:rsid w:val="0057544E"/>
    <w:rsid w:val="00582FF5"/>
    <w:rsid w:val="00584BC6"/>
    <w:rsid w:val="005919F1"/>
    <w:rsid w:val="00591A53"/>
    <w:rsid w:val="0059674D"/>
    <w:rsid w:val="005C00D9"/>
    <w:rsid w:val="005C6E9C"/>
    <w:rsid w:val="005D36FB"/>
    <w:rsid w:val="005D3B18"/>
    <w:rsid w:val="005D7FB5"/>
    <w:rsid w:val="005E054E"/>
    <w:rsid w:val="005E34E9"/>
    <w:rsid w:val="005E4E15"/>
    <w:rsid w:val="005E6F0D"/>
    <w:rsid w:val="005F4164"/>
    <w:rsid w:val="005F7E72"/>
    <w:rsid w:val="00603FAA"/>
    <w:rsid w:val="006127F9"/>
    <w:rsid w:val="0062340C"/>
    <w:rsid w:val="0063252B"/>
    <w:rsid w:val="006340BD"/>
    <w:rsid w:val="00636003"/>
    <w:rsid w:val="006418D8"/>
    <w:rsid w:val="0064192F"/>
    <w:rsid w:val="0064277F"/>
    <w:rsid w:val="006463B5"/>
    <w:rsid w:val="00646D68"/>
    <w:rsid w:val="00651AA5"/>
    <w:rsid w:val="006525A5"/>
    <w:rsid w:val="00664500"/>
    <w:rsid w:val="00664B0F"/>
    <w:rsid w:val="00666996"/>
    <w:rsid w:val="00666A54"/>
    <w:rsid w:val="00670C33"/>
    <w:rsid w:val="00671DEE"/>
    <w:rsid w:val="006753AB"/>
    <w:rsid w:val="00682CDB"/>
    <w:rsid w:val="00690438"/>
    <w:rsid w:val="006935BE"/>
    <w:rsid w:val="006952E7"/>
    <w:rsid w:val="00696233"/>
    <w:rsid w:val="006A1CCD"/>
    <w:rsid w:val="006C06E9"/>
    <w:rsid w:val="006C4215"/>
    <w:rsid w:val="006C5720"/>
    <w:rsid w:val="006C779D"/>
    <w:rsid w:val="006D28E1"/>
    <w:rsid w:val="006D36F2"/>
    <w:rsid w:val="006E4136"/>
    <w:rsid w:val="00701EA7"/>
    <w:rsid w:val="00701F50"/>
    <w:rsid w:val="00711D1C"/>
    <w:rsid w:val="007134F3"/>
    <w:rsid w:val="0071490B"/>
    <w:rsid w:val="00724778"/>
    <w:rsid w:val="0075255E"/>
    <w:rsid w:val="00754442"/>
    <w:rsid w:val="0075542A"/>
    <w:rsid w:val="0076778E"/>
    <w:rsid w:val="00777AC2"/>
    <w:rsid w:val="00780BA3"/>
    <w:rsid w:val="00791293"/>
    <w:rsid w:val="00791483"/>
    <w:rsid w:val="007A3B91"/>
    <w:rsid w:val="007A523B"/>
    <w:rsid w:val="007B1819"/>
    <w:rsid w:val="007B56AD"/>
    <w:rsid w:val="007B78DB"/>
    <w:rsid w:val="007B7C6B"/>
    <w:rsid w:val="007C08A0"/>
    <w:rsid w:val="007C2168"/>
    <w:rsid w:val="007C5B2F"/>
    <w:rsid w:val="007D2815"/>
    <w:rsid w:val="007D2D4A"/>
    <w:rsid w:val="007D33FE"/>
    <w:rsid w:val="007D518E"/>
    <w:rsid w:val="007D6811"/>
    <w:rsid w:val="007E05DA"/>
    <w:rsid w:val="007E1951"/>
    <w:rsid w:val="007E3AE8"/>
    <w:rsid w:val="007E5058"/>
    <w:rsid w:val="007F2518"/>
    <w:rsid w:val="00802555"/>
    <w:rsid w:val="00805433"/>
    <w:rsid w:val="00813058"/>
    <w:rsid w:val="0081365D"/>
    <w:rsid w:val="00817031"/>
    <w:rsid w:val="00817926"/>
    <w:rsid w:val="00827688"/>
    <w:rsid w:val="008322DD"/>
    <w:rsid w:val="00835CDF"/>
    <w:rsid w:val="00847125"/>
    <w:rsid w:val="008526D2"/>
    <w:rsid w:val="008533E5"/>
    <w:rsid w:val="00855533"/>
    <w:rsid w:val="008629D8"/>
    <w:rsid w:val="00871AF5"/>
    <w:rsid w:val="00892A91"/>
    <w:rsid w:val="00895BAE"/>
    <w:rsid w:val="00895D31"/>
    <w:rsid w:val="008A180F"/>
    <w:rsid w:val="008A3A6A"/>
    <w:rsid w:val="008A3BCB"/>
    <w:rsid w:val="008B1AAF"/>
    <w:rsid w:val="008B2D82"/>
    <w:rsid w:val="008C1088"/>
    <w:rsid w:val="008C2EEE"/>
    <w:rsid w:val="008C7F88"/>
    <w:rsid w:val="008E3784"/>
    <w:rsid w:val="008E793E"/>
    <w:rsid w:val="008F01F5"/>
    <w:rsid w:val="008F424B"/>
    <w:rsid w:val="00903AF5"/>
    <w:rsid w:val="00904DB4"/>
    <w:rsid w:val="009203B7"/>
    <w:rsid w:val="009214E6"/>
    <w:rsid w:val="00923971"/>
    <w:rsid w:val="009253B7"/>
    <w:rsid w:val="0092780E"/>
    <w:rsid w:val="00936629"/>
    <w:rsid w:val="00943D74"/>
    <w:rsid w:val="00953A0B"/>
    <w:rsid w:val="00956A5A"/>
    <w:rsid w:val="009653DD"/>
    <w:rsid w:val="009666AA"/>
    <w:rsid w:val="00970D66"/>
    <w:rsid w:val="00992AFE"/>
    <w:rsid w:val="0099379D"/>
    <w:rsid w:val="00996564"/>
    <w:rsid w:val="009A2393"/>
    <w:rsid w:val="009A3F8D"/>
    <w:rsid w:val="009A5A86"/>
    <w:rsid w:val="009B2768"/>
    <w:rsid w:val="009B3796"/>
    <w:rsid w:val="009B4947"/>
    <w:rsid w:val="009B7E7B"/>
    <w:rsid w:val="009C0CE5"/>
    <w:rsid w:val="009C61F0"/>
    <w:rsid w:val="009D0A51"/>
    <w:rsid w:val="009D244F"/>
    <w:rsid w:val="009D306F"/>
    <w:rsid w:val="009D5F5B"/>
    <w:rsid w:val="009D64C6"/>
    <w:rsid w:val="009D7A6A"/>
    <w:rsid w:val="009E2038"/>
    <w:rsid w:val="009E2902"/>
    <w:rsid w:val="009E6438"/>
    <w:rsid w:val="009F0432"/>
    <w:rsid w:val="009F1D90"/>
    <w:rsid w:val="009F6C37"/>
    <w:rsid w:val="00A01395"/>
    <w:rsid w:val="00A076B9"/>
    <w:rsid w:val="00A076BD"/>
    <w:rsid w:val="00A11F26"/>
    <w:rsid w:val="00A1680A"/>
    <w:rsid w:val="00A2087A"/>
    <w:rsid w:val="00A23E2B"/>
    <w:rsid w:val="00A248DC"/>
    <w:rsid w:val="00A24CD5"/>
    <w:rsid w:val="00A26FC4"/>
    <w:rsid w:val="00A374A0"/>
    <w:rsid w:val="00A407EC"/>
    <w:rsid w:val="00A47A00"/>
    <w:rsid w:val="00A511CC"/>
    <w:rsid w:val="00A51996"/>
    <w:rsid w:val="00A5389B"/>
    <w:rsid w:val="00A569E2"/>
    <w:rsid w:val="00A62902"/>
    <w:rsid w:val="00A63EF3"/>
    <w:rsid w:val="00A65522"/>
    <w:rsid w:val="00A67B5E"/>
    <w:rsid w:val="00A753CD"/>
    <w:rsid w:val="00A91E8B"/>
    <w:rsid w:val="00AA331D"/>
    <w:rsid w:val="00AB1C85"/>
    <w:rsid w:val="00AB311B"/>
    <w:rsid w:val="00AB4615"/>
    <w:rsid w:val="00AB4C55"/>
    <w:rsid w:val="00AB55A7"/>
    <w:rsid w:val="00AE06CB"/>
    <w:rsid w:val="00AE1468"/>
    <w:rsid w:val="00AE4050"/>
    <w:rsid w:val="00AF042D"/>
    <w:rsid w:val="00AF0836"/>
    <w:rsid w:val="00AF136C"/>
    <w:rsid w:val="00B05052"/>
    <w:rsid w:val="00B0675E"/>
    <w:rsid w:val="00B0690C"/>
    <w:rsid w:val="00B10676"/>
    <w:rsid w:val="00B1274C"/>
    <w:rsid w:val="00B15BA6"/>
    <w:rsid w:val="00B1743E"/>
    <w:rsid w:val="00B33B10"/>
    <w:rsid w:val="00B35E6D"/>
    <w:rsid w:val="00B36E70"/>
    <w:rsid w:val="00B42246"/>
    <w:rsid w:val="00B46A86"/>
    <w:rsid w:val="00B47632"/>
    <w:rsid w:val="00B50905"/>
    <w:rsid w:val="00B60437"/>
    <w:rsid w:val="00B6408D"/>
    <w:rsid w:val="00B66EE1"/>
    <w:rsid w:val="00B7697F"/>
    <w:rsid w:val="00B77E0B"/>
    <w:rsid w:val="00B80C11"/>
    <w:rsid w:val="00B8290A"/>
    <w:rsid w:val="00B83458"/>
    <w:rsid w:val="00B85532"/>
    <w:rsid w:val="00B909F9"/>
    <w:rsid w:val="00B92623"/>
    <w:rsid w:val="00BA386A"/>
    <w:rsid w:val="00BA3F5A"/>
    <w:rsid w:val="00BA5527"/>
    <w:rsid w:val="00BA617F"/>
    <w:rsid w:val="00BA6468"/>
    <w:rsid w:val="00BB2445"/>
    <w:rsid w:val="00BB35C0"/>
    <w:rsid w:val="00BC0983"/>
    <w:rsid w:val="00BD217E"/>
    <w:rsid w:val="00BD7A75"/>
    <w:rsid w:val="00BE0EFD"/>
    <w:rsid w:val="00BF1D66"/>
    <w:rsid w:val="00BF5301"/>
    <w:rsid w:val="00BF7DF9"/>
    <w:rsid w:val="00C007FF"/>
    <w:rsid w:val="00C10738"/>
    <w:rsid w:val="00C305A8"/>
    <w:rsid w:val="00C325A1"/>
    <w:rsid w:val="00C33552"/>
    <w:rsid w:val="00C404DA"/>
    <w:rsid w:val="00C42439"/>
    <w:rsid w:val="00C47493"/>
    <w:rsid w:val="00C51542"/>
    <w:rsid w:val="00C62C2A"/>
    <w:rsid w:val="00C728E4"/>
    <w:rsid w:val="00C777BD"/>
    <w:rsid w:val="00C81E8A"/>
    <w:rsid w:val="00C8349E"/>
    <w:rsid w:val="00C96A59"/>
    <w:rsid w:val="00CA72FC"/>
    <w:rsid w:val="00CB0C78"/>
    <w:rsid w:val="00CB5B66"/>
    <w:rsid w:val="00CB5E12"/>
    <w:rsid w:val="00CC434F"/>
    <w:rsid w:val="00CC77AD"/>
    <w:rsid w:val="00CD38AB"/>
    <w:rsid w:val="00CE7EC8"/>
    <w:rsid w:val="00CF1D5D"/>
    <w:rsid w:val="00CF3265"/>
    <w:rsid w:val="00CF43DB"/>
    <w:rsid w:val="00CF5CEF"/>
    <w:rsid w:val="00D128FD"/>
    <w:rsid w:val="00D14E60"/>
    <w:rsid w:val="00D15983"/>
    <w:rsid w:val="00D20FF9"/>
    <w:rsid w:val="00D238EE"/>
    <w:rsid w:val="00D24210"/>
    <w:rsid w:val="00D3710C"/>
    <w:rsid w:val="00D40919"/>
    <w:rsid w:val="00D464FD"/>
    <w:rsid w:val="00D50247"/>
    <w:rsid w:val="00D55426"/>
    <w:rsid w:val="00D6226A"/>
    <w:rsid w:val="00D623AF"/>
    <w:rsid w:val="00D71E75"/>
    <w:rsid w:val="00D955E0"/>
    <w:rsid w:val="00D95F59"/>
    <w:rsid w:val="00D968D5"/>
    <w:rsid w:val="00D97025"/>
    <w:rsid w:val="00DA46A2"/>
    <w:rsid w:val="00DB1BAC"/>
    <w:rsid w:val="00DB5E2D"/>
    <w:rsid w:val="00DC38FB"/>
    <w:rsid w:val="00DC7329"/>
    <w:rsid w:val="00DD0E27"/>
    <w:rsid w:val="00DD45B0"/>
    <w:rsid w:val="00DD75C4"/>
    <w:rsid w:val="00DF279A"/>
    <w:rsid w:val="00DF44A5"/>
    <w:rsid w:val="00DF5804"/>
    <w:rsid w:val="00DF667B"/>
    <w:rsid w:val="00E02DB2"/>
    <w:rsid w:val="00E05381"/>
    <w:rsid w:val="00E072BF"/>
    <w:rsid w:val="00E1150A"/>
    <w:rsid w:val="00E133D3"/>
    <w:rsid w:val="00E174DB"/>
    <w:rsid w:val="00E2538C"/>
    <w:rsid w:val="00E253A1"/>
    <w:rsid w:val="00E26146"/>
    <w:rsid w:val="00E27C34"/>
    <w:rsid w:val="00E339F6"/>
    <w:rsid w:val="00E4133B"/>
    <w:rsid w:val="00E5027E"/>
    <w:rsid w:val="00E50A75"/>
    <w:rsid w:val="00E53ED5"/>
    <w:rsid w:val="00E54FD5"/>
    <w:rsid w:val="00E60896"/>
    <w:rsid w:val="00E63F71"/>
    <w:rsid w:val="00E7141A"/>
    <w:rsid w:val="00E75483"/>
    <w:rsid w:val="00E81AA6"/>
    <w:rsid w:val="00E8238F"/>
    <w:rsid w:val="00E87CB0"/>
    <w:rsid w:val="00E96A25"/>
    <w:rsid w:val="00EA31A9"/>
    <w:rsid w:val="00EA401C"/>
    <w:rsid w:val="00EB0CEE"/>
    <w:rsid w:val="00EB6106"/>
    <w:rsid w:val="00EC5564"/>
    <w:rsid w:val="00EC6919"/>
    <w:rsid w:val="00ED1A20"/>
    <w:rsid w:val="00EE3043"/>
    <w:rsid w:val="00EE3566"/>
    <w:rsid w:val="00EF1948"/>
    <w:rsid w:val="00EF5617"/>
    <w:rsid w:val="00EF731E"/>
    <w:rsid w:val="00F13DE9"/>
    <w:rsid w:val="00F26B7D"/>
    <w:rsid w:val="00F30555"/>
    <w:rsid w:val="00F3242F"/>
    <w:rsid w:val="00F32DEA"/>
    <w:rsid w:val="00F32E8C"/>
    <w:rsid w:val="00F333C9"/>
    <w:rsid w:val="00F37E7A"/>
    <w:rsid w:val="00F40BCE"/>
    <w:rsid w:val="00F42A19"/>
    <w:rsid w:val="00F46185"/>
    <w:rsid w:val="00F47747"/>
    <w:rsid w:val="00F50F58"/>
    <w:rsid w:val="00F530CE"/>
    <w:rsid w:val="00F7348A"/>
    <w:rsid w:val="00F805CC"/>
    <w:rsid w:val="00F80D0B"/>
    <w:rsid w:val="00F96E79"/>
    <w:rsid w:val="00F97DF8"/>
    <w:rsid w:val="00FC3B38"/>
    <w:rsid w:val="00FD0682"/>
    <w:rsid w:val="00FD362F"/>
    <w:rsid w:val="00FD5221"/>
    <w:rsid w:val="00FD5DB6"/>
    <w:rsid w:val="00FE1F5A"/>
    <w:rsid w:val="00FE5A8F"/>
    <w:rsid w:val="00FF53D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42A"/>
  </w:style>
  <w:style w:type="character" w:styleId="UnresolvedMention">
    <w:name w:val="Unresolved Mention"/>
    <w:basedOn w:val="DefaultParagraphFont"/>
    <w:uiPriority w:val="99"/>
    <w:semiHidden/>
    <w:unhideWhenUsed/>
    <w:rsid w:val="00F5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greyeyes@merrion.b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ab4edb-2926-4c41-8e1f-9858d02358db">
      <Terms xmlns="http://schemas.microsoft.com/office/infopath/2007/PartnerControls"/>
    </lcf76f155ced4ddcb4097134ff3c332f>
    <TaxCatchAll xmlns="f045034d-eda8-4184-8dfe-e5988f9f6c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5CAF-F8CA-4239-92EE-84C326AB2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44B45-053E-49BB-9C5F-9C8BCA7E8DC5}">
  <ds:schemaRefs>
    <ds:schemaRef ds:uri="http://schemas.microsoft.com/office/2006/metadata/properties"/>
    <ds:schemaRef ds:uri="http://schemas.microsoft.com/office/infopath/2007/PartnerControls"/>
    <ds:schemaRef ds:uri="1fab4edb-2926-4c41-8e1f-9858d02358db"/>
    <ds:schemaRef ds:uri="f045034d-eda8-4184-8dfe-e5988f9f6c2d"/>
  </ds:schemaRefs>
</ds:datastoreItem>
</file>

<file path=customXml/itemProps3.xml><?xml version="1.0" encoding="utf-8"?>
<ds:datastoreItem xmlns:ds="http://schemas.openxmlformats.org/officeDocument/2006/customXml" ds:itemID="{F377DC22-97CF-4D8B-96F9-5046A09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4edb-2926-4c41-8e1f-9858d02358db"/>
    <ds:schemaRef ds:uri="f045034d-eda8-4184-8dfe-e5988f9f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Esther Greyeyes</cp:lastModifiedBy>
  <cp:revision>33</cp:revision>
  <cp:lastPrinted>2023-04-20T22:49:00Z</cp:lastPrinted>
  <dcterms:created xsi:type="dcterms:W3CDTF">2023-04-20T22:51:00Z</dcterms:created>
  <dcterms:modified xsi:type="dcterms:W3CDTF">2023-04-21T17:53:00Z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  <property fmtid="{D5CDD505-2E9C-101B-9397-08002B2CF9AE}" pid="3" name="ContentTypeId">
    <vt:lpwstr>0x0101009E256F91627BA14F977A7E94E12EC260</vt:lpwstr>
  </property>
  <property fmtid="{D5CDD505-2E9C-101B-9397-08002B2CF9AE}" pid="4" name="MediaServiceImageTags">
    <vt:lpwstr/>
  </property>
</Properties>
</file>