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3A193169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4ADE" w14:textId="6EA9177D" w:rsidR="0048561D" w:rsidRPr="00F805CC" w:rsidRDefault="00692C48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Jennifer A. Smith</w:t>
                            </w:r>
                          </w:p>
                          <w:p w14:paraId="1DC6086F" w14:textId="0BA37C4C" w:rsidR="0048561D" w:rsidRDefault="00692C48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Tax Exempt - US</w:t>
                            </w:r>
                          </w:p>
                          <w:p w14:paraId="02C2E215" w14:textId="343711F7" w:rsidR="002A4D47" w:rsidRPr="00F805CC" w:rsidRDefault="002A4D47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Committee Chairman</w:t>
                            </w:r>
                          </w:p>
                          <w:p w14:paraId="3EE0440B" w14:textId="3F2A91BB" w:rsidR="00692C48" w:rsidRDefault="00692C48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1015 West Washington St. </w:t>
                            </w:r>
                          </w:p>
                          <w:p w14:paraId="513E3F5F" w14:textId="36C501BB" w:rsidR="0048561D" w:rsidRDefault="00692C48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Bradford, PA  16701</w:t>
                            </w:r>
                          </w:p>
                          <w:p w14:paraId="5C12106D" w14:textId="0868F927" w:rsidR="0048561D" w:rsidRPr="00F805CC" w:rsidRDefault="00692C48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(814) 598-0872 (Cell)</w:t>
                            </w:r>
                          </w:p>
                          <w:p w14:paraId="3C0D1B89" w14:textId="3BF7B383" w:rsidR="0048561D" w:rsidRPr="00402E4E" w:rsidRDefault="00692C48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1961jasmith@gmail.com</w:t>
                            </w: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3B754ADE" w14:textId="6EA9177D" w:rsidR="0048561D" w:rsidRPr="00F805CC" w:rsidRDefault="00692C48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Jennifer A. Smith</w:t>
                      </w:r>
                    </w:p>
                    <w:p w14:paraId="1DC6086F" w14:textId="0BA37C4C" w:rsidR="0048561D" w:rsidRDefault="00692C48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Tax Exempt - US</w:t>
                      </w:r>
                    </w:p>
                    <w:p w14:paraId="02C2E215" w14:textId="343711F7" w:rsidR="002A4D47" w:rsidRPr="00F805CC" w:rsidRDefault="002A4D47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Committee Chairman</w:t>
                      </w:r>
                    </w:p>
                    <w:p w14:paraId="3EE0440B" w14:textId="3F2A91BB" w:rsidR="00692C48" w:rsidRDefault="00692C48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1015 West Washington St. </w:t>
                      </w:r>
                    </w:p>
                    <w:p w14:paraId="513E3F5F" w14:textId="36C501BB" w:rsidR="0048561D" w:rsidRDefault="00692C48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Bradford, PA  16701</w:t>
                      </w:r>
                    </w:p>
                    <w:p w14:paraId="5C12106D" w14:textId="0868F927" w:rsidR="0048561D" w:rsidRPr="00F805CC" w:rsidRDefault="00692C48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(814) 598-0872 (Cell)</w:t>
                      </w:r>
                    </w:p>
                    <w:p w14:paraId="3C0D1B89" w14:textId="3BF7B383" w:rsidR="0048561D" w:rsidRPr="00402E4E" w:rsidRDefault="00692C48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1961jasmith@gmail.com</w:t>
                      </w: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4F9EB17E" w14:textId="77777777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</w:p>
    <w:p w14:paraId="682BCFC3" w14:textId="77777777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</w:p>
    <w:p w14:paraId="458A0487" w14:textId="77777777" w:rsidR="009452CF" w:rsidRDefault="009452CF" w:rsidP="00EA401C">
      <w:pPr>
        <w:ind w:left="180" w:right="252"/>
        <w:rPr>
          <w:rFonts w:ascii="Book Antiqua" w:hAnsi="Book Antiqua" w:cs="Arial"/>
          <w:sz w:val="22"/>
        </w:rPr>
      </w:pPr>
    </w:p>
    <w:p w14:paraId="58C6FFEB" w14:textId="77777777" w:rsidR="009452CF" w:rsidRDefault="009452CF" w:rsidP="00EA401C">
      <w:pPr>
        <w:ind w:left="180" w:right="252"/>
        <w:rPr>
          <w:rFonts w:ascii="Book Antiqua" w:hAnsi="Book Antiqua" w:cs="Arial"/>
          <w:sz w:val="22"/>
        </w:rPr>
      </w:pPr>
    </w:p>
    <w:p w14:paraId="01EABB3E" w14:textId="77777777" w:rsidR="009452CF" w:rsidRDefault="009452CF" w:rsidP="00EA401C">
      <w:pPr>
        <w:ind w:left="180" w:right="252"/>
        <w:rPr>
          <w:rFonts w:ascii="Book Antiqua" w:hAnsi="Book Antiqua" w:cs="Arial"/>
          <w:sz w:val="22"/>
        </w:rPr>
      </w:pPr>
    </w:p>
    <w:p w14:paraId="0A7E2F22" w14:textId="77777777" w:rsidR="009452CF" w:rsidRDefault="009452CF" w:rsidP="00EA401C">
      <w:pPr>
        <w:ind w:left="180" w:right="252"/>
        <w:rPr>
          <w:rFonts w:ascii="Book Antiqua" w:hAnsi="Book Antiqua" w:cs="Arial"/>
          <w:sz w:val="22"/>
        </w:rPr>
      </w:pPr>
    </w:p>
    <w:p w14:paraId="45175716" w14:textId="251DFCF6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6FCE2B97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Gungoll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49CD48F7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49CD48F7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51E78F67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547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F277F1">
        <w:rPr>
          <w:rFonts w:ascii="Book Antiqua" w:hAnsi="Book Antiqua" w:cs="Arial"/>
          <w:sz w:val="22"/>
        </w:rPr>
        <w:t>March 2, 2023</w:t>
      </w:r>
    </w:p>
    <w:p w14:paraId="494A7F31" w14:textId="49FE4F9F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</w:p>
    <w:p w14:paraId="3C4151EA" w14:textId="30F05EF7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</w:p>
    <w:p w14:paraId="10780539" w14:textId="319AC04B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Regional Directors,</w:t>
      </w:r>
    </w:p>
    <w:p w14:paraId="18CFD18B" w14:textId="77A6823B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</w:p>
    <w:p w14:paraId="49DF0F3D" w14:textId="719E8D7C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Please remind your Regional Treasurers and the Presidents of your Clubs that the due date for filing their tax forms is May 15, 2023.</w:t>
      </w:r>
    </w:p>
    <w:p w14:paraId="6AA6D272" w14:textId="1CE44EAF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</w:p>
    <w:p w14:paraId="7DAB5F4B" w14:textId="07886731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Association requires a copy of the ADDC Form TAXE1 together with the applicable IRS forms (i.e. 990-N with copy of IRS approval, 990 or 990-EZ).  These forms can be mailed to me at the address listed above or they may be e-mailed to me at </w:t>
      </w:r>
      <w:hyperlink r:id="rId5" w:history="1">
        <w:r w:rsidRPr="009C656F">
          <w:rPr>
            <w:rStyle w:val="Hyperlink"/>
            <w:rFonts w:ascii="Book Antiqua" w:hAnsi="Book Antiqua" w:cs="Arial"/>
            <w:sz w:val="22"/>
          </w:rPr>
          <w:t>1961jasmith@gmail.com</w:t>
        </w:r>
      </w:hyperlink>
    </w:p>
    <w:p w14:paraId="28F484F1" w14:textId="45100F82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</w:p>
    <w:p w14:paraId="142FD6FB" w14:textId="32C04504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To-date, I have only received the following:</w:t>
      </w:r>
    </w:p>
    <w:p w14:paraId="152475C2" w14:textId="32C65C02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</w:p>
    <w:p w14:paraId="7EC48BF8" w14:textId="20AD27A8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Northeast Region Fund, Forms 990-N with acceptance and TAXE1</w:t>
      </w:r>
    </w:p>
    <w:p w14:paraId="2DD71759" w14:textId="2FA77777" w:rsidR="00F277F1" w:rsidRDefault="00F277F1" w:rsidP="00EA401C">
      <w:pPr>
        <w:ind w:left="180" w:right="252"/>
        <w:rPr>
          <w:rFonts w:ascii="Book Antiqua" w:hAnsi="Book Antiqua" w:cs="Arial"/>
          <w:sz w:val="22"/>
        </w:rPr>
      </w:pPr>
    </w:p>
    <w:p w14:paraId="149753CA" w14:textId="39E1B551" w:rsidR="00F277F1" w:rsidRDefault="00F277F1" w:rsidP="00F277F1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Please refer to the ADDC.ORG website with any questions regarding the filings.</w:t>
      </w:r>
    </w:p>
    <w:p w14:paraId="22F5C6A9" w14:textId="49D2F9E4" w:rsidR="00F277F1" w:rsidRDefault="00F277F1" w:rsidP="00F277F1">
      <w:pPr>
        <w:ind w:left="180" w:right="252"/>
        <w:rPr>
          <w:rFonts w:ascii="Book Antiqua" w:hAnsi="Book Antiqua" w:cs="Arial"/>
          <w:sz w:val="22"/>
        </w:rPr>
      </w:pPr>
    </w:p>
    <w:p w14:paraId="3DC97805" w14:textId="18685EBC" w:rsidR="00F277F1" w:rsidRDefault="00F277F1" w:rsidP="00F277F1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Thank you,</w:t>
      </w:r>
    </w:p>
    <w:p w14:paraId="77070E16" w14:textId="64B4603F" w:rsidR="00F277F1" w:rsidRDefault="00F277F1" w:rsidP="00F277F1">
      <w:pPr>
        <w:ind w:left="180" w:right="252"/>
        <w:rPr>
          <w:rFonts w:ascii="Book Antiqua" w:hAnsi="Book Antiqua" w:cs="Arial"/>
          <w:sz w:val="22"/>
        </w:rPr>
      </w:pPr>
    </w:p>
    <w:p w14:paraId="76DD2D45" w14:textId="7E879B0B" w:rsidR="00F277F1" w:rsidRPr="00F277F1" w:rsidRDefault="00F277F1" w:rsidP="00F277F1">
      <w:pPr>
        <w:ind w:left="180" w:right="252"/>
        <w:rPr>
          <w:rFonts w:ascii="Segoe Script" w:hAnsi="Segoe Script" w:cs="Arial"/>
          <w:b/>
          <w:bCs/>
          <w:sz w:val="22"/>
        </w:rPr>
      </w:pPr>
      <w:r w:rsidRPr="00F277F1">
        <w:rPr>
          <w:rFonts w:ascii="Segoe Script" w:hAnsi="Segoe Script" w:cs="Arial"/>
          <w:b/>
          <w:bCs/>
          <w:sz w:val="22"/>
        </w:rPr>
        <w:t>Jennifer A. Smith</w:t>
      </w:r>
    </w:p>
    <w:sectPr w:rsidR="00F277F1" w:rsidRPr="00F277F1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83C77"/>
    <w:rsid w:val="002914F1"/>
    <w:rsid w:val="002A4D47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4192F"/>
    <w:rsid w:val="00664500"/>
    <w:rsid w:val="00664B0F"/>
    <w:rsid w:val="00666996"/>
    <w:rsid w:val="00671DEE"/>
    <w:rsid w:val="00682CDB"/>
    <w:rsid w:val="00690438"/>
    <w:rsid w:val="00692C4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3B26"/>
    <w:rsid w:val="00835CDF"/>
    <w:rsid w:val="008526D2"/>
    <w:rsid w:val="008533E5"/>
    <w:rsid w:val="008629D8"/>
    <w:rsid w:val="00871AF5"/>
    <w:rsid w:val="008A3A6A"/>
    <w:rsid w:val="008A3BCB"/>
    <w:rsid w:val="008B2D82"/>
    <w:rsid w:val="008B5345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452CF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55D91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E7E22"/>
    <w:rsid w:val="00EF1948"/>
    <w:rsid w:val="00EF731E"/>
    <w:rsid w:val="00F13DE9"/>
    <w:rsid w:val="00F26B7D"/>
    <w:rsid w:val="00F277F1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61jasmith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3</TotalTime>
  <Pages>1</Pages>
  <Words>109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Jennifer Smith</cp:lastModifiedBy>
  <cp:revision>2</cp:revision>
  <cp:lastPrinted>2017-07-30T02:05:00Z</cp:lastPrinted>
  <dcterms:created xsi:type="dcterms:W3CDTF">2023-03-02T13:57:00Z</dcterms:created>
  <dcterms:modified xsi:type="dcterms:W3CDTF">2023-03-02T13:57:00Z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