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 w:rsidP="00A33454">
      <w:pPr>
        <w:pStyle w:val="Heading1"/>
        <w:rPr>
          <w:rFonts w:cs="Arial"/>
        </w:rPr>
      </w:pPr>
      <w:r w:rsidRPr="00E2538C">
        <w:rPr>
          <w:noProof/>
        </w:rPr>
        <w:drawing>
          <wp:anchor distT="0" distB="0" distL="114300" distR="114300" simplePos="0" relativeHeight="251659264" behindDoc="1" locked="0" layoutInCell="1" allowOverlap="1" wp14:anchorId="2B74C794" wp14:editId="3A193169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4ADE" w14:textId="21C416C8" w:rsidR="0048561D" w:rsidRPr="00F805CC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 xml:space="preserve">Susan Miller </w:t>
                            </w:r>
                          </w:p>
                          <w:p w14:paraId="636E3FC7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Southeast Region Director</w:t>
                            </w:r>
                          </w:p>
                          <w:p w14:paraId="25A0A538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1700 Calder Street</w:t>
                            </w:r>
                          </w:p>
                          <w:p w14:paraId="19C0C44D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Gretna, La. 70053</w:t>
                            </w:r>
                          </w:p>
                          <w:p w14:paraId="600300FB" w14:textId="77777777" w:rsidR="00A33454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504.908.6131</w:t>
                            </w:r>
                          </w:p>
                          <w:p w14:paraId="513E3F5F" w14:textId="3984CB82" w:rsidR="0048561D" w:rsidRDefault="00A33454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smiller2023rd@yahoo.com</w:t>
                            </w:r>
                          </w:p>
                          <w:p w14:paraId="6253E8CF" w14:textId="6C7178D6" w:rsidR="0048561D" w:rsidRPr="009B7E7B" w:rsidRDefault="0048561D" w:rsidP="00A334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3B754ADE" w14:textId="21C416C8" w:rsidR="0048561D" w:rsidRPr="00F805CC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 xml:space="preserve">Susan Miller </w:t>
                      </w:r>
                    </w:p>
                    <w:p w14:paraId="636E3FC7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Southeast Region Director</w:t>
                      </w:r>
                    </w:p>
                    <w:p w14:paraId="25A0A538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1700 Calder Street</w:t>
                      </w:r>
                    </w:p>
                    <w:p w14:paraId="19C0C44D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Gretna, La. 70053</w:t>
                      </w:r>
                    </w:p>
                    <w:p w14:paraId="600300FB" w14:textId="77777777" w:rsidR="00A33454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504.908.6131</w:t>
                      </w:r>
                    </w:p>
                    <w:p w14:paraId="513E3F5F" w14:textId="3984CB82" w:rsidR="0048561D" w:rsidRDefault="00A33454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smiller2023rd@yahoo.com</w:t>
                      </w:r>
                    </w:p>
                    <w:p w14:paraId="6253E8CF" w14:textId="6C7178D6" w:rsidR="0048561D" w:rsidRPr="009B7E7B" w:rsidRDefault="0048561D" w:rsidP="00A334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6B1D1AA1" w14:textId="7E12FABC" w:rsidR="0078486E" w:rsidRDefault="002914F1" w:rsidP="008C2DD7">
      <w:pPr>
        <w:ind w:right="252"/>
        <w:rPr>
          <w:rFonts w:ascii="Book Antiqua" w:hAnsi="Book Antiqua" w:cs="Arial"/>
          <w:b/>
          <w:bCs/>
          <w:sz w:val="22"/>
        </w:rPr>
      </w:pPr>
      <w:r w:rsidRPr="00E223D5">
        <w:rPr>
          <w:rFonts w:ascii="Book Antiqua" w:hAnsi="Book Antiqu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6FCE2B9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1BBAB66A" w:rsidR="00A248DC" w:rsidRPr="009D64C6" w:rsidRDefault="00F250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49CD48F7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1BBAB66A" w:rsidR="00A248DC" w:rsidRPr="009D64C6" w:rsidRDefault="00F250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49CD48F7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E223D5">
        <w:rPr>
          <w:rFonts w:ascii="Book Antiqua" w:hAnsi="Book Antiqua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51E78F67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473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8C2DD7">
        <w:rPr>
          <w:rFonts w:ascii="Book Antiqua" w:hAnsi="Book Antiqua" w:cs="Arial"/>
          <w:b/>
          <w:bCs/>
          <w:sz w:val="22"/>
        </w:rPr>
        <w:t xml:space="preserve">  </w:t>
      </w:r>
    </w:p>
    <w:p w14:paraId="76A8DF75" w14:textId="77777777" w:rsidR="0078486E" w:rsidRDefault="0078486E" w:rsidP="008C2DD7">
      <w:pPr>
        <w:ind w:right="252"/>
        <w:rPr>
          <w:rFonts w:ascii="Book Antiqua" w:hAnsi="Book Antiqua" w:cs="Arial"/>
          <w:b/>
          <w:bCs/>
          <w:sz w:val="22"/>
        </w:rPr>
      </w:pPr>
    </w:p>
    <w:p w14:paraId="02A26EAF" w14:textId="142DA426" w:rsidR="00E223D5" w:rsidRDefault="0078486E" w:rsidP="008C2DD7">
      <w:pPr>
        <w:ind w:right="252"/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b/>
          <w:bCs/>
          <w:sz w:val="22"/>
        </w:rPr>
        <w:t xml:space="preserve">    </w:t>
      </w:r>
      <w:r w:rsidR="00120091">
        <w:rPr>
          <w:rFonts w:ascii="Book Antiqua" w:hAnsi="Book Antiqua" w:cs="Arial"/>
          <w:b/>
          <w:bCs/>
          <w:sz w:val="22"/>
        </w:rPr>
        <w:t>MARCH</w:t>
      </w:r>
      <w:r w:rsidR="00E223D5" w:rsidRPr="00E223D5">
        <w:rPr>
          <w:rFonts w:ascii="Book Antiqua" w:hAnsi="Book Antiqua" w:cs="Arial"/>
          <w:b/>
          <w:bCs/>
          <w:sz w:val="22"/>
        </w:rPr>
        <w:t xml:space="preserve"> 2023</w:t>
      </w:r>
    </w:p>
    <w:p w14:paraId="0C9B9C76" w14:textId="77777777" w:rsidR="00E82102" w:rsidRDefault="00E82102" w:rsidP="008C2DD7">
      <w:pPr>
        <w:ind w:right="252"/>
        <w:rPr>
          <w:rFonts w:ascii="Book Antiqua" w:hAnsi="Book Antiqua" w:cs="Arial"/>
          <w:b/>
          <w:bCs/>
          <w:sz w:val="22"/>
        </w:rPr>
      </w:pPr>
    </w:p>
    <w:p w14:paraId="1562A627" w14:textId="77777777" w:rsidR="0078486E" w:rsidRDefault="006F07D0" w:rsidP="006F07D0">
      <w:pPr>
        <w:ind w:right="252"/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/>
          <w:b/>
          <w:bCs/>
          <w:sz w:val="22"/>
        </w:rPr>
        <w:t xml:space="preserve">   </w:t>
      </w:r>
    </w:p>
    <w:p w14:paraId="4434B728" w14:textId="641F6A3F" w:rsidR="006F07D0" w:rsidRPr="006F07D0" w:rsidRDefault="0078486E" w:rsidP="006F07D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bCs/>
          <w:sz w:val="22"/>
        </w:rPr>
        <w:t xml:space="preserve">   </w:t>
      </w:r>
      <w:r w:rsidR="006F07D0" w:rsidRPr="006F07D0">
        <w:rPr>
          <w:rFonts w:ascii="Book Antiqua" w:hAnsi="Book Antiqua" w:cs="Arial"/>
          <w:sz w:val="22"/>
        </w:rPr>
        <w:t xml:space="preserve">The month of March signifies that Spring is just around the corner; </w:t>
      </w:r>
    </w:p>
    <w:p w14:paraId="35635039" w14:textId="6398F846" w:rsidR="006F07D0" w:rsidRDefault="006F07D0" w:rsidP="006F07D0">
      <w:pPr>
        <w:ind w:right="252"/>
        <w:rPr>
          <w:rFonts w:ascii="Book Antiqua" w:hAnsi="Book Antiqua" w:cs="Arial"/>
          <w:sz w:val="22"/>
        </w:rPr>
      </w:pPr>
      <w:r w:rsidRPr="006F07D0">
        <w:rPr>
          <w:rFonts w:ascii="Book Antiqua" w:hAnsi="Book Antiqua" w:cs="Arial"/>
          <w:sz w:val="22"/>
        </w:rPr>
        <w:t xml:space="preserve">   </w:t>
      </w:r>
      <w:r w:rsidRPr="006F07D0">
        <w:rPr>
          <w:rFonts w:ascii="Book Antiqua" w:hAnsi="Book Antiqua" w:cs="Arial"/>
          <w:sz w:val="22"/>
        </w:rPr>
        <w:t xml:space="preserve">it starts a time of renewal and transformation. </w:t>
      </w:r>
      <w:r w:rsidR="009C46CF">
        <w:rPr>
          <w:rFonts w:ascii="Book Antiqua" w:hAnsi="Book Antiqua" w:cs="Arial"/>
          <w:sz w:val="22"/>
        </w:rPr>
        <w:t xml:space="preserve"> Hoping all the clubs</w:t>
      </w:r>
    </w:p>
    <w:p w14:paraId="07D4EF8D" w14:textId="42787BBE" w:rsidR="009C46CF" w:rsidRDefault="009C46CF" w:rsidP="006F07D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have sent in their renewal forms </w:t>
      </w:r>
      <w:r w:rsidR="006F07D0" w:rsidRPr="006F07D0">
        <w:rPr>
          <w:rFonts w:ascii="Book Antiqua" w:hAnsi="Book Antiqua" w:cs="Arial"/>
          <w:sz w:val="22"/>
        </w:rPr>
        <w:t>i</w:t>
      </w:r>
      <w:r>
        <w:rPr>
          <w:rFonts w:ascii="Book Antiqua" w:hAnsi="Book Antiqua" w:cs="Arial"/>
          <w:sz w:val="22"/>
        </w:rPr>
        <w:t>n</w:t>
      </w:r>
      <w:r w:rsidR="006F07D0" w:rsidRPr="006F07D0">
        <w:rPr>
          <w:rFonts w:ascii="Book Antiqua" w:hAnsi="Book Antiqua" w:cs="Arial"/>
          <w:sz w:val="22"/>
        </w:rPr>
        <w:t xml:space="preserve"> time to plant more seeds and rea</w:t>
      </w:r>
      <w:r>
        <w:rPr>
          <w:rFonts w:ascii="Book Antiqua" w:hAnsi="Book Antiqua" w:cs="Arial"/>
          <w:sz w:val="22"/>
        </w:rPr>
        <w:t>p</w:t>
      </w:r>
    </w:p>
    <w:p w14:paraId="25EA64E9" w14:textId="77777777" w:rsidR="009C46CF" w:rsidRDefault="009C46CF" w:rsidP="00120091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</w:t>
      </w:r>
      <w:r w:rsidR="006F07D0" w:rsidRPr="006F07D0">
        <w:rPr>
          <w:rFonts w:ascii="Book Antiqua" w:hAnsi="Book Antiqua" w:cs="Arial"/>
          <w:sz w:val="22"/>
        </w:rPr>
        <w:t xml:space="preserve">the benefits of Desk and Derrick. </w:t>
      </w:r>
      <w:r>
        <w:rPr>
          <w:rFonts w:ascii="Book Antiqua" w:hAnsi="Book Antiqua" w:cs="Arial"/>
          <w:sz w:val="22"/>
        </w:rPr>
        <w:t xml:space="preserve"> Remember, March is Desk and Derrick</w:t>
      </w:r>
    </w:p>
    <w:p w14:paraId="31FBB3BE" w14:textId="57A0A130" w:rsidR="00791C55" w:rsidRDefault="009C46CF" w:rsidP="00120091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Awareness Month, what is your club doing for March?</w:t>
      </w:r>
    </w:p>
    <w:p w14:paraId="48548547" w14:textId="6D89E2A3" w:rsidR="00A473E1" w:rsidRDefault="00A473E1" w:rsidP="00120091">
      <w:pPr>
        <w:ind w:right="252"/>
        <w:rPr>
          <w:rFonts w:ascii="Book Antiqua" w:hAnsi="Book Antiqua" w:cs="Arial"/>
          <w:sz w:val="22"/>
        </w:rPr>
      </w:pPr>
    </w:p>
    <w:p w14:paraId="5DC86BFE" w14:textId="3F763FAA" w:rsidR="00A473E1" w:rsidRDefault="00A473E1" w:rsidP="00120091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The Southeast Region Meeting Packets were distributed to the Presidents</w:t>
      </w:r>
      <w:r w:rsidR="00F250E2">
        <w:rPr>
          <w:rFonts w:ascii="Book Antiqua" w:hAnsi="Book Antiqua" w:cs="Arial"/>
          <w:sz w:val="22"/>
        </w:rPr>
        <w:t xml:space="preserve"> to</w:t>
      </w:r>
    </w:p>
    <w:p w14:paraId="7C324001" w14:textId="77777777" w:rsidR="0078486E" w:rsidRDefault="00F250E2" w:rsidP="00120091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be emailed to the members</w:t>
      </w:r>
      <w:r w:rsidR="00FB65B7">
        <w:rPr>
          <w:rFonts w:ascii="Book Antiqua" w:hAnsi="Book Antiqua" w:cs="Arial"/>
          <w:sz w:val="22"/>
        </w:rPr>
        <w:t xml:space="preserve"> and sure hope everyone attends the </w:t>
      </w:r>
      <w:r>
        <w:rPr>
          <w:rFonts w:ascii="Book Antiqua" w:hAnsi="Book Antiqua" w:cs="Arial"/>
          <w:sz w:val="22"/>
        </w:rPr>
        <w:t xml:space="preserve">Region </w:t>
      </w:r>
      <w:r w:rsidR="00FB65B7">
        <w:rPr>
          <w:rFonts w:ascii="Book Antiqua" w:hAnsi="Book Antiqua" w:cs="Arial"/>
          <w:sz w:val="22"/>
        </w:rPr>
        <w:t>Meeting</w:t>
      </w:r>
      <w:r w:rsidR="0078486E">
        <w:rPr>
          <w:rFonts w:ascii="Book Antiqua" w:hAnsi="Book Antiqua" w:cs="Arial"/>
          <w:sz w:val="22"/>
        </w:rPr>
        <w:t xml:space="preserve">       </w:t>
      </w:r>
    </w:p>
    <w:p w14:paraId="7D988A16" w14:textId="5787A2B4" w:rsidR="00F250E2" w:rsidRDefault="0078486E" w:rsidP="00F250E2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in April. </w:t>
      </w:r>
      <w:r w:rsidR="00F250E2">
        <w:rPr>
          <w:rFonts w:ascii="Book Antiqua" w:hAnsi="Book Antiqua" w:cs="Arial"/>
          <w:sz w:val="22"/>
        </w:rPr>
        <w:t xml:space="preserve"> The GAC’s, </w:t>
      </w:r>
      <w:r w:rsidR="00F250E2" w:rsidRPr="00F250E2">
        <w:rPr>
          <w:rFonts w:ascii="Book Antiqua" w:hAnsi="Book Antiqua" w:cs="Arial"/>
          <w:sz w:val="22"/>
        </w:rPr>
        <w:t xml:space="preserve">Judi Adams and Angie Duplessis are diligently working to </w:t>
      </w:r>
      <w:r>
        <w:rPr>
          <w:rFonts w:ascii="Book Antiqua" w:hAnsi="Book Antiqua" w:cs="Arial"/>
          <w:sz w:val="22"/>
        </w:rPr>
        <w:t xml:space="preserve">  </w:t>
      </w:r>
      <w:r w:rsidR="00F250E2" w:rsidRPr="00F250E2">
        <w:rPr>
          <w:rFonts w:ascii="Book Antiqua" w:hAnsi="Book Antiqua" w:cs="Arial"/>
          <w:sz w:val="22"/>
        </w:rPr>
        <w:t xml:space="preserve">   </w:t>
      </w:r>
      <w:r w:rsidR="00F250E2">
        <w:rPr>
          <w:rFonts w:ascii="Book Antiqua" w:hAnsi="Book Antiqua" w:cs="Arial"/>
          <w:sz w:val="22"/>
        </w:rPr>
        <w:t xml:space="preserve">                                  </w:t>
      </w:r>
    </w:p>
    <w:p w14:paraId="720CAA56" w14:textId="77777777" w:rsidR="00447AD0" w:rsidRDefault="00F250E2" w:rsidP="00447AD0">
      <w:pPr>
        <w:ind w:right="252"/>
        <w:rPr>
          <w:rFonts w:ascii="Book Antiqua" w:hAnsi="Book Antiqua" w:cs="Arial"/>
          <w:sz w:val="22"/>
        </w:rPr>
      </w:pPr>
      <w:bookmarkStart w:id="0" w:name="_Hlk127804918"/>
      <w:r>
        <w:rPr>
          <w:rFonts w:ascii="Book Antiqua" w:hAnsi="Book Antiqua" w:cs="Arial"/>
          <w:sz w:val="22"/>
        </w:rPr>
        <w:t xml:space="preserve">   </w:t>
      </w:r>
      <w:r w:rsidR="0078486E">
        <w:rPr>
          <w:rFonts w:ascii="Book Antiqua" w:hAnsi="Book Antiqua" w:cs="Arial"/>
          <w:sz w:val="22"/>
        </w:rPr>
        <w:t xml:space="preserve">give you, </w:t>
      </w:r>
      <w:r>
        <w:rPr>
          <w:rFonts w:ascii="Book Antiqua" w:hAnsi="Book Antiqua" w:cs="Arial"/>
          <w:sz w:val="22"/>
        </w:rPr>
        <w:t>the members, an informative and educational Region Meeting</w:t>
      </w:r>
      <w:bookmarkEnd w:id="0"/>
      <w:r w:rsidR="00447AD0">
        <w:rPr>
          <w:rFonts w:ascii="Book Antiqua" w:hAnsi="Book Antiqua" w:cs="Arial"/>
          <w:sz w:val="22"/>
        </w:rPr>
        <w:t xml:space="preserve"> and of</w:t>
      </w:r>
    </w:p>
    <w:p w14:paraId="4F4244D6" w14:textId="03A7F600" w:rsidR="00FB65B7" w:rsidRPr="00791C55" w:rsidRDefault="00447AD0" w:rsidP="00447AD0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course, our “Shining Stars, Shining Moments.”</w:t>
      </w:r>
    </w:p>
    <w:p w14:paraId="07F17959" w14:textId="15D68C2F" w:rsidR="00CD1243" w:rsidRDefault="006F07D0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br/>
      </w:r>
      <w:r w:rsidR="0005715F">
        <w:rPr>
          <w:rFonts w:ascii="Book Antiqua" w:hAnsi="Book Antiqua" w:cs="Arial"/>
          <w:sz w:val="22"/>
        </w:rPr>
        <w:t xml:space="preserve">The Nominating Committee </w:t>
      </w:r>
      <w:r w:rsidR="009C46CF">
        <w:rPr>
          <w:rFonts w:ascii="Book Antiqua" w:hAnsi="Book Antiqua" w:cs="Arial"/>
          <w:sz w:val="22"/>
        </w:rPr>
        <w:t>is</w:t>
      </w:r>
      <w:r w:rsidR="0005715F">
        <w:rPr>
          <w:rFonts w:ascii="Book Antiqua" w:hAnsi="Book Antiqua" w:cs="Arial"/>
          <w:sz w:val="22"/>
        </w:rPr>
        <w:t xml:space="preserve"> working hard to fill the position of</w:t>
      </w:r>
      <w:r w:rsidR="0078486E">
        <w:rPr>
          <w:rFonts w:ascii="Book Antiqua" w:hAnsi="Book Antiqua" w:cs="Arial"/>
          <w:sz w:val="22"/>
        </w:rPr>
        <w:t xml:space="preserve"> Southeast</w:t>
      </w:r>
    </w:p>
    <w:p w14:paraId="475EFFB8" w14:textId="44FA0B87" w:rsidR="0005715F" w:rsidRDefault="0078486E" w:rsidP="0078486E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</w:t>
      </w:r>
      <w:r w:rsidR="0005715F">
        <w:rPr>
          <w:rFonts w:ascii="Book Antiqua" w:hAnsi="Book Antiqua" w:cs="Arial"/>
          <w:sz w:val="22"/>
        </w:rPr>
        <w:t xml:space="preserve"> Region Director for 2023.  We have so many talented and qualified</w:t>
      </w:r>
    </w:p>
    <w:p w14:paraId="6C6DBDB4" w14:textId="631FD5D7" w:rsidR="0005715F" w:rsidRDefault="0005715F" w:rsidP="0005715F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Members in the Region</w:t>
      </w:r>
      <w:r w:rsidR="00E82102">
        <w:rPr>
          <w:rFonts w:ascii="Book Antiqua" w:hAnsi="Book Antiqua" w:cs="Arial"/>
          <w:sz w:val="22"/>
        </w:rPr>
        <w:t xml:space="preserve"> to take on this position.</w:t>
      </w:r>
    </w:p>
    <w:p w14:paraId="7C40C7AB" w14:textId="5C38E361" w:rsidR="008C629D" w:rsidRDefault="008C629D" w:rsidP="0005715F">
      <w:pPr>
        <w:ind w:left="180" w:right="252"/>
        <w:rPr>
          <w:rFonts w:ascii="Book Antiqua" w:hAnsi="Book Antiqua" w:cs="Arial"/>
          <w:sz w:val="22"/>
        </w:rPr>
      </w:pPr>
    </w:p>
    <w:p w14:paraId="285FADF3" w14:textId="1FC8389B" w:rsidR="00E82102" w:rsidRDefault="0078486E" w:rsidP="009B39B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A Zoom Meeting with Barbara and the Southeast Region Presidents was held</w:t>
      </w:r>
    </w:p>
    <w:p w14:paraId="1923A5CB" w14:textId="7FFDE2C3" w:rsidR="0078486E" w:rsidRDefault="0078486E" w:rsidP="009B39B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February 17</w:t>
      </w:r>
      <w:r w:rsidRPr="0078486E">
        <w:rPr>
          <w:rFonts w:ascii="Book Antiqua" w:hAnsi="Book Antiqua" w:cs="Arial"/>
          <w:sz w:val="22"/>
          <w:vertAlign w:val="superscript"/>
        </w:rPr>
        <w:t>th</w:t>
      </w:r>
      <w:r>
        <w:rPr>
          <w:rFonts w:ascii="Book Antiqua" w:hAnsi="Book Antiqua" w:cs="Arial"/>
          <w:sz w:val="22"/>
        </w:rPr>
        <w:t xml:space="preserve">, a very productive meeting. Plans are to have three more during    </w:t>
      </w:r>
    </w:p>
    <w:p w14:paraId="5F30464F" w14:textId="302D277B" w:rsidR="0078486E" w:rsidRDefault="0078486E" w:rsidP="009B39B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   the year for the Presidents to discuss what is going on with their clubs.  </w:t>
      </w:r>
    </w:p>
    <w:p w14:paraId="0739ED77" w14:textId="77777777" w:rsidR="0078486E" w:rsidRDefault="0078486E" w:rsidP="00E82102">
      <w:pPr>
        <w:ind w:left="165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5C3C27B1" w14:textId="7A78CC13" w:rsidR="00E82102" w:rsidRPr="00E82102" w:rsidRDefault="00E82102" w:rsidP="00E82102">
      <w:pPr>
        <w:ind w:left="165"/>
        <w:rPr>
          <w:rFonts w:ascii="Book Antiqua" w:hAnsi="Book Antiqua" w:cs="Arial"/>
          <w:sz w:val="22"/>
        </w:rPr>
      </w:pPr>
      <w:r w:rsidRPr="00E82102">
        <w:rPr>
          <w:rFonts w:ascii="Book Antiqua" w:hAnsi="Book Antiqua" w:cs="Arial"/>
          <w:sz w:val="22"/>
        </w:rPr>
        <w:t xml:space="preserve">The 2023 ADDC Convention and Educational Conference will be hosted by the              </w:t>
      </w:r>
      <w:r>
        <w:rPr>
          <w:rFonts w:ascii="Book Antiqua" w:hAnsi="Book Antiqua" w:cs="Arial"/>
          <w:sz w:val="22"/>
        </w:rPr>
        <w:t xml:space="preserve">      </w:t>
      </w:r>
      <w:r w:rsidRPr="00E82102">
        <w:rPr>
          <w:rFonts w:ascii="Book Antiqua" w:hAnsi="Book Antiqua" w:cs="Arial"/>
          <w:sz w:val="22"/>
        </w:rPr>
        <w:t>West Region September 19-24, 2023 at the Sandia Resort in Albuquerque, NM.</w:t>
      </w:r>
    </w:p>
    <w:p w14:paraId="30636490" w14:textId="77777777" w:rsidR="00E82102" w:rsidRDefault="00E82102" w:rsidP="009B39B5">
      <w:pPr>
        <w:ind w:right="252"/>
        <w:rPr>
          <w:rFonts w:ascii="Book Antiqua" w:hAnsi="Book Antiqua" w:cs="Arial"/>
          <w:sz w:val="22"/>
        </w:rPr>
      </w:pPr>
    </w:p>
    <w:p w14:paraId="27F73C62" w14:textId="186EE4C5" w:rsidR="008C2DD7" w:rsidRDefault="0078486E" w:rsidP="00447AD0">
      <w:pPr>
        <w:ind w:right="252"/>
        <w:rPr>
          <w:rFonts w:ascii="Book Antiqua" w:hAnsi="Book Antiqua" w:cs="Arial"/>
          <w:b/>
          <w:bCs/>
          <w:i/>
          <w:iCs/>
          <w:sz w:val="28"/>
          <w:szCs w:val="28"/>
        </w:rPr>
      </w:pPr>
      <w:r>
        <w:rPr>
          <w:rFonts w:ascii="Book Antiqua" w:hAnsi="Book Antiqua" w:cs="Arial"/>
          <w:sz w:val="22"/>
        </w:rPr>
        <w:t xml:space="preserve">   </w:t>
      </w:r>
      <w:r w:rsidR="00447AD0">
        <w:rPr>
          <w:rFonts w:ascii="Book Antiqua" w:hAnsi="Book Antiqua" w:cs="Arial"/>
          <w:noProof/>
          <w:sz w:val="22"/>
        </w:rPr>
        <w:drawing>
          <wp:inline distT="0" distB="0" distL="0" distR="0" wp14:anchorId="0ECD7AD3" wp14:editId="199B8390">
            <wp:extent cx="2162175" cy="3342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67" cy="3343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6B56C" w14:textId="29C5E537" w:rsidR="00E223D5" w:rsidRPr="00BC78E3" w:rsidRDefault="009B39B5" w:rsidP="00BC78E3">
      <w:pPr>
        <w:ind w:left="165" w:right="252"/>
        <w:rPr>
          <w:rFonts w:ascii="Book Antiqua" w:hAnsi="Book Antiqua" w:cs="Arial"/>
          <w:sz w:val="28"/>
          <w:szCs w:val="28"/>
        </w:rPr>
      </w:pPr>
      <w:r w:rsidRPr="00BC78E3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Susan </w:t>
      </w:r>
      <w:r w:rsidR="00FE5701" w:rsidRPr="00BC78E3">
        <w:rPr>
          <w:rFonts w:ascii="Book Antiqua" w:hAnsi="Book Antiqua" w:cs="Arial"/>
          <w:b/>
          <w:bCs/>
          <w:i/>
          <w:iCs/>
          <w:sz w:val="28"/>
          <w:szCs w:val="28"/>
        </w:rPr>
        <w:t xml:space="preserve"> </w:t>
      </w:r>
    </w:p>
    <w:sectPr w:rsidR="00E223D5" w:rsidRPr="00BC78E3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5715F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17635"/>
    <w:rsid w:val="00120091"/>
    <w:rsid w:val="00127152"/>
    <w:rsid w:val="00135E20"/>
    <w:rsid w:val="00140EC1"/>
    <w:rsid w:val="00154892"/>
    <w:rsid w:val="00173AD8"/>
    <w:rsid w:val="001809BC"/>
    <w:rsid w:val="00186779"/>
    <w:rsid w:val="001872C3"/>
    <w:rsid w:val="001A16B3"/>
    <w:rsid w:val="001B2C01"/>
    <w:rsid w:val="001C427A"/>
    <w:rsid w:val="001E5FC1"/>
    <w:rsid w:val="001F3E26"/>
    <w:rsid w:val="001F56D4"/>
    <w:rsid w:val="001F6C1D"/>
    <w:rsid w:val="002117E2"/>
    <w:rsid w:val="002203FD"/>
    <w:rsid w:val="002221B0"/>
    <w:rsid w:val="00233D5E"/>
    <w:rsid w:val="00237194"/>
    <w:rsid w:val="00244F92"/>
    <w:rsid w:val="00253889"/>
    <w:rsid w:val="00272109"/>
    <w:rsid w:val="00275613"/>
    <w:rsid w:val="00277EEE"/>
    <w:rsid w:val="002831FD"/>
    <w:rsid w:val="002833E6"/>
    <w:rsid w:val="00283C77"/>
    <w:rsid w:val="002914F1"/>
    <w:rsid w:val="002B0AE0"/>
    <w:rsid w:val="002B139E"/>
    <w:rsid w:val="002C07B7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47AD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A2E7C"/>
    <w:rsid w:val="005C00D9"/>
    <w:rsid w:val="005C6E9C"/>
    <w:rsid w:val="005D3B18"/>
    <w:rsid w:val="005E054E"/>
    <w:rsid w:val="005E6F0D"/>
    <w:rsid w:val="005F7E72"/>
    <w:rsid w:val="00612DC2"/>
    <w:rsid w:val="006340BD"/>
    <w:rsid w:val="0064192F"/>
    <w:rsid w:val="00653173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6F07D0"/>
    <w:rsid w:val="00701EA7"/>
    <w:rsid w:val="00711D1C"/>
    <w:rsid w:val="0071490B"/>
    <w:rsid w:val="00724778"/>
    <w:rsid w:val="00754442"/>
    <w:rsid w:val="0078486E"/>
    <w:rsid w:val="00791483"/>
    <w:rsid w:val="00791C55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1B9A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DD7"/>
    <w:rsid w:val="008C2EEE"/>
    <w:rsid w:val="008C629D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39B5"/>
    <w:rsid w:val="009B7E7B"/>
    <w:rsid w:val="009C0CE5"/>
    <w:rsid w:val="009C46CF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3454"/>
    <w:rsid w:val="00A374A0"/>
    <w:rsid w:val="00A407EC"/>
    <w:rsid w:val="00A473E1"/>
    <w:rsid w:val="00A5389B"/>
    <w:rsid w:val="00A569E2"/>
    <w:rsid w:val="00A62902"/>
    <w:rsid w:val="00A62F32"/>
    <w:rsid w:val="00A63EF3"/>
    <w:rsid w:val="00A91E8B"/>
    <w:rsid w:val="00A94355"/>
    <w:rsid w:val="00AA331D"/>
    <w:rsid w:val="00AB4C55"/>
    <w:rsid w:val="00AB4D4D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C78E3"/>
    <w:rsid w:val="00BD217E"/>
    <w:rsid w:val="00BD7A75"/>
    <w:rsid w:val="00BF1D66"/>
    <w:rsid w:val="00BF5301"/>
    <w:rsid w:val="00BF7DF9"/>
    <w:rsid w:val="00C007FF"/>
    <w:rsid w:val="00C10738"/>
    <w:rsid w:val="00C16423"/>
    <w:rsid w:val="00C325A1"/>
    <w:rsid w:val="00C33552"/>
    <w:rsid w:val="00C404DA"/>
    <w:rsid w:val="00C415D7"/>
    <w:rsid w:val="00C777BD"/>
    <w:rsid w:val="00C8349E"/>
    <w:rsid w:val="00CB5E12"/>
    <w:rsid w:val="00CC77AD"/>
    <w:rsid w:val="00CD1243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4169"/>
    <w:rsid w:val="00E174DB"/>
    <w:rsid w:val="00E223D5"/>
    <w:rsid w:val="00E2538C"/>
    <w:rsid w:val="00E26146"/>
    <w:rsid w:val="00E27C34"/>
    <w:rsid w:val="00E4133B"/>
    <w:rsid w:val="00E53ED5"/>
    <w:rsid w:val="00E54FD5"/>
    <w:rsid w:val="00E75483"/>
    <w:rsid w:val="00E81AA6"/>
    <w:rsid w:val="00E82102"/>
    <w:rsid w:val="00E8238F"/>
    <w:rsid w:val="00E87CB0"/>
    <w:rsid w:val="00EA31A9"/>
    <w:rsid w:val="00EA401C"/>
    <w:rsid w:val="00EB6106"/>
    <w:rsid w:val="00EC6919"/>
    <w:rsid w:val="00EF1948"/>
    <w:rsid w:val="00EF731E"/>
    <w:rsid w:val="00F1029C"/>
    <w:rsid w:val="00F13DE9"/>
    <w:rsid w:val="00F250E2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B65B7"/>
    <w:rsid w:val="00FC3B38"/>
    <w:rsid w:val="00FD0682"/>
    <w:rsid w:val="00FE1F5A"/>
    <w:rsid w:val="00FE570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660E-ED4E-4782-BBC3-3A641DA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Susan Miller</cp:lastModifiedBy>
  <cp:revision>2</cp:revision>
  <cp:lastPrinted>2017-07-30T02:05:00Z</cp:lastPrinted>
  <dcterms:created xsi:type="dcterms:W3CDTF">2023-02-20T23:20:00Z</dcterms:created>
  <dcterms:modified xsi:type="dcterms:W3CDTF">2023-02-20T23:20:00Z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