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5750" w14:textId="2F79CF53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7F29961C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1D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4AF7C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Esther Greyeyes</w:t>
                            </w:r>
                          </w:p>
                          <w:p w14:paraId="2E744BEE" w14:textId="41945E25" w:rsidR="00E63F71" w:rsidRPr="00E72DA1" w:rsidRDefault="00E63F71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2023 West Region Director</w:t>
                            </w:r>
                          </w:p>
                          <w:p w14:paraId="6A6E8868" w14:textId="77777777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2022 Contest Committee Chair</w:t>
                            </w:r>
                          </w:p>
                          <w:p w14:paraId="5106D637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t>610 Reilly Ave</w:t>
                            </w:r>
                          </w:p>
                          <w:p w14:paraId="0E54E914" w14:textId="77777777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t>Farmington, NM 87401</w:t>
                            </w:r>
                          </w:p>
                          <w:p w14:paraId="2CDEB686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 w:rsidRPr="00E72DA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505-320-6300</w:t>
                            </w:r>
                          </w:p>
                          <w:p w14:paraId="0EAAC6A9" w14:textId="6EEE424C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ejgreyeyes@merrion.bz</w:t>
                            </w:r>
                            <w:r w:rsidRPr="00E72DA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93FCD0" w14:textId="77777777" w:rsidR="0075542A" w:rsidRPr="00E72DA1" w:rsidRDefault="0075542A" w:rsidP="0075542A">
                            <w:pPr>
                              <w:rPr>
                                <w:bCs/>
                                <w:noProof/>
                              </w:rPr>
                            </w:pPr>
                          </w:p>
                          <w:p w14:paraId="3C0D1B89" w14:textId="34399698" w:rsidR="0048561D" w:rsidRPr="00402E4E" w:rsidRDefault="0048561D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7924AF7C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Esther Greyeyes</w:t>
                      </w:r>
                    </w:p>
                    <w:p w14:paraId="2E744BEE" w14:textId="41945E25" w:rsidR="00E63F71" w:rsidRPr="00E72DA1" w:rsidRDefault="00E63F71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2023 West Region Director</w:t>
                      </w:r>
                    </w:p>
                    <w:p w14:paraId="6A6E8868" w14:textId="77777777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2022 Contest Committee Chair</w:t>
                      </w:r>
                    </w:p>
                    <w:p w14:paraId="5106D637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t>610 Reilly Ave</w:t>
                      </w:r>
                    </w:p>
                    <w:p w14:paraId="0E54E914" w14:textId="77777777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t>Farmington, NM 87401</w:t>
                      </w:r>
                    </w:p>
                    <w:p w14:paraId="2CDEB686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 w:rsidRPr="00E72DA1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505-320-6300</w:t>
                      </w:r>
                    </w:p>
                    <w:p w14:paraId="0EAAC6A9" w14:textId="6EEE424C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ejgreyeyes@merrion.bz</w:t>
                      </w:r>
                      <w:r w:rsidRPr="00E72DA1">
                        <w:rPr>
                          <w:noProof/>
                        </w:rPr>
                        <w:t xml:space="preserve"> </w:t>
                      </w:r>
                    </w:p>
                    <w:p w14:paraId="4893FCD0" w14:textId="77777777" w:rsidR="0075542A" w:rsidRPr="00E72DA1" w:rsidRDefault="0075542A" w:rsidP="0075542A">
                      <w:pPr>
                        <w:rPr>
                          <w:bCs/>
                          <w:noProof/>
                        </w:rPr>
                      </w:pPr>
                    </w:p>
                    <w:p w14:paraId="3C0D1B89" w14:textId="34399698" w:rsidR="0048561D" w:rsidRPr="00402E4E" w:rsidRDefault="0048561D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B5E3629" w14:textId="77777777" w:rsidR="0075542A" w:rsidRDefault="0075542A" w:rsidP="00EA401C">
      <w:pPr>
        <w:ind w:left="180" w:right="252"/>
        <w:rPr>
          <w:rFonts w:ascii="Book Antiqua" w:hAnsi="Book Antiqua" w:cs="Arial"/>
          <w:sz w:val="22"/>
        </w:rPr>
      </w:pPr>
    </w:p>
    <w:p w14:paraId="365F61CD" w14:textId="2B78B985" w:rsidR="00582FF5" w:rsidRPr="001B3346" w:rsidRDefault="00D73692" w:rsidP="00582FF5">
      <w:pPr>
        <w:rPr>
          <w:rFonts w:ascii="Book Antiqua" w:hAnsi="Book Antiqua" w:cs="Arial"/>
          <w:sz w:val="24"/>
          <w:szCs w:val="18"/>
        </w:rPr>
      </w:pPr>
      <w:r>
        <w:rPr>
          <w:rFonts w:ascii="Book Antiqua" w:hAnsi="Book Antiqua" w:cs="Arial"/>
          <w:sz w:val="24"/>
          <w:szCs w:val="18"/>
        </w:rPr>
        <w:t>January 2023</w:t>
      </w:r>
    </w:p>
    <w:p w14:paraId="0437BEAE" w14:textId="77777777" w:rsidR="00582FF5" w:rsidRPr="001B3346" w:rsidRDefault="00582FF5" w:rsidP="00582FF5">
      <w:pPr>
        <w:rPr>
          <w:rFonts w:ascii="Book Antiqua" w:hAnsi="Book Antiqua" w:cs="Arial"/>
          <w:sz w:val="24"/>
          <w:szCs w:val="18"/>
        </w:rPr>
      </w:pPr>
    </w:p>
    <w:p w14:paraId="699ADE71" w14:textId="3AD67B15" w:rsidR="00582FF5" w:rsidRPr="001B3346" w:rsidRDefault="00582FF5" w:rsidP="00582FF5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24"/>
          <w:szCs w:val="18"/>
        </w:rPr>
        <w:t xml:space="preserve">Dear </w:t>
      </w:r>
      <w:r w:rsidR="00B50905">
        <w:rPr>
          <w:rFonts w:ascii="Book Antiqua" w:hAnsi="Book Antiqua" w:cs="Arial"/>
          <w:sz w:val="24"/>
          <w:szCs w:val="18"/>
        </w:rPr>
        <w:t>West Region Members:</w:t>
      </w:r>
    </w:p>
    <w:p w14:paraId="75548EF5" w14:textId="77777777" w:rsidR="00582FF5" w:rsidRPr="001B3346" w:rsidRDefault="00582FF5" w:rsidP="00582FF5">
      <w:pPr>
        <w:rPr>
          <w:rFonts w:ascii="Book Antiqua" w:hAnsi="Book Antiqua" w:cs="Arial"/>
          <w:sz w:val="24"/>
          <w:szCs w:val="18"/>
        </w:rPr>
      </w:pPr>
    </w:p>
    <w:p w14:paraId="594FB639" w14:textId="189C9AB7" w:rsidR="00904DB4" w:rsidRDefault="002914F1" w:rsidP="00B50905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5675F92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 Gungoll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7FE35A56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  <w:r w:rsidR="0062340C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Inc.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Carl E Gungoll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7FE35A56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  <w:r w:rsidR="0062340C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, Inc.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306CBC0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C422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6418D8">
        <w:rPr>
          <w:rFonts w:ascii="Book Antiqua" w:hAnsi="Book Antiqua" w:cs="Arial"/>
          <w:sz w:val="22"/>
        </w:rPr>
        <w:t xml:space="preserve">We have so much to do to start off </w:t>
      </w:r>
      <w:r w:rsidR="000306E6">
        <w:rPr>
          <w:rFonts w:ascii="Book Antiqua" w:hAnsi="Book Antiqua" w:cs="Arial"/>
          <w:sz w:val="22"/>
        </w:rPr>
        <w:t xml:space="preserve">the </w:t>
      </w:r>
      <w:r w:rsidR="00904DB4">
        <w:rPr>
          <w:rFonts w:ascii="Book Antiqua" w:hAnsi="Book Antiqua" w:cs="Arial"/>
          <w:sz w:val="22"/>
        </w:rPr>
        <w:t xml:space="preserve">2023 </w:t>
      </w:r>
      <w:r w:rsidR="006418D8">
        <w:rPr>
          <w:rFonts w:ascii="Book Antiqua" w:hAnsi="Book Antiqua" w:cs="Arial"/>
          <w:sz w:val="22"/>
        </w:rPr>
        <w:t>New Year</w:t>
      </w:r>
      <w:r w:rsidR="00904DB4">
        <w:rPr>
          <w:rFonts w:ascii="Book Antiqua" w:hAnsi="Book Antiqua" w:cs="Arial"/>
          <w:sz w:val="22"/>
        </w:rPr>
        <w:t xml:space="preserve">, </w:t>
      </w:r>
      <w:r w:rsidR="00B33B10">
        <w:rPr>
          <w:rFonts w:ascii="Book Antiqua" w:hAnsi="Book Antiqua" w:cs="Arial"/>
          <w:sz w:val="22"/>
        </w:rPr>
        <w:t>I’m a little nervous</w:t>
      </w:r>
      <w:r w:rsidR="009D244F">
        <w:rPr>
          <w:rFonts w:ascii="Book Antiqua" w:hAnsi="Book Antiqua" w:cs="Arial"/>
          <w:sz w:val="22"/>
        </w:rPr>
        <w:t>, I</w:t>
      </w:r>
      <w:r w:rsidR="00B33B10">
        <w:rPr>
          <w:rFonts w:ascii="Book Antiqua" w:hAnsi="Book Antiqua" w:cs="Arial"/>
          <w:sz w:val="22"/>
        </w:rPr>
        <w:t xml:space="preserve"> already forgot I was </w:t>
      </w:r>
      <w:r w:rsidR="00CC434F">
        <w:rPr>
          <w:rFonts w:ascii="Book Antiqua" w:hAnsi="Book Antiqua" w:cs="Arial"/>
          <w:sz w:val="22"/>
        </w:rPr>
        <w:t>supposed</w:t>
      </w:r>
      <w:r w:rsidR="00B33B10">
        <w:rPr>
          <w:rFonts w:ascii="Book Antiqua" w:hAnsi="Book Antiqua" w:cs="Arial"/>
          <w:sz w:val="22"/>
        </w:rPr>
        <w:t xml:space="preserve"> to do this </w:t>
      </w:r>
      <w:r w:rsidR="00636003">
        <w:rPr>
          <w:rFonts w:ascii="Book Antiqua" w:hAnsi="Book Antiqua" w:cs="Arial"/>
          <w:sz w:val="22"/>
        </w:rPr>
        <w:t>letter,</w:t>
      </w:r>
      <w:r w:rsidR="00B33B10">
        <w:rPr>
          <w:rFonts w:ascii="Book Antiqua" w:hAnsi="Book Antiqua" w:cs="Arial"/>
          <w:sz w:val="22"/>
        </w:rPr>
        <w:t xml:space="preserve"> but I will try to get myself in order.</w:t>
      </w:r>
      <w:r w:rsidR="009D244F">
        <w:rPr>
          <w:rFonts w:ascii="Book Antiqua" w:hAnsi="Book Antiqua" w:cs="Arial"/>
          <w:sz w:val="22"/>
        </w:rPr>
        <w:t xml:space="preserve">  </w:t>
      </w:r>
    </w:p>
    <w:p w14:paraId="60BEB186" w14:textId="77777777" w:rsidR="00904DB4" w:rsidRDefault="00904DB4" w:rsidP="00B50905">
      <w:pPr>
        <w:ind w:right="252"/>
        <w:rPr>
          <w:rFonts w:ascii="Book Antiqua" w:hAnsi="Book Antiqua" w:cs="Arial"/>
          <w:sz w:val="22"/>
        </w:rPr>
      </w:pPr>
    </w:p>
    <w:p w14:paraId="123B2E6B" w14:textId="73C80ADE" w:rsidR="0064277F" w:rsidRDefault="009D244F" w:rsidP="00B5090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We have so much to do this year starting off</w:t>
      </w:r>
      <w:r w:rsidR="0063252B">
        <w:rPr>
          <w:rFonts w:ascii="Book Antiqua" w:hAnsi="Book Antiqua" w:cs="Arial"/>
          <w:sz w:val="22"/>
        </w:rPr>
        <w:t xml:space="preserve"> with </w:t>
      </w:r>
      <w:r w:rsidR="00CC434F">
        <w:rPr>
          <w:rFonts w:ascii="Book Antiqua" w:hAnsi="Book Antiqua" w:cs="Arial"/>
          <w:sz w:val="22"/>
        </w:rPr>
        <w:t xml:space="preserve">the </w:t>
      </w:r>
      <w:r w:rsidR="0063252B">
        <w:rPr>
          <w:rFonts w:ascii="Book Antiqua" w:hAnsi="Book Antiqua" w:cs="Arial"/>
          <w:sz w:val="22"/>
        </w:rPr>
        <w:t>2023 Budget and Planning to be held virtual on January 14</w:t>
      </w:r>
      <w:r w:rsidR="0063252B" w:rsidRPr="0063252B">
        <w:rPr>
          <w:rFonts w:ascii="Book Antiqua" w:hAnsi="Book Antiqua" w:cs="Arial"/>
          <w:sz w:val="22"/>
          <w:vertAlign w:val="superscript"/>
        </w:rPr>
        <w:t>th</w:t>
      </w:r>
      <w:r w:rsidR="0063252B">
        <w:rPr>
          <w:rFonts w:ascii="Book Antiqua" w:hAnsi="Book Antiqua" w:cs="Arial"/>
          <w:sz w:val="22"/>
        </w:rPr>
        <w:t>, 2023</w:t>
      </w:r>
      <w:r w:rsidR="00AF136C">
        <w:rPr>
          <w:rFonts w:ascii="Book Antiqua" w:hAnsi="Book Antiqua" w:cs="Arial"/>
          <w:sz w:val="22"/>
        </w:rPr>
        <w:t>.  If you have any ideas, suggestions or feedback please</w:t>
      </w:r>
      <w:r w:rsidR="00B42246">
        <w:rPr>
          <w:rFonts w:ascii="Book Antiqua" w:hAnsi="Book Antiqua" w:cs="Arial"/>
          <w:sz w:val="22"/>
        </w:rPr>
        <w:t xml:space="preserve"> email me, your West Region Director. </w:t>
      </w:r>
    </w:p>
    <w:p w14:paraId="66552D37" w14:textId="77777777" w:rsidR="0064277F" w:rsidRDefault="0064277F" w:rsidP="00B50905">
      <w:pPr>
        <w:ind w:right="252"/>
        <w:rPr>
          <w:rFonts w:ascii="Book Antiqua" w:hAnsi="Book Antiqua" w:cs="Arial"/>
          <w:sz w:val="22"/>
        </w:rPr>
      </w:pPr>
    </w:p>
    <w:p w14:paraId="625E8E31" w14:textId="6E07D4BE" w:rsidR="0064277F" w:rsidRDefault="0064277F" w:rsidP="00B5090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We have a few committees</w:t>
      </w:r>
      <w:r w:rsidR="00214831">
        <w:rPr>
          <w:rFonts w:ascii="Book Antiqua" w:hAnsi="Book Antiqua" w:cs="Arial"/>
          <w:sz w:val="22"/>
        </w:rPr>
        <w:t xml:space="preserve"> (Club Bylaws; </w:t>
      </w:r>
      <w:r w:rsidR="00F80D0B">
        <w:rPr>
          <w:rFonts w:ascii="Book Antiqua" w:hAnsi="Book Antiqua" w:cs="Arial"/>
          <w:sz w:val="22"/>
        </w:rPr>
        <w:t>Rules; Leadership; Marketing; and Technology)</w:t>
      </w:r>
      <w:r w:rsidR="00646D68">
        <w:rPr>
          <w:rFonts w:ascii="Book Antiqua" w:hAnsi="Book Antiqua" w:cs="Arial"/>
          <w:sz w:val="22"/>
        </w:rPr>
        <w:t xml:space="preserve"> that need region representatives</w:t>
      </w:r>
      <w:r w:rsidR="003811D2">
        <w:rPr>
          <w:rFonts w:ascii="Book Antiqua" w:hAnsi="Book Antiqua" w:cs="Arial"/>
          <w:sz w:val="22"/>
        </w:rPr>
        <w:t>.  If you would like to do something different, never served on a committee, get involved with us</w:t>
      </w:r>
      <w:r w:rsidR="00970D66">
        <w:rPr>
          <w:rFonts w:ascii="Book Antiqua" w:hAnsi="Book Antiqua" w:cs="Arial"/>
          <w:sz w:val="22"/>
        </w:rPr>
        <w:t>.  Please get your ADO31 form</w:t>
      </w:r>
      <w:r w:rsidR="00855533">
        <w:rPr>
          <w:rFonts w:ascii="Book Antiqua" w:hAnsi="Book Antiqua" w:cs="Arial"/>
          <w:sz w:val="22"/>
        </w:rPr>
        <w:t>(s) in and Thanks to those that have stepped up and have sent in your forms.</w:t>
      </w:r>
    </w:p>
    <w:p w14:paraId="7A2DEA04" w14:textId="77777777" w:rsidR="008322DD" w:rsidRDefault="008322DD" w:rsidP="00B50905">
      <w:pPr>
        <w:ind w:right="252"/>
        <w:rPr>
          <w:rFonts w:ascii="Book Antiqua" w:hAnsi="Book Antiqua" w:cs="Arial"/>
          <w:sz w:val="22"/>
        </w:rPr>
      </w:pPr>
    </w:p>
    <w:p w14:paraId="15F34DB2" w14:textId="77777777" w:rsidR="00D15983" w:rsidRDefault="00D15983" w:rsidP="00D15983">
      <w:pPr>
        <w:rPr>
          <w:rFonts w:ascii="Book Antiqua" w:hAnsi="Book Antiqua" w:cstheme="majorHAnsi"/>
          <w:sz w:val="22"/>
          <w:szCs w:val="22"/>
        </w:rPr>
      </w:pPr>
      <w:r w:rsidRPr="009A21F8">
        <w:rPr>
          <w:rFonts w:ascii="Book Antiqua" w:hAnsi="Book Antiqua" w:cstheme="majorHAnsi"/>
          <w:sz w:val="22"/>
          <w:szCs w:val="22"/>
        </w:rPr>
        <w:t>The Grande Prairie Club is very enthusiastic about hosting the upcoming West Region Meeting! They are making plans for a great and fun-filled meeting at this year’s Region Meeting in Nashville, TN April 14</w:t>
      </w:r>
      <w:r w:rsidRPr="009A21F8">
        <w:rPr>
          <w:rFonts w:ascii="Book Antiqua" w:hAnsi="Book Antiqua" w:cstheme="majorHAnsi"/>
          <w:sz w:val="22"/>
          <w:szCs w:val="22"/>
          <w:vertAlign w:val="superscript"/>
        </w:rPr>
        <w:t>th</w:t>
      </w:r>
      <w:r w:rsidRPr="009A21F8">
        <w:rPr>
          <w:rFonts w:ascii="Book Antiqua" w:hAnsi="Book Antiqua" w:cstheme="majorHAnsi"/>
          <w:sz w:val="22"/>
          <w:szCs w:val="22"/>
        </w:rPr>
        <w:t xml:space="preserve"> -15</w:t>
      </w:r>
      <w:r w:rsidRPr="009A21F8">
        <w:rPr>
          <w:rFonts w:ascii="Book Antiqua" w:hAnsi="Book Antiqua" w:cstheme="majorHAnsi"/>
          <w:sz w:val="22"/>
          <w:szCs w:val="22"/>
          <w:vertAlign w:val="superscript"/>
        </w:rPr>
        <w:t>th</w:t>
      </w:r>
      <w:r w:rsidRPr="009A21F8">
        <w:rPr>
          <w:rFonts w:ascii="Book Antiqua" w:hAnsi="Book Antiqua" w:cstheme="majorHAnsi"/>
          <w:sz w:val="22"/>
          <w:szCs w:val="22"/>
        </w:rPr>
        <w:t>. Encourage ALL members to plan on attending. It is a wonderful time for new members to get acquainted and for long-time members to renew friendships, as well as great educational opportunities.</w:t>
      </w:r>
    </w:p>
    <w:p w14:paraId="39D5EAAB" w14:textId="77777777" w:rsidR="00992AFE" w:rsidRDefault="00992AFE" w:rsidP="00D15983">
      <w:pPr>
        <w:rPr>
          <w:rFonts w:ascii="Book Antiqua" w:hAnsi="Book Antiqua" w:cstheme="majorHAnsi"/>
          <w:sz w:val="22"/>
          <w:szCs w:val="22"/>
        </w:rPr>
      </w:pPr>
    </w:p>
    <w:p w14:paraId="1B020C21" w14:textId="497EB11D" w:rsidR="00992AFE" w:rsidRDefault="006463B5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I’m still learning about being RD, so please be patience with me</w:t>
      </w:r>
      <w:r w:rsidR="00F7348A">
        <w:rPr>
          <w:rFonts w:ascii="Book Antiqua" w:hAnsi="Book Antiqua" w:cstheme="majorHAnsi"/>
          <w:sz w:val="22"/>
          <w:szCs w:val="22"/>
        </w:rPr>
        <w:t xml:space="preserve">, I probably be calling on you at the end of the year to think about </w:t>
      </w:r>
      <w:r w:rsidR="00DF5804">
        <w:rPr>
          <w:rFonts w:ascii="Book Antiqua" w:hAnsi="Book Antiqua" w:cstheme="majorHAnsi"/>
          <w:sz w:val="22"/>
          <w:szCs w:val="22"/>
        </w:rPr>
        <w:t xml:space="preserve">serving as RD for 2024.  Thanks for choosing me to represent our West Region.  I look forward to </w:t>
      </w:r>
      <w:r w:rsidR="00817031">
        <w:rPr>
          <w:rFonts w:ascii="Book Antiqua" w:hAnsi="Book Antiqua" w:cstheme="majorHAnsi"/>
          <w:sz w:val="22"/>
          <w:szCs w:val="22"/>
        </w:rPr>
        <w:t xml:space="preserve">working with everyone and if you need </w:t>
      </w:r>
      <w:r w:rsidR="00636003">
        <w:rPr>
          <w:rFonts w:ascii="Book Antiqua" w:hAnsi="Book Antiqua" w:cstheme="majorHAnsi"/>
          <w:sz w:val="22"/>
          <w:szCs w:val="22"/>
        </w:rPr>
        <w:t>help,</w:t>
      </w:r>
      <w:r w:rsidR="00817031">
        <w:rPr>
          <w:rFonts w:ascii="Book Antiqua" w:hAnsi="Book Antiqua" w:cstheme="majorHAnsi"/>
          <w:sz w:val="22"/>
          <w:szCs w:val="22"/>
        </w:rPr>
        <w:t xml:space="preserve"> please email me and I’ll do my best to help you.</w:t>
      </w:r>
    </w:p>
    <w:p w14:paraId="2A0E35B8" w14:textId="77777777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</w:p>
    <w:p w14:paraId="01D715E9" w14:textId="522ED00E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I wish all the Members a Very Merry Christmas and a Happy New Year!</w:t>
      </w:r>
    </w:p>
    <w:p w14:paraId="71C9A281" w14:textId="77777777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</w:p>
    <w:p w14:paraId="50D59946" w14:textId="1DA99BEF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Be safe!</w:t>
      </w:r>
    </w:p>
    <w:p w14:paraId="5ACF4A42" w14:textId="77777777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</w:p>
    <w:p w14:paraId="5FC01C82" w14:textId="6CE80356" w:rsidR="00F333C9" w:rsidRDefault="00636003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Your 2023 RD</w:t>
      </w:r>
    </w:p>
    <w:p w14:paraId="4FD5EFFF" w14:textId="77777777" w:rsidR="00636003" w:rsidRDefault="00636003" w:rsidP="00D15983">
      <w:pPr>
        <w:rPr>
          <w:rFonts w:ascii="Book Antiqua" w:hAnsi="Book Antiqua" w:cstheme="majorHAnsi"/>
          <w:sz w:val="22"/>
          <w:szCs w:val="22"/>
        </w:rPr>
      </w:pPr>
    </w:p>
    <w:p w14:paraId="00D6C3C0" w14:textId="3937AF71" w:rsidR="00636003" w:rsidRPr="009A21F8" w:rsidRDefault="00636003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Esther Greyeyes</w:t>
      </w:r>
    </w:p>
    <w:p w14:paraId="59D85907" w14:textId="77777777" w:rsidR="008322DD" w:rsidRPr="008C7F88" w:rsidRDefault="008322DD" w:rsidP="00B50905">
      <w:pPr>
        <w:ind w:right="252"/>
        <w:rPr>
          <w:rFonts w:ascii="Book Antiqua" w:hAnsi="Book Antiqua" w:cs="Arial"/>
          <w:sz w:val="22"/>
        </w:rPr>
      </w:pPr>
    </w:p>
    <w:sectPr w:rsidR="008322DD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06E6"/>
    <w:rsid w:val="000355DF"/>
    <w:rsid w:val="00051B4A"/>
    <w:rsid w:val="00053BF3"/>
    <w:rsid w:val="00061D2B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A509A"/>
    <w:rsid w:val="001B2C01"/>
    <w:rsid w:val="001C427A"/>
    <w:rsid w:val="001E5FC1"/>
    <w:rsid w:val="001F3E26"/>
    <w:rsid w:val="001F6C1D"/>
    <w:rsid w:val="002117E2"/>
    <w:rsid w:val="00214831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574F4"/>
    <w:rsid w:val="00365AF0"/>
    <w:rsid w:val="0036714A"/>
    <w:rsid w:val="00375EBC"/>
    <w:rsid w:val="0037670B"/>
    <w:rsid w:val="003811D2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2FF5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2340C"/>
    <w:rsid w:val="0063252B"/>
    <w:rsid w:val="006340BD"/>
    <w:rsid w:val="00636003"/>
    <w:rsid w:val="006418D8"/>
    <w:rsid w:val="0064192F"/>
    <w:rsid w:val="0064277F"/>
    <w:rsid w:val="006463B5"/>
    <w:rsid w:val="00646D68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5542A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031"/>
    <w:rsid w:val="00817926"/>
    <w:rsid w:val="008322DD"/>
    <w:rsid w:val="00835CDF"/>
    <w:rsid w:val="008526D2"/>
    <w:rsid w:val="008533E5"/>
    <w:rsid w:val="00855533"/>
    <w:rsid w:val="008629D8"/>
    <w:rsid w:val="00871AF5"/>
    <w:rsid w:val="00895BAE"/>
    <w:rsid w:val="008A3A6A"/>
    <w:rsid w:val="008A3BCB"/>
    <w:rsid w:val="008B2D82"/>
    <w:rsid w:val="008C1088"/>
    <w:rsid w:val="008C2EEE"/>
    <w:rsid w:val="008C7F88"/>
    <w:rsid w:val="008E3784"/>
    <w:rsid w:val="00904DB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70D66"/>
    <w:rsid w:val="00992AFE"/>
    <w:rsid w:val="0099379D"/>
    <w:rsid w:val="009A2393"/>
    <w:rsid w:val="009A5A86"/>
    <w:rsid w:val="009B3796"/>
    <w:rsid w:val="009B7E7B"/>
    <w:rsid w:val="009C0CE5"/>
    <w:rsid w:val="009C61F0"/>
    <w:rsid w:val="009D0A51"/>
    <w:rsid w:val="009D244F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AF136C"/>
    <w:rsid w:val="00B0690C"/>
    <w:rsid w:val="00B10676"/>
    <w:rsid w:val="00B1274C"/>
    <w:rsid w:val="00B33B10"/>
    <w:rsid w:val="00B36E70"/>
    <w:rsid w:val="00B42246"/>
    <w:rsid w:val="00B47632"/>
    <w:rsid w:val="00B50905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434F"/>
    <w:rsid w:val="00CC77AD"/>
    <w:rsid w:val="00CD38AB"/>
    <w:rsid w:val="00CE7EC8"/>
    <w:rsid w:val="00CF3265"/>
    <w:rsid w:val="00D128FD"/>
    <w:rsid w:val="00D14E60"/>
    <w:rsid w:val="00D15983"/>
    <w:rsid w:val="00D238EE"/>
    <w:rsid w:val="00D24210"/>
    <w:rsid w:val="00D55426"/>
    <w:rsid w:val="00D6226A"/>
    <w:rsid w:val="00D623AF"/>
    <w:rsid w:val="00D71E75"/>
    <w:rsid w:val="00D73692"/>
    <w:rsid w:val="00D955E0"/>
    <w:rsid w:val="00D968D5"/>
    <w:rsid w:val="00D97025"/>
    <w:rsid w:val="00DA46A2"/>
    <w:rsid w:val="00DB5E2D"/>
    <w:rsid w:val="00DC38FB"/>
    <w:rsid w:val="00DD0E27"/>
    <w:rsid w:val="00DD45B0"/>
    <w:rsid w:val="00DD75C4"/>
    <w:rsid w:val="00DF279A"/>
    <w:rsid w:val="00DF44A5"/>
    <w:rsid w:val="00DF5804"/>
    <w:rsid w:val="00E02DB2"/>
    <w:rsid w:val="00E072BF"/>
    <w:rsid w:val="00E1150A"/>
    <w:rsid w:val="00E133D3"/>
    <w:rsid w:val="00E174DB"/>
    <w:rsid w:val="00E2538C"/>
    <w:rsid w:val="00E26146"/>
    <w:rsid w:val="00E27C34"/>
    <w:rsid w:val="00E4133B"/>
    <w:rsid w:val="00E53ED5"/>
    <w:rsid w:val="00E54FD5"/>
    <w:rsid w:val="00E63F71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33C9"/>
    <w:rsid w:val="00F37E7A"/>
    <w:rsid w:val="00F40BCE"/>
    <w:rsid w:val="00F46185"/>
    <w:rsid w:val="00F47747"/>
    <w:rsid w:val="00F7348A"/>
    <w:rsid w:val="00F805CC"/>
    <w:rsid w:val="00F80D0B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6F91627BA14F977A7E94E12EC260" ma:contentTypeVersion="13" ma:contentTypeDescription="Create a new document." ma:contentTypeScope="" ma:versionID="397a08e615bb6f2d5b0fd0d61fb6c222">
  <xsd:schema xmlns:xsd="http://www.w3.org/2001/XMLSchema" xmlns:xs="http://www.w3.org/2001/XMLSchema" xmlns:p="http://schemas.microsoft.com/office/2006/metadata/properties" xmlns:ns2="1fab4edb-2926-4c41-8e1f-9858d02358db" xmlns:ns3="f045034d-eda8-4184-8dfe-e5988f9f6c2d" targetNamespace="http://schemas.microsoft.com/office/2006/metadata/properties" ma:root="true" ma:fieldsID="c700101f587a42129e4148084e6e0de4" ns2:_="" ns3:_="">
    <xsd:import namespace="1fab4edb-2926-4c41-8e1f-9858d02358db"/>
    <xsd:import namespace="f045034d-eda8-4184-8dfe-e5988f9f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b4edb-2926-4c41-8e1f-9858d0235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25927b-1259-48bc-9900-20c6674da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034d-eda8-4184-8dfe-e5988f9f6c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4f66e5-5fe2-412e-8792-c624ebec810b}" ma:internalName="TaxCatchAll" ma:showField="CatchAllData" ma:web="f045034d-eda8-4184-8dfe-e5988f9f6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85CAF-F8CA-4239-92EE-84C326AB2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7DC22-97CF-4D8B-96F9-5046A098C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b4edb-2926-4c41-8e1f-9858d02358db"/>
    <ds:schemaRef ds:uri="f045034d-eda8-4184-8dfe-e5988f9f6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Barbara Pappas</cp:lastModifiedBy>
  <cp:revision>2</cp:revision>
  <cp:lastPrinted>2017-07-30T02:05:00Z</cp:lastPrinted>
  <dcterms:created xsi:type="dcterms:W3CDTF">2022-12-20T21:29:00Z</dcterms:created>
  <dcterms:modified xsi:type="dcterms:W3CDTF">2022-12-20T21:29:00Z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