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0275B" w14:textId="77777777" w:rsidR="00A63EF3" w:rsidRPr="00E2538C" w:rsidRDefault="002914F1">
      <w:pPr>
        <w:rPr>
          <w:rFonts w:ascii="Book Antiqua" w:hAnsi="Book Antiqua" w:cs="Arial"/>
        </w:rPr>
      </w:pPr>
      <w:r w:rsidRPr="00E2538C">
        <w:rPr>
          <w:rFonts w:ascii="Book Antiqua" w:hAnsi="Book Antiqua"/>
          <w:noProof/>
        </w:rPr>
        <w:drawing>
          <wp:anchor distT="0" distB="0" distL="114300" distR="114300" simplePos="0" relativeHeight="251659264" behindDoc="1" locked="0" layoutInCell="1" allowOverlap="1" wp14:anchorId="691124E2" wp14:editId="51C0DE72">
            <wp:simplePos x="0" y="0"/>
            <wp:positionH relativeFrom="column">
              <wp:posOffset>-1731645</wp:posOffset>
            </wp:positionH>
            <wp:positionV relativeFrom="paragraph">
              <wp:posOffset>116840</wp:posOffset>
            </wp:positionV>
            <wp:extent cx="1371600" cy="631190"/>
            <wp:effectExtent l="0" t="0" r="0" b="0"/>
            <wp:wrapTight wrapText="bothSides">
              <wp:wrapPolygon edited="0">
                <wp:start x="0" y="0"/>
                <wp:lineTo x="0" y="20861"/>
                <wp:lineTo x="21300" y="20861"/>
                <wp:lineTo x="21300" y="0"/>
                <wp:lineTo x="0" y="0"/>
              </wp:wrapPolygon>
            </wp:wrapTight>
            <wp:docPr id="5" name="Picture 5" descr="ADDC Member Pin - ADO cli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DC Member Pin - ADO clipp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028A3A" w14:textId="77777777" w:rsidR="00A63EF3" w:rsidRPr="00E2538C" w:rsidRDefault="0048561D">
      <w:pPr>
        <w:rPr>
          <w:rFonts w:ascii="Book Antiqua" w:hAnsi="Book Antiqua" w:cs="Arial"/>
        </w:rPr>
      </w:pPr>
      <w:r>
        <w:rPr>
          <w:rFonts w:ascii="Book Antiqua" w:hAnsi="Book Antiqua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F22AE47" wp14:editId="5AF4D698">
                <wp:simplePos x="0" y="0"/>
                <wp:positionH relativeFrom="column">
                  <wp:posOffset>2465070</wp:posOffset>
                </wp:positionH>
                <wp:positionV relativeFrom="page">
                  <wp:posOffset>381000</wp:posOffset>
                </wp:positionV>
                <wp:extent cx="2743200" cy="107632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501F2F" w14:textId="3F7CB1BB" w:rsidR="0048561D" w:rsidRPr="00F805CC" w:rsidRDefault="00C6029E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</w:rPr>
                              <w:t>Jamie Sabata</w:t>
                            </w:r>
                          </w:p>
                          <w:p w14:paraId="1BC9170F" w14:textId="0E7A64A6" w:rsidR="0048561D" w:rsidRPr="00F805CC" w:rsidRDefault="00AB7C36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 xml:space="preserve">2022 </w:t>
                            </w:r>
                            <w:r w:rsidR="00C6029E"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Central Region Director</w:t>
                            </w:r>
                          </w:p>
                          <w:p w14:paraId="0C864AC8" w14:textId="5B7262AC" w:rsidR="0048561D" w:rsidRDefault="00C6029E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1621 N. Cain Ave</w:t>
                            </w:r>
                          </w:p>
                          <w:p w14:paraId="4E4046D6" w14:textId="56B4FDD4" w:rsidR="00C6029E" w:rsidRDefault="00C6029E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Liberal, KS 67901</w:t>
                            </w:r>
                          </w:p>
                          <w:p w14:paraId="16EF9434" w14:textId="5B001D4B" w:rsidR="0048561D" w:rsidRPr="00F805CC" w:rsidRDefault="00C6029E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620-655-6503</w:t>
                            </w:r>
                          </w:p>
                          <w:p w14:paraId="3910F2B1" w14:textId="71DF0332" w:rsidR="0048561D" w:rsidRPr="009B7E7B" w:rsidRDefault="00C6029E" w:rsidP="0048561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</w:rPr>
                              <w:t>jamie.sabata@gmail.com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22AE4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4.1pt;margin-top:30pt;width:3in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" stroked="f">
                <v:textbox>
                  <w:txbxContent>
                    <w:p w14:paraId="0B501F2F" w14:textId="3F7CB1BB" w:rsidR="0048561D" w:rsidRPr="00F805CC" w:rsidRDefault="00C6029E" w:rsidP="0048561D">
                      <w:pPr>
                        <w:jc w:val="right"/>
                        <w:rPr>
                          <w:rFonts w:ascii="Book Antiqua" w:hAnsi="Book Antiqua" w:cs="Arial"/>
                          <w:b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/>
                          <w:bCs/>
                          <w:noProof/>
                        </w:rPr>
                        <w:t>Jamie Sabata</w:t>
                      </w:r>
                    </w:p>
                    <w:p w14:paraId="1BC9170F" w14:textId="0E7A64A6" w:rsidR="0048561D" w:rsidRPr="00F805CC" w:rsidRDefault="00AB7C36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 xml:space="preserve">2022 </w:t>
                      </w:r>
                      <w:r w:rsidR="00C6029E">
                        <w:rPr>
                          <w:rFonts w:ascii="Book Antiqua" w:hAnsi="Book Antiqua" w:cs="Arial"/>
                          <w:bCs/>
                          <w:noProof/>
                        </w:rPr>
                        <w:t>Central Region Director</w:t>
                      </w:r>
                    </w:p>
                    <w:p w14:paraId="0C864AC8" w14:textId="5B7262AC" w:rsidR="0048561D" w:rsidRDefault="00C6029E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1621 N. Cain Ave</w:t>
                      </w:r>
                    </w:p>
                    <w:p w14:paraId="4E4046D6" w14:textId="56B4FDD4" w:rsidR="00C6029E" w:rsidRDefault="00C6029E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Liberal, KS 67901</w:t>
                      </w:r>
                    </w:p>
                    <w:p w14:paraId="16EF9434" w14:textId="5B001D4B" w:rsidR="0048561D" w:rsidRPr="00F805CC" w:rsidRDefault="00C6029E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620-655-6503</w:t>
                      </w:r>
                    </w:p>
                    <w:p w14:paraId="3910F2B1" w14:textId="71DF0332" w:rsidR="0048561D" w:rsidRPr="009B7E7B" w:rsidRDefault="00C6029E" w:rsidP="0048561D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Book Antiqua" w:hAnsi="Book Antiqua" w:cs="Arial"/>
                        </w:rPr>
                        <w:t>jamie.sabata@gmail.com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5E7DA770" w14:textId="77777777" w:rsidR="00A63EF3" w:rsidRPr="00E2538C" w:rsidRDefault="00A63EF3">
      <w:pPr>
        <w:rPr>
          <w:rFonts w:ascii="Book Antiqua" w:hAnsi="Book Antiqua" w:cs="Arial"/>
        </w:rPr>
      </w:pPr>
    </w:p>
    <w:p w14:paraId="5B42CE0F" w14:textId="77777777" w:rsidR="00CC7DFE" w:rsidRDefault="00CC7DFE" w:rsidP="00835563">
      <w:pPr>
        <w:ind w:right="252"/>
        <w:rPr>
          <w:rFonts w:ascii="Book Antiqua" w:hAnsi="Book Antiqua" w:cs="Arial"/>
          <w:sz w:val="22"/>
        </w:rPr>
      </w:pPr>
    </w:p>
    <w:p w14:paraId="2CE7F06A" w14:textId="77777777" w:rsidR="00CC7DFE" w:rsidRDefault="00CC7DFE" w:rsidP="00835563">
      <w:pPr>
        <w:ind w:right="252"/>
        <w:rPr>
          <w:rFonts w:ascii="Book Antiqua" w:hAnsi="Book Antiqua" w:cs="Arial"/>
          <w:sz w:val="22"/>
        </w:rPr>
      </w:pPr>
    </w:p>
    <w:p w14:paraId="612E37D1" w14:textId="77777777" w:rsidR="004A496D" w:rsidRDefault="004A496D" w:rsidP="00835563">
      <w:pPr>
        <w:ind w:right="252"/>
        <w:rPr>
          <w:rFonts w:ascii="Book Antiqua" w:hAnsi="Book Antiqua" w:cs="Arial"/>
          <w:sz w:val="22"/>
        </w:rPr>
      </w:pPr>
    </w:p>
    <w:p w14:paraId="5D66CE6E" w14:textId="77777777" w:rsidR="00595171" w:rsidRDefault="00595171" w:rsidP="00595171">
      <w:pPr>
        <w:ind w:right="252"/>
        <w:rPr>
          <w:rFonts w:ascii="Book Antiqua" w:hAnsi="Book Antiqua" w:cs="Arial"/>
          <w:sz w:val="22"/>
        </w:rPr>
      </w:pPr>
    </w:p>
    <w:p w14:paraId="3CA11BB9" w14:textId="77777777" w:rsidR="00595171" w:rsidRDefault="00595171" w:rsidP="00595171">
      <w:pPr>
        <w:ind w:right="252"/>
        <w:rPr>
          <w:rFonts w:ascii="Book Antiqua" w:hAnsi="Book Antiqua" w:cs="Arial"/>
          <w:sz w:val="22"/>
        </w:rPr>
      </w:pPr>
    </w:p>
    <w:p w14:paraId="445B37B8" w14:textId="1CC625BA" w:rsidR="00CC7DFE" w:rsidRDefault="002914F1" w:rsidP="00595171">
      <w:pPr>
        <w:ind w:right="252"/>
        <w:rPr>
          <w:rFonts w:ascii="Book Antiqua" w:hAnsi="Book Antiqua" w:cs="Arial"/>
          <w:sz w:val="22"/>
        </w:rPr>
      </w:pPr>
      <w:r w:rsidRPr="008C7F88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2089E165" wp14:editId="64989197">
                <wp:simplePos x="0" y="0"/>
                <wp:positionH relativeFrom="column">
                  <wp:posOffset>-1735455</wp:posOffset>
                </wp:positionH>
                <wp:positionV relativeFrom="page">
                  <wp:posOffset>1609725</wp:posOffset>
                </wp:positionV>
                <wp:extent cx="1590675" cy="7839075"/>
                <wp:effectExtent l="0" t="0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783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05D65E" w14:textId="77777777" w:rsidR="000B5F6B" w:rsidRPr="006C4215" w:rsidRDefault="000B5F6B" w:rsidP="000B5F6B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C4215"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Board of Directors</w:t>
                            </w:r>
                          </w:p>
                          <w:p w14:paraId="53FD9E2D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43AA0FDF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6E2FAA96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PRESIDENT </w:t>
                            </w:r>
                          </w:p>
                          <w:p w14:paraId="35B02EC2" w14:textId="77777777" w:rsidR="00EA401C" w:rsidRPr="009D64C6" w:rsidRDefault="0025455B" w:rsidP="00EA401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Philana Thompson</w:t>
                            </w:r>
                          </w:p>
                          <w:p w14:paraId="42FEA277" w14:textId="77777777" w:rsidR="00EA401C" w:rsidRPr="0025455B" w:rsidRDefault="0025455B" w:rsidP="00EA401C">
                            <w:pPr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25455B"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  <w:t>Merrion Oil &amp; Gas Corporation</w:t>
                            </w:r>
                          </w:p>
                          <w:p w14:paraId="3DAB8ED7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9939F40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PRESIDENT ELECT</w:t>
                            </w:r>
                          </w:p>
                          <w:p w14:paraId="2F514F97" w14:textId="77777777" w:rsidR="00ED44B4" w:rsidRDefault="00ED44B4" w:rsidP="00ED44B4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Barbara Pappas</w:t>
                            </w:r>
                          </w:p>
                          <w:p w14:paraId="5D6718B7" w14:textId="77777777" w:rsidR="00A248DC" w:rsidRPr="009D64C6" w:rsidRDefault="00ED44B4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Cobra Oil &amp; Gas Corp.</w:t>
                            </w:r>
                          </w:p>
                          <w:p w14:paraId="572BFB8C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D5E063F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14:paraId="2B22774E" w14:textId="77777777" w:rsidR="00A248DC" w:rsidRDefault="00ED44B4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Wendy Sparks</w:t>
                            </w:r>
                          </w:p>
                          <w:p w14:paraId="6447ABB3" w14:textId="77777777" w:rsidR="0025455B" w:rsidRPr="0025455B" w:rsidRDefault="0025455B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25455B"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  <w:t>Carl E Gungoll Exploration LLC</w:t>
                            </w:r>
                          </w:p>
                          <w:p w14:paraId="2C92CCFE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6CEF362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TREASURER</w:t>
                            </w:r>
                          </w:p>
                          <w:p w14:paraId="1C5BB88A" w14:textId="77777777" w:rsidR="00ED44B4" w:rsidRPr="009D64C6" w:rsidRDefault="00ED44B4" w:rsidP="00ED44B4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Heather Woods</w:t>
                            </w:r>
                          </w:p>
                          <w:p w14:paraId="05C359FB" w14:textId="77777777" w:rsidR="00A248DC" w:rsidRPr="00ED44B4" w:rsidRDefault="00ED44B4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Souder, Miller &amp; Assoc.</w:t>
                            </w:r>
                          </w:p>
                          <w:p w14:paraId="325FAF7A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BDBA521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IMMEDIATE PAST PRESIDENT </w:t>
                            </w:r>
                          </w:p>
                          <w:p w14:paraId="545A933E" w14:textId="77777777" w:rsidR="00ED44B4" w:rsidRPr="009D64C6" w:rsidRDefault="00ED44B4" w:rsidP="00ED44B4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Evelyn Green</w:t>
                            </w:r>
                          </w:p>
                          <w:p w14:paraId="31CF8A77" w14:textId="77777777" w:rsidR="00A248DC" w:rsidRPr="009D64C6" w:rsidRDefault="00ED44B4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GBC Minerals</w:t>
                            </w: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 Ltd</w:t>
                            </w:r>
                          </w:p>
                          <w:p w14:paraId="01FFC203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BC2AB34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PARLIAMENTARIAN</w:t>
                            </w:r>
                          </w:p>
                          <w:p w14:paraId="062ED9FD" w14:textId="77777777" w:rsidR="00106A8C" w:rsidRPr="009D64C6" w:rsidRDefault="00ED44B4" w:rsidP="00106A8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Nell Lindenmeyer</w:t>
                            </w:r>
                          </w:p>
                          <w:p w14:paraId="4E6D7F33" w14:textId="77777777" w:rsidR="005D3B18" w:rsidRPr="009D64C6" w:rsidRDefault="00ED44B4" w:rsidP="005D3B18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A-Plus Well Service, Inc</w:t>
                            </w:r>
                          </w:p>
                          <w:p w14:paraId="59B59B85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71C2EE9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F406234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CENTRAL REGION DIRECTOR</w:t>
                            </w:r>
                          </w:p>
                          <w:p w14:paraId="6404629E" w14:textId="77777777" w:rsidR="00A248DC" w:rsidRDefault="00ED44B4" w:rsidP="00A248D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Jamie Sabata</w:t>
                            </w:r>
                          </w:p>
                          <w:p w14:paraId="17483FD0" w14:textId="77777777" w:rsidR="0025455B" w:rsidRPr="0025455B" w:rsidRDefault="0025455B" w:rsidP="00A248D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5455B"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>Gardner Cryogenics/Air Products</w:t>
                            </w:r>
                          </w:p>
                          <w:p w14:paraId="49C4BE11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BBC7229" w14:textId="77777777" w:rsidR="00092950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7745C86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NORTHEAST REGION DIRECTOR</w:t>
                            </w:r>
                          </w:p>
                          <w:p w14:paraId="360E3B0D" w14:textId="77777777" w:rsidR="00A248DC" w:rsidRPr="009D64C6" w:rsidRDefault="00ED44B4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Samuel Thomas</w:t>
                            </w:r>
                          </w:p>
                          <w:p w14:paraId="5AFC284E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6A31639" w14:textId="77777777" w:rsidR="00092950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998530A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SOUTHEAST REGION DIRECTOR</w:t>
                            </w:r>
                          </w:p>
                          <w:p w14:paraId="33B6614E" w14:textId="77777777" w:rsidR="00A248DC" w:rsidRDefault="0025455B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Kathy Martin</w:t>
                            </w:r>
                          </w:p>
                          <w:p w14:paraId="76BFA96D" w14:textId="77777777" w:rsidR="0025455B" w:rsidRPr="0025455B" w:rsidRDefault="0025455B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5455B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Acadian Ambulance Service, Inc</w:t>
                            </w:r>
                          </w:p>
                          <w:p w14:paraId="31D3AE5D" w14:textId="77777777" w:rsidR="0025455B" w:rsidRPr="009D64C6" w:rsidRDefault="0025455B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0D4F1B1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448C6DA" w14:textId="727280C2" w:rsidR="00A248DC" w:rsidRPr="009D64C6" w:rsidRDefault="00595171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Interim-</w:t>
                            </w:r>
                            <w:r w:rsidR="002117E2"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WEST REGION DIRECTOR</w:t>
                            </w:r>
                          </w:p>
                          <w:p w14:paraId="170171D7" w14:textId="6CDFE8B5" w:rsidR="005F7E72" w:rsidRDefault="00595171" w:rsidP="005F7E72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Esther Greyeyes</w:t>
                            </w:r>
                          </w:p>
                          <w:p w14:paraId="64EF4E07" w14:textId="57A6A3F6" w:rsidR="00595171" w:rsidRPr="00595171" w:rsidRDefault="00595171" w:rsidP="005F7E72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95171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Merrion Oil &amp; Gas Corporation</w:t>
                            </w:r>
                          </w:p>
                          <w:p w14:paraId="2D78F403" w14:textId="77777777" w:rsidR="00FD0682" w:rsidRPr="00B66EE1" w:rsidRDefault="00FD068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1435E5B1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72B97F87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515E6224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2CE7E1E9" w14:textId="77777777" w:rsidR="00A63EF3" w:rsidRPr="00E2538C" w:rsidRDefault="00A63EF3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9E165" id="Rectangle 4" o:spid="_x0000_s1027" style="position:absolute;margin-left:-136.65pt;margin-top:126.75pt;width:125.25pt;height:6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" stroked="f" strokeweight="0">
                <v:textbox inset="0,0,0,0">
                  <w:txbxContent>
                    <w:p w14:paraId="2D05D65E" w14:textId="77777777" w:rsidR="000B5F6B" w:rsidRPr="006C4215" w:rsidRDefault="000B5F6B" w:rsidP="000B5F6B">
                      <w:pPr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6C4215"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  <w:t>Board of Directors</w:t>
                      </w:r>
                    </w:p>
                    <w:p w14:paraId="53FD9E2D" w14:textId="77777777"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43AA0FDF" w14:textId="77777777"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6E2FAA96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PRESIDENT </w:t>
                      </w:r>
                    </w:p>
                    <w:p w14:paraId="35B02EC2" w14:textId="77777777" w:rsidR="00EA401C" w:rsidRPr="009D64C6" w:rsidRDefault="0025455B" w:rsidP="00EA401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Philana Thompson</w:t>
                      </w:r>
                    </w:p>
                    <w:p w14:paraId="42FEA277" w14:textId="77777777" w:rsidR="00EA401C" w:rsidRPr="0025455B" w:rsidRDefault="0025455B" w:rsidP="00EA401C">
                      <w:pPr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</w:pPr>
                      <w:r w:rsidRPr="0025455B"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  <w:t>Merrion Oil &amp; Gas Corporation</w:t>
                      </w:r>
                    </w:p>
                    <w:p w14:paraId="3DAB8ED7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79939F40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PRESIDENT ELECT</w:t>
                      </w:r>
                    </w:p>
                    <w:p w14:paraId="2F514F97" w14:textId="77777777" w:rsidR="00ED44B4" w:rsidRDefault="00ED44B4" w:rsidP="00ED44B4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Barbara Pappas</w:t>
                      </w:r>
                    </w:p>
                    <w:p w14:paraId="5D6718B7" w14:textId="77777777" w:rsidR="00A248DC" w:rsidRPr="009D64C6" w:rsidRDefault="00ED44B4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Cobra Oil &amp; Gas Corp.</w:t>
                      </w:r>
                    </w:p>
                    <w:p w14:paraId="572BFB8C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4D5E063F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SECRETARY</w:t>
                      </w:r>
                    </w:p>
                    <w:p w14:paraId="2B22774E" w14:textId="77777777" w:rsidR="00A248DC" w:rsidRDefault="00ED44B4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Wendy Sparks</w:t>
                      </w:r>
                    </w:p>
                    <w:p w14:paraId="6447ABB3" w14:textId="77777777" w:rsidR="0025455B" w:rsidRPr="0025455B" w:rsidRDefault="0025455B" w:rsidP="00A248DC">
                      <w:pPr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</w:pPr>
                      <w:r w:rsidRPr="0025455B"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  <w:t>Carl E Gungoll Exploration LLC</w:t>
                      </w:r>
                    </w:p>
                    <w:p w14:paraId="2C92CCFE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16CEF362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TREASURER</w:t>
                      </w:r>
                    </w:p>
                    <w:p w14:paraId="1C5BB88A" w14:textId="77777777" w:rsidR="00ED44B4" w:rsidRPr="009D64C6" w:rsidRDefault="00ED44B4" w:rsidP="00ED44B4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Heather Woods</w:t>
                      </w:r>
                    </w:p>
                    <w:p w14:paraId="05C359FB" w14:textId="77777777" w:rsidR="00A248DC" w:rsidRPr="00ED44B4" w:rsidRDefault="00ED44B4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Souder, Miller &amp; Assoc.</w:t>
                      </w:r>
                    </w:p>
                    <w:p w14:paraId="325FAF7A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1BDBA521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IMMEDIATE PAST PRESIDENT </w:t>
                      </w:r>
                    </w:p>
                    <w:p w14:paraId="545A933E" w14:textId="77777777" w:rsidR="00ED44B4" w:rsidRPr="009D64C6" w:rsidRDefault="00ED44B4" w:rsidP="00ED44B4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Evelyn Green</w:t>
                      </w:r>
                    </w:p>
                    <w:p w14:paraId="31CF8A77" w14:textId="77777777" w:rsidR="00A248DC" w:rsidRPr="009D64C6" w:rsidRDefault="00ED44B4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GBC Minerals</w:t>
                      </w: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 Ltd</w:t>
                      </w:r>
                    </w:p>
                    <w:p w14:paraId="01FFC203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4BC2AB34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PARLIAMENTARIAN</w:t>
                      </w:r>
                    </w:p>
                    <w:p w14:paraId="062ED9FD" w14:textId="77777777" w:rsidR="00106A8C" w:rsidRPr="009D64C6" w:rsidRDefault="00ED44B4" w:rsidP="00106A8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Nell Lindenmeyer</w:t>
                      </w:r>
                    </w:p>
                    <w:p w14:paraId="4E6D7F33" w14:textId="77777777" w:rsidR="005D3B18" w:rsidRPr="009D64C6" w:rsidRDefault="00ED44B4" w:rsidP="005D3B18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A-Plus Well Service, Inc</w:t>
                      </w:r>
                    </w:p>
                    <w:p w14:paraId="59B59B85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271C2EE9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7F406234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CENTRAL REGION DIRECTOR</w:t>
                      </w:r>
                    </w:p>
                    <w:p w14:paraId="6404629E" w14:textId="77777777" w:rsidR="00A248DC" w:rsidRDefault="00ED44B4" w:rsidP="00A248D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Jamie Sabata</w:t>
                      </w:r>
                    </w:p>
                    <w:p w14:paraId="17483FD0" w14:textId="77777777" w:rsidR="0025455B" w:rsidRPr="0025455B" w:rsidRDefault="0025455B" w:rsidP="00A248D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</w:pPr>
                      <w:r w:rsidRPr="0025455B"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  <w:t>Gardner Cryogenics/Air Products</w:t>
                      </w:r>
                    </w:p>
                    <w:p w14:paraId="49C4BE11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1BBC7229" w14:textId="77777777" w:rsidR="00092950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27745C86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NORTHEAST REGION DIRECTOR</w:t>
                      </w:r>
                    </w:p>
                    <w:p w14:paraId="360E3B0D" w14:textId="77777777" w:rsidR="00A248DC" w:rsidRPr="009D64C6" w:rsidRDefault="00ED44B4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Samuel Thomas</w:t>
                      </w:r>
                    </w:p>
                    <w:p w14:paraId="5AFC284E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16A31639" w14:textId="77777777" w:rsidR="00092950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0998530A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SOUTHEAST REGION DIRECTOR</w:t>
                      </w:r>
                    </w:p>
                    <w:p w14:paraId="33B6614E" w14:textId="77777777" w:rsidR="00A248DC" w:rsidRDefault="0025455B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Kathy Martin</w:t>
                      </w:r>
                    </w:p>
                    <w:p w14:paraId="76BFA96D" w14:textId="77777777" w:rsidR="0025455B" w:rsidRPr="0025455B" w:rsidRDefault="0025455B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25455B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Acadian Ambulance Service, Inc</w:t>
                      </w:r>
                    </w:p>
                    <w:p w14:paraId="31D3AE5D" w14:textId="77777777" w:rsidR="0025455B" w:rsidRPr="009D64C6" w:rsidRDefault="0025455B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20D4F1B1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2448C6DA" w14:textId="727280C2" w:rsidR="00A248DC" w:rsidRPr="009D64C6" w:rsidRDefault="00595171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Interim-</w:t>
                      </w:r>
                      <w:r w:rsidR="002117E2"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WEST REGION DIRECTOR</w:t>
                      </w:r>
                    </w:p>
                    <w:p w14:paraId="170171D7" w14:textId="6CDFE8B5" w:rsidR="005F7E72" w:rsidRDefault="00595171" w:rsidP="005F7E72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Esther Greyeyes</w:t>
                      </w:r>
                    </w:p>
                    <w:p w14:paraId="64EF4E07" w14:textId="57A6A3F6" w:rsidR="00595171" w:rsidRPr="00595171" w:rsidRDefault="00595171" w:rsidP="005F7E72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595171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Merrion Oil &amp; Gas Corporation</w:t>
                      </w:r>
                    </w:p>
                    <w:p w14:paraId="2D78F403" w14:textId="77777777" w:rsidR="00FD0682" w:rsidRPr="00B66EE1" w:rsidRDefault="00FD0682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1435E5B1" w14:textId="77777777"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72B97F87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515E6224" w14:textId="77777777"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2CE7E1E9" w14:textId="77777777" w:rsidR="00A63EF3" w:rsidRPr="00E2538C" w:rsidRDefault="00A63EF3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Pr="008C7F88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4C164D02" wp14:editId="0E9528EF">
                <wp:simplePos x="0" y="0"/>
                <wp:positionH relativeFrom="column">
                  <wp:posOffset>-93345</wp:posOffset>
                </wp:positionH>
                <wp:positionV relativeFrom="page">
                  <wp:posOffset>192405</wp:posOffset>
                </wp:positionV>
                <wp:extent cx="0" cy="960120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01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16A12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.35pt,15.15pt" to="-7.35pt,7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" o:allowincell="f">
                <w10:wrap anchory="page"/>
                <w10:anchorlock/>
              </v:line>
            </w:pict>
          </mc:Fallback>
        </mc:AlternateContent>
      </w:r>
      <w:r w:rsidR="00F727A1">
        <w:rPr>
          <w:rFonts w:ascii="Book Antiqua" w:hAnsi="Book Antiqua" w:cs="Arial"/>
          <w:sz w:val="22"/>
        </w:rPr>
        <w:t>November</w:t>
      </w:r>
      <w:r w:rsidR="00595171">
        <w:rPr>
          <w:rFonts w:ascii="Book Antiqua" w:hAnsi="Book Antiqua" w:cs="Arial"/>
          <w:sz w:val="22"/>
        </w:rPr>
        <w:t xml:space="preserve"> 2022</w:t>
      </w:r>
    </w:p>
    <w:p w14:paraId="59D605E7" w14:textId="138A839D" w:rsidR="00595171" w:rsidRDefault="00595171" w:rsidP="00595171">
      <w:pPr>
        <w:ind w:right="252"/>
        <w:rPr>
          <w:rFonts w:ascii="Book Antiqua" w:hAnsi="Book Antiqua" w:cs="Arial"/>
          <w:sz w:val="22"/>
        </w:rPr>
      </w:pPr>
    </w:p>
    <w:p w14:paraId="60FC705A" w14:textId="69D696A9" w:rsidR="00C6029E" w:rsidRDefault="004F221D" w:rsidP="00595171">
      <w:pPr>
        <w:ind w:right="252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Hello Central Region Members,</w:t>
      </w:r>
    </w:p>
    <w:p w14:paraId="685EBB31" w14:textId="77777777" w:rsidR="004F221D" w:rsidRDefault="004F221D" w:rsidP="00595171">
      <w:pPr>
        <w:ind w:right="252"/>
        <w:rPr>
          <w:rFonts w:ascii="Book Antiqua" w:hAnsi="Book Antiqua" w:cs="Arial"/>
          <w:sz w:val="22"/>
          <w:szCs w:val="22"/>
        </w:rPr>
      </w:pPr>
    </w:p>
    <w:p w14:paraId="70EA08C9" w14:textId="089F3817" w:rsidR="00F11B36" w:rsidRDefault="00F83659" w:rsidP="00595171">
      <w:pPr>
        <w:ind w:right="252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November is here! </w:t>
      </w:r>
      <w:r w:rsidR="00016530">
        <w:rPr>
          <w:rFonts w:ascii="Book Antiqua" w:hAnsi="Book Antiqua" w:cs="Arial"/>
          <w:sz w:val="22"/>
          <w:szCs w:val="22"/>
        </w:rPr>
        <w:t>Time to p</w:t>
      </w:r>
      <w:r w:rsidR="006A67B2">
        <w:rPr>
          <w:rFonts w:ascii="Book Antiqua" w:hAnsi="Book Antiqua" w:cs="Arial"/>
          <w:sz w:val="22"/>
          <w:szCs w:val="22"/>
        </w:rPr>
        <w:t>lan your Thanksgiving me</w:t>
      </w:r>
      <w:r w:rsidR="00654D66">
        <w:rPr>
          <w:rFonts w:ascii="Book Antiqua" w:hAnsi="Book Antiqua" w:cs="Arial"/>
          <w:sz w:val="22"/>
          <w:szCs w:val="22"/>
        </w:rPr>
        <w:t>al</w:t>
      </w:r>
      <w:r w:rsidR="006A67B2">
        <w:rPr>
          <w:rFonts w:ascii="Book Antiqua" w:hAnsi="Book Antiqua" w:cs="Arial"/>
          <w:sz w:val="22"/>
          <w:szCs w:val="22"/>
        </w:rPr>
        <w:t xml:space="preserve">! </w:t>
      </w:r>
      <w:r w:rsidR="00654D66">
        <w:rPr>
          <w:rFonts w:ascii="Book Antiqua" w:hAnsi="Book Antiqua" w:cs="Arial"/>
          <w:sz w:val="22"/>
          <w:szCs w:val="22"/>
        </w:rPr>
        <w:t xml:space="preserve">I sure hope you all have a blessed </w:t>
      </w:r>
      <w:r w:rsidR="00F30C05">
        <w:rPr>
          <w:rFonts w:ascii="Book Antiqua" w:hAnsi="Book Antiqua" w:cs="Arial"/>
          <w:sz w:val="22"/>
          <w:szCs w:val="22"/>
        </w:rPr>
        <w:t>time with family and friends</w:t>
      </w:r>
      <w:r w:rsidR="006D20E8">
        <w:rPr>
          <w:rFonts w:ascii="Book Antiqua" w:hAnsi="Book Antiqua" w:cs="Arial"/>
          <w:sz w:val="22"/>
          <w:szCs w:val="22"/>
        </w:rPr>
        <w:t xml:space="preserve"> and making treasured memories too! </w:t>
      </w:r>
    </w:p>
    <w:p w14:paraId="43619CBC" w14:textId="77777777" w:rsidR="00F11B36" w:rsidRDefault="00F11B36" w:rsidP="00595171">
      <w:pPr>
        <w:ind w:right="252"/>
        <w:rPr>
          <w:rFonts w:ascii="Book Antiqua" w:hAnsi="Book Antiqua" w:cs="Arial"/>
          <w:sz w:val="22"/>
          <w:szCs w:val="22"/>
        </w:rPr>
      </w:pPr>
    </w:p>
    <w:p w14:paraId="417E0E85" w14:textId="3AF3A144" w:rsidR="003C3B13" w:rsidRDefault="00F11B36" w:rsidP="00595171">
      <w:pPr>
        <w:ind w:right="252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Congratulations to the new club officers!</w:t>
      </w:r>
      <w:r w:rsidR="00BA06F2">
        <w:rPr>
          <w:rFonts w:ascii="Book Antiqua" w:hAnsi="Book Antiqua" w:cs="Arial"/>
          <w:sz w:val="22"/>
          <w:szCs w:val="22"/>
        </w:rPr>
        <w:t xml:space="preserve"> </w:t>
      </w:r>
      <w:r w:rsidR="0094593B">
        <w:rPr>
          <w:rFonts w:ascii="Book Antiqua" w:hAnsi="Book Antiqua" w:cs="Arial"/>
          <w:sz w:val="22"/>
          <w:szCs w:val="22"/>
        </w:rPr>
        <w:t xml:space="preserve">Don’t forget to ask </w:t>
      </w:r>
      <w:r w:rsidR="00130CB7">
        <w:rPr>
          <w:rFonts w:ascii="Book Antiqua" w:hAnsi="Book Antiqua" w:cs="Arial"/>
          <w:sz w:val="22"/>
          <w:szCs w:val="22"/>
        </w:rPr>
        <w:t xml:space="preserve">the past </w:t>
      </w:r>
      <w:r w:rsidR="007D6557">
        <w:rPr>
          <w:rFonts w:ascii="Book Antiqua" w:hAnsi="Book Antiqua" w:cs="Arial"/>
          <w:sz w:val="22"/>
          <w:szCs w:val="22"/>
        </w:rPr>
        <w:t>officers for help</w:t>
      </w:r>
      <w:r w:rsidR="00AB25FD">
        <w:rPr>
          <w:rFonts w:ascii="Book Antiqua" w:hAnsi="Book Antiqua" w:cs="Arial"/>
          <w:sz w:val="22"/>
          <w:szCs w:val="22"/>
        </w:rPr>
        <w:t>…t</w:t>
      </w:r>
      <w:r w:rsidR="0094593B">
        <w:rPr>
          <w:rFonts w:ascii="Book Antiqua" w:hAnsi="Book Antiqua" w:cs="Arial"/>
          <w:sz w:val="22"/>
          <w:szCs w:val="22"/>
        </w:rPr>
        <w:t xml:space="preserve">hey will help guide </w:t>
      </w:r>
      <w:r w:rsidR="007D6557">
        <w:rPr>
          <w:rFonts w:ascii="Book Antiqua" w:hAnsi="Book Antiqua" w:cs="Arial"/>
          <w:sz w:val="22"/>
          <w:szCs w:val="22"/>
        </w:rPr>
        <w:t xml:space="preserve">and mentor </w:t>
      </w:r>
      <w:r w:rsidR="00130CB7">
        <w:rPr>
          <w:rFonts w:ascii="Book Antiqua" w:hAnsi="Book Antiqua" w:cs="Arial"/>
          <w:sz w:val="22"/>
          <w:szCs w:val="22"/>
        </w:rPr>
        <w:t xml:space="preserve">you through it. </w:t>
      </w:r>
      <w:r w:rsidR="006920B8">
        <w:rPr>
          <w:rFonts w:ascii="Book Antiqua" w:hAnsi="Book Antiqua" w:cs="Arial"/>
          <w:sz w:val="22"/>
          <w:szCs w:val="22"/>
        </w:rPr>
        <w:t xml:space="preserve"> </w:t>
      </w:r>
      <w:r w:rsidR="007D6557">
        <w:rPr>
          <w:rFonts w:ascii="Book Antiqua" w:hAnsi="Book Antiqua" w:cs="Arial"/>
          <w:sz w:val="22"/>
          <w:szCs w:val="22"/>
        </w:rPr>
        <w:t>Also…p</w:t>
      </w:r>
      <w:r w:rsidR="001C3A35">
        <w:rPr>
          <w:rFonts w:ascii="Book Antiqua" w:hAnsi="Book Antiqua" w:cs="Arial"/>
          <w:sz w:val="22"/>
          <w:szCs w:val="22"/>
        </w:rPr>
        <w:t>lease send your 2023 Club Officer</w:t>
      </w:r>
      <w:r w:rsidR="00F5292D">
        <w:rPr>
          <w:rFonts w:ascii="Book Antiqua" w:hAnsi="Book Antiqua" w:cs="Arial"/>
          <w:sz w:val="22"/>
          <w:szCs w:val="22"/>
        </w:rPr>
        <w:t xml:space="preserve">s </w:t>
      </w:r>
      <w:r w:rsidR="009F742F">
        <w:rPr>
          <w:rFonts w:ascii="Book Antiqua" w:hAnsi="Book Antiqua" w:cs="Arial"/>
          <w:sz w:val="22"/>
          <w:szCs w:val="22"/>
        </w:rPr>
        <w:t xml:space="preserve">forms </w:t>
      </w:r>
      <w:proofErr w:type="gramStart"/>
      <w:r w:rsidR="009F742F">
        <w:rPr>
          <w:rFonts w:ascii="Book Antiqua" w:hAnsi="Book Antiqua" w:cs="Arial"/>
          <w:sz w:val="22"/>
          <w:szCs w:val="22"/>
        </w:rPr>
        <w:t>in to</w:t>
      </w:r>
      <w:proofErr w:type="gramEnd"/>
      <w:r w:rsidR="009F742F">
        <w:rPr>
          <w:rFonts w:ascii="Book Antiqua" w:hAnsi="Book Antiqua" w:cs="Arial"/>
          <w:sz w:val="22"/>
          <w:szCs w:val="22"/>
        </w:rPr>
        <w:t xml:space="preserve"> Philana Thompson, Barbara Pappas and Val Williams</w:t>
      </w:r>
      <w:r w:rsidR="006D20E8">
        <w:rPr>
          <w:rFonts w:ascii="Book Antiqua" w:hAnsi="Book Antiqua" w:cs="Arial"/>
          <w:sz w:val="22"/>
          <w:szCs w:val="22"/>
        </w:rPr>
        <w:t xml:space="preserve"> as soon as possible</w:t>
      </w:r>
      <w:r w:rsidR="00F24010">
        <w:rPr>
          <w:rFonts w:ascii="Book Antiqua" w:hAnsi="Book Antiqua" w:cs="Arial"/>
          <w:sz w:val="22"/>
          <w:szCs w:val="22"/>
        </w:rPr>
        <w:t xml:space="preserve">. </w:t>
      </w:r>
    </w:p>
    <w:p w14:paraId="41C8EB5A" w14:textId="53F9BC5A" w:rsidR="00802BA6" w:rsidRDefault="00802BA6" w:rsidP="00595171">
      <w:pPr>
        <w:ind w:right="252"/>
        <w:rPr>
          <w:rFonts w:ascii="Book Antiqua" w:hAnsi="Book Antiqua" w:cs="Arial"/>
          <w:sz w:val="22"/>
          <w:szCs w:val="22"/>
        </w:rPr>
      </w:pPr>
    </w:p>
    <w:p w14:paraId="2EBBAEAD" w14:textId="3DB41E96" w:rsidR="00802BA6" w:rsidRDefault="001953A5" w:rsidP="00595171">
      <w:pPr>
        <w:ind w:right="252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Thank you to the members that have signed up </w:t>
      </w:r>
      <w:r w:rsidR="0074073D">
        <w:rPr>
          <w:rFonts w:ascii="Book Antiqua" w:hAnsi="Book Antiqua" w:cs="Arial"/>
          <w:sz w:val="22"/>
          <w:szCs w:val="22"/>
        </w:rPr>
        <w:t xml:space="preserve">to serve on the 2023 committee chairs and </w:t>
      </w:r>
      <w:r w:rsidR="00945333">
        <w:rPr>
          <w:rFonts w:ascii="Book Antiqua" w:hAnsi="Book Antiqua" w:cs="Arial"/>
          <w:sz w:val="22"/>
          <w:szCs w:val="22"/>
        </w:rPr>
        <w:t xml:space="preserve">region </w:t>
      </w:r>
      <w:r w:rsidR="0074073D">
        <w:rPr>
          <w:rFonts w:ascii="Book Antiqua" w:hAnsi="Book Antiqua" w:cs="Arial"/>
          <w:sz w:val="22"/>
          <w:szCs w:val="22"/>
        </w:rPr>
        <w:t>representatives</w:t>
      </w:r>
      <w:r w:rsidR="00945333">
        <w:rPr>
          <w:rFonts w:ascii="Book Antiqua" w:hAnsi="Book Antiqua" w:cs="Arial"/>
          <w:sz w:val="22"/>
          <w:szCs w:val="22"/>
        </w:rPr>
        <w:t>!</w:t>
      </w:r>
      <w:r w:rsidR="0074073D">
        <w:rPr>
          <w:rFonts w:ascii="Book Antiqua" w:hAnsi="Book Antiqua" w:cs="Arial"/>
          <w:sz w:val="22"/>
          <w:szCs w:val="22"/>
        </w:rPr>
        <w:t xml:space="preserve"> </w:t>
      </w:r>
      <w:r w:rsidR="00CA7E89">
        <w:rPr>
          <w:rFonts w:ascii="Book Antiqua" w:hAnsi="Book Antiqua" w:cs="Arial"/>
          <w:sz w:val="22"/>
          <w:szCs w:val="22"/>
        </w:rPr>
        <w:t xml:space="preserve">Barbara and Val still have some open </w:t>
      </w:r>
      <w:r w:rsidR="00AE2288">
        <w:rPr>
          <w:rFonts w:ascii="Book Antiqua" w:hAnsi="Book Antiqua" w:cs="Arial"/>
          <w:sz w:val="22"/>
          <w:szCs w:val="22"/>
        </w:rPr>
        <w:t>positions to fill, so please reach out if you have any questions</w:t>
      </w:r>
      <w:r w:rsidR="002628C4">
        <w:rPr>
          <w:rFonts w:ascii="Book Antiqua" w:hAnsi="Book Antiqua" w:cs="Arial"/>
          <w:sz w:val="22"/>
          <w:szCs w:val="22"/>
        </w:rPr>
        <w:t xml:space="preserve"> about serving on one of those committees. </w:t>
      </w:r>
    </w:p>
    <w:p w14:paraId="3D07CBD5" w14:textId="6F2391B4" w:rsidR="00BC476A" w:rsidRDefault="00BC476A" w:rsidP="00595171">
      <w:pPr>
        <w:ind w:right="252"/>
        <w:rPr>
          <w:rFonts w:ascii="Book Antiqua" w:hAnsi="Book Antiqua" w:cs="Arial"/>
          <w:sz w:val="22"/>
          <w:szCs w:val="22"/>
        </w:rPr>
      </w:pPr>
    </w:p>
    <w:p w14:paraId="429992BD" w14:textId="4D64811F" w:rsidR="00BC476A" w:rsidRDefault="00BC476A" w:rsidP="00595171">
      <w:pPr>
        <w:ind w:right="252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Esther Greyeyes and Philana Thompson </w:t>
      </w:r>
      <w:r w:rsidR="0081225C">
        <w:rPr>
          <w:rFonts w:ascii="Book Antiqua" w:hAnsi="Book Antiqua" w:cs="Arial"/>
          <w:sz w:val="22"/>
          <w:szCs w:val="22"/>
        </w:rPr>
        <w:t>are working on the AIMEE Contest rules and have a few changes. The du</w:t>
      </w:r>
      <w:r w:rsidR="00AD0CB7">
        <w:rPr>
          <w:rFonts w:ascii="Book Antiqua" w:hAnsi="Book Antiqua" w:cs="Arial"/>
          <w:sz w:val="22"/>
          <w:szCs w:val="22"/>
        </w:rPr>
        <w:t xml:space="preserve">e date has been extended and be on the lookout for that email. </w:t>
      </w:r>
      <w:r w:rsidR="004F0654">
        <w:rPr>
          <w:rFonts w:ascii="Book Antiqua" w:hAnsi="Book Antiqua" w:cs="Arial"/>
          <w:sz w:val="22"/>
          <w:szCs w:val="22"/>
        </w:rPr>
        <w:t xml:space="preserve">It will be coming soon! </w:t>
      </w:r>
    </w:p>
    <w:p w14:paraId="23BA58BC" w14:textId="3EEADFF1" w:rsidR="004F0654" w:rsidRDefault="004F0654" w:rsidP="00595171">
      <w:pPr>
        <w:ind w:right="252"/>
        <w:rPr>
          <w:rFonts w:ascii="Book Antiqua" w:hAnsi="Book Antiqua" w:cs="Arial"/>
          <w:sz w:val="22"/>
          <w:szCs w:val="22"/>
        </w:rPr>
      </w:pPr>
    </w:p>
    <w:p w14:paraId="539DEA81" w14:textId="17C6F904" w:rsidR="004F0654" w:rsidRDefault="000511A7" w:rsidP="00595171">
      <w:pPr>
        <w:ind w:right="252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Membership forms will be coming in the middle of this month. Please </w:t>
      </w:r>
      <w:r w:rsidR="00872425">
        <w:rPr>
          <w:rFonts w:ascii="Book Antiqua" w:hAnsi="Book Antiqua" w:cs="Arial"/>
          <w:sz w:val="22"/>
          <w:szCs w:val="22"/>
        </w:rPr>
        <w:t>hand out to your club members to fill out and make changes.</w:t>
      </w:r>
      <w:r w:rsidR="00637327">
        <w:rPr>
          <w:rFonts w:ascii="Book Antiqua" w:hAnsi="Book Antiqua" w:cs="Arial"/>
          <w:sz w:val="22"/>
          <w:szCs w:val="22"/>
        </w:rPr>
        <w:t xml:space="preserve"> </w:t>
      </w:r>
      <w:r w:rsidR="00E62FCE">
        <w:rPr>
          <w:rFonts w:ascii="Book Antiqua" w:hAnsi="Book Antiqua" w:cs="Arial"/>
          <w:sz w:val="22"/>
          <w:szCs w:val="22"/>
        </w:rPr>
        <w:t xml:space="preserve">Let your members know that they can update </w:t>
      </w:r>
      <w:r w:rsidR="00EE3D51">
        <w:rPr>
          <w:rFonts w:ascii="Book Antiqua" w:hAnsi="Book Antiqua" w:cs="Arial"/>
          <w:sz w:val="22"/>
          <w:szCs w:val="22"/>
        </w:rPr>
        <w:t>their</w:t>
      </w:r>
      <w:r w:rsidR="00E62FCE">
        <w:rPr>
          <w:rFonts w:ascii="Book Antiqua" w:hAnsi="Book Antiqua" w:cs="Arial"/>
          <w:sz w:val="22"/>
          <w:szCs w:val="22"/>
        </w:rPr>
        <w:t xml:space="preserve"> email, </w:t>
      </w:r>
      <w:proofErr w:type="gramStart"/>
      <w:r w:rsidR="00E62FCE">
        <w:rPr>
          <w:rFonts w:ascii="Book Antiqua" w:hAnsi="Book Antiqua" w:cs="Arial"/>
          <w:sz w:val="22"/>
          <w:szCs w:val="22"/>
        </w:rPr>
        <w:t>address</w:t>
      </w:r>
      <w:proofErr w:type="gramEnd"/>
      <w:r w:rsidR="00EE3D51">
        <w:rPr>
          <w:rFonts w:ascii="Book Antiqua" w:hAnsi="Book Antiqua" w:cs="Arial"/>
          <w:sz w:val="22"/>
          <w:szCs w:val="22"/>
        </w:rPr>
        <w:t xml:space="preserve"> and contact numbers on the website under </w:t>
      </w:r>
      <w:r w:rsidR="00121017">
        <w:rPr>
          <w:rFonts w:ascii="Book Antiqua" w:hAnsi="Book Antiqua" w:cs="Arial"/>
          <w:sz w:val="22"/>
          <w:szCs w:val="22"/>
        </w:rPr>
        <w:t xml:space="preserve">the </w:t>
      </w:r>
      <w:r w:rsidR="00B07C6D">
        <w:rPr>
          <w:rFonts w:ascii="Book Antiqua" w:hAnsi="Book Antiqua" w:cs="Arial"/>
          <w:sz w:val="22"/>
          <w:szCs w:val="22"/>
        </w:rPr>
        <w:t>Member Corner</w:t>
      </w:r>
      <w:r w:rsidR="00121017">
        <w:rPr>
          <w:rFonts w:ascii="Book Antiqua" w:hAnsi="Book Antiqua" w:cs="Arial"/>
          <w:sz w:val="22"/>
          <w:szCs w:val="22"/>
        </w:rPr>
        <w:t xml:space="preserve"> tab and dropdown arrow to Profile. </w:t>
      </w:r>
      <w:r w:rsidR="00945333">
        <w:rPr>
          <w:rFonts w:ascii="Book Antiqua" w:hAnsi="Book Antiqua" w:cs="Arial"/>
          <w:sz w:val="22"/>
          <w:szCs w:val="22"/>
        </w:rPr>
        <w:t>Again…do</w:t>
      </w:r>
      <w:r w:rsidR="00676E58">
        <w:rPr>
          <w:rFonts w:ascii="Book Antiqua" w:hAnsi="Book Antiqua" w:cs="Arial"/>
          <w:sz w:val="22"/>
          <w:szCs w:val="22"/>
        </w:rPr>
        <w:t xml:space="preserve">n’t forget to </w:t>
      </w:r>
      <w:r w:rsidR="00193CD7">
        <w:rPr>
          <w:rFonts w:ascii="Book Antiqua" w:hAnsi="Book Antiqua" w:cs="Arial"/>
          <w:sz w:val="22"/>
          <w:szCs w:val="22"/>
        </w:rPr>
        <w:t xml:space="preserve">send </w:t>
      </w:r>
      <w:r w:rsidR="00872425">
        <w:rPr>
          <w:rFonts w:ascii="Book Antiqua" w:hAnsi="Book Antiqua" w:cs="Arial"/>
          <w:sz w:val="22"/>
          <w:szCs w:val="22"/>
        </w:rPr>
        <w:t xml:space="preserve">a copy </w:t>
      </w:r>
      <w:r w:rsidR="001A60F3">
        <w:rPr>
          <w:rFonts w:ascii="Book Antiqua" w:hAnsi="Book Antiqua" w:cs="Arial"/>
          <w:sz w:val="22"/>
          <w:szCs w:val="22"/>
        </w:rPr>
        <w:t xml:space="preserve">of your club transmittal forms </w:t>
      </w:r>
      <w:r w:rsidR="00193CD7">
        <w:rPr>
          <w:rFonts w:ascii="Book Antiqua" w:hAnsi="Book Antiqua" w:cs="Arial"/>
          <w:sz w:val="22"/>
          <w:szCs w:val="22"/>
        </w:rPr>
        <w:t>to Philana</w:t>
      </w:r>
      <w:r w:rsidR="00F85672">
        <w:rPr>
          <w:rFonts w:ascii="Book Antiqua" w:hAnsi="Book Antiqua" w:cs="Arial"/>
          <w:sz w:val="22"/>
          <w:szCs w:val="22"/>
        </w:rPr>
        <w:t xml:space="preserve"> Thompson, Barbara </w:t>
      </w:r>
      <w:proofErr w:type="gramStart"/>
      <w:r w:rsidR="00F85672">
        <w:rPr>
          <w:rFonts w:ascii="Book Antiqua" w:hAnsi="Book Antiqua" w:cs="Arial"/>
          <w:sz w:val="22"/>
          <w:szCs w:val="22"/>
        </w:rPr>
        <w:t>Pappas</w:t>
      </w:r>
      <w:proofErr w:type="gramEnd"/>
      <w:r w:rsidR="00F85672">
        <w:rPr>
          <w:rFonts w:ascii="Book Antiqua" w:hAnsi="Book Antiqua" w:cs="Arial"/>
          <w:sz w:val="22"/>
          <w:szCs w:val="22"/>
        </w:rPr>
        <w:t xml:space="preserve"> and Val Williams. </w:t>
      </w:r>
    </w:p>
    <w:p w14:paraId="36B09C28" w14:textId="77777777" w:rsidR="009F745A" w:rsidRDefault="009F745A" w:rsidP="00595171">
      <w:pPr>
        <w:ind w:right="252"/>
        <w:rPr>
          <w:rFonts w:ascii="Book Antiqua" w:hAnsi="Book Antiqua" w:cs="Arial"/>
          <w:sz w:val="22"/>
          <w:szCs w:val="22"/>
        </w:rPr>
      </w:pPr>
    </w:p>
    <w:p w14:paraId="3079025B" w14:textId="77777777" w:rsidR="00637327" w:rsidRDefault="00637327" w:rsidP="00595171">
      <w:pPr>
        <w:ind w:right="252"/>
        <w:rPr>
          <w:rFonts w:ascii="Book Antiqua" w:hAnsi="Book Antiqua" w:cs="Arial"/>
          <w:sz w:val="22"/>
          <w:szCs w:val="22"/>
        </w:rPr>
      </w:pPr>
    </w:p>
    <w:p w14:paraId="0916BC2B" w14:textId="4BC06F42" w:rsidR="00802BA6" w:rsidRDefault="00062C7D" w:rsidP="00595171">
      <w:pPr>
        <w:ind w:right="252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Thank you all for</w:t>
      </w:r>
      <w:r w:rsidR="00E76788">
        <w:rPr>
          <w:rFonts w:ascii="Book Antiqua" w:hAnsi="Book Antiqua" w:cs="Arial"/>
          <w:sz w:val="22"/>
          <w:szCs w:val="22"/>
        </w:rPr>
        <w:t xml:space="preserve"> all you do for our association! </w:t>
      </w:r>
    </w:p>
    <w:p w14:paraId="7AAC80C8" w14:textId="46D57603" w:rsidR="00802BA6" w:rsidRDefault="00802BA6" w:rsidP="00595171">
      <w:pPr>
        <w:ind w:right="252"/>
        <w:rPr>
          <w:rFonts w:ascii="Book Antiqua" w:hAnsi="Book Antiqua" w:cs="Arial"/>
          <w:sz w:val="22"/>
          <w:szCs w:val="22"/>
        </w:rPr>
      </w:pPr>
    </w:p>
    <w:p w14:paraId="061D2696" w14:textId="275E05A3" w:rsidR="00802BA6" w:rsidRDefault="00802BA6" w:rsidP="00595171">
      <w:pPr>
        <w:ind w:right="252"/>
        <w:rPr>
          <w:rFonts w:ascii="Book Antiqua" w:hAnsi="Book Antiqua" w:cs="Arial"/>
          <w:sz w:val="22"/>
          <w:szCs w:val="22"/>
        </w:rPr>
      </w:pPr>
    </w:p>
    <w:p w14:paraId="435EE62B" w14:textId="6A16AA43" w:rsidR="003C3B13" w:rsidRDefault="003C3B13" w:rsidP="00595171">
      <w:pPr>
        <w:ind w:right="252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Love, Light &amp; Blessings!</w:t>
      </w:r>
    </w:p>
    <w:p w14:paraId="028EC44E" w14:textId="157861B4" w:rsidR="003C3B13" w:rsidRDefault="003C3B13" w:rsidP="00595171">
      <w:pPr>
        <w:ind w:right="252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Jamie Sabata</w:t>
      </w:r>
    </w:p>
    <w:sectPr w:rsidR="003C3B13" w:rsidSect="004A496D">
      <w:pgSz w:w="12240" w:h="15840" w:code="1"/>
      <w:pgMar w:top="720" w:right="720" w:bottom="270" w:left="31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4EC6"/>
    <w:multiLevelType w:val="multilevel"/>
    <w:tmpl w:val="A090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C6026"/>
    <w:multiLevelType w:val="hybridMultilevel"/>
    <w:tmpl w:val="CAD6F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B1173"/>
    <w:multiLevelType w:val="multilevel"/>
    <w:tmpl w:val="21FAD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6449665">
    <w:abstractNumId w:val="1"/>
  </w:num>
  <w:num w:numId="2" w16cid:durableId="2100832943">
    <w:abstractNumId w:val="2"/>
  </w:num>
  <w:num w:numId="3" w16cid:durableId="3020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DAB"/>
    <w:rsid w:val="000001FC"/>
    <w:rsid w:val="00011682"/>
    <w:rsid w:val="00016530"/>
    <w:rsid w:val="00024632"/>
    <w:rsid w:val="000355DF"/>
    <w:rsid w:val="000511A7"/>
    <w:rsid w:val="00051B4A"/>
    <w:rsid w:val="00053BF3"/>
    <w:rsid w:val="00062C7D"/>
    <w:rsid w:val="0006679D"/>
    <w:rsid w:val="0007746D"/>
    <w:rsid w:val="000841BF"/>
    <w:rsid w:val="00092950"/>
    <w:rsid w:val="000B5F6B"/>
    <w:rsid w:val="000C126B"/>
    <w:rsid w:val="000D0D5E"/>
    <w:rsid w:val="000D4622"/>
    <w:rsid w:val="000E2818"/>
    <w:rsid w:val="00100569"/>
    <w:rsid w:val="00106A8C"/>
    <w:rsid w:val="001118F0"/>
    <w:rsid w:val="00121017"/>
    <w:rsid w:val="00130CB7"/>
    <w:rsid w:val="00135E20"/>
    <w:rsid w:val="00140EC1"/>
    <w:rsid w:val="00154892"/>
    <w:rsid w:val="0016404B"/>
    <w:rsid w:val="00173AD8"/>
    <w:rsid w:val="001809BC"/>
    <w:rsid w:val="00180F9B"/>
    <w:rsid w:val="001872C3"/>
    <w:rsid w:val="00193CD7"/>
    <w:rsid w:val="001953A5"/>
    <w:rsid w:val="001A16B3"/>
    <w:rsid w:val="001A47F9"/>
    <w:rsid w:val="001A60F3"/>
    <w:rsid w:val="001B2C01"/>
    <w:rsid w:val="001C3A35"/>
    <w:rsid w:val="001C427A"/>
    <w:rsid w:val="001E5FC1"/>
    <w:rsid w:val="001F278A"/>
    <w:rsid w:val="001F3E26"/>
    <w:rsid w:val="001F6C1D"/>
    <w:rsid w:val="00206FF5"/>
    <w:rsid w:val="002117E2"/>
    <w:rsid w:val="002203FD"/>
    <w:rsid w:val="002221B0"/>
    <w:rsid w:val="00233D5E"/>
    <w:rsid w:val="00237194"/>
    <w:rsid w:val="00237DF7"/>
    <w:rsid w:val="00244F92"/>
    <w:rsid w:val="00253889"/>
    <w:rsid w:val="0025455B"/>
    <w:rsid w:val="002628C4"/>
    <w:rsid w:val="00275613"/>
    <w:rsid w:val="00277EEE"/>
    <w:rsid w:val="002831FD"/>
    <w:rsid w:val="002833E6"/>
    <w:rsid w:val="00286DAB"/>
    <w:rsid w:val="002914F1"/>
    <w:rsid w:val="002B0AE0"/>
    <w:rsid w:val="002B139E"/>
    <w:rsid w:val="002C4656"/>
    <w:rsid w:val="002D29D1"/>
    <w:rsid w:val="002F5AC3"/>
    <w:rsid w:val="00303FB1"/>
    <w:rsid w:val="00316E8A"/>
    <w:rsid w:val="00325FA3"/>
    <w:rsid w:val="00331B46"/>
    <w:rsid w:val="0033427C"/>
    <w:rsid w:val="003367F0"/>
    <w:rsid w:val="003376E6"/>
    <w:rsid w:val="00337C87"/>
    <w:rsid w:val="00343800"/>
    <w:rsid w:val="00352580"/>
    <w:rsid w:val="0035260B"/>
    <w:rsid w:val="0035550C"/>
    <w:rsid w:val="00365AF0"/>
    <w:rsid w:val="0036714A"/>
    <w:rsid w:val="00375EBC"/>
    <w:rsid w:val="0037670B"/>
    <w:rsid w:val="00382891"/>
    <w:rsid w:val="003A4FFE"/>
    <w:rsid w:val="003C3B13"/>
    <w:rsid w:val="003C7B16"/>
    <w:rsid w:val="003D6617"/>
    <w:rsid w:val="003E0692"/>
    <w:rsid w:val="003E08CB"/>
    <w:rsid w:val="00402E4E"/>
    <w:rsid w:val="004032C5"/>
    <w:rsid w:val="00410F14"/>
    <w:rsid w:val="00412045"/>
    <w:rsid w:val="00434370"/>
    <w:rsid w:val="00453D47"/>
    <w:rsid w:val="004661D1"/>
    <w:rsid w:val="004723FB"/>
    <w:rsid w:val="00481D66"/>
    <w:rsid w:val="0048561D"/>
    <w:rsid w:val="004A496D"/>
    <w:rsid w:val="004A4D34"/>
    <w:rsid w:val="004B6787"/>
    <w:rsid w:val="004C6A2D"/>
    <w:rsid w:val="004D1693"/>
    <w:rsid w:val="004F0654"/>
    <w:rsid w:val="004F221D"/>
    <w:rsid w:val="00500C15"/>
    <w:rsid w:val="005140CA"/>
    <w:rsid w:val="00525344"/>
    <w:rsid w:val="00533B5E"/>
    <w:rsid w:val="00544253"/>
    <w:rsid w:val="00550C3D"/>
    <w:rsid w:val="00570DD3"/>
    <w:rsid w:val="00573BF8"/>
    <w:rsid w:val="00584BC6"/>
    <w:rsid w:val="005919F1"/>
    <w:rsid w:val="00595171"/>
    <w:rsid w:val="0059674D"/>
    <w:rsid w:val="005A068F"/>
    <w:rsid w:val="005C00D9"/>
    <w:rsid w:val="005C6E9C"/>
    <w:rsid w:val="005D2A53"/>
    <w:rsid w:val="005D3B18"/>
    <w:rsid w:val="005E054E"/>
    <w:rsid w:val="005E6F0D"/>
    <w:rsid w:val="005F4084"/>
    <w:rsid w:val="005F7E72"/>
    <w:rsid w:val="006340BD"/>
    <w:rsid w:val="00637327"/>
    <w:rsid w:val="00654D66"/>
    <w:rsid w:val="00664500"/>
    <w:rsid w:val="00664B0F"/>
    <w:rsid w:val="00666996"/>
    <w:rsid w:val="00671DEE"/>
    <w:rsid w:val="00672BA0"/>
    <w:rsid w:val="00676E58"/>
    <w:rsid w:val="00682CDB"/>
    <w:rsid w:val="00690438"/>
    <w:rsid w:val="006920B8"/>
    <w:rsid w:val="00696233"/>
    <w:rsid w:val="006A67B2"/>
    <w:rsid w:val="006C06E9"/>
    <w:rsid w:val="006C4215"/>
    <w:rsid w:val="006D20E8"/>
    <w:rsid w:val="006D36F2"/>
    <w:rsid w:val="006E4136"/>
    <w:rsid w:val="00701EA7"/>
    <w:rsid w:val="00711D1C"/>
    <w:rsid w:val="0071490B"/>
    <w:rsid w:val="00724778"/>
    <w:rsid w:val="0074073D"/>
    <w:rsid w:val="00754442"/>
    <w:rsid w:val="00786A89"/>
    <w:rsid w:val="00791483"/>
    <w:rsid w:val="007A3B91"/>
    <w:rsid w:val="007A523B"/>
    <w:rsid w:val="007B56AD"/>
    <w:rsid w:val="007B7C6B"/>
    <w:rsid w:val="007C2168"/>
    <w:rsid w:val="007C5B2F"/>
    <w:rsid w:val="007D2815"/>
    <w:rsid w:val="007D518E"/>
    <w:rsid w:val="007D6557"/>
    <w:rsid w:val="007E05DA"/>
    <w:rsid w:val="007E3AE8"/>
    <w:rsid w:val="007E5058"/>
    <w:rsid w:val="007F256A"/>
    <w:rsid w:val="007F567D"/>
    <w:rsid w:val="00802BA6"/>
    <w:rsid w:val="0081225C"/>
    <w:rsid w:val="00813058"/>
    <w:rsid w:val="0081365D"/>
    <w:rsid w:val="00817926"/>
    <w:rsid w:val="00835563"/>
    <w:rsid w:val="00835CDF"/>
    <w:rsid w:val="008526D2"/>
    <w:rsid w:val="008533E5"/>
    <w:rsid w:val="008629D8"/>
    <w:rsid w:val="00871AF5"/>
    <w:rsid w:val="00872425"/>
    <w:rsid w:val="008A3A6A"/>
    <w:rsid w:val="008A3BCB"/>
    <w:rsid w:val="008B2D82"/>
    <w:rsid w:val="008C1088"/>
    <w:rsid w:val="008C2EEE"/>
    <w:rsid w:val="008C7F88"/>
    <w:rsid w:val="008E3784"/>
    <w:rsid w:val="008F0E09"/>
    <w:rsid w:val="008F4ED8"/>
    <w:rsid w:val="009203B7"/>
    <w:rsid w:val="009214E6"/>
    <w:rsid w:val="00923971"/>
    <w:rsid w:val="009253B7"/>
    <w:rsid w:val="0092780E"/>
    <w:rsid w:val="00936629"/>
    <w:rsid w:val="00943D74"/>
    <w:rsid w:val="00945333"/>
    <w:rsid w:val="0094593B"/>
    <w:rsid w:val="00953A0B"/>
    <w:rsid w:val="00957BD6"/>
    <w:rsid w:val="009666AA"/>
    <w:rsid w:val="0099379D"/>
    <w:rsid w:val="009A2393"/>
    <w:rsid w:val="009A5A86"/>
    <w:rsid w:val="009B3796"/>
    <w:rsid w:val="009B7E7B"/>
    <w:rsid w:val="009C0CE5"/>
    <w:rsid w:val="009C61F0"/>
    <w:rsid w:val="009D0A51"/>
    <w:rsid w:val="009D306F"/>
    <w:rsid w:val="009D5F5B"/>
    <w:rsid w:val="009D64C6"/>
    <w:rsid w:val="009F0432"/>
    <w:rsid w:val="009F1D90"/>
    <w:rsid w:val="009F742F"/>
    <w:rsid w:val="009F745A"/>
    <w:rsid w:val="00A076B9"/>
    <w:rsid w:val="00A076BD"/>
    <w:rsid w:val="00A11F26"/>
    <w:rsid w:val="00A1680A"/>
    <w:rsid w:val="00A20568"/>
    <w:rsid w:val="00A23E2B"/>
    <w:rsid w:val="00A248DC"/>
    <w:rsid w:val="00A25E95"/>
    <w:rsid w:val="00A374A0"/>
    <w:rsid w:val="00A407EC"/>
    <w:rsid w:val="00A5389B"/>
    <w:rsid w:val="00A569E2"/>
    <w:rsid w:val="00A62902"/>
    <w:rsid w:val="00A63EF3"/>
    <w:rsid w:val="00A85EC7"/>
    <w:rsid w:val="00A91E8B"/>
    <w:rsid w:val="00AA331D"/>
    <w:rsid w:val="00AB25FD"/>
    <w:rsid w:val="00AB4C55"/>
    <w:rsid w:val="00AB55A7"/>
    <w:rsid w:val="00AB7C36"/>
    <w:rsid w:val="00AD0CB7"/>
    <w:rsid w:val="00AE2288"/>
    <w:rsid w:val="00AE4050"/>
    <w:rsid w:val="00AF0836"/>
    <w:rsid w:val="00B0690C"/>
    <w:rsid w:val="00B07C6D"/>
    <w:rsid w:val="00B10676"/>
    <w:rsid w:val="00B10D3C"/>
    <w:rsid w:val="00B1274C"/>
    <w:rsid w:val="00B36E70"/>
    <w:rsid w:val="00B44506"/>
    <w:rsid w:val="00B45E32"/>
    <w:rsid w:val="00B47632"/>
    <w:rsid w:val="00B60437"/>
    <w:rsid w:val="00B6408D"/>
    <w:rsid w:val="00B66EE1"/>
    <w:rsid w:val="00B8290A"/>
    <w:rsid w:val="00B83458"/>
    <w:rsid w:val="00B85532"/>
    <w:rsid w:val="00B909F9"/>
    <w:rsid w:val="00BA06F2"/>
    <w:rsid w:val="00BA386A"/>
    <w:rsid w:val="00BA617F"/>
    <w:rsid w:val="00BC0983"/>
    <w:rsid w:val="00BC476A"/>
    <w:rsid w:val="00BC7360"/>
    <w:rsid w:val="00BD217E"/>
    <w:rsid w:val="00BD7A75"/>
    <w:rsid w:val="00BF1D66"/>
    <w:rsid w:val="00BF5301"/>
    <w:rsid w:val="00BF7DF9"/>
    <w:rsid w:val="00C007FF"/>
    <w:rsid w:val="00C10738"/>
    <w:rsid w:val="00C325A1"/>
    <w:rsid w:val="00C33552"/>
    <w:rsid w:val="00C404DA"/>
    <w:rsid w:val="00C524F6"/>
    <w:rsid w:val="00C6029E"/>
    <w:rsid w:val="00C777BD"/>
    <w:rsid w:val="00C8349E"/>
    <w:rsid w:val="00CA7E89"/>
    <w:rsid w:val="00CB2730"/>
    <w:rsid w:val="00CB5E12"/>
    <w:rsid w:val="00CC77AD"/>
    <w:rsid w:val="00CC7DFE"/>
    <w:rsid w:val="00CD38AB"/>
    <w:rsid w:val="00CE7EC8"/>
    <w:rsid w:val="00CF3265"/>
    <w:rsid w:val="00D128FD"/>
    <w:rsid w:val="00D14E60"/>
    <w:rsid w:val="00D238EE"/>
    <w:rsid w:val="00D24210"/>
    <w:rsid w:val="00D33407"/>
    <w:rsid w:val="00D55426"/>
    <w:rsid w:val="00D6226A"/>
    <w:rsid w:val="00D623AF"/>
    <w:rsid w:val="00D71E75"/>
    <w:rsid w:val="00D955E0"/>
    <w:rsid w:val="00D968D5"/>
    <w:rsid w:val="00D97025"/>
    <w:rsid w:val="00DA46A2"/>
    <w:rsid w:val="00DA5DF6"/>
    <w:rsid w:val="00DB5E2D"/>
    <w:rsid w:val="00DC38FB"/>
    <w:rsid w:val="00DC6B95"/>
    <w:rsid w:val="00DD45B0"/>
    <w:rsid w:val="00DD75C4"/>
    <w:rsid w:val="00DF279A"/>
    <w:rsid w:val="00DF44A5"/>
    <w:rsid w:val="00E02DB2"/>
    <w:rsid w:val="00E0572C"/>
    <w:rsid w:val="00E072BF"/>
    <w:rsid w:val="00E11E1B"/>
    <w:rsid w:val="00E133D3"/>
    <w:rsid w:val="00E174DB"/>
    <w:rsid w:val="00E2538C"/>
    <w:rsid w:val="00E26146"/>
    <w:rsid w:val="00E27C34"/>
    <w:rsid w:val="00E4133B"/>
    <w:rsid w:val="00E53ED5"/>
    <w:rsid w:val="00E54FD5"/>
    <w:rsid w:val="00E62FCE"/>
    <w:rsid w:val="00E75483"/>
    <w:rsid w:val="00E76788"/>
    <w:rsid w:val="00E80BE7"/>
    <w:rsid w:val="00E81AA6"/>
    <w:rsid w:val="00E8238F"/>
    <w:rsid w:val="00E87CB0"/>
    <w:rsid w:val="00EA31A9"/>
    <w:rsid w:val="00EA401C"/>
    <w:rsid w:val="00EB6106"/>
    <w:rsid w:val="00EC6919"/>
    <w:rsid w:val="00ED44B4"/>
    <w:rsid w:val="00ED7DDA"/>
    <w:rsid w:val="00EE3D51"/>
    <w:rsid w:val="00EF1948"/>
    <w:rsid w:val="00EF731E"/>
    <w:rsid w:val="00F11B36"/>
    <w:rsid w:val="00F13DE9"/>
    <w:rsid w:val="00F24010"/>
    <w:rsid w:val="00F26B7D"/>
    <w:rsid w:val="00F30555"/>
    <w:rsid w:val="00F30C05"/>
    <w:rsid w:val="00F3242F"/>
    <w:rsid w:val="00F32DEA"/>
    <w:rsid w:val="00F37E7A"/>
    <w:rsid w:val="00F40BCE"/>
    <w:rsid w:val="00F46185"/>
    <w:rsid w:val="00F47747"/>
    <w:rsid w:val="00F5292D"/>
    <w:rsid w:val="00F61733"/>
    <w:rsid w:val="00F638CB"/>
    <w:rsid w:val="00F65624"/>
    <w:rsid w:val="00F66665"/>
    <w:rsid w:val="00F727A1"/>
    <w:rsid w:val="00F805CC"/>
    <w:rsid w:val="00F83659"/>
    <w:rsid w:val="00F85672"/>
    <w:rsid w:val="00FC3B38"/>
    <w:rsid w:val="00FD0682"/>
    <w:rsid w:val="00FE1F5A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27E7D5"/>
  <w15:docId w15:val="{ADD37ACF-A699-4AA0-848D-DCA0D856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D0D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Direc">
    <w:name w:val="NewDirec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16"/>
    </w:rPr>
  </w:style>
  <w:style w:type="paragraph" w:customStyle="1" w:styleId="toc1">
    <w:name w:val="toc1"/>
    <w:basedOn w:val="Normal"/>
    <w:pPr>
      <w:tabs>
        <w:tab w:val="right" w:leader="dot" w:pos="10080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sz w:val="16"/>
    </w:rPr>
  </w:style>
  <w:style w:type="character" w:styleId="Hyperlink">
    <w:name w:val="Hyperlink"/>
    <w:uiPriority w:val="99"/>
    <w:unhideWhenUsed/>
    <w:rsid w:val="00701EA7"/>
    <w:rPr>
      <w:color w:val="0000FF"/>
      <w:u w:val="single"/>
    </w:rPr>
  </w:style>
  <w:style w:type="paragraph" w:styleId="BalloonText">
    <w:name w:val="Balloon Text"/>
    <w:basedOn w:val="Normal"/>
    <w:semiHidden/>
    <w:rsid w:val="00E253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B7C36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001F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D0D5E"/>
    <w:rPr>
      <w:b/>
      <w:bCs/>
      <w:sz w:val="36"/>
      <w:szCs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0D0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9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\AppData\Local\Microsoft\Windows\INetCache\Content.Outlook\S66IYEO3\2021%20ADD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14BC8-8AB0-4AB5-B947-C778878BC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 ADDC Letterhead.dotx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 of Desk &amp; Derrick Clubs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Pappas</dc:creator>
  <cp:lastModifiedBy>Sabata,Jamie L.</cp:lastModifiedBy>
  <cp:revision>2</cp:revision>
  <cp:lastPrinted>2017-07-30T02:05:00Z</cp:lastPrinted>
  <dcterms:created xsi:type="dcterms:W3CDTF">2022-10-27T19:23:00Z</dcterms:created>
  <dcterms:modified xsi:type="dcterms:W3CDTF">2022-10-27T19:23:00Z</dcterms:modified>
</cp:coreProperties>
</file>