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8526" w14:textId="20B95903" w:rsidR="00A63EF3" w:rsidRPr="00E2538C" w:rsidRDefault="002914F1" w:rsidP="00AB7E4B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5465FA76" wp14:editId="674656F5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61D"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082E9E5" wp14:editId="0953B775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1411605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A1CFE" w14:textId="1F1DC80E" w:rsidR="0048561D" w:rsidRPr="00F805CC" w:rsidRDefault="00CA3F91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  <w:t>Sam Thomas</w:t>
                            </w:r>
                          </w:p>
                          <w:p w14:paraId="72E6F691" w14:textId="26ED64AE" w:rsidR="0048561D" w:rsidRPr="00F805CC" w:rsidRDefault="00CA3F91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Northeast Regional Director</w:t>
                            </w:r>
                            <w:r w:rsidR="003E6B48"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 xml:space="preserve"> 2022</w:t>
                            </w:r>
                          </w:p>
                          <w:p w14:paraId="5F6F2EBF" w14:textId="23A08CF6" w:rsidR="0048561D" w:rsidRPr="00F805CC" w:rsidRDefault="00CA3F91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C</w:t>
                            </w:r>
                            <w:r w:rsidR="00CA3025"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ell</w:t>
                            </w: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 xml:space="preserve"> (502) 417-9047</w:t>
                            </w:r>
                          </w:p>
                          <w:p w14:paraId="47614CAC" w14:textId="6AFB9D7A" w:rsidR="0048561D" w:rsidRPr="00402E4E" w:rsidRDefault="00CA3F91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sthomas@iglou.com</w:t>
                            </w:r>
                          </w:p>
                          <w:p w14:paraId="495F0271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2E9E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1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" stroked="f">
                <v:textbox>
                  <w:txbxContent>
                    <w:p w14:paraId="256A1CFE" w14:textId="1F1DC80E" w:rsidR="0048561D" w:rsidRPr="00F805CC" w:rsidRDefault="00CA3F91" w:rsidP="0048561D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  <w:t>Sam Thomas</w:t>
                      </w:r>
                    </w:p>
                    <w:p w14:paraId="72E6F691" w14:textId="26ED64AE" w:rsidR="0048561D" w:rsidRPr="00F805CC" w:rsidRDefault="00CA3F91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Northeast Regional Director</w:t>
                      </w:r>
                      <w:r w:rsidR="003E6B48">
                        <w:rPr>
                          <w:rFonts w:ascii="Book Antiqua" w:hAnsi="Book Antiqua" w:cs="Arial"/>
                          <w:bCs/>
                          <w:noProof/>
                        </w:rPr>
                        <w:t xml:space="preserve"> 2022</w:t>
                      </w:r>
                    </w:p>
                    <w:p w14:paraId="5F6F2EBF" w14:textId="23A08CF6" w:rsidR="0048561D" w:rsidRPr="00F805CC" w:rsidRDefault="00CA3F91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C</w:t>
                      </w:r>
                      <w:r w:rsidR="00CA3025">
                        <w:rPr>
                          <w:rFonts w:ascii="Book Antiqua" w:hAnsi="Book Antiqua" w:cs="Arial"/>
                          <w:bCs/>
                          <w:noProof/>
                        </w:rPr>
                        <w:t>ell</w:t>
                      </w: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 xml:space="preserve"> (502) 417-9047</w:t>
                      </w:r>
                    </w:p>
                    <w:p w14:paraId="47614CAC" w14:textId="6AFB9D7A" w:rsidR="0048561D" w:rsidRPr="00402E4E" w:rsidRDefault="00CA3F91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sthomas@iglou.com</w:t>
                      </w:r>
                    </w:p>
                    <w:p w14:paraId="495F0271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BE8F30C" w14:textId="77777777" w:rsidR="00A63EF3" w:rsidRPr="00E2538C" w:rsidRDefault="00A63EF3">
      <w:pPr>
        <w:rPr>
          <w:rFonts w:ascii="Book Antiqua" w:hAnsi="Book Antiqua" w:cs="Arial"/>
        </w:rPr>
      </w:pPr>
    </w:p>
    <w:p w14:paraId="42C0F118" w14:textId="77777777" w:rsidR="00A63EF3" w:rsidRPr="00E2538C" w:rsidRDefault="00A63EF3">
      <w:pPr>
        <w:rPr>
          <w:rFonts w:ascii="Book Antiqua" w:hAnsi="Book Antiqua" w:cs="Arial"/>
        </w:rPr>
      </w:pPr>
    </w:p>
    <w:p w14:paraId="7EEE0879" w14:textId="77777777" w:rsidR="00A63EF3" w:rsidRPr="00E2538C" w:rsidRDefault="00A63EF3">
      <w:pPr>
        <w:rPr>
          <w:rFonts w:ascii="Book Antiqua" w:hAnsi="Book Antiqua" w:cs="Arial"/>
        </w:rPr>
      </w:pPr>
    </w:p>
    <w:p w14:paraId="0CC7F33C" w14:textId="77777777" w:rsidR="00A63EF3" w:rsidRPr="00E2538C" w:rsidRDefault="00A63EF3">
      <w:pPr>
        <w:rPr>
          <w:rFonts w:ascii="Book Antiqua" w:hAnsi="Book Antiqua" w:cs="Arial"/>
        </w:rPr>
      </w:pPr>
    </w:p>
    <w:p w14:paraId="6DCB0036" w14:textId="77777777" w:rsidR="00A63EF3" w:rsidRPr="00E2538C" w:rsidRDefault="00A63EF3">
      <w:pPr>
        <w:rPr>
          <w:rFonts w:ascii="Book Antiqua" w:hAnsi="Book Antiqua" w:cs="Arial"/>
        </w:rPr>
      </w:pPr>
    </w:p>
    <w:p w14:paraId="1FD41965" w14:textId="77777777" w:rsidR="00051B4A" w:rsidRPr="008C7F88" w:rsidRDefault="00A5389B" w:rsidP="00051B4A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</w:t>
      </w:r>
    </w:p>
    <w:p w14:paraId="499A8060" w14:textId="77777777" w:rsidR="00CA3025" w:rsidRDefault="00CA3025" w:rsidP="00EA401C">
      <w:pPr>
        <w:ind w:left="180" w:right="252"/>
        <w:rPr>
          <w:rFonts w:ascii="Book Antiqua" w:hAnsi="Book Antiqua" w:cs="Arial"/>
          <w:sz w:val="22"/>
        </w:rPr>
      </w:pPr>
    </w:p>
    <w:p w14:paraId="23A155C6" w14:textId="0198932C" w:rsidR="00FB1B85" w:rsidRDefault="00FB1B85" w:rsidP="00EA401C">
      <w:pPr>
        <w:ind w:left="180" w:right="252"/>
        <w:rPr>
          <w:rFonts w:ascii="Book Antiqua" w:hAnsi="Book Antiqua" w:cs="Arial"/>
          <w:sz w:val="22"/>
        </w:rPr>
      </w:pPr>
    </w:p>
    <w:p w14:paraId="5552B29C" w14:textId="609AEA48" w:rsidR="00AB7E4B" w:rsidRDefault="00AB7E4B" w:rsidP="00EA401C">
      <w:pPr>
        <w:ind w:left="180" w:right="252"/>
        <w:rPr>
          <w:rFonts w:ascii="Book Antiqua" w:hAnsi="Book Antiqua" w:cs="Arial"/>
          <w:sz w:val="22"/>
        </w:rPr>
      </w:pPr>
    </w:p>
    <w:p w14:paraId="321AA8C5" w14:textId="43C95486" w:rsidR="00AB7E4B" w:rsidRDefault="00AB7E4B" w:rsidP="00EA401C">
      <w:pPr>
        <w:ind w:left="180" w:right="252"/>
        <w:rPr>
          <w:rFonts w:ascii="Book Antiqua" w:hAnsi="Book Antiqua" w:cs="Arial"/>
          <w:sz w:val="22"/>
        </w:rPr>
      </w:pPr>
    </w:p>
    <w:p w14:paraId="1DBC730C" w14:textId="77777777" w:rsidR="00AB7E4B" w:rsidRDefault="00AB7E4B" w:rsidP="00EA401C">
      <w:pPr>
        <w:ind w:left="180" w:right="252"/>
        <w:rPr>
          <w:rFonts w:ascii="Book Antiqua" w:hAnsi="Book Antiqua" w:cs="Arial"/>
          <w:sz w:val="22"/>
        </w:rPr>
      </w:pPr>
    </w:p>
    <w:p w14:paraId="26DF023F" w14:textId="1DC3F958" w:rsidR="00C325A1" w:rsidRDefault="002914F1" w:rsidP="00EA401C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BB1BEFF" wp14:editId="1CF91F05">
                <wp:simplePos x="0" y="0"/>
                <wp:positionH relativeFrom="column">
                  <wp:posOffset>-1735455</wp:posOffset>
                </wp:positionH>
                <wp:positionV relativeFrom="page">
                  <wp:posOffset>1609725</wp:posOffset>
                </wp:positionV>
                <wp:extent cx="1590675" cy="7839075"/>
                <wp:effectExtent l="0" t="0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DC92CF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25F8CFB7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5456204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61CE18AE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3A95B443" w14:textId="77777777" w:rsidR="00EA401C" w:rsidRPr="009D64C6" w:rsidRDefault="0025455B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1C313B25" w14:textId="77777777" w:rsidR="00EA401C" w:rsidRPr="0025455B" w:rsidRDefault="0025455B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>Merrion Oil &amp; Gas Corporation</w:t>
                            </w:r>
                          </w:p>
                          <w:p w14:paraId="27B6B4E3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746360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4B931138" w14:textId="77777777" w:rsidR="00ED44B4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64085C0C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2FC015D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713D9DC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4F99C28F" w14:textId="77777777" w:rsidR="00A248DC" w:rsidRDefault="00ED44B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Wendy Sparks</w:t>
                            </w:r>
                          </w:p>
                          <w:p w14:paraId="58C9C8AE" w14:textId="77777777" w:rsidR="0025455B" w:rsidRPr="0025455B" w:rsidRDefault="0025455B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>Carl E Gungoll Exploration LLC</w:t>
                            </w:r>
                          </w:p>
                          <w:p w14:paraId="5024A82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953E46B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126EA734" w14:textId="77777777" w:rsidR="00ED44B4" w:rsidRPr="009D64C6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Heather Woods</w:t>
                            </w:r>
                          </w:p>
                          <w:p w14:paraId="3A11308F" w14:textId="77777777" w:rsidR="00A248DC" w:rsidRPr="00ED44B4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Souder, Miller &amp; Assoc.</w:t>
                            </w:r>
                          </w:p>
                          <w:p w14:paraId="4080C06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662232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1DEC8DE7" w14:textId="77777777" w:rsidR="00ED44B4" w:rsidRPr="009D64C6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Evelyn Green</w:t>
                            </w:r>
                          </w:p>
                          <w:p w14:paraId="170CA9DE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GBC Minerals</w:t>
                            </w: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Ltd</w:t>
                            </w:r>
                          </w:p>
                          <w:p w14:paraId="5BDD600C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6BA814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4BFD6CBC" w14:textId="77777777" w:rsidR="00106A8C" w:rsidRPr="009D64C6" w:rsidRDefault="00ED44B4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Nell Lindenmeyer</w:t>
                            </w:r>
                          </w:p>
                          <w:p w14:paraId="54414522" w14:textId="77777777" w:rsidR="005D3B18" w:rsidRPr="009D64C6" w:rsidRDefault="00ED44B4" w:rsidP="005D3B18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A-Plus Well Service, Inc</w:t>
                            </w:r>
                          </w:p>
                          <w:p w14:paraId="6D02DCF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1E46666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52390908" w14:textId="77777777" w:rsidR="00A248DC" w:rsidRDefault="00ED44B4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Jamie Sabata</w:t>
                            </w:r>
                          </w:p>
                          <w:p w14:paraId="711C57A9" w14:textId="77777777" w:rsidR="0025455B" w:rsidRPr="0025455B" w:rsidRDefault="0025455B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Gardner Cryogenics/Air Products</w:t>
                            </w:r>
                          </w:p>
                          <w:p w14:paraId="4DA66C47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494AC3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569FC4AC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Samuel Thomas</w:t>
                            </w:r>
                          </w:p>
                          <w:p w14:paraId="68455778" w14:textId="35492921" w:rsidR="00092950" w:rsidRDefault="006101A9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SEAD, LLC</w:t>
                            </w:r>
                          </w:p>
                          <w:p w14:paraId="52BB9554" w14:textId="77777777" w:rsidR="006101A9" w:rsidRPr="009D64C6" w:rsidRDefault="006101A9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73972E8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01F9FFBB" w14:textId="77777777" w:rsidR="00A248DC" w:rsidRDefault="0025455B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Kathy Martin</w:t>
                            </w:r>
                          </w:p>
                          <w:p w14:paraId="6ED46D6A" w14:textId="77777777" w:rsidR="0025455B" w:rsidRPr="0025455B" w:rsidRDefault="0025455B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Acadian Ambulance Service, Inc</w:t>
                            </w:r>
                          </w:p>
                          <w:p w14:paraId="6A919C7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F2DA7F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4591F49E" w14:textId="77777777" w:rsidR="005F7E72" w:rsidRPr="0025455B" w:rsidRDefault="0025455B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Ingrid Burton</w:t>
                            </w:r>
                          </w:p>
                          <w:p w14:paraId="0B62204D" w14:textId="77777777"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4E7DE7B7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4F2F24BB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EA0FE30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614452A0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1BEFF" id="Rectangle 4" o:spid="_x0000_s1027" style="position:absolute;left:0;text-align:left;margin-left:-136.65pt;margin-top:126.75pt;width:125.2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" stroked="f" strokeweight="0">
                <v:textbox inset="0,0,0,0">
                  <w:txbxContent>
                    <w:p w14:paraId="21DC92CF" w14:textId="77777777"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25F8CFB7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5456204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61CE18AE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3A95B443" w14:textId="77777777" w:rsidR="00EA401C" w:rsidRPr="009D64C6" w:rsidRDefault="0025455B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14:paraId="1C313B25" w14:textId="77777777" w:rsidR="00EA401C" w:rsidRPr="0025455B" w:rsidRDefault="0025455B" w:rsidP="00EA401C">
                      <w:pPr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>Merrion Oil &amp; Gas Corporation</w:t>
                      </w:r>
                    </w:p>
                    <w:p w14:paraId="27B6B4E3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27463604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4B931138" w14:textId="77777777" w:rsidR="00ED44B4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64085C0C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2FC015D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713D9DC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4F99C28F" w14:textId="77777777" w:rsidR="00A248DC" w:rsidRDefault="00ED44B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Wendy Sparks</w:t>
                      </w:r>
                    </w:p>
                    <w:p w14:paraId="58C9C8AE" w14:textId="77777777" w:rsidR="0025455B" w:rsidRPr="0025455B" w:rsidRDefault="0025455B" w:rsidP="00A248DC">
                      <w:pPr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>Carl E Gungoll Exploration LLC</w:t>
                      </w:r>
                    </w:p>
                    <w:p w14:paraId="5024A82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2953E46B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126EA734" w14:textId="77777777" w:rsidR="00ED44B4" w:rsidRPr="009D64C6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Heather Woods</w:t>
                      </w:r>
                    </w:p>
                    <w:p w14:paraId="3A11308F" w14:textId="77777777" w:rsidR="00A248DC" w:rsidRPr="00ED44B4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Souder, Miller &amp; Assoc.</w:t>
                      </w:r>
                    </w:p>
                    <w:p w14:paraId="4080C06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2662232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1DEC8DE7" w14:textId="77777777" w:rsidR="00ED44B4" w:rsidRPr="009D64C6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Evelyn Green</w:t>
                      </w:r>
                    </w:p>
                    <w:p w14:paraId="170CA9DE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GBC Minerals</w:t>
                      </w: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Ltd</w:t>
                      </w:r>
                    </w:p>
                    <w:p w14:paraId="5BDD600C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56BA814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4BFD6CBC" w14:textId="77777777" w:rsidR="00106A8C" w:rsidRPr="009D64C6" w:rsidRDefault="00ED44B4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Nell Lindenmeyer</w:t>
                      </w:r>
                    </w:p>
                    <w:p w14:paraId="54414522" w14:textId="77777777" w:rsidR="005D3B18" w:rsidRPr="009D64C6" w:rsidRDefault="00ED44B4" w:rsidP="005D3B18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A-Plus Well Service, Inc</w:t>
                      </w:r>
                    </w:p>
                    <w:p w14:paraId="6D02DCF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21E46666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52390908" w14:textId="77777777" w:rsidR="00A248DC" w:rsidRDefault="00ED44B4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Jamie Sabata</w:t>
                      </w:r>
                    </w:p>
                    <w:p w14:paraId="711C57A9" w14:textId="77777777" w:rsidR="0025455B" w:rsidRPr="0025455B" w:rsidRDefault="0025455B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 w:rsidRPr="0025455B"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Gardner Cryogenics/Air Products</w:t>
                      </w:r>
                    </w:p>
                    <w:p w14:paraId="4DA66C47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0494AC3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569FC4AC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Samuel Thomas</w:t>
                      </w:r>
                    </w:p>
                    <w:p w14:paraId="68455778" w14:textId="35492921" w:rsidR="00092950" w:rsidRDefault="006101A9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SEAD, LLC</w:t>
                      </w:r>
                    </w:p>
                    <w:p w14:paraId="52BB9554" w14:textId="77777777" w:rsidR="006101A9" w:rsidRPr="009D64C6" w:rsidRDefault="006101A9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73972E8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01F9FFBB" w14:textId="77777777" w:rsidR="00A248DC" w:rsidRDefault="0025455B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Kathy Martin</w:t>
                      </w:r>
                    </w:p>
                    <w:p w14:paraId="6ED46D6A" w14:textId="77777777" w:rsidR="0025455B" w:rsidRPr="0025455B" w:rsidRDefault="0025455B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Acadian Ambulance Service, Inc</w:t>
                      </w:r>
                    </w:p>
                    <w:p w14:paraId="6A919C7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F2DA7F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4591F49E" w14:textId="77777777" w:rsidR="005F7E72" w:rsidRPr="0025455B" w:rsidRDefault="0025455B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Ingrid Burton</w:t>
                      </w:r>
                    </w:p>
                    <w:p w14:paraId="0B62204D" w14:textId="77777777"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4E7DE7B7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4F2F24BB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EA0FE30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614452A0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1C27C954" wp14:editId="3D634C12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F99C2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" o:allowincell="f">
                <w10:wrap anchory="page"/>
                <w10:anchorlock/>
              </v:line>
            </w:pict>
          </mc:Fallback>
        </mc:AlternateContent>
      </w:r>
      <w:r w:rsidR="00232AE9">
        <w:rPr>
          <w:rFonts w:ascii="Book Antiqua" w:hAnsi="Book Antiqua" w:cs="Arial"/>
          <w:sz w:val="22"/>
        </w:rPr>
        <w:t>OCTOBER</w:t>
      </w:r>
      <w:r w:rsidR="003E6B48">
        <w:rPr>
          <w:rFonts w:ascii="Book Antiqua" w:hAnsi="Book Antiqua" w:cs="Arial"/>
          <w:sz w:val="22"/>
        </w:rPr>
        <w:t xml:space="preserve"> </w:t>
      </w:r>
      <w:r w:rsidR="00E94645">
        <w:rPr>
          <w:rFonts w:ascii="Book Antiqua" w:hAnsi="Book Antiqua" w:cs="Arial"/>
          <w:sz w:val="22"/>
        </w:rPr>
        <w:t>202</w:t>
      </w:r>
      <w:r w:rsidR="003E6B48">
        <w:rPr>
          <w:rFonts w:ascii="Book Antiqua" w:hAnsi="Book Antiqua" w:cs="Arial"/>
          <w:sz w:val="22"/>
        </w:rPr>
        <w:t>2</w:t>
      </w:r>
    </w:p>
    <w:p w14:paraId="7C637B3E" w14:textId="0F7BF562" w:rsidR="00E94645" w:rsidRDefault="00E94645" w:rsidP="00EA401C">
      <w:pPr>
        <w:ind w:left="180" w:right="252"/>
        <w:rPr>
          <w:rFonts w:ascii="Book Antiqua" w:hAnsi="Book Antiqua" w:cs="Arial"/>
          <w:sz w:val="22"/>
        </w:rPr>
      </w:pPr>
    </w:p>
    <w:p w14:paraId="51438139" w14:textId="01B807DF" w:rsidR="00343A42" w:rsidRDefault="00343A42" w:rsidP="00EA401C">
      <w:pPr>
        <w:ind w:left="180" w:right="252"/>
        <w:rPr>
          <w:rFonts w:ascii="Book Antiqua" w:hAnsi="Book Antiqua" w:cs="Arial"/>
          <w:sz w:val="22"/>
        </w:rPr>
      </w:pPr>
    </w:p>
    <w:p w14:paraId="57315D68" w14:textId="1B82B275" w:rsidR="00232AE9" w:rsidRDefault="008A2D74" w:rsidP="008A2D74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The International Convention </w:t>
      </w:r>
      <w:r w:rsidR="00232AE9">
        <w:rPr>
          <w:rFonts w:ascii="Book Antiqua" w:hAnsi="Book Antiqua" w:cs="Arial"/>
          <w:sz w:val="22"/>
        </w:rPr>
        <w:t xml:space="preserve">this year is one of the </w:t>
      </w:r>
      <w:proofErr w:type="gramStart"/>
      <w:r w:rsidR="00232AE9">
        <w:rPr>
          <w:rFonts w:ascii="Book Antiqua" w:hAnsi="Book Antiqua" w:cs="Arial"/>
          <w:sz w:val="22"/>
        </w:rPr>
        <w:t xml:space="preserve">best </w:t>
      </w:r>
      <w:r w:rsidR="00AD2706">
        <w:rPr>
          <w:rFonts w:ascii="Book Antiqua" w:hAnsi="Book Antiqua" w:cs="Arial"/>
          <w:sz w:val="22"/>
        </w:rPr>
        <w:t>ever</w:t>
      </w:r>
      <w:proofErr w:type="gramEnd"/>
      <w:r w:rsidR="00232AE9">
        <w:rPr>
          <w:rFonts w:ascii="Book Antiqua" w:hAnsi="Book Antiqua" w:cs="Arial"/>
          <w:sz w:val="22"/>
        </w:rPr>
        <w:t xml:space="preserve">, and it was nice to see all our friends and members.  It was great meeting and field trips were extremely interesting at the Flight 73 memorial and </w:t>
      </w:r>
      <w:proofErr w:type="spellStart"/>
      <w:r w:rsidR="00232AE9">
        <w:rPr>
          <w:rFonts w:ascii="Book Antiqua" w:hAnsi="Book Antiqua" w:cs="Arial"/>
          <w:sz w:val="22"/>
        </w:rPr>
        <w:t>Quecreek</w:t>
      </w:r>
      <w:proofErr w:type="spellEnd"/>
      <w:r w:rsidR="00232AE9">
        <w:rPr>
          <w:rFonts w:ascii="Book Antiqua" w:hAnsi="Book Antiqua" w:cs="Arial"/>
          <w:sz w:val="22"/>
        </w:rPr>
        <w:t xml:space="preserve"> mine rescue sight for the miners that were trapped underground.  It was truly a miracle that they were rescued, and the family was able to see their husband or son coming out of a very bad situation</w:t>
      </w:r>
      <w:r w:rsidR="00F2238A">
        <w:rPr>
          <w:rFonts w:ascii="Book Antiqua" w:hAnsi="Book Antiqua" w:cs="Arial"/>
          <w:sz w:val="22"/>
        </w:rPr>
        <w:t xml:space="preserve">. </w:t>
      </w:r>
    </w:p>
    <w:p w14:paraId="79D0A13D" w14:textId="77777777" w:rsidR="00232AE9" w:rsidRDefault="00232AE9" w:rsidP="008A2D74">
      <w:pPr>
        <w:ind w:left="180" w:right="252"/>
        <w:rPr>
          <w:rFonts w:ascii="Book Antiqua" w:hAnsi="Book Antiqua" w:cs="Arial"/>
          <w:sz w:val="22"/>
        </w:rPr>
      </w:pPr>
    </w:p>
    <w:p w14:paraId="0A0CD026" w14:textId="5E8BD7DC" w:rsidR="00FA376C" w:rsidRDefault="00232AE9" w:rsidP="008A2D74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The 2023 convention is going to be another great event and make plans for Albuquerque, NM great event in September 2023.  </w:t>
      </w:r>
      <w:r w:rsidR="00F2238A">
        <w:rPr>
          <w:rFonts w:ascii="Book Antiqua" w:hAnsi="Book Antiqua" w:cs="Arial"/>
          <w:sz w:val="22"/>
        </w:rPr>
        <w:t xml:space="preserve"> </w:t>
      </w:r>
    </w:p>
    <w:p w14:paraId="6B86EA84" w14:textId="1F26BB83" w:rsidR="00DB1B98" w:rsidRDefault="00DB1B98" w:rsidP="00232AE9">
      <w:pPr>
        <w:ind w:left="180" w:right="252"/>
        <w:rPr>
          <w:rFonts w:ascii="Book Antiqua" w:hAnsi="Book Antiqua" w:cs="Arial"/>
          <w:sz w:val="22"/>
        </w:rPr>
      </w:pPr>
    </w:p>
    <w:p w14:paraId="086B0CDD" w14:textId="1E4585F3" w:rsidR="003E6B48" w:rsidRDefault="007936BB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Of course, if there is a</w:t>
      </w:r>
      <w:r w:rsidR="003E6B48">
        <w:rPr>
          <w:rFonts w:ascii="Book Antiqua" w:hAnsi="Book Antiqua" w:cs="Arial"/>
          <w:sz w:val="22"/>
        </w:rPr>
        <w:t xml:space="preserve">nything you need from me at </w:t>
      </w:r>
      <w:r w:rsidR="00CD5355">
        <w:rPr>
          <w:rFonts w:ascii="Book Antiqua" w:hAnsi="Book Antiqua" w:cs="Arial"/>
          <w:sz w:val="22"/>
        </w:rPr>
        <w:t>any</w:t>
      </w:r>
      <w:r w:rsidR="003E6B48">
        <w:rPr>
          <w:rFonts w:ascii="Book Antiqua" w:hAnsi="Book Antiqua" w:cs="Arial"/>
          <w:sz w:val="22"/>
        </w:rPr>
        <w:t xml:space="preserve"> time, please do not hesitate to call my cell or </w:t>
      </w:r>
      <w:r w:rsidR="00FB1B85">
        <w:rPr>
          <w:rFonts w:ascii="Book Antiqua" w:hAnsi="Book Antiqua" w:cs="Arial"/>
          <w:sz w:val="22"/>
        </w:rPr>
        <w:t xml:space="preserve">send me an </w:t>
      </w:r>
      <w:r w:rsidR="003E6B48">
        <w:rPr>
          <w:rFonts w:ascii="Book Antiqua" w:hAnsi="Book Antiqua" w:cs="Arial"/>
          <w:sz w:val="22"/>
        </w:rPr>
        <w:t xml:space="preserve">email. </w:t>
      </w:r>
    </w:p>
    <w:p w14:paraId="5A3A1CFE" w14:textId="02772421" w:rsidR="003E6B48" w:rsidRDefault="003E6B48" w:rsidP="00EA401C">
      <w:pPr>
        <w:ind w:left="180" w:right="252"/>
        <w:rPr>
          <w:rFonts w:ascii="Book Antiqua" w:hAnsi="Book Antiqua" w:cs="Arial"/>
          <w:sz w:val="22"/>
        </w:rPr>
      </w:pPr>
    </w:p>
    <w:p w14:paraId="2FB1B006" w14:textId="286479E1" w:rsidR="003E6B48" w:rsidRDefault="003E6B48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Let</w:t>
      </w:r>
      <w:r w:rsidR="009D21A6">
        <w:rPr>
          <w:rFonts w:ascii="Book Antiqua" w:hAnsi="Book Antiqua" w:cs="Arial"/>
          <w:sz w:val="22"/>
        </w:rPr>
        <w:t>’s</w:t>
      </w:r>
      <w:r>
        <w:rPr>
          <w:rFonts w:ascii="Book Antiqua" w:hAnsi="Book Antiqua" w:cs="Arial"/>
          <w:sz w:val="22"/>
        </w:rPr>
        <w:t xml:space="preserve"> </w:t>
      </w:r>
      <w:r w:rsidR="00A1749D">
        <w:rPr>
          <w:rFonts w:ascii="Book Antiqua" w:hAnsi="Book Antiqua" w:cs="Arial"/>
          <w:sz w:val="22"/>
        </w:rPr>
        <w:t>continue to work</w:t>
      </w:r>
      <w:r>
        <w:rPr>
          <w:rFonts w:ascii="Book Antiqua" w:hAnsi="Book Antiqua" w:cs="Arial"/>
          <w:sz w:val="22"/>
        </w:rPr>
        <w:t xml:space="preserve"> together to make </w:t>
      </w:r>
      <w:proofErr w:type="gramStart"/>
      <w:r>
        <w:rPr>
          <w:rFonts w:ascii="Book Antiqua" w:hAnsi="Book Antiqua" w:cs="Arial"/>
          <w:sz w:val="22"/>
        </w:rPr>
        <w:t xml:space="preserve">2022 </w:t>
      </w:r>
      <w:r w:rsidR="00232AE9">
        <w:rPr>
          <w:rFonts w:ascii="Book Antiqua" w:hAnsi="Book Antiqua" w:cs="Arial"/>
          <w:sz w:val="22"/>
        </w:rPr>
        <w:t xml:space="preserve"> a</w:t>
      </w:r>
      <w:proofErr w:type="gramEnd"/>
      <w:r w:rsidR="00232AE9">
        <w:rPr>
          <w:rFonts w:ascii="Book Antiqua" w:hAnsi="Book Antiqua" w:cs="Arial"/>
          <w:sz w:val="22"/>
        </w:rPr>
        <w:t xml:space="preserve"> great year and finish strong and be one of</w:t>
      </w:r>
      <w:r w:rsidR="00CA3025">
        <w:rPr>
          <w:rFonts w:ascii="Book Antiqua" w:hAnsi="Book Antiqua" w:cs="Arial"/>
          <w:sz w:val="22"/>
        </w:rPr>
        <w:t xml:space="preserve"> the best y</w:t>
      </w:r>
      <w:r>
        <w:rPr>
          <w:rFonts w:ascii="Book Antiqua" w:hAnsi="Book Antiqua" w:cs="Arial"/>
          <w:sz w:val="22"/>
        </w:rPr>
        <w:t>ear</w:t>
      </w:r>
      <w:r w:rsidR="00CA3025">
        <w:rPr>
          <w:rFonts w:ascii="Book Antiqua" w:hAnsi="Book Antiqua" w:cs="Arial"/>
          <w:sz w:val="22"/>
        </w:rPr>
        <w:t>s</w:t>
      </w:r>
      <w:r w:rsidR="00FB1B85">
        <w:rPr>
          <w:rFonts w:ascii="Book Antiqua" w:hAnsi="Book Antiqua" w:cs="Arial"/>
          <w:sz w:val="22"/>
        </w:rPr>
        <w:t xml:space="preserve"> ever</w:t>
      </w:r>
      <w:r>
        <w:rPr>
          <w:rFonts w:ascii="Book Antiqua" w:hAnsi="Book Antiqua" w:cs="Arial"/>
          <w:sz w:val="22"/>
        </w:rPr>
        <w:t xml:space="preserve"> </w:t>
      </w:r>
      <w:r w:rsidR="00CA3025">
        <w:rPr>
          <w:rFonts w:ascii="Book Antiqua" w:hAnsi="Book Antiqua" w:cs="Arial"/>
          <w:sz w:val="22"/>
        </w:rPr>
        <w:t>for the ADDC</w:t>
      </w:r>
      <w:r>
        <w:rPr>
          <w:rFonts w:ascii="Book Antiqua" w:hAnsi="Book Antiqua" w:cs="Arial"/>
          <w:sz w:val="22"/>
        </w:rPr>
        <w:t>!</w:t>
      </w:r>
    </w:p>
    <w:p w14:paraId="13949E1C" w14:textId="4782638D" w:rsidR="003E6B48" w:rsidRDefault="003E6B48" w:rsidP="00EA401C">
      <w:pPr>
        <w:ind w:left="180" w:right="252"/>
        <w:rPr>
          <w:rFonts w:ascii="Book Antiqua" w:hAnsi="Book Antiqua" w:cs="Arial"/>
          <w:sz w:val="22"/>
        </w:rPr>
      </w:pPr>
    </w:p>
    <w:p w14:paraId="7031E7B8" w14:textId="5012DA07" w:rsidR="003E6B48" w:rsidRDefault="003E6B48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Sincerely,</w:t>
      </w:r>
    </w:p>
    <w:p w14:paraId="7E4326EA" w14:textId="7138E02E" w:rsidR="003E6B48" w:rsidRDefault="003E6B48" w:rsidP="00EA401C">
      <w:pPr>
        <w:ind w:left="180" w:right="252"/>
        <w:rPr>
          <w:rFonts w:ascii="Book Antiqua" w:hAnsi="Book Antiqua" w:cs="Arial"/>
          <w:sz w:val="22"/>
        </w:rPr>
      </w:pPr>
    </w:p>
    <w:p w14:paraId="3F6B3103" w14:textId="3A74C0B0" w:rsidR="003763F5" w:rsidRPr="00536255" w:rsidRDefault="00467F4C" w:rsidP="00EA401C">
      <w:pPr>
        <w:ind w:left="180" w:right="252"/>
        <w:rPr>
          <w:rFonts w:ascii="Brush Script MT" w:hAnsi="Brush Script MT" w:cs="Arial"/>
          <w:i/>
          <w:iCs/>
          <w:sz w:val="36"/>
          <w:szCs w:val="32"/>
        </w:rPr>
      </w:pPr>
      <w:r w:rsidRPr="00536255">
        <w:rPr>
          <w:rFonts w:ascii="Brush Script MT" w:hAnsi="Brush Script MT" w:cs="Arial"/>
          <w:i/>
          <w:iCs/>
          <w:sz w:val="36"/>
          <w:szCs w:val="32"/>
        </w:rPr>
        <w:t>Sam Thomas</w:t>
      </w:r>
    </w:p>
    <w:p w14:paraId="101FF7FD" w14:textId="67B90113" w:rsidR="003E6B48" w:rsidRDefault="003E6B48" w:rsidP="00EA401C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Sam Thomas</w:t>
      </w:r>
    </w:p>
    <w:p w14:paraId="7ECF958E" w14:textId="1FA177EC" w:rsidR="003E6B48" w:rsidRDefault="003E6B48" w:rsidP="00CA3025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NE RD 2022</w:t>
      </w:r>
    </w:p>
    <w:sectPr w:rsidR="003E6B48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W0sDQ0NTUyNzMxMrNQ0lEKTi0uzszPAykwNKoFAK7KEQYtAAAA"/>
  </w:docVars>
  <w:rsids>
    <w:rsidRoot w:val="00286DAB"/>
    <w:rsid w:val="00011682"/>
    <w:rsid w:val="00024632"/>
    <w:rsid w:val="000355DF"/>
    <w:rsid w:val="00051B4A"/>
    <w:rsid w:val="00053BF3"/>
    <w:rsid w:val="0006679D"/>
    <w:rsid w:val="0007746D"/>
    <w:rsid w:val="000841BF"/>
    <w:rsid w:val="00092950"/>
    <w:rsid w:val="000B5F6B"/>
    <w:rsid w:val="000C126B"/>
    <w:rsid w:val="000C4F9D"/>
    <w:rsid w:val="000E2818"/>
    <w:rsid w:val="00100569"/>
    <w:rsid w:val="00106A8C"/>
    <w:rsid w:val="00135E20"/>
    <w:rsid w:val="00140EC1"/>
    <w:rsid w:val="00154892"/>
    <w:rsid w:val="00173AD8"/>
    <w:rsid w:val="001809BC"/>
    <w:rsid w:val="001872C3"/>
    <w:rsid w:val="001A16B3"/>
    <w:rsid w:val="001B2C01"/>
    <w:rsid w:val="001C427A"/>
    <w:rsid w:val="001E5FC1"/>
    <w:rsid w:val="001F10B1"/>
    <w:rsid w:val="001F3E26"/>
    <w:rsid w:val="001F6C1D"/>
    <w:rsid w:val="002117E2"/>
    <w:rsid w:val="002203FD"/>
    <w:rsid w:val="002221B0"/>
    <w:rsid w:val="00232AE9"/>
    <w:rsid w:val="00233D5E"/>
    <w:rsid w:val="00237194"/>
    <w:rsid w:val="00244F92"/>
    <w:rsid w:val="00251E57"/>
    <w:rsid w:val="00253889"/>
    <w:rsid w:val="0025455B"/>
    <w:rsid w:val="00260F06"/>
    <w:rsid w:val="00275613"/>
    <w:rsid w:val="00277EEE"/>
    <w:rsid w:val="002831FD"/>
    <w:rsid w:val="002833E6"/>
    <w:rsid w:val="0028520D"/>
    <w:rsid w:val="00286DAB"/>
    <w:rsid w:val="002914F1"/>
    <w:rsid w:val="002B0AE0"/>
    <w:rsid w:val="002B139E"/>
    <w:rsid w:val="002C4656"/>
    <w:rsid w:val="002D47E6"/>
    <w:rsid w:val="00303FB1"/>
    <w:rsid w:val="00325FA3"/>
    <w:rsid w:val="00331B46"/>
    <w:rsid w:val="0033427C"/>
    <w:rsid w:val="003376E6"/>
    <w:rsid w:val="00343800"/>
    <w:rsid w:val="00343A42"/>
    <w:rsid w:val="00352580"/>
    <w:rsid w:val="0035260B"/>
    <w:rsid w:val="0035550C"/>
    <w:rsid w:val="00365AF0"/>
    <w:rsid w:val="0036714A"/>
    <w:rsid w:val="00375EBC"/>
    <w:rsid w:val="003763F5"/>
    <w:rsid w:val="0037670B"/>
    <w:rsid w:val="00382891"/>
    <w:rsid w:val="003A4FFE"/>
    <w:rsid w:val="003C7B16"/>
    <w:rsid w:val="003D6617"/>
    <w:rsid w:val="003E0692"/>
    <w:rsid w:val="003E08CB"/>
    <w:rsid w:val="003E6B48"/>
    <w:rsid w:val="00402E4E"/>
    <w:rsid w:val="004032C5"/>
    <w:rsid w:val="00410F14"/>
    <w:rsid w:val="00412045"/>
    <w:rsid w:val="00432952"/>
    <w:rsid w:val="00434370"/>
    <w:rsid w:val="00453D47"/>
    <w:rsid w:val="004661D1"/>
    <w:rsid w:val="00467F4C"/>
    <w:rsid w:val="004723FB"/>
    <w:rsid w:val="00481D66"/>
    <w:rsid w:val="0048561D"/>
    <w:rsid w:val="004A4D34"/>
    <w:rsid w:val="004A5E7B"/>
    <w:rsid w:val="004C6A2D"/>
    <w:rsid w:val="004D1693"/>
    <w:rsid w:val="00500C15"/>
    <w:rsid w:val="00514A72"/>
    <w:rsid w:val="00525344"/>
    <w:rsid w:val="00533B5E"/>
    <w:rsid w:val="00536255"/>
    <w:rsid w:val="00544253"/>
    <w:rsid w:val="00550C3D"/>
    <w:rsid w:val="00570DD3"/>
    <w:rsid w:val="005711A4"/>
    <w:rsid w:val="00573BF8"/>
    <w:rsid w:val="00584BC6"/>
    <w:rsid w:val="005919F1"/>
    <w:rsid w:val="0059674D"/>
    <w:rsid w:val="00596BC9"/>
    <w:rsid w:val="005C00D9"/>
    <w:rsid w:val="005C6E9C"/>
    <w:rsid w:val="005D3B18"/>
    <w:rsid w:val="005E054E"/>
    <w:rsid w:val="005E6F0D"/>
    <w:rsid w:val="005F4FC0"/>
    <w:rsid w:val="005F7E72"/>
    <w:rsid w:val="006101A9"/>
    <w:rsid w:val="006104A2"/>
    <w:rsid w:val="006340BD"/>
    <w:rsid w:val="00664500"/>
    <w:rsid w:val="006646CA"/>
    <w:rsid w:val="00664B0F"/>
    <w:rsid w:val="00666996"/>
    <w:rsid w:val="00671DEE"/>
    <w:rsid w:val="00682CDB"/>
    <w:rsid w:val="00690438"/>
    <w:rsid w:val="00696233"/>
    <w:rsid w:val="006C06E9"/>
    <w:rsid w:val="006C4215"/>
    <w:rsid w:val="006D36F2"/>
    <w:rsid w:val="006E4136"/>
    <w:rsid w:val="00701EA7"/>
    <w:rsid w:val="00705760"/>
    <w:rsid w:val="00711D1C"/>
    <w:rsid w:val="0071490B"/>
    <w:rsid w:val="00724778"/>
    <w:rsid w:val="00745A77"/>
    <w:rsid w:val="00747218"/>
    <w:rsid w:val="00754442"/>
    <w:rsid w:val="0077622D"/>
    <w:rsid w:val="00791483"/>
    <w:rsid w:val="007936BB"/>
    <w:rsid w:val="007A3B91"/>
    <w:rsid w:val="007A523B"/>
    <w:rsid w:val="007B56AD"/>
    <w:rsid w:val="007B7C6B"/>
    <w:rsid w:val="007C2168"/>
    <w:rsid w:val="007C5B2F"/>
    <w:rsid w:val="007D2815"/>
    <w:rsid w:val="007D518E"/>
    <w:rsid w:val="007E05DA"/>
    <w:rsid w:val="007E3AE8"/>
    <w:rsid w:val="007E5058"/>
    <w:rsid w:val="00813058"/>
    <w:rsid w:val="0081365D"/>
    <w:rsid w:val="00817926"/>
    <w:rsid w:val="00835CDF"/>
    <w:rsid w:val="008526D2"/>
    <w:rsid w:val="008533E5"/>
    <w:rsid w:val="008629D8"/>
    <w:rsid w:val="00871AF5"/>
    <w:rsid w:val="008760FA"/>
    <w:rsid w:val="008A2D74"/>
    <w:rsid w:val="008A3A6A"/>
    <w:rsid w:val="008A3BCB"/>
    <w:rsid w:val="008B2D82"/>
    <w:rsid w:val="008C1088"/>
    <w:rsid w:val="008C2EEE"/>
    <w:rsid w:val="008C7F88"/>
    <w:rsid w:val="008E3784"/>
    <w:rsid w:val="009203B7"/>
    <w:rsid w:val="009214E6"/>
    <w:rsid w:val="00923971"/>
    <w:rsid w:val="009253B7"/>
    <w:rsid w:val="0092780E"/>
    <w:rsid w:val="00936629"/>
    <w:rsid w:val="00943D74"/>
    <w:rsid w:val="00953A0B"/>
    <w:rsid w:val="009666AA"/>
    <w:rsid w:val="0099379D"/>
    <w:rsid w:val="009A2393"/>
    <w:rsid w:val="009A5A86"/>
    <w:rsid w:val="009B3796"/>
    <w:rsid w:val="009B7E7B"/>
    <w:rsid w:val="009C0CE5"/>
    <w:rsid w:val="009C61F0"/>
    <w:rsid w:val="009D0A51"/>
    <w:rsid w:val="009D21A6"/>
    <w:rsid w:val="009D306F"/>
    <w:rsid w:val="009D5F5B"/>
    <w:rsid w:val="009D64C6"/>
    <w:rsid w:val="009F0432"/>
    <w:rsid w:val="009F1D90"/>
    <w:rsid w:val="00A01714"/>
    <w:rsid w:val="00A076B9"/>
    <w:rsid w:val="00A076BD"/>
    <w:rsid w:val="00A11F26"/>
    <w:rsid w:val="00A1680A"/>
    <w:rsid w:val="00A1749D"/>
    <w:rsid w:val="00A23E2B"/>
    <w:rsid w:val="00A248DC"/>
    <w:rsid w:val="00A374A0"/>
    <w:rsid w:val="00A407EC"/>
    <w:rsid w:val="00A5389B"/>
    <w:rsid w:val="00A569E2"/>
    <w:rsid w:val="00A62902"/>
    <w:rsid w:val="00A63EF3"/>
    <w:rsid w:val="00A66C13"/>
    <w:rsid w:val="00A91E8B"/>
    <w:rsid w:val="00AA331D"/>
    <w:rsid w:val="00AB4C55"/>
    <w:rsid w:val="00AB55A7"/>
    <w:rsid w:val="00AB7E4B"/>
    <w:rsid w:val="00AD2706"/>
    <w:rsid w:val="00AE4050"/>
    <w:rsid w:val="00AF0836"/>
    <w:rsid w:val="00B0690C"/>
    <w:rsid w:val="00B10676"/>
    <w:rsid w:val="00B1274C"/>
    <w:rsid w:val="00B36E70"/>
    <w:rsid w:val="00B47632"/>
    <w:rsid w:val="00B60437"/>
    <w:rsid w:val="00B60AB1"/>
    <w:rsid w:val="00B6408D"/>
    <w:rsid w:val="00B64BEB"/>
    <w:rsid w:val="00B66EE1"/>
    <w:rsid w:val="00B80171"/>
    <w:rsid w:val="00B8290A"/>
    <w:rsid w:val="00B83458"/>
    <w:rsid w:val="00B85532"/>
    <w:rsid w:val="00B909F9"/>
    <w:rsid w:val="00BA386A"/>
    <w:rsid w:val="00BA617F"/>
    <w:rsid w:val="00BB3113"/>
    <w:rsid w:val="00BC0983"/>
    <w:rsid w:val="00BD217E"/>
    <w:rsid w:val="00BD7A75"/>
    <w:rsid w:val="00BE0A2F"/>
    <w:rsid w:val="00BF1D66"/>
    <w:rsid w:val="00BF5301"/>
    <w:rsid w:val="00BF7DF9"/>
    <w:rsid w:val="00C007FF"/>
    <w:rsid w:val="00C10738"/>
    <w:rsid w:val="00C325A1"/>
    <w:rsid w:val="00C33552"/>
    <w:rsid w:val="00C404DA"/>
    <w:rsid w:val="00C63588"/>
    <w:rsid w:val="00C777BD"/>
    <w:rsid w:val="00C8349E"/>
    <w:rsid w:val="00CA3025"/>
    <w:rsid w:val="00CA3F91"/>
    <w:rsid w:val="00CB5E12"/>
    <w:rsid w:val="00CC77AD"/>
    <w:rsid w:val="00CD38AB"/>
    <w:rsid w:val="00CD5355"/>
    <w:rsid w:val="00CE7EC8"/>
    <w:rsid w:val="00CF3265"/>
    <w:rsid w:val="00D128FD"/>
    <w:rsid w:val="00D14E60"/>
    <w:rsid w:val="00D238EE"/>
    <w:rsid w:val="00D24210"/>
    <w:rsid w:val="00D40415"/>
    <w:rsid w:val="00D55426"/>
    <w:rsid w:val="00D6226A"/>
    <w:rsid w:val="00D623AF"/>
    <w:rsid w:val="00D71E75"/>
    <w:rsid w:val="00D955E0"/>
    <w:rsid w:val="00D968D5"/>
    <w:rsid w:val="00D97025"/>
    <w:rsid w:val="00DA46A2"/>
    <w:rsid w:val="00DB1B98"/>
    <w:rsid w:val="00DB5E2D"/>
    <w:rsid w:val="00DC38FB"/>
    <w:rsid w:val="00DD45B0"/>
    <w:rsid w:val="00DD75C4"/>
    <w:rsid w:val="00DF279A"/>
    <w:rsid w:val="00DF44A5"/>
    <w:rsid w:val="00E02DB2"/>
    <w:rsid w:val="00E072BF"/>
    <w:rsid w:val="00E133D3"/>
    <w:rsid w:val="00E174DB"/>
    <w:rsid w:val="00E2538C"/>
    <w:rsid w:val="00E26146"/>
    <w:rsid w:val="00E27C34"/>
    <w:rsid w:val="00E4133B"/>
    <w:rsid w:val="00E446C7"/>
    <w:rsid w:val="00E53ED5"/>
    <w:rsid w:val="00E54FD5"/>
    <w:rsid w:val="00E75483"/>
    <w:rsid w:val="00E81AA6"/>
    <w:rsid w:val="00E8238F"/>
    <w:rsid w:val="00E87CB0"/>
    <w:rsid w:val="00E94645"/>
    <w:rsid w:val="00EA31A9"/>
    <w:rsid w:val="00EA401C"/>
    <w:rsid w:val="00EB6106"/>
    <w:rsid w:val="00EC6919"/>
    <w:rsid w:val="00ED44B4"/>
    <w:rsid w:val="00EF1948"/>
    <w:rsid w:val="00EF731E"/>
    <w:rsid w:val="00F13DE9"/>
    <w:rsid w:val="00F208BD"/>
    <w:rsid w:val="00F2238A"/>
    <w:rsid w:val="00F26B7D"/>
    <w:rsid w:val="00F30555"/>
    <w:rsid w:val="00F3242F"/>
    <w:rsid w:val="00F32DEA"/>
    <w:rsid w:val="00F37E7A"/>
    <w:rsid w:val="00F40BCE"/>
    <w:rsid w:val="00F46185"/>
    <w:rsid w:val="00F47747"/>
    <w:rsid w:val="00F805CC"/>
    <w:rsid w:val="00FA376C"/>
    <w:rsid w:val="00FB1B85"/>
    <w:rsid w:val="00FC3B38"/>
    <w:rsid w:val="00FD0682"/>
    <w:rsid w:val="00FE1F5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7D5F74"/>
  <w15:chartTrackingRefBased/>
  <w15:docId w15:val="{DE048430-AC3C-4689-9D57-B89AA627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AppData\Local\Microsoft\Windows\INetCache\Content.Outlook\S66IYEO3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399D9-A8E3-49F2-905C-FC0A1C50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</Template>
  <TotalTime>9</TotalTime>
  <Pages>1</Pages>
  <Words>159</Words>
  <Characters>715</Characters>
  <Application>Microsoft Office Word</Application>
  <DocSecurity>0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Barbara Pappas</dc:creator>
  <cp:keywords/>
  <dc:description/>
  <cp:lastModifiedBy>Samuel Thomas</cp:lastModifiedBy>
  <cp:revision>4</cp:revision>
  <cp:lastPrinted>2021-12-29T19:15:00Z</cp:lastPrinted>
  <dcterms:created xsi:type="dcterms:W3CDTF">2022-10-25T10:30:00Z</dcterms:created>
  <dcterms:modified xsi:type="dcterms:W3CDTF">2022-10-25T11:08:00Z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554fc6c4cc8e9fafa8c1a7cb1500384667e73d07b179a1fbf7cc4a633dd3d144</vt:lpwstr>
  </property>
</Properties>
</file>