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3C666" w14:textId="77777777" w:rsidR="00A63EF3" w:rsidRPr="00E2538C" w:rsidRDefault="002914F1">
      <w:pPr>
        <w:rPr>
          <w:rFonts w:ascii="Book Antiqua" w:hAnsi="Book Antiqua" w:cs="Arial"/>
        </w:rPr>
      </w:pPr>
      <w:r w:rsidRPr="00E2538C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2237A8C3" wp14:editId="4C521224">
            <wp:simplePos x="0" y="0"/>
            <wp:positionH relativeFrom="column">
              <wp:posOffset>-1731645</wp:posOffset>
            </wp:positionH>
            <wp:positionV relativeFrom="paragraph">
              <wp:posOffset>116840</wp:posOffset>
            </wp:positionV>
            <wp:extent cx="13716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00" y="20861"/>
                <wp:lineTo x="21300" y="0"/>
                <wp:lineTo x="0" y="0"/>
              </wp:wrapPolygon>
            </wp:wrapTight>
            <wp:docPr id="5" name="Picture 5" descr="ADDC Member Pin - ADO c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C Member Pin - ADO clipp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F1CE2" w14:textId="77777777" w:rsidR="00A63EF3" w:rsidRPr="00E2538C" w:rsidRDefault="0048561D">
      <w:pPr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38EBCA2" wp14:editId="15E74641">
                <wp:simplePos x="0" y="0"/>
                <wp:positionH relativeFrom="column">
                  <wp:posOffset>2465070</wp:posOffset>
                </wp:positionH>
                <wp:positionV relativeFrom="page">
                  <wp:posOffset>381000</wp:posOffset>
                </wp:positionV>
                <wp:extent cx="2714625" cy="1411605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25DBC" w14:textId="2BA5D8B4" w:rsidR="0048561D" w:rsidRPr="00E047A0" w:rsidRDefault="00E047A0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 w:rsidRPr="00E047A0"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Jamie Sabata</w:t>
                            </w:r>
                          </w:p>
                          <w:p w14:paraId="3A40FC58" w14:textId="249AF461" w:rsidR="00E047A0" w:rsidRDefault="00E047A0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2022 Central Region Director</w:t>
                            </w:r>
                          </w:p>
                          <w:p w14:paraId="5AD98193" w14:textId="642E8484" w:rsidR="0048561D" w:rsidRDefault="00E047A0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1621 N. Cain Ave</w:t>
                            </w:r>
                          </w:p>
                          <w:p w14:paraId="654CD0D2" w14:textId="481731BA" w:rsidR="0048561D" w:rsidRPr="00F805CC" w:rsidRDefault="00E047A0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Liberal, KS 67901</w:t>
                            </w:r>
                          </w:p>
                          <w:p w14:paraId="4EF4021F" w14:textId="0B44BD5E" w:rsidR="0048561D" w:rsidRPr="00402E4E" w:rsidRDefault="00E047A0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</w:rPr>
                              <w:t>Cell# 620-655-6503</w:t>
                            </w:r>
                          </w:p>
                          <w:p w14:paraId="02024671" w14:textId="1DB3D75B" w:rsidR="0048561D" w:rsidRPr="009B7E7B" w:rsidRDefault="00E047A0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jamie.sabata@gmail.com</w:t>
                            </w:r>
                          </w:p>
                          <w:p w14:paraId="2C551519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EBCA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4.1pt;margin-top:30pt;width:213.75pt;height:1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" stroked="f">
                <v:textbox>
                  <w:txbxContent>
                    <w:p w14:paraId="54D25DBC" w14:textId="2BA5D8B4" w:rsidR="0048561D" w:rsidRPr="00E047A0" w:rsidRDefault="00E047A0" w:rsidP="0048561D">
                      <w:pPr>
                        <w:jc w:val="right"/>
                        <w:rPr>
                          <w:rFonts w:ascii="Book Antiqua" w:hAnsi="Book Antiqua" w:cs="Arial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 w:rsidRPr="00E047A0">
                        <w:rPr>
                          <w:rFonts w:ascii="Book Antiqua" w:hAnsi="Book Antiqua" w:cs="Arial"/>
                          <w:b/>
                          <w:bCs/>
                          <w:noProof/>
                          <w:sz w:val="28"/>
                          <w:szCs w:val="28"/>
                        </w:rPr>
                        <w:t>Jamie Sabata</w:t>
                      </w:r>
                    </w:p>
                    <w:p w14:paraId="3A40FC58" w14:textId="249AF461" w:rsidR="00E047A0" w:rsidRDefault="00E047A0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2022 Central Region Director</w:t>
                      </w:r>
                    </w:p>
                    <w:p w14:paraId="5AD98193" w14:textId="642E8484" w:rsidR="0048561D" w:rsidRDefault="00E047A0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1621 N. Cain Ave</w:t>
                      </w:r>
                    </w:p>
                    <w:p w14:paraId="654CD0D2" w14:textId="481731BA" w:rsidR="0048561D" w:rsidRPr="00F805CC" w:rsidRDefault="00E047A0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Liberal, KS 67901</w:t>
                      </w:r>
                    </w:p>
                    <w:p w14:paraId="4EF4021F" w14:textId="0B44BD5E" w:rsidR="0048561D" w:rsidRPr="00402E4E" w:rsidRDefault="00E047A0" w:rsidP="0048561D">
                      <w:pPr>
                        <w:jc w:val="right"/>
                        <w:rPr>
                          <w:rFonts w:ascii="Book Antiqua" w:hAnsi="Book Antiqua" w:cs="Arial"/>
                        </w:rPr>
                      </w:pPr>
                      <w:r>
                        <w:rPr>
                          <w:rFonts w:ascii="Book Antiqua" w:hAnsi="Book Antiqua" w:cs="Arial"/>
                        </w:rPr>
                        <w:t>Cell# 620-655-6503</w:t>
                      </w:r>
                    </w:p>
                    <w:p w14:paraId="02024671" w14:textId="1DB3D75B" w:rsidR="0048561D" w:rsidRPr="009B7E7B" w:rsidRDefault="00E047A0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jamie.sabata@gmail.com</w:t>
                      </w:r>
                    </w:p>
                    <w:p w14:paraId="2C551519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0CC3DE40" w14:textId="77777777" w:rsidR="00A63EF3" w:rsidRPr="00E2538C" w:rsidRDefault="00A63EF3">
      <w:pPr>
        <w:rPr>
          <w:rFonts w:ascii="Book Antiqua" w:hAnsi="Book Antiqua" w:cs="Arial"/>
        </w:rPr>
      </w:pPr>
    </w:p>
    <w:p w14:paraId="5131F00D" w14:textId="77777777" w:rsidR="00A63EF3" w:rsidRPr="00E2538C" w:rsidRDefault="00A63EF3">
      <w:pPr>
        <w:rPr>
          <w:rFonts w:ascii="Book Antiqua" w:hAnsi="Book Antiqua" w:cs="Arial"/>
        </w:rPr>
      </w:pPr>
    </w:p>
    <w:p w14:paraId="03D30269" w14:textId="77777777" w:rsidR="00A63EF3" w:rsidRPr="00E2538C" w:rsidRDefault="00A63EF3">
      <w:pPr>
        <w:rPr>
          <w:rFonts w:ascii="Book Antiqua" w:hAnsi="Book Antiqua" w:cs="Arial"/>
        </w:rPr>
      </w:pPr>
    </w:p>
    <w:p w14:paraId="511027E5" w14:textId="77777777" w:rsidR="00A63EF3" w:rsidRPr="00E2538C" w:rsidRDefault="00A63EF3">
      <w:pPr>
        <w:rPr>
          <w:rFonts w:ascii="Book Antiqua" w:hAnsi="Book Antiqua" w:cs="Arial"/>
        </w:rPr>
      </w:pPr>
    </w:p>
    <w:p w14:paraId="73D76D68" w14:textId="77777777" w:rsidR="00A63EF3" w:rsidRPr="00E2538C" w:rsidRDefault="00A63EF3">
      <w:pPr>
        <w:rPr>
          <w:rFonts w:ascii="Book Antiqua" w:hAnsi="Book Antiqua" w:cs="Arial"/>
        </w:rPr>
      </w:pPr>
    </w:p>
    <w:p w14:paraId="2A8D1A3B" w14:textId="77777777" w:rsidR="00051B4A" w:rsidRPr="008C7F88" w:rsidRDefault="00A5389B" w:rsidP="00051B4A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</w:t>
      </w:r>
    </w:p>
    <w:p w14:paraId="1088D421" w14:textId="77777777" w:rsidR="00674B91" w:rsidRDefault="00674B91" w:rsidP="00674B91">
      <w:pPr>
        <w:ind w:right="252"/>
        <w:rPr>
          <w:rFonts w:ascii="Book Antiqua" w:hAnsi="Book Antiqua" w:cs="Arial"/>
          <w:sz w:val="22"/>
        </w:rPr>
      </w:pPr>
    </w:p>
    <w:p w14:paraId="02340F32" w14:textId="78E7136F" w:rsidR="00C325A1" w:rsidRDefault="002914F1" w:rsidP="00674B91">
      <w:pPr>
        <w:ind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47EF651" wp14:editId="75BC5EEF">
                <wp:simplePos x="0" y="0"/>
                <wp:positionH relativeFrom="column">
                  <wp:posOffset>-1735455</wp:posOffset>
                </wp:positionH>
                <wp:positionV relativeFrom="page">
                  <wp:posOffset>1609725</wp:posOffset>
                </wp:positionV>
                <wp:extent cx="1590675" cy="7839075"/>
                <wp:effectExtent l="0" t="0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528434" w14:textId="77777777" w:rsidR="000B5F6B" w:rsidRPr="006C4215" w:rsidRDefault="000B5F6B" w:rsidP="000B5F6B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4215"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68A69AE7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A916BDB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17E3858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0E866523" w14:textId="77777777" w:rsidR="00EA401C" w:rsidRPr="009D64C6" w:rsidRDefault="0025455B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Philana Thompson</w:t>
                            </w:r>
                          </w:p>
                          <w:p w14:paraId="54E2A211" w14:textId="77777777" w:rsidR="00EA401C" w:rsidRPr="0025455B" w:rsidRDefault="0025455B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>Merrion Oil &amp; Gas Corporation</w:t>
                            </w:r>
                          </w:p>
                          <w:p w14:paraId="1570426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EB0A6F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PRESIDENT ELECT</w:t>
                            </w:r>
                          </w:p>
                          <w:p w14:paraId="2A030084" w14:textId="77777777" w:rsidR="00ED44B4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Barbara Pappas</w:t>
                            </w:r>
                          </w:p>
                          <w:p w14:paraId="5037A22B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Cobra Oil &amp; Gas Corp.</w:t>
                            </w:r>
                          </w:p>
                          <w:p w14:paraId="015519C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8CA85B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4C788D94" w14:textId="77777777" w:rsidR="00A248DC" w:rsidRDefault="00ED44B4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Wendy Sparks</w:t>
                            </w:r>
                          </w:p>
                          <w:p w14:paraId="47DC52BD" w14:textId="77777777" w:rsidR="0025455B" w:rsidRPr="0025455B" w:rsidRDefault="0025455B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 xml:space="preserve">Carl E </w:t>
                            </w:r>
                            <w:proofErr w:type="spellStart"/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>Gungoll</w:t>
                            </w:r>
                            <w:proofErr w:type="spellEnd"/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 xml:space="preserve"> Exploration LLC</w:t>
                            </w:r>
                          </w:p>
                          <w:p w14:paraId="6A5EECAE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6AACF1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71D867B2" w14:textId="77777777" w:rsidR="00ED44B4" w:rsidRPr="009D64C6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Heather Woods</w:t>
                            </w:r>
                          </w:p>
                          <w:p w14:paraId="160F018A" w14:textId="77777777" w:rsidR="00A248DC" w:rsidRPr="00ED44B4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Souder, Miller &amp; Assoc.</w:t>
                            </w:r>
                          </w:p>
                          <w:p w14:paraId="58BAD7EF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2FACCA2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14:paraId="3A893067" w14:textId="77777777" w:rsidR="00ED44B4" w:rsidRPr="009D64C6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Evelyn Green</w:t>
                            </w:r>
                          </w:p>
                          <w:p w14:paraId="3C12B92F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GBC Minerals</w:t>
                            </w: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 Ltd</w:t>
                            </w:r>
                          </w:p>
                          <w:p w14:paraId="35570AC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74551C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PARLIAMENTARIAN</w:t>
                            </w:r>
                          </w:p>
                          <w:p w14:paraId="696019AF" w14:textId="77777777" w:rsidR="00106A8C" w:rsidRPr="009D64C6" w:rsidRDefault="00ED44B4" w:rsidP="00106A8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Nell Lindenmeyer</w:t>
                            </w:r>
                          </w:p>
                          <w:p w14:paraId="26C64437" w14:textId="77777777" w:rsidR="005D3B18" w:rsidRPr="009D64C6" w:rsidRDefault="00ED44B4" w:rsidP="005D3B18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A-Plus Well Service, Inc</w:t>
                            </w:r>
                          </w:p>
                          <w:p w14:paraId="1F33AC34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C61FF8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69510E5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CENTRAL REGION DIRECTOR</w:t>
                            </w:r>
                          </w:p>
                          <w:p w14:paraId="4FB61122" w14:textId="77777777" w:rsidR="00A248DC" w:rsidRDefault="00ED44B4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Jamie Sabata</w:t>
                            </w:r>
                          </w:p>
                          <w:p w14:paraId="16BC2D94" w14:textId="0175F929" w:rsidR="0025455B" w:rsidRPr="0025455B" w:rsidRDefault="003553AC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 w:rsidR="0025455B" w:rsidRPr="0025455B"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ir Products</w:t>
                            </w:r>
                            <w:r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/Gardner Cryo</w:t>
                            </w:r>
                            <w:r w:rsidR="00094450"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genics</w:t>
                            </w:r>
                          </w:p>
                          <w:p w14:paraId="4C2D53A4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1EEA25C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AD7467D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NORTHEAST REGION DIRECTOR</w:t>
                            </w:r>
                          </w:p>
                          <w:p w14:paraId="6FB8038C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Samuel Thomas</w:t>
                            </w:r>
                          </w:p>
                          <w:p w14:paraId="016D1669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1017A0F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0B468F8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SOUTHEAST REGION DIRECTOR</w:t>
                            </w:r>
                          </w:p>
                          <w:p w14:paraId="642BB707" w14:textId="77777777" w:rsidR="00A248DC" w:rsidRDefault="0025455B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Kathy Martin</w:t>
                            </w:r>
                          </w:p>
                          <w:p w14:paraId="7C196593" w14:textId="77777777" w:rsidR="0025455B" w:rsidRPr="0025455B" w:rsidRDefault="0025455B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Acadian Ambulance Service, Inc</w:t>
                            </w:r>
                          </w:p>
                          <w:p w14:paraId="755AB707" w14:textId="77777777" w:rsidR="0025455B" w:rsidRPr="009D64C6" w:rsidRDefault="0025455B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42C86D9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B3DFDB0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WEST REGION DIRECTOR</w:t>
                            </w:r>
                          </w:p>
                          <w:p w14:paraId="043A0E06" w14:textId="77777777" w:rsidR="005F7E72" w:rsidRPr="0025455B" w:rsidRDefault="0025455B" w:rsidP="005F7E72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Ingrid Burton</w:t>
                            </w:r>
                          </w:p>
                          <w:p w14:paraId="4238C1CA" w14:textId="77777777" w:rsidR="00FD0682" w:rsidRPr="00B66EE1" w:rsidRDefault="00FD068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166F3269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42ED9952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301FBAF4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4C53E627" w14:textId="77777777" w:rsidR="00A63EF3" w:rsidRPr="00E2538C" w:rsidRDefault="00A63EF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EF651" id="Rectangle 4" o:spid="_x0000_s1027" style="position:absolute;margin-left:-136.65pt;margin-top:126.75pt;width:125.25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" stroked="f" strokeweight="0">
                <v:textbox inset="0,0,0,0">
                  <w:txbxContent>
                    <w:p w14:paraId="30528434" w14:textId="77777777" w:rsidR="000B5F6B" w:rsidRPr="006C4215" w:rsidRDefault="000B5F6B" w:rsidP="000B5F6B">
                      <w:pPr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C4215"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  <w:t>Board of Directors</w:t>
                      </w:r>
                    </w:p>
                    <w:p w14:paraId="68A69AE7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A916BDB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17E38588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PRESIDENT </w:t>
                      </w:r>
                    </w:p>
                    <w:p w14:paraId="0E866523" w14:textId="77777777" w:rsidR="00EA401C" w:rsidRPr="009D64C6" w:rsidRDefault="0025455B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Philana Thompson</w:t>
                      </w:r>
                    </w:p>
                    <w:p w14:paraId="54E2A211" w14:textId="77777777" w:rsidR="00EA401C" w:rsidRPr="0025455B" w:rsidRDefault="0025455B" w:rsidP="00EA401C">
                      <w:pPr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>Merrion Oil &amp; Gas Corporation</w:t>
                      </w:r>
                    </w:p>
                    <w:p w14:paraId="1570426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0EB0A6F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PRESIDENT ELECT</w:t>
                      </w:r>
                    </w:p>
                    <w:p w14:paraId="2A030084" w14:textId="77777777" w:rsidR="00ED44B4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Barbara Pappas</w:t>
                      </w:r>
                    </w:p>
                    <w:p w14:paraId="5037A22B" w14:textId="77777777" w:rsidR="00A248DC" w:rsidRPr="009D64C6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Cobra Oil &amp; Gas Corp.</w:t>
                      </w:r>
                    </w:p>
                    <w:p w14:paraId="015519C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38CA85B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SECRETARY</w:t>
                      </w:r>
                    </w:p>
                    <w:p w14:paraId="4C788D94" w14:textId="77777777" w:rsidR="00A248DC" w:rsidRDefault="00ED44B4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Wendy Sparks</w:t>
                      </w:r>
                    </w:p>
                    <w:p w14:paraId="47DC52BD" w14:textId="77777777" w:rsidR="0025455B" w:rsidRPr="0025455B" w:rsidRDefault="0025455B" w:rsidP="00A248DC">
                      <w:pPr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 xml:space="preserve">Carl E </w:t>
                      </w:r>
                      <w:proofErr w:type="spellStart"/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>Gungoll</w:t>
                      </w:r>
                      <w:proofErr w:type="spellEnd"/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 xml:space="preserve"> Exploration LLC</w:t>
                      </w:r>
                    </w:p>
                    <w:p w14:paraId="6A5EECAE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56AACF1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TREASURER</w:t>
                      </w:r>
                    </w:p>
                    <w:p w14:paraId="71D867B2" w14:textId="77777777" w:rsidR="00ED44B4" w:rsidRPr="009D64C6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Heather Woods</w:t>
                      </w:r>
                    </w:p>
                    <w:p w14:paraId="160F018A" w14:textId="77777777" w:rsidR="00A248DC" w:rsidRPr="00ED44B4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Souder, Miller &amp; Assoc.</w:t>
                      </w:r>
                    </w:p>
                    <w:p w14:paraId="58BAD7EF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12FACCA2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14:paraId="3A893067" w14:textId="77777777" w:rsidR="00ED44B4" w:rsidRPr="009D64C6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Evelyn Green</w:t>
                      </w:r>
                    </w:p>
                    <w:p w14:paraId="3C12B92F" w14:textId="77777777" w:rsidR="00A248DC" w:rsidRPr="009D64C6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GBC Minerals</w:t>
                      </w: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 Ltd</w:t>
                      </w:r>
                    </w:p>
                    <w:p w14:paraId="35570AC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674551C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PARLIAMENTARIAN</w:t>
                      </w:r>
                    </w:p>
                    <w:p w14:paraId="696019AF" w14:textId="77777777" w:rsidR="00106A8C" w:rsidRPr="009D64C6" w:rsidRDefault="00ED44B4" w:rsidP="00106A8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Nell Lindenmeyer</w:t>
                      </w:r>
                    </w:p>
                    <w:p w14:paraId="26C64437" w14:textId="77777777" w:rsidR="005D3B18" w:rsidRPr="009D64C6" w:rsidRDefault="00ED44B4" w:rsidP="005D3B18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A-Plus Well Service, Inc</w:t>
                      </w:r>
                    </w:p>
                    <w:p w14:paraId="1F33AC34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1C61FF8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769510E5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CENTRAL REGION DIRECTOR</w:t>
                      </w:r>
                    </w:p>
                    <w:p w14:paraId="4FB61122" w14:textId="77777777" w:rsidR="00A248DC" w:rsidRDefault="00ED44B4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Jamie Sabata</w:t>
                      </w:r>
                    </w:p>
                    <w:p w14:paraId="16BC2D94" w14:textId="0175F929" w:rsidR="0025455B" w:rsidRPr="0025455B" w:rsidRDefault="003553AC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  <w:t>A</w:t>
                      </w:r>
                      <w:r w:rsidR="0025455B" w:rsidRPr="0025455B"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  <w:t>ir Products</w:t>
                      </w:r>
                      <w:r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  <w:t>/Gardner Cryo</w:t>
                      </w:r>
                      <w:r w:rsidR="00094450"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  <w:t>genics</w:t>
                      </w:r>
                    </w:p>
                    <w:p w14:paraId="4C2D53A4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01EEA25C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3AD7467D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NORTHEAST REGION DIRECTOR</w:t>
                      </w:r>
                    </w:p>
                    <w:p w14:paraId="6FB8038C" w14:textId="77777777" w:rsidR="00A248DC" w:rsidRPr="009D64C6" w:rsidRDefault="00ED44B4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Samuel Thomas</w:t>
                      </w:r>
                    </w:p>
                    <w:p w14:paraId="016D1669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51017A0F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0B468F8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SOUTHEAST REGION DIRECTOR</w:t>
                      </w:r>
                    </w:p>
                    <w:p w14:paraId="642BB707" w14:textId="77777777" w:rsidR="00A248DC" w:rsidRDefault="0025455B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Kathy Martin</w:t>
                      </w:r>
                    </w:p>
                    <w:p w14:paraId="7C196593" w14:textId="77777777" w:rsidR="0025455B" w:rsidRPr="0025455B" w:rsidRDefault="0025455B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Acadian Ambulance Service, Inc</w:t>
                      </w:r>
                    </w:p>
                    <w:p w14:paraId="755AB707" w14:textId="77777777" w:rsidR="0025455B" w:rsidRPr="009D64C6" w:rsidRDefault="0025455B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342C86D9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2B3DFDB0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WEST REGION DIRECTOR</w:t>
                      </w:r>
                    </w:p>
                    <w:p w14:paraId="043A0E06" w14:textId="77777777" w:rsidR="005F7E72" w:rsidRPr="0025455B" w:rsidRDefault="0025455B" w:rsidP="005F7E72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Ingrid Burton</w:t>
                      </w:r>
                    </w:p>
                    <w:p w14:paraId="4238C1CA" w14:textId="77777777" w:rsidR="00FD0682" w:rsidRPr="00B66EE1" w:rsidRDefault="00FD0682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166F3269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42ED9952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301FBAF4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4C53E627" w14:textId="77777777" w:rsidR="00A63EF3" w:rsidRPr="00E2538C" w:rsidRDefault="00A63EF3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5692EB09" wp14:editId="5D4FADFB">
                <wp:simplePos x="0" y="0"/>
                <wp:positionH relativeFrom="column">
                  <wp:posOffset>-93345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E5895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" o:allowincell="f">
                <w10:wrap anchory="page"/>
                <w10:anchorlock/>
              </v:line>
            </w:pict>
          </mc:Fallback>
        </mc:AlternateContent>
      </w:r>
      <w:r w:rsidR="00EE19B8">
        <w:rPr>
          <w:rFonts w:ascii="Book Antiqua" w:hAnsi="Book Antiqua" w:cs="Arial"/>
          <w:sz w:val="22"/>
        </w:rPr>
        <w:t>September</w:t>
      </w:r>
      <w:r w:rsidR="00E047A0">
        <w:rPr>
          <w:rFonts w:ascii="Book Antiqua" w:hAnsi="Book Antiqua" w:cs="Arial"/>
          <w:sz w:val="22"/>
        </w:rPr>
        <w:t xml:space="preserve"> 2022</w:t>
      </w:r>
    </w:p>
    <w:p w14:paraId="030E8CFA" w14:textId="04727904" w:rsidR="00E047A0" w:rsidRDefault="00E047A0" w:rsidP="00EA401C">
      <w:pPr>
        <w:ind w:left="180" w:right="252"/>
        <w:rPr>
          <w:rFonts w:ascii="Book Antiqua" w:hAnsi="Book Antiqua" w:cs="Arial"/>
          <w:sz w:val="22"/>
        </w:rPr>
      </w:pPr>
    </w:p>
    <w:p w14:paraId="542C583F" w14:textId="77777777" w:rsidR="00301E58" w:rsidRDefault="002213D1" w:rsidP="00E047A0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Hello Central Region! </w:t>
      </w:r>
    </w:p>
    <w:p w14:paraId="621A4438" w14:textId="585206BB" w:rsidR="00301E58" w:rsidRDefault="00301E58" w:rsidP="00E047A0">
      <w:pPr>
        <w:ind w:right="252"/>
        <w:rPr>
          <w:rFonts w:ascii="Book Antiqua" w:hAnsi="Book Antiqua" w:cs="Arial"/>
          <w:sz w:val="22"/>
        </w:rPr>
      </w:pPr>
    </w:p>
    <w:p w14:paraId="6B0EF54E" w14:textId="3239574E" w:rsidR="00D57F13" w:rsidRDefault="00D57F13" w:rsidP="00D57F13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Countdown begins! Convention is less than 3 weeks! Time to figure out what clothes and shoes to pack, of course I will be trying mine on</w:t>
      </w:r>
      <w:proofErr w:type="gramStart"/>
      <w:r>
        <w:rPr>
          <w:rFonts w:ascii="Book Antiqua" w:hAnsi="Book Antiqua" w:cs="Arial"/>
          <w:sz w:val="22"/>
        </w:rPr>
        <w:t>….just</w:t>
      </w:r>
      <w:proofErr w:type="gramEnd"/>
      <w:r>
        <w:rPr>
          <w:rFonts w:ascii="Book Antiqua" w:hAnsi="Book Antiqua" w:cs="Arial"/>
          <w:sz w:val="22"/>
        </w:rPr>
        <w:t xml:space="preserve"> in case! I am excited for us all to be together again, catch up and rekindle that ADDC excitement!  </w:t>
      </w:r>
      <w:r w:rsidR="00296BAB">
        <w:rPr>
          <w:rFonts w:ascii="Book Antiqua" w:hAnsi="Book Antiqua" w:cs="Arial"/>
          <w:sz w:val="22"/>
        </w:rPr>
        <w:t xml:space="preserve">Kool &amp; the Gang’s song </w:t>
      </w:r>
      <w:r w:rsidR="00AC6CFC">
        <w:rPr>
          <w:rFonts w:ascii="Book Antiqua" w:hAnsi="Book Antiqua" w:cs="Arial"/>
          <w:sz w:val="22"/>
        </w:rPr>
        <w:t>“</w:t>
      </w:r>
      <w:r w:rsidR="000C546F">
        <w:rPr>
          <w:rFonts w:ascii="Book Antiqua" w:hAnsi="Book Antiqua" w:cs="Arial"/>
          <w:sz w:val="22"/>
        </w:rPr>
        <w:t xml:space="preserve">Celebration” just </w:t>
      </w:r>
      <w:r w:rsidR="00116BA2">
        <w:rPr>
          <w:rFonts w:ascii="Book Antiqua" w:hAnsi="Book Antiqua" w:cs="Arial"/>
          <w:sz w:val="22"/>
        </w:rPr>
        <w:t>popped in my hea</w:t>
      </w:r>
      <w:r w:rsidR="00296BAB">
        <w:rPr>
          <w:rFonts w:ascii="Book Antiqua" w:hAnsi="Book Antiqua" w:cs="Arial"/>
          <w:sz w:val="22"/>
        </w:rPr>
        <w:t>d</w:t>
      </w:r>
      <w:r w:rsidR="007B3CAE">
        <w:rPr>
          <w:rFonts w:ascii="Book Antiqua" w:hAnsi="Book Antiqua" w:cs="Arial"/>
          <w:sz w:val="22"/>
        </w:rPr>
        <w:t>!</w:t>
      </w:r>
    </w:p>
    <w:p w14:paraId="5DD90E85" w14:textId="77777777" w:rsidR="00D57F13" w:rsidRDefault="00D57F13" w:rsidP="00E047A0">
      <w:pPr>
        <w:ind w:right="252"/>
        <w:rPr>
          <w:rFonts w:ascii="Book Antiqua" w:hAnsi="Book Antiqua" w:cs="Arial"/>
          <w:sz w:val="22"/>
        </w:rPr>
      </w:pPr>
    </w:p>
    <w:p w14:paraId="2DEF9E03" w14:textId="53D667B4" w:rsidR="00AC5A75" w:rsidRDefault="00D57F13" w:rsidP="00E047A0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Speaking of convention</w:t>
      </w:r>
      <w:r w:rsidR="00E012E2">
        <w:rPr>
          <w:rFonts w:ascii="Book Antiqua" w:hAnsi="Book Antiqua" w:cs="Arial"/>
          <w:sz w:val="22"/>
        </w:rPr>
        <w:t xml:space="preserve"> </w:t>
      </w:r>
      <w:proofErr w:type="gramStart"/>
      <w:r w:rsidR="00FF6928">
        <w:rPr>
          <w:rFonts w:ascii="Book Antiqua" w:hAnsi="Book Antiqua" w:cs="Arial"/>
          <w:sz w:val="22"/>
        </w:rPr>
        <w:t>….t</w:t>
      </w:r>
      <w:r w:rsidR="00A446E3">
        <w:rPr>
          <w:rFonts w:ascii="Book Antiqua" w:hAnsi="Book Antiqua" w:cs="Arial"/>
          <w:sz w:val="22"/>
        </w:rPr>
        <w:t>he</w:t>
      </w:r>
      <w:proofErr w:type="gramEnd"/>
      <w:r w:rsidR="00A446E3">
        <w:rPr>
          <w:rFonts w:ascii="Book Antiqua" w:hAnsi="Book Antiqua" w:cs="Arial"/>
          <w:sz w:val="22"/>
        </w:rPr>
        <w:t xml:space="preserve"> late registration fee</w:t>
      </w:r>
      <w:r w:rsidR="00E012E2">
        <w:rPr>
          <w:rFonts w:ascii="Book Antiqua" w:hAnsi="Book Antiqua" w:cs="Arial"/>
          <w:sz w:val="22"/>
        </w:rPr>
        <w:t xml:space="preserve"> </w:t>
      </w:r>
      <w:r w:rsidR="00A446E3">
        <w:rPr>
          <w:rFonts w:ascii="Book Antiqua" w:hAnsi="Book Antiqua" w:cs="Arial"/>
          <w:sz w:val="22"/>
        </w:rPr>
        <w:t>has been waived</w:t>
      </w:r>
      <w:r w:rsidR="008E716F">
        <w:rPr>
          <w:rFonts w:ascii="Book Antiqua" w:hAnsi="Book Antiqua" w:cs="Arial"/>
          <w:sz w:val="22"/>
        </w:rPr>
        <w:t xml:space="preserve"> and </w:t>
      </w:r>
      <w:r w:rsidR="008C750E">
        <w:rPr>
          <w:rFonts w:ascii="Book Antiqua" w:hAnsi="Book Antiqua" w:cs="Arial"/>
          <w:sz w:val="22"/>
        </w:rPr>
        <w:t>registration deadline has been extended to September 9</w:t>
      </w:r>
      <w:r w:rsidR="008C750E" w:rsidRPr="008C750E">
        <w:rPr>
          <w:rFonts w:ascii="Book Antiqua" w:hAnsi="Book Antiqua" w:cs="Arial"/>
          <w:sz w:val="22"/>
          <w:vertAlign w:val="superscript"/>
        </w:rPr>
        <w:t>th</w:t>
      </w:r>
      <w:r w:rsidR="008C750E">
        <w:rPr>
          <w:rFonts w:ascii="Book Antiqua" w:hAnsi="Book Antiqua" w:cs="Arial"/>
          <w:sz w:val="22"/>
        </w:rPr>
        <w:t xml:space="preserve">! </w:t>
      </w:r>
      <w:r w:rsidR="00DC4F26">
        <w:rPr>
          <w:rFonts w:ascii="Book Antiqua" w:hAnsi="Book Antiqua" w:cs="Arial"/>
          <w:sz w:val="22"/>
        </w:rPr>
        <w:t xml:space="preserve">Please email a copy of your registration packet if you opt to send </w:t>
      </w:r>
      <w:r w:rsidR="00E30D6C">
        <w:rPr>
          <w:rFonts w:ascii="Book Antiqua" w:hAnsi="Book Antiqua" w:cs="Arial"/>
          <w:sz w:val="22"/>
        </w:rPr>
        <w:t xml:space="preserve">it via snail mail or if you are </w:t>
      </w:r>
      <w:r w:rsidR="008B76F9">
        <w:rPr>
          <w:rFonts w:ascii="Book Antiqua" w:hAnsi="Book Antiqua" w:cs="Arial"/>
          <w:sz w:val="22"/>
        </w:rPr>
        <w:t>going to pay via credit card</w:t>
      </w:r>
      <w:r w:rsidR="007C7935">
        <w:rPr>
          <w:rFonts w:ascii="Book Antiqua" w:hAnsi="Book Antiqua" w:cs="Arial"/>
          <w:sz w:val="22"/>
        </w:rPr>
        <w:t xml:space="preserve">, you will send it as directed on the form to </w:t>
      </w:r>
      <w:hyperlink r:id="rId6" w:history="1">
        <w:r w:rsidR="007C7935" w:rsidRPr="00DA22D0">
          <w:rPr>
            <w:rStyle w:val="Hyperlink"/>
            <w:rFonts w:ascii="Book Antiqua" w:hAnsi="Book Antiqua" w:cs="Arial"/>
            <w:sz w:val="22"/>
          </w:rPr>
          <w:t>ado@addc.org</w:t>
        </w:r>
      </w:hyperlink>
      <w:r w:rsidR="007C7935">
        <w:rPr>
          <w:rFonts w:ascii="Book Antiqua" w:hAnsi="Book Antiqua" w:cs="Arial"/>
          <w:sz w:val="22"/>
        </w:rPr>
        <w:t xml:space="preserve">. </w:t>
      </w:r>
      <w:r w:rsidR="00EA1CD9">
        <w:rPr>
          <w:rFonts w:ascii="Book Antiqua" w:hAnsi="Book Antiqua" w:cs="Arial"/>
          <w:sz w:val="22"/>
        </w:rPr>
        <w:t>As of last look, the attendance was less than 100</w:t>
      </w:r>
      <w:r w:rsidR="00A9317B">
        <w:rPr>
          <w:rFonts w:ascii="Book Antiqua" w:hAnsi="Book Antiqua" w:cs="Arial"/>
          <w:sz w:val="22"/>
        </w:rPr>
        <w:t>.</w:t>
      </w:r>
      <w:r w:rsidR="00A41181">
        <w:rPr>
          <w:rFonts w:ascii="Book Antiqua" w:hAnsi="Book Antiqua" w:cs="Arial"/>
          <w:sz w:val="22"/>
        </w:rPr>
        <w:t xml:space="preserve"> </w:t>
      </w:r>
    </w:p>
    <w:p w14:paraId="6107F886" w14:textId="09D612F6" w:rsidR="00F40EFC" w:rsidRDefault="00F40EFC" w:rsidP="00E047A0">
      <w:pPr>
        <w:ind w:right="252"/>
        <w:rPr>
          <w:rFonts w:ascii="Book Antiqua" w:hAnsi="Book Antiqua" w:cs="Arial"/>
          <w:sz w:val="22"/>
        </w:rPr>
      </w:pPr>
    </w:p>
    <w:p w14:paraId="43E2195F" w14:textId="13AB4604" w:rsidR="00293AA1" w:rsidRDefault="0046043A" w:rsidP="00E047A0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The Central Region </w:t>
      </w:r>
      <w:r w:rsidR="000C4F42">
        <w:rPr>
          <w:rFonts w:ascii="Book Antiqua" w:hAnsi="Book Antiqua" w:cs="Arial"/>
          <w:sz w:val="22"/>
        </w:rPr>
        <w:t>p</w:t>
      </w:r>
      <w:r>
        <w:rPr>
          <w:rFonts w:ascii="Book Antiqua" w:hAnsi="Book Antiqua" w:cs="Arial"/>
          <w:sz w:val="22"/>
        </w:rPr>
        <w:t xml:space="preserve">roposed </w:t>
      </w:r>
      <w:r w:rsidR="000C4F42">
        <w:rPr>
          <w:rFonts w:ascii="Book Antiqua" w:hAnsi="Book Antiqua" w:cs="Arial"/>
          <w:sz w:val="22"/>
        </w:rPr>
        <w:t>b</w:t>
      </w:r>
      <w:r>
        <w:rPr>
          <w:rFonts w:ascii="Book Antiqua" w:hAnsi="Book Antiqua" w:cs="Arial"/>
          <w:sz w:val="22"/>
        </w:rPr>
        <w:t>ylaw</w:t>
      </w:r>
      <w:r w:rsidR="002A383C">
        <w:rPr>
          <w:rFonts w:ascii="Book Antiqua" w:hAnsi="Book Antiqua" w:cs="Arial"/>
          <w:sz w:val="22"/>
        </w:rPr>
        <w:t xml:space="preserve"> </w:t>
      </w:r>
      <w:r w:rsidR="000C4F42">
        <w:rPr>
          <w:rFonts w:ascii="Book Antiqua" w:hAnsi="Book Antiqua" w:cs="Arial"/>
          <w:sz w:val="22"/>
        </w:rPr>
        <w:t>a</w:t>
      </w:r>
      <w:r w:rsidR="002A383C">
        <w:rPr>
          <w:rFonts w:ascii="Book Antiqua" w:hAnsi="Book Antiqua" w:cs="Arial"/>
          <w:sz w:val="22"/>
        </w:rPr>
        <w:t>mendments #1-14 and proposed amendment to proposed amendment #2</w:t>
      </w:r>
      <w:r>
        <w:rPr>
          <w:rFonts w:ascii="Book Antiqua" w:hAnsi="Book Antiqua" w:cs="Arial"/>
          <w:sz w:val="22"/>
        </w:rPr>
        <w:t xml:space="preserve"> were passed</w:t>
      </w:r>
      <w:r w:rsidR="007D2711">
        <w:rPr>
          <w:rFonts w:ascii="Book Antiqua" w:hAnsi="Book Antiqua" w:cs="Arial"/>
          <w:sz w:val="22"/>
        </w:rPr>
        <w:t xml:space="preserve">! </w:t>
      </w:r>
      <w:r w:rsidR="00E33DB6">
        <w:rPr>
          <w:rFonts w:ascii="Book Antiqua" w:hAnsi="Book Antiqua" w:cs="Arial"/>
          <w:sz w:val="22"/>
        </w:rPr>
        <w:t>T</w:t>
      </w:r>
      <w:r w:rsidR="00AA5B1B">
        <w:rPr>
          <w:rFonts w:ascii="Book Antiqua" w:hAnsi="Book Antiqua" w:cs="Arial"/>
          <w:sz w:val="22"/>
        </w:rPr>
        <w:t xml:space="preserve">hose passed amendments were updated </w:t>
      </w:r>
      <w:r w:rsidR="008862BB">
        <w:rPr>
          <w:rFonts w:ascii="Book Antiqua" w:hAnsi="Book Antiqua" w:cs="Arial"/>
          <w:sz w:val="22"/>
        </w:rPr>
        <w:t xml:space="preserve">and sent in to ADDC Bylaws and Standing Rules committee </w:t>
      </w:r>
      <w:r w:rsidR="003D689F">
        <w:rPr>
          <w:rFonts w:ascii="Book Antiqua" w:hAnsi="Book Antiqua" w:cs="Arial"/>
          <w:sz w:val="22"/>
        </w:rPr>
        <w:t>chair for review</w:t>
      </w:r>
      <w:r w:rsidR="008237CE">
        <w:rPr>
          <w:rFonts w:ascii="Book Antiqua" w:hAnsi="Book Antiqua" w:cs="Arial"/>
          <w:sz w:val="22"/>
        </w:rPr>
        <w:t xml:space="preserve">. </w:t>
      </w:r>
      <w:r w:rsidR="00837E27">
        <w:rPr>
          <w:rFonts w:ascii="Book Antiqua" w:hAnsi="Book Antiqua" w:cs="Arial"/>
          <w:sz w:val="22"/>
        </w:rPr>
        <w:t xml:space="preserve">2022 just happened to be the year </w:t>
      </w:r>
      <w:r w:rsidR="00D00F15">
        <w:rPr>
          <w:rFonts w:ascii="Book Antiqua" w:hAnsi="Book Antiqua" w:cs="Arial"/>
          <w:sz w:val="22"/>
        </w:rPr>
        <w:t>Central Region Bylaws</w:t>
      </w:r>
      <w:r w:rsidR="00837E27">
        <w:rPr>
          <w:rFonts w:ascii="Book Antiqua" w:hAnsi="Book Antiqua" w:cs="Arial"/>
          <w:sz w:val="22"/>
        </w:rPr>
        <w:t xml:space="preserve"> were due for the </w:t>
      </w:r>
      <w:proofErr w:type="gramStart"/>
      <w:r w:rsidR="00837E27">
        <w:rPr>
          <w:rFonts w:ascii="Book Antiqua" w:hAnsi="Book Antiqua" w:cs="Arial"/>
          <w:sz w:val="22"/>
        </w:rPr>
        <w:t>4 year</w:t>
      </w:r>
      <w:proofErr w:type="gramEnd"/>
      <w:r w:rsidR="00837E27">
        <w:rPr>
          <w:rFonts w:ascii="Book Antiqua" w:hAnsi="Book Antiqua" w:cs="Arial"/>
          <w:sz w:val="22"/>
        </w:rPr>
        <w:t xml:space="preserve"> review</w:t>
      </w:r>
      <w:r w:rsidR="00BE037B">
        <w:rPr>
          <w:rFonts w:ascii="Book Antiqua" w:hAnsi="Book Antiqua" w:cs="Arial"/>
          <w:sz w:val="22"/>
        </w:rPr>
        <w:t>. I will be sending them out to the club presidents</w:t>
      </w:r>
      <w:r w:rsidR="00AD6F1C">
        <w:rPr>
          <w:rFonts w:ascii="Book Antiqua" w:hAnsi="Book Antiqua" w:cs="Arial"/>
          <w:sz w:val="22"/>
        </w:rPr>
        <w:t xml:space="preserve"> as soon as the committee has finalized the review. </w:t>
      </w:r>
      <w:r w:rsidR="00D00F15">
        <w:rPr>
          <w:rFonts w:ascii="Book Antiqua" w:hAnsi="Book Antiqua" w:cs="Arial"/>
          <w:sz w:val="22"/>
        </w:rPr>
        <w:t xml:space="preserve"> </w:t>
      </w:r>
    </w:p>
    <w:p w14:paraId="02BF2487" w14:textId="79E91087" w:rsidR="00AD6F1C" w:rsidRDefault="00AD6F1C" w:rsidP="00E047A0">
      <w:pPr>
        <w:ind w:right="252"/>
        <w:rPr>
          <w:rFonts w:ascii="Book Antiqua" w:hAnsi="Book Antiqua" w:cs="Arial"/>
          <w:sz w:val="22"/>
        </w:rPr>
      </w:pPr>
    </w:p>
    <w:p w14:paraId="7D2C01CE" w14:textId="77777777" w:rsidR="00AD6F1C" w:rsidRDefault="00AD6F1C" w:rsidP="00E047A0">
      <w:pPr>
        <w:ind w:right="252"/>
        <w:rPr>
          <w:rFonts w:ascii="Book Antiqua" w:hAnsi="Book Antiqua" w:cs="Arial"/>
          <w:sz w:val="22"/>
        </w:rPr>
      </w:pPr>
    </w:p>
    <w:p w14:paraId="16404E57" w14:textId="77777777" w:rsidR="000F5B5F" w:rsidRDefault="000F5B5F" w:rsidP="000F5B5F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Reminder:</w:t>
      </w:r>
    </w:p>
    <w:p w14:paraId="236F5648" w14:textId="44FCC328" w:rsidR="000F5B5F" w:rsidRDefault="000F5B5F" w:rsidP="000F5B5F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Club Presidents - </w:t>
      </w:r>
      <w:r>
        <w:rPr>
          <w:rFonts w:ascii="Book Antiqua" w:hAnsi="Book Antiqua" w:cs="Arial"/>
          <w:sz w:val="22"/>
        </w:rPr>
        <w:t>Don’t forget to send me a quick email about what your clubs have been up to</w:t>
      </w:r>
      <w:r w:rsidR="00CC0705">
        <w:rPr>
          <w:rFonts w:ascii="Book Antiqua" w:hAnsi="Book Antiqua" w:cs="Arial"/>
          <w:sz w:val="22"/>
        </w:rPr>
        <w:t xml:space="preserve"> this year</w:t>
      </w:r>
      <w:r w:rsidR="00CD6001">
        <w:rPr>
          <w:rFonts w:ascii="Book Antiqua" w:hAnsi="Book Antiqua" w:cs="Arial"/>
          <w:sz w:val="22"/>
        </w:rPr>
        <w:t xml:space="preserve">, </w:t>
      </w:r>
      <w:r>
        <w:rPr>
          <w:rFonts w:ascii="Book Antiqua" w:hAnsi="Book Antiqua" w:cs="Arial"/>
          <w:sz w:val="22"/>
        </w:rPr>
        <w:t xml:space="preserve">any upcoming plans, </w:t>
      </w:r>
      <w:r w:rsidR="00CC0705">
        <w:rPr>
          <w:rFonts w:ascii="Book Antiqua" w:hAnsi="Book Antiqua" w:cs="Arial"/>
          <w:sz w:val="22"/>
        </w:rPr>
        <w:t xml:space="preserve">industry luncheons, golf tournaments, </w:t>
      </w:r>
      <w:proofErr w:type="spellStart"/>
      <w:r w:rsidR="00796746">
        <w:rPr>
          <w:rFonts w:ascii="Book Antiqua" w:hAnsi="Book Antiqua" w:cs="Arial"/>
          <w:sz w:val="22"/>
        </w:rPr>
        <w:t>etc</w:t>
      </w:r>
      <w:proofErr w:type="spellEnd"/>
      <w:r w:rsidR="00796746">
        <w:rPr>
          <w:rFonts w:ascii="Book Antiqua" w:hAnsi="Book Antiqua" w:cs="Arial"/>
          <w:sz w:val="22"/>
        </w:rPr>
        <w:t xml:space="preserve"> </w:t>
      </w:r>
      <w:r w:rsidR="00C74717">
        <w:rPr>
          <w:rFonts w:ascii="Book Antiqua" w:hAnsi="Book Antiqua" w:cs="Arial"/>
          <w:sz w:val="22"/>
        </w:rPr>
        <w:t xml:space="preserve">for me </w:t>
      </w:r>
      <w:r>
        <w:rPr>
          <w:rFonts w:ascii="Book Antiqua" w:hAnsi="Book Antiqua" w:cs="Arial"/>
          <w:sz w:val="22"/>
        </w:rPr>
        <w:t xml:space="preserve">to share in my verbal report for convention. I need to get it typed up and get a copy sent to Philana </w:t>
      </w:r>
      <w:r w:rsidR="00EA339E">
        <w:rPr>
          <w:rFonts w:ascii="Book Antiqua" w:hAnsi="Book Antiqua" w:cs="Arial"/>
          <w:sz w:val="22"/>
        </w:rPr>
        <w:t xml:space="preserve">by next </w:t>
      </w:r>
      <w:r w:rsidR="00A85DFF">
        <w:rPr>
          <w:rFonts w:ascii="Book Antiqua" w:hAnsi="Book Antiqua" w:cs="Arial"/>
          <w:sz w:val="22"/>
        </w:rPr>
        <w:t>week</w:t>
      </w:r>
      <w:r w:rsidR="00C74717">
        <w:rPr>
          <w:rFonts w:ascii="Book Antiqua" w:hAnsi="Book Antiqua" w:cs="Arial"/>
          <w:sz w:val="22"/>
        </w:rPr>
        <w:t>.</w:t>
      </w:r>
    </w:p>
    <w:p w14:paraId="008C2FE4" w14:textId="6A92BA11" w:rsidR="00B07789" w:rsidRDefault="00B07789" w:rsidP="00E047A0">
      <w:pPr>
        <w:ind w:right="252"/>
        <w:rPr>
          <w:rFonts w:ascii="Book Antiqua" w:hAnsi="Book Antiqua" w:cs="Arial"/>
          <w:sz w:val="22"/>
        </w:rPr>
      </w:pPr>
    </w:p>
    <w:p w14:paraId="6D92A1CE" w14:textId="77777777" w:rsidR="00547B3B" w:rsidRDefault="00547B3B" w:rsidP="00E047A0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Upcoming Events:</w:t>
      </w:r>
    </w:p>
    <w:p w14:paraId="606FB2EB" w14:textId="77777777" w:rsidR="00547B3B" w:rsidRDefault="00547B3B" w:rsidP="00E047A0">
      <w:pPr>
        <w:ind w:right="252"/>
        <w:rPr>
          <w:rFonts w:ascii="Book Antiqua" w:hAnsi="Book Antiqua" w:cs="Arial"/>
          <w:sz w:val="22"/>
        </w:rPr>
      </w:pPr>
    </w:p>
    <w:p w14:paraId="3FACC366" w14:textId="28C93F6B" w:rsidR="00E4752C" w:rsidRDefault="00547B3B" w:rsidP="00E047A0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Oct 3</w:t>
      </w:r>
      <w:r w:rsidRPr="00547B3B">
        <w:rPr>
          <w:rFonts w:ascii="Book Antiqua" w:hAnsi="Book Antiqua" w:cs="Arial"/>
          <w:sz w:val="22"/>
          <w:vertAlign w:val="superscript"/>
        </w:rPr>
        <w:t>rd</w:t>
      </w:r>
      <w:r>
        <w:rPr>
          <w:rFonts w:ascii="Book Antiqua" w:hAnsi="Book Antiqua" w:cs="Arial"/>
          <w:sz w:val="22"/>
        </w:rPr>
        <w:t xml:space="preserve"> - </w:t>
      </w:r>
      <w:r w:rsidR="00F66C10">
        <w:rPr>
          <w:rFonts w:ascii="Book Antiqua" w:hAnsi="Book Antiqua" w:cs="Arial"/>
          <w:sz w:val="22"/>
        </w:rPr>
        <w:t>D &amp; D Golf Classic /</w:t>
      </w:r>
      <w:proofErr w:type="gramStart"/>
      <w:r w:rsidR="00F66C10">
        <w:rPr>
          <w:rFonts w:ascii="Book Antiqua" w:hAnsi="Book Antiqua" w:cs="Arial"/>
          <w:sz w:val="22"/>
        </w:rPr>
        <w:t>4 person</w:t>
      </w:r>
      <w:proofErr w:type="gramEnd"/>
      <w:r w:rsidR="00F66C10">
        <w:rPr>
          <w:rFonts w:ascii="Book Antiqua" w:hAnsi="Book Antiqua" w:cs="Arial"/>
          <w:sz w:val="22"/>
        </w:rPr>
        <w:t xml:space="preserve"> </w:t>
      </w:r>
      <w:r w:rsidR="006D4BA4">
        <w:rPr>
          <w:rFonts w:ascii="Book Antiqua" w:hAnsi="Book Antiqua" w:cs="Arial"/>
          <w:sz w:val="22"/>
        </w:rPr>
        <w:t xml:space="preserve">scramble golf tournament </w:t>
      </w:r>
      <w:r w:rsidR="0033387E">
        <w:rPr>
          <w:rFonts w:ascii="Book Antiqua" w:hAnsi="Book Antiqua" w:cs="Arial"/>
          <w:sz w:val="22"/>
        </w:rPr>
        <w:t>at Ale</w:t>
      </w:r>
      <w:r w:rsidR="00C1695C">
        <w:rPr>
          <w:rFonts w:ascii="Book Antiqua" w:hAnsi="Book Antiqua" w:cs="Arial"/>
          <w:sz w:val="22"/>
        </w:rPr>
        <w:t>do, Tx</w:t>
      </w:r>
    </w:p>
    <w:p w14:paraId="266D1266" w14:textId="1F1E3263" w:rsidR="00AF2F54" w:rsidRDefault="009932D7" w:rsidP="00E047A0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</w:t>
      </w:r>
      <w:r w:rsidR="00571CDC">
        <w:rPr>
          <w:rFonts w:ascii="Book Antiqua" w:hAnsi="Book Antiqua" w:cs="Arial"/>
          <w:sz w:val="22"/>
        </w:rPr>
        <w:t>C</w:t>
      </w:r>
      <w:r w:rsidR="00C1695C">
        <w:rPr>
          <w:rFonts w:ascii="Book Antiqua" w:hAnsi="Book Antiqua" w:cs="Arial"/>
          <w:sz w:val="22"/>
        </w:rPr>
        <w:t>ontact Melodee</w:t>
      </w:r>
      <w:r w:rsidR="00C674FA">
        <w:rPr>
          <w:rFonts w:ascii="Book Antiqua" w:hAnsi="Book Antiqua" w:cs="Arial"/>
          <w:sz w:val="22"/>
        </w:rPr>
        <w:t xml:space="preserve"> </w:t>
      </w:r>
      <w:proofErr w:type="spellStart"/>
      <w:r w:rsidR="00C674FA">
        <w:rPr>
          <w:rFonts w:ascii="Book Antiqua" w:hAnsi="Book Antiqua" w:cs="Arial"/>
          <w:sz w:val="22"/>
        </w:rPr>
        <w:t>Guerroro</w:t>
      </w:r>
      <w:proofErr w:type="spellEnd"/>
      <w:r w:rsidR="00C674FA">
        <w:rPr>
          <w:rFonts w:ascii="Book Antiqua" w:hAnsi="Book Antiqua" w:cs="Arial"/>
          <w:sz w:val="22"/>
        </w:rPr>
        <w:t xml:space="preserve"> - </w:t>
      </w:r>
      <w:r>
        <w:rPr>
          <w:rFonts w:ascii="Book Antiqua" w:hAnsi="Book Antiqua" w:cs="Arial"/>
          <w:sz w:val="22"/>
        </w:rPr>
        <w:t>Graham Club</w:t>
      </w:r>
      <w:r w:rsidR="00C674FA">
        <w:rPr>
          <w:rFonts w:ascii="Book Antiqua" w:hAnsi="Book Antiqua" w:cs="Arial"/>
          <w:sz w:val="22"/>
        </w:rPr>
        <w:t xml:space="preserve"> </w:t>
      </w:r>
      <w:r w:rsidR="00571CDC">
        <w:rPr>
          <w:rFonts w:ascii="Book Antiqua" w:hAnsi="Book Antiqua" w:cs="Arial"/>
          <w:sz w:val="22"/>
        </w:rPr>
        <w:t>–</w:t>
      </w:r>
      <w:r w:rsidR="00C674FA">
        <w:rPr>
          <w:rFonts w:ascii="Book Antiqua" w:hAnsi="Book Antiqua" w:cs="Arial"/>
          <w:sz w:val="22"/>
        </w:rPr>
        <w:t xml:space="preserve"> </w:t>
      </w:r>
      <w:r w:rsidR="00571CDC">
        <w:rPr>
          <w:rFonts w:ascii="Book Antiqua" w:hAnsi="Book Antiqua" w:cs="Arial"/>
          <w:sz w:val="22"/>
        </w:rPr>
        <w:t>melodee@echoproduction.com</w:t>
      </w:r>
    </w:p>
    <w:p w14:paraId="54060F18" w14:textId="077DE590" w:rsidR="00647E8C" w:rsidRDefault="00647E8C" w:rsidP="00E047A0">
      <w:pPr>
        <w:ind w:right="252"/>
        <w:rPr>
          <w:rFonts w:ascii="Book Antiqua" w:hAnsi="Book Antiqua" w:cs="Arial"/>
          <w:sz w:val="22"/>
        </w:rPr>
      </w:pPr>
    </w:p>
    <w:p w14:paraId="24941DE7" w14:textId="7F198A8C" w:rsidR="00094450" w:rsidRDefault="00571CDC" w:rsidP="00E047A0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Oc</w:t>
      </w:r>
      <w:r w:rsidR="00BE7457">
        <w:rPr>
          <w:rFonts w:ascii="Book Antiqua" w:hAnsi="Book Antiqua" w:cs="Arial"/>
          <w:sz w:val="22"/>
        </w:rPr>
        <w:t xml:space="preserve">t </w:t>
      </w:r>
      <w:r w:rsidR="00495E50">
        <w:rPr>
          <w:rFonts w:ascii="Book Antiqua" w:hAnsi="Book Antiqua" w:cs="Arial"/>
          <w:sz w:val="22"/>
        </w:rPr>
        <w:t xml:space="preserve">18 </w:t>
      </w:r>
      <w:r w:rsidR="008C389B">
        <w:rPr>
          <w:rFonts w:ascii="Book Antiqua" w:hAnsi="Book Antiqua" w:cs="Arial"/>
          <w:sz w:val="22"/>
        </w:rPr>
        <w:t>–</w:t>
      </w:r>
      <w:r w:rsidR="00495E50">
        <w:rPr>
          <w:rFonts w:ascii="Book Antiqua" w:hAnsi="Book Antiqua" w:cs="Arial"/>
          <w:sz w:val="22"/>
        </w:rPr>
        <w:t xml:space="preserve"> </w:t>
      </w:r>
      <w:r w:rsidR="005E6E38">
        <w:rPr>
          <w:rFonts w:ascii="Book Antiqua" w:hAnsi="Book Antiqua" w:cs="Arial"/>
          <w:sz w:val="22"/>
        </w:rPr>
        <w:t>Industry Appreciation Luncheon – Wichita Falls, Texas</w:t>
      </w:r>
    </w:p>
    <w:p w14:paraId="11E51CC4" w14:textId="5A796342" w:rsidR="005E6E38" w:rsidRDefault="005E6E38" w:rsidP="00E047A0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Speaker – Drew Springer – Texas State Senator</w:t>
      </w:r>
    </w:p>
    <w:p w14:paraId="7DE1BDA7" w14:textId="5835B856" w:rsidR="00A90BBC" w:rsidRDefault="00A90BBC" w:rsidP="00E047A0">
      <w:pPr>
        <w:ind w:right="252"/>
        <w:rPr>
          <w:rFonts w:ascii="Book Antiqua" w:hAnsi="Book Antiqua" w:cs="Arial"/>
          <w:sz w:val="22"/>
        </w:rPr>
      </w:pPr>
    </w:p>
    <w:p w14:paraId="50549A58" w14:textId="77777777" w:rsidR="0054215B" w:rsidRDefault="0054215B" w:rsidP="00E047A0">
      <w:pPr>
        <w:ind w:right="252"/>
        <w:rPr>
          <w:rFonts w:ascii="Book Antiqua" w:hAnsi="Book Antiqua" w:cs="Arial"/>
          <w:sz w:val="22"/>
        </w:rPr>
      </w:pPr>
    </w:p>
    <w:p w14:paraId="55CD1FC6" w14:textId="4FE2F16C" w:rsidR="00102A20" w:rsidRDefault="00371AC6" w:rsidP="00E047A0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S</w:t>
      </w:r>
      <w:r w:rsidR="00096141">
        <w:rPr>
          <w:rFonts w:ascii="Book Antiqua" w:hAnsi="Book Antiqua" w:cs="Arial"/>
          <w:sz w:val="22"/>
        </w:rPr>
        <w:t>ee you all at convention and prayers for safe travels!</w:t>
      </w:r>
      <w:r w:rsidR="00EC08D8">
        <w:rPr>
          <w:rFonts w:ascii="Book Antiqua" w:hAnsi="Book Antiqua" w:cs="Arial"/>
          <w:sz w:val="22"/>
        </w:rPr>
        <w:t xml:space="preserve"> </w:t>
      </w:r>
      <w:r w:rsidR="00E047A0">
        <w:rPr>
          <w:rFonts w:ascii="Book Antiqua" w:hAnsi="Book Antiqua" w:cs="Arial"/>
          <w:sz w:val="22"/>
        </w:rPr>
        <w:t xml:space="preserve">   </w:t>
      </w:r>
    </w:p>
    <w:p w14:paraId="4E49A95E" w14:textId="77777777" w:rsidR="0005406E" w:rsidRDefault="0005406E" w:rsidP="00E047A0">
      <w:pPr>
        <w:ind w:right="252"/>
        <w:rPr>
          <w:rFonts w:ascii="Book Antiqua" w:hAnsi="Book Antiqua"/>
          <w:sz w:val="22"/>
          <w:szCs w:val="22"/>
        </w:rPr>
      </w:pPr>
    </w:p>
    <w:p w14:paraId="2BD5E64C" w14:textId="77777777" w:rsidR="007803BE" w:rsidRDefault="007803BE" w:rsidP="00CD654B">
      <w:pPr>
        <w:ind w:right="252"/>
        <w:rPr>
          <w:rFonts w:ascii="Book Antiqua" w:hAnsi="Book Antiqua" w:cs="Arial"/>
          <w:sz w:val="22"/>
          <w:szCs w:val="22"/>
        </w:rPr>
      </w:pPr>
    </w:p>
    <w:p w14:paraId="4EB4B8E7" w14:textId="7EE8414A" w:rsidR="00CD654B" w:rsidRDefault="00CD654B" w:rsidP="00CD654B">
      <w:pPr>
        <w:ind w:right="252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Love, Light &amp; Blessings,</w:t>
      </w:r>
    </w:p>
    <w:p w14:paraId="3B347802" w14:textId="062659A7" w:rsidR="0005406E" w:rsidRDefault="00CD654B" w:rsidP="00CD654B">
      <w:pPr>
        <w:ind w:right="252"/>
        <w:rPr>
          <w:rFonts w:ascii="Book Antiqua" w:hAnsi="Book Antiqua" w:cs="Arial"/>
          <w:sz w:val="22"/>
          <w:szCs w:val="22"/>
        </w:rPr>
      </w:pPr>
      <w:r w:rsidRPr="0005406E">
        <w:rPr>
          <w:rFonts w:ascii="Script MT Bold" w:hAnsi="Script MT Bold" w:cs="Arial"/>
          <w:sz w:val="28"/>
          <w:szCs w:val="28"/>
        </w:rPr>
        <w:t>Jamie Sabata</w:t>
      </w:r>
    </w:p>
    <w:p w14:paraId="3D544F2A" w14:textId="2FCB55B9" w:rsidR="0005406E" w:rsidRDefault="00CD654B" w:rsidP="00E047A0">
      <w:pPr>
        <w:ind w:right="252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L</w:t>
      </w:r>
      <w:r w:rsidR="0005406E">
        <w:rPr>
          <w:rFonts w:ascii="Book Antiqua" w:hAnsi="Book Antiqua" w:cs="Arial"/>
          <w:sz w:val="22"/>
          <w:szCs w:val="22"/>
        </w:rPr>
        <w:t>ove, Light &amp; Blessings,</w:t>
      </w:r>
    </w:p>
    <w:p w14:paraId="7F6C828E" w14:textId="084A0615" w:rsidR="00E047A0" w:rsidRPr="0005406E" w:rsidRDefault="00E047A0" w:rsidP="00E047A0">
      <w:pPr>
        <w:ind w:right="252"/>
        <w:rPr>
          <w:rFonts w:ascii="Script MT Bold" w:hAnsi="Script MT Bold" w:cs="Arial"/>
          <w:sz w:val="28"/>
          <w:szCs w:val="28"/>
        </w:rPr>
      </w:pPr>
      <w:r w:rsidRPr="0005406E">
        <w:rPr>
          <w:rFonts w:ascii="Script MT Bold" w:hAnsi="Script MT Bold" w:cs="Arial"/>
          <w:sz w:val="28"/>
          <w:szCs w:val="28"/>
        </w:rPr>
        <w:lastRenderedPageBreak/>
        <w:tab/>
      </w:r>
    </w:p>
    <w:sectPr w:rsidR="00E047A0" w:rsidRPr="0005406E">
      <w:pgSz w:w="12240" w:h="15840" w:code="1"/>
      <w:pgMar w:top="720" w:right="720" w:bottom="720" w:left="3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F2AFC"/>
    <w:multiLevelType w:val="hybridMultilevel"/>
    <w:tmpl w:val="50345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AB"/>
    <w:rsid w:val="00003EBF"/>
    <w:rsid w:val="00011682"/>
    <w:rsid w:val="00024632"/>
    <w:rsid w:val="0002578F"/>
    <w:rsid w:val="000304E7"/>
    <w:rsid w:val="0003170D"/>
    <w:rsid w:val="00034264"/>
    <w:rsid w:val="000355DF"/>
    <w:rsid w:val="00051B4A"/>
    <w:rsid w:val="00053BF3"/>
    <w:rsid w:val="0005406E"/>
    <w:rsid w:val="000555DD"/>
    <w:rsid w:val="00065C7A"/>
    <w:rsid w:val="00065E47"/>
    <w:rsid w:val="0006679D"/>
    <w:rsid w:val="00072DE9"/>
    <w:rsid w:val="00075E9C"/>
    <w:rsid w:val="0007746D"/>
    <w:rsid w:val="00080DF5"/>
    <w:rsid w:val="00082CA3"/>
    <w:rsid w:val="000841BF"/>
    <w:rsid w:val="00092950"/>
    <w:rsid w:val="00092DFC"/>
    <w:rsid w:val="00094450"/>
    <w:rsid w:val="00095B8D"/>
    <w:rsid w:val="00096141"/>
    <w:rsid w:val="000B35E0"/>
    <w:rsid w:val="000B5F6B"/>
    <w:rsid w:val="000C126B"/>
    <w:rsid w:val="000C4274"/>
    <w:rsid w:val="000C4F42"/>
    <w:rsid w:val="000C546F"/>
    <w:rsid w:val="000C6B18"/>
    <w:rsid w:val="000D0533"/>
    <w:rsid w:val="000D34DB"/>
    <w:rsid w:val="000D57C1"/>
    <w:rsid w:val="000E2818"/>
    <w:rsid w:val="000E3E60"/>
    <w:rsid w:val="000F0C87"/>
    <w:rsid w:val="000F4415"/>
    <w:rsid w:val="000F5B5F"/>
    <w:rsid w:val="00100569"/>
    <w:rsid w:val="00100EF5"/>
    <w:rsid w:val="00102A20"/>
    <w:rsid w:val="00103542"/>
    <w:rsid w:val="001064F6"/>
    <w:rsid w:val="00106A8C"/>
    <w:rsid w:val="00116BA2"/>
    <w:rsid w:val="0012118F"/>
    <w:rsid w:val="0012329D"/>
    <w:rsid w:val="00135E20"/>
    <w:rsid w:val="00140EC1"/>
    <w:rsid w:val="001442A5"/>
    <w:rsid w:val="001452E7"/>
    <w:rsid w:val="001457B8"/>
    <w:rsid w:val="00154892"/>
    <w:rsid w:val="00173AD8"/>
    <w:rsid w:val="001809BC"/>
    <w:rsid w:val="001861FB"/>
    <w:rsid w:val="001872C3"/>
    <w:rsid w:val="001938F8"/>
    <w:rsid w:val="00193F9D"/>
    <w:rsid w:val="0019650F"/>
    <w:rsid w:val="001A16B3"/>
    <w:rsid w:val="001A42EE"/>
    <w:rsid w:val="001A4EF5"/>
    <w:rsid w:val="001A7B72"/>
    <w:rsid w:val="001B2C01"/>
    <w:rsid w:val="001C1352"/>
    <w:rsid w:val="001C427A"/>
    <w:rsid w:val="001E1918"/>
    <w:rsid w:val="001E54C9"/>
    <w:rsid w:val="001E5FC1"/>
    <w:rsid w:val="001F3E26"/>
    <w:rsid w:val="001F4BA7"/>
    <w:rsid w:val="001F6C1D"/>
    <w:rsid w:val="0020024A"/>
    <w:rsid w:val="00203794"/>
    <w:rsid w:val="00205694"/>
    <w:rsid w:val="002117E2"/>
    <w:rsid w:val="00214C19"/>
    <w:rsid w:val="002157AC"/>
    <w:rsid w:val="002203FD"/>
    <w:rsid w:val="002213D1"/>
    <w:rsid w:val="002221B0"/>
    <w:rsid w:val="002238B7"/>
    <w:rsid w:val="002244DA"/>
    <w:rsid w:val="00232361"/>
    <w:rsid w:val="00233D5E"/>
    <w:rsid w:val="00237194"/>
    <w:rsid w:val="00240EA6"/>
    <w:rsid w:val="00244F92"/>
    <w:rsid w:val="00246895"/>
    <w:rsid w:val="00253889"/>
    <w:rsid w:val="0025455B"/>
    <w:rsid w:val="00261165"/>
    <w:rsid w:val="00267763"/>
    <w:rsid w:val="00267784"/>
    <w:rsid w:val="00275613"/>
    <w:rsid w:val="00276819"/>
    <w:rsid w:val="00277EEE"/>
    <w:rsid w:val="002831FD"/>
    <w:rsid w:val="002833E6"/>
    <w:rsid w:val="00283CC6"/>
    <w:rsid w:val="00286DAB"/>
    <w:rsid w:val="002914F1"/>
    <w:rsid w:val="00293AA1"/>
    <w:rsid w:val="00296BAB"/>
    <w:rsid w:val="002A01C9"/>
    <w:rsid w:val="002A091B"/>
    <w:rsid w:val="002A383C"/>
    <w:rsid w:val="002A4532"/>
    <w:rsid w:val="002A497F"/>
    <w:rsid w:val="002B0AE0"/>
    <w:rsid w:val="002B139E"/>
    <w:rsid w:val="002C4656"/>
    <w:rsid w:val="002C7280"/>
    <w:rsid w:val="002E079B"/>
    <w:rsid w:val="002E4D52"/>
    <w:rsid w:val="002E62E4"/>
    <w:rsid w:val="002F6733"/>
    <w:rsid w:val="002F76D3"/>
    <w:rsid w:val="00301E58"/>
    <w:rsid w:val="00303FB1"/>
    <w:rsid w:val="00314691"/>
    <w:rsid w:val="003147C6"/>
    <w:rsid w:val="003147D5"/>
    <w:rsid w:val="00314ACA"/>
    <w:rsid w:val="00325FA3"/>
    <w:rsid w:val="00331B46"/>
    <w:rsid w:val="0033387E"/>
    <w:rsid w:val="0033427C"/>
    <w:rsid w:val="003376E6"/>
    <w:rsid w:val="00341DDF"/>
    <w:rsid w:val="00343800"/>
    <w:rsid w:val="00344318"/>
    <w:rsid w:val="00346708"/>
    <w:rsid w:val="00346ECC"/>
    <w:rsid w:val="00352580"/>
    <w:rsid w:val="0035260B"/>
    <w:rsid w:val="00355099"/>
    <w:rsid w:val="003553AC"/>
    <w:rsid w:val="0035550C"/>
    <w:rsid w:val="00357118"/>
    <w:rsid w:val="00365AF0"/>
    <w:rsid w:val="0036714A"/>
    <w:rsid w:val="00371AC6"/>
    <w:rsid w:val="00375EBC"/>
    <w:rsid w:val="0037670B"/>
    <w:rsid w:val="00382891"/>
    <w:rsid w:val="003902E0"/>
    <w:rsid w:val="003977B8"/>
    <w:rsid w:val="003A1A12"/>
    <w:rsid w:val="003A293F"/>
    <w:rsid w:val="003A4FFE"/>
    <w:rsid w:val="003A6359"/>
    <w:rsid w:val="003A6E22"/>
    <w:rsid w:val="003A78F2"/>
    <w:rsid w:val="003B1B63"/>
    <w:rsid w:val="003B2E20"/>
    <w:rsid w:val="003B6B94"/>
    <w:rsid w:val="003C5B1B"/>
    <w:rsid w:val="003C7B16"/>
    <w:rsid w:val="003D2FF9"/>
    <w:rsid w:val="003D6617"/>
    <w:rsid w:val="003D689F"/>
    <w:rsid w:val="003E0692"/>
    <w:rsid w:val="003E08CB"/>
    <w:rsid w:val="003E4088"/>
    <w:rsid w:val="003F6A92"/>
    <w:rsid w:val="00402E4E"/>
    <w:rsid w:val="004032C5"/>
    <w:rsid w:val="004041C7"/>
    <w:rsid w:val="00410F14"/>
    <w:rsid w:val="00412045"/>
    <w:rsid w:val="00415A2A"/>
    <w:rsid w:val="004260B3"/>
    <w:rsid w:val="00434370"/>
    <w:rsid w:val="00444DD1"/>
    <w:rsid w:val="00453D47"/>
    <w:rsid w:val="0046043A"/>
    <w:rsid w:val="004605CD"/>
    <w:rsid w:val="004661D1"/>
    <w:rsid w:val="004723FB"/>
    <w:rsid w:val="00481D66"/>
    <w:rsid w:val="0048561D"/>
    <w:rsid w:val="00495E50"/>
    <w:rsid w:val="004A4D34"/>
    <w:rsid w:val="004B2237"/>
    <w:rsid w:val="004B4515"/>
    <w:rsid w:val="004C66AD"/>
    <w:rsid w:val="004C6A2D"/>
    <w:rsid w:val="004D1693"/>
    <w:rsid w:val="004D5E9C"/>
    <w:rsid w:val="004E622A"/>
    <w:rsid w:val="00500C15"/>
    <w:rsid w:val="0051223B"/>
    <w:rsid w:val="00520B14"/>
    <w:rsid w:val="00525344"/>
    <w:rsid w:val="00526A8B"/>
    <w:rsid w:val="00530AE8"/>
    <w:rsid w:val="005329C9"/>
    <w:rsid w:val="00533B5E"/>
    <w:rsid w:val="00533DB7"/>
    <w:rsid w:val="0054215B"/>
    <w:rsid w:val="005426CF"/>
    <w:rsid w:val="00542DD0"/>
    <w:rsid w:val="00544253"/>
    <w:rsid w:val="00544A4C"/>
    <w:rsid w:val="005464C2"/>
    <w:rsid w:val="00547B3B"/>
    <w:rsid w:val="00550C3D"/>
    <w:rsid w:val="00551128"/>
    <w:rsid w:val="00554A97"/>
    <w:rsid w:val="00556A6D"/>
    <w:rsid w:val="0056170F"/>
    <w:rsid w:val="00570DD3"/>
    <w:rsid w:val="005712EA"/>
    <w:rsid w:val="00571CDC"/>
    <w:rsid w:val="00573BF8"/>
    <w:rsid w:val="00582E17"/>
    <w:rsid w:val="00584BC6"/>
    <w:rsid w:val="0058609F"/>
    <w:rsid w:val="00590D35"/>
    <w:rsid w:val="005919F1"/>
    <w:rsid w:val="00591E8E"/>
    <w:rsid w:val="00593270"/>
    <w:rsid w:val="0059674D"/>
    <w:rsid w:val="005C00D9"/>
    <w:rsid w:val="005C0779"/>
    <w:rsid w:val="005C4BCE"/>
    <w:rsid w:val="005C6AA7"/>
    <w:rsid w:val="005C6E9C"/>
    <w:rsid w:val="005D3A91"/>
    <w:rsid w:val="005D3B18"/>
    <w:rsid w:val="005E054E"/>
    <w:rsid w:val="005E6E38"/>
    <w:rsid w:val="005E6F0D"/>
    <w:rsid w:val="005E6FEA"/>
    <w:rsid w:val="005F7E72"/>
    <w:rsid w:val="00601ACD"/>
    <w:rsid w:val="00625950"/>
    <w:rsid w:val="00632F04"/>
    <w:rsid w:val="006340BD"/>
    <w:rsid w:val="00634C17"/>
    <w:rsid w:val="006405C7"/>
    <w:rsid w:val="006464C5"/>
    <w:rsid w:val="00647E8C"/>
    <w:rsid w:val="00656624"/>
    <w:rsid w:val="006620CA"/>
    <w:rsid w:val="00664500"/>
    <w:rsid w:val="00664B0F"/>
    <w:rsid w:val="00666996"/>
    <w:rsid w:val="00671DEE"/>
    <w:rsid w:val="00674B91"/>
    <w:rsid w:val="00682CDB"/>
    <w:rsid w:val="00690438"/>
    <w:rsid w:val="00694980"/>
    <w:rsid w:val="00696233"/>
    <w:rsid w:val="006A01DC"/>
    <w:rsid w:val="006A03C1"/>
    <w:rsid w:val="006B0CBA"/>
    <w:rsid w:val="006C06E9"/>
    <w:rsid w:val="006C3D04"/>
    <w:rsid w:val="006C4215"/>
    <w:rsid w:val="006C5242"/>
    <w:rsid w:val="006C6DC6"/>
    <w:rsid w:val="006D36F2"/>
    <w:rsid w:val="006D4BA4"/>
    <w:rsid w:val="006E4136"/>
    <w:rsid w:val="006E6D1F"/>
    <w:rsid w:val="006F39AF"/>
    <w:rsid w:val="00701EA7"/>
    <w:rsid w:val="007037EF"/>
    <w:rsid w:val="00711747"/>
    <w:rsid w:val="00711D1C"/>
    <w:rsid w:val="0071490B"/>
    <w:rsid w:val="00721464"/>
    <w:rsid w:val="007218D8"/>
    <w:rsid w:val="00724778"/>
    <w:rsid w:val="00724FDC"/>
    <w:rsid w:val="00752E0A"/>
    <w:rsid w:val="00754442"/>
    <w:rsid w:val="00767664"/>
    <w:rsid w:val="00770F90"/>
    <w:rsid w:val="007803BE"/>
    <w:rsid w:val="00791483"/>
    <w:rsid w:val="00795F3A"/>
    <w:rsid w:val="00796746"/>
    <w:rsid w:val="007A3B91"/>
    <w:rsid w:val="007A523B"/>
    <w:rsid w:val="007B346D"/>
    <w:rsid w:val="007B3CAE"/>
    <w:rsid w:val="007B56AD"/>
    <w:rsid w:val="007B7C6B"/>
    <w:rsid w:val="007C09F4"/>
    <w:rsid w:val="007C2168"/>
    <w:rsid w:val="007C5B2F"/>
    <w:rsid w:val="007C66C7"/>
    <w:rsid w:val="007C7935"/>
    <w:rsid w:val="007D032C"/>
    <w:rsid w:val="007D1888"/>
    <w:rsid w:val="007D2711"/>
    <w:rsid w:val="007D2815"/>
    <w:rsid w:val="007D3B85"/>
    <w:rsid w:val="007D518E"/>
    <w:rsid w:val="007E05DA"/>
    <w:rsid w:val="007E3AE8"/>
    <w:rsid w:val="007E5058"/>
    <w:rsid w:val="007E5C2C"/>
    <w:rsid w:val="007F759E"/>
    <w:rsid w:val="00812A0C"/>
    <w:rsid w:val="00813058"/>
    <w:rsid w:val="0081365D"/>
    <w:rsid w:val="008137EF"/>
    <w:rsid w:val="00814215"/>
    <w:rsid w:val="00817926"/>
    <w:rsid w:val="008237CE"/>
    <w:rsid w:val="00824FDB"/>
    <w:rsid w:val="00826D21"/>
    <w:rsid w:val="00830C38"/>
    <w:rsid w:val="008334EE"/>
    <w:rsid w:val="00834D13"/>
    <w:rsid w:val="00835CDF"/>
    <w:rsid w:val="00837E27"/>
    <w:rsid w:val="00845558"/>
    <w:rsid w:val="0085068E"/>
    <w:rsid w:val="008526D2"/>
    <w:rsid w:val="008533E5"/>
    <w:rsid w:val="00860889"/>
    <w:rsid w:val="008614EE"/>
    <w:rsid w:val="008629D8"/>
    <w:rsid w:val="008674BE"/>
    <w:rsid w:val="00871AF5"/>
    <w:rsid w:val="008808ED"/>
    <w:rsid w:val="00882BC0"/>
    <w:rsid w:val="008862BB"/>
    <w:rsid w:val="0089417B"/>
    <w:rsid w:val="008979BD"/>
    <w:rsid w:val="008A37B0"/>
    <w:rsid w:val="008A3A6A"/>
    <w:rsid w:val="008A3BCB"/>
    <w:rsid w:val="008B2D82"/>
    <w:rsid w:val="008B5A98"/>
    <w:rsid w:val="008B5C20"/>
    <w:rsid w:val="008B76F9"/>
    <w:rsid w:val="008C1088"/>
    <w:rsid w:val="008C2EEE"/>
    <w:rsid w:val="008C389B"/>
    <w:rsid w:val="008C750E"/>
    <w:rsid w:val="008C7F88"/>
    <w:rsid w:val="008D53EC"/>
    <w:rsid w:val="008E3784"/>
    <w:rsid w:val="008E3D5F"/>
    <w:rsid w:val="008E716F"/>
    <w:rsid w:val="008F6BDC"/>
    <w:rsid w:val="00906B4F"/>
    <w:rsid w:val="00906F7C"/>
    <w:rsid w:val="00910A88"/>
    <w:rsid w:val="00914A2E"/>
    <w:rsid w:val="0091558B"/>
    <w:rsid w:val="009203B7"/>
    <w:rsid w:val="009214E6"/>
    <w:rsid w:val="00923971"/>
    <w:rsid w:val="009253B7"/>
    <w:rsid w:val="0092780E"/>
    <w:rsid w:val="009355D2"/>
    <w:rsid w:val="00936629"/>
    <w:rsid w:val="00943D74"/>
    <w:rsid w:val="00951E30"/>
    <w:rsid w:val="00953A0B"/>
    <w:rsid w:val="009552D1"/>
    <w:rsid w:val="009553C4"/>
    <w:rsid w:val="009666AA"/>
    <w:rsid w:val="00972A0F"/>
    <w:rsid w:val="009820AD"/>
    <w:rsid w:val="00986BBA"/>
    <w:rsid w:val="009932D7"/>
    <w:rsid w:val="00993320"/>
    <w:rsid w:val="0099379D"/>
    <w:rsid w:val="009A2393"/>
    <w:rsid w:val="009A4274"/>
    <w:rsid w:val="009A5A86"/>
    <w:rsid w:val="009A7D58"/>
    <w:rsid w:val="009B31F8"/>
    <w:rsid w:val="009B3796"/>
    <w:rsid w:val="009B7E7B"/>
    <w:rsid w:val="009C0CE5"/>
    <w:rsid w:val="009C47A7"/>
    <w:rsid w:val="009C4B6E"/>
    <w:rsid w:val="009C61F0"/>
    <w:rsid w:val="009D0A51"/>
    <w:rsid w:val="009D2201"/>
    <w:rsid w:val="009D306F"/>
    <w:rsid w:val="009D5494"/>
    <w:rsid w:val="009D5F5B"/>
    <w:rsid w:val="009D64C6"/>
    <w:rsid w:val="009D7642"/>
    <w:rsid w:val="009E6194"/>
    <w:rsid w:val="009F0432"/>
    <w:rsid w:val="009F1D90"/>
    <w:rsid w:val="009F3546"/>
    <w:rsid w:val="009F48E7"/>
    <w:rsid w:val="009F5251"/>
    <w:rsid w:val="00A076B9"/>
    <w:rsid w:val="00A076BD"/>
    <w:rsid w:val="00A11F26"/>
    <w:rsid w:val="00A1680A"/>
    <w:rsid w:val="00A23E2B"/>
    <w:rsid w:val="00A248DC"/>
    <w:rsid w:val="00A30C88"/>
    <w:rsid w:val="00A33930"/>
    <w:rsid w:val="00A374A0"/>
    <w:rsid w:val="00A37633"/>
    <w:rsid w:val="00A407EC"/>
    <w:rsid w:val="00A41181"/>
    <w:rsid w:val="00A446E3"/>
    <w:rsid w:val="00A5389B"/>
    <w:rsid w:val="00A53F2C"/>
    <w:rsid w:val="00A56855"/>
    <w:rsid w:val="00A569E2"/>
    <w:rsid w:val="00A6254C"/>
    <w:rsid w:val="00A62902"/>
    <w:rsid w:val="00A63EF3"/>
    <w:rsid w:val="00A74B33"/>
    <w:rsid w:val="00A75C38"/>
    <w:rsid w:val="00A85DFF"/>
    <w:rsid w:val="00A87B8B"/>
    <w:rsid w:val="00A90BBC"/>
    <w:rsid w:val="00A91E8B"/>
    <w:rsid w:val="00A92B9F"/>
    <w:rsid w:val="00A9317B"/>
    <w:rsid w:val="00AA331D"/>
    <w:rsid w:val="00AA5B1B"/>
    <w:rsid w:val="00AB2DF2"/>
    <w:rsid w:val="00AB4C55"/>
    <w:rsid w:val="00AB502E"/>
    <w:rsid w:val="00AB55A7"/>
    <w:rsid w:val="00AC4D5F"/>
    <w:rsid w:val="00AC5A75"/>
    <w:rsid w:val="00AC6CFC"/>
    <w:rsid w:val="00AC79EE"/>
    <w:rsid w:val="00AD0C27"/>
    <w:rsid w:val="00AD368A"/>
    <w:rsid w:val="00AD6F1C"/>
    <w:rsid w:val="00AE4050"/>
    <w:rsid w:val="00AF0836"/>
    <w:rsid w:val="00AF2F54"/>
    <w:rsid w:val="00AF4038"/>
    <w:rsid w:val="00B068EC"/>
    <w:rsid w:val="00B0690C"/>
    <w:rsid w:val="00B07789"/>
    <w:rsid w:val="00B10676"/>
    <w:rsid w:val="00B1274C"/>
    <w:rsid w:val="00B34692"/>
    <w:rsid w:val="00B36E70"/>
    <w:rsid w:val="00B45866"/>
    <w:rsid w:val="00B47632"/>
    <w:rsid w:val="00B60437"/>
    <w:rsid w:val="00B6408D"/>
    <w:rsid w:val="00B66EE1"/>
    <w:rsid w:val="00B70D0E"/>
    <w:rsid w:val="00B73D69"/>
    <w:rsid w:val="00B752F6"/>
    <w:rsid w:val="00B82009"/>
    <w:rsid w:val="00B8290A"/>
    <w:rsid w:val="00B83458"/>
    <w:rsid w:val="00B85532"/>
    <w:rsid w:val="00B909F9"/>
    <w:rsid w:val="00BA32CE"/>
    <w:rsid w:val="00BA386A"/>
    <w:rsid w:val="00BA617F"/>
    <w:rsid w:val="00BB6CF6"/>
    <w:rsid w:val="00BC085D"/>
    <w:rsid w:val="00BC0983"/>
    <w:rsid w:val="00BD217E"/>
    <w:rsid w:val="00BD7A75"/>
    <w:rsid w:val="00BE037B"/>
    <w:rsid w:val="00BE7457"/>
    <w:rsid w:val="00BF134C"/>
    <w:rsid w:val="00BF1D66"/>
    <w:rsid w:val="00BF5301"/>
    <w:rsid w:val="00BF7DF9"/>
    <w:rsid w:val="00C007FF"/>
    <w:rsid w:val="00C015E3"/>
    <w:rsid w:val="00C02E8D"/>
    <w:rsid w:val="00C03EE5"/>
    <w:rsid w:val="00C10738"/>
    <w:rsid w:val="00C12412"/>
    <w:rsid w:val="00C154EC"/>
    <w:rsid w:val="00C1695C"/>
    <w:rsid w:val="00C325A1"/>
    <w:rsid w:val="00C33552"/>
    <w:rsid w:val="00C404DA"/>
    <w:rsid w:val="00C44ABD"/>
    <w:rsid w:val="00C60BEC"/>
    <w:rsid w:val="00C674FA"/>
    <w:rsid w:val="00C74717"/>
    <w:rsid w:val="00C777BD"/>
    <w:rsid w:val="00C77889"/>
    <w:rsid w:val="00C8349E"/>
    <w:rsid w:val="00CA242F"/>
    <w:rsid w:val="00CA3D9A"/>
    <w:rsid w:val="00CB121C"/>
    <w:rsid w:val="00CB406F"/>
    <w:rsid w:val="00CB5E12"/>
    <w:rsid w:val="00CC0705"/>
    <w:rsid w:val="00CC1FC4"/>
    <w:rsid w:val="00CC7775"/>
    <w:rsid w:val="00CC77AD"/>
    <w:rsid w:val="00CD38AB"/>
    <w:rsid w:val="00CD6001"/>
    <w:rsid w:val="00CD654B"/>
    <w:rsid w:val="00CE1BFA"/>
    <w:rsid w:val="00CE442E"/>
    <w:rsid w:val="00CE7EC8"/>
    <w:rsid w:val="00CF10BE"/>
    <w:rsid w:val="00CF3265"/>
    <w:rsid w:val="00CF5448"/>
    <w:rsid w:val="00D00F15"/>
    <w:rsid w:val="00D05824"/>
    <w:rsid w:val="00D06C75"/>
    <w:rsid w:val="00D128FD"/>
    <w:rsid w:val="00D14E60"/>
    <w:rsid w:val="00D238EE"/>
    <w:rsid w:val="00D24210"/>
    <w:rsid w:val="00D4037E"/>
    <w:rsid w:val="00D432F9"/>
    <w:rsid w:val="00D55426"/>
    <w:rsid w:val="00D57F13"/>
    <w:rsid w:val="00D6226A"/>
    <w:rsid w:val="00D623AF"/>
    <w:rsid w:val="00D70306"/>
    <w:rsid w:val="00D70C07"/>
    <w:rsid w:val="00D71E75"/>
    <w:rsid w:val="00D72CE5"/>
    <w:rsid w:val="00D955E0"/>
    <w:rsid w:val="00D968D5"/>
    <w:rsid w:val="00D97025"/>
    <w:rsid w:val="00DA2691"/>
    <w:rsid w:val="00DA46A2"/>
    <w:rsid w:val="00DB5E2D"/>
    <w:rsid w:val="00DB7EAA"/>
    <w:rsid w:val="00DC38FB"/>
    <w:rsid w:val="00DC4F26"/>
    <w:rsid w:val="00DD04A7"/>
    <w:rsid w:val="00DD0553"/>
    <w:rsid w:val="00DD0E2D"/>
    <w:rsid w:val="00DD45B0"/>
    <w:rsid w:val="00DD6AAA"/>
    <w:rsid w:val="00DD75C4"/>
    <w:rsid w:val="00DE1820"/>
    <w:rsid w:val="00DE4103"/>
    <w:rsid w:val="00DE6D3F"/>
    <w:rsid w:val="00DF279A"/>
    <w:rsid w:val="00DF3F56"/>
    <w:rsid w:val="00DF44A5"/>
    <w:rsid w:val="00DF60F3"/>
    <w:rsid w:val="00E012E2"/>
    <w:rsid w:val="00E02DB2"/>
    <w:rsid w:val="00E047A0"/>
    <w:rsid w:val="00E06F5B"/>
    <w:rsid w:val="00E072BF"/>
    <w:rsid w:val="00E133D3"/>
    <w:rsid w:val="00E174DB"/>
    <w:rsid w:val="00E2538C"/>
    <w:rsid w:val="00E26146"/>
    <w:rsid w:val="00E27C34"/>
    <w:rsid w:val="00E30D6C"/>
    <w:rsid w:val="00E33DB6"/>
    <w:rsid w:val="00E4133B"/>
    <w:rsid w:val="00E4752C"/>
    <w:rsid w:val="00E5191E"/>
    <w:rsid w:val="00E53ED5"/>
    <w:rsid w:val="00E549AB"/>
    <w:rsid w:val="00E54FD5"/>
    <w:rsid w:val="00E56C7C"/>
    <w:rsid w:val="00E75483"/>
    <w:rsid w:val="00E763B9"/>
    <w:rsid w:val="00E81AA6"/>
    <w:rsid w:val="00E8238F"/>
    <w:rsid w:val="00E83C35"/>
    <w:rsid w:val="00E87CB0"/>
    <w:rsid w:val="00EA0979"/>
    <w:rsid w:val="00EA1CD9"/>
    <w:rsid w:val="00EA31A9"/>
    <w:rsid w:val="00EA339E"/>
    <w:rsid w:val="00EA401C"/>
    <w:rsid w:val="00EB6106"/>
    <w:rsid w:val="00EB69F6"/>
    <w:rsid w:val="00EC08D8"/>
    <w:rsid w:val="00EC6919"/>
    <w:rsid w:val="00ED44B4"/>
    <w:rsid w:val="00ED7BD9"/>
    <w:rsid w:val="00EE19B8"/>
    <w:rsid w:val="00EF1948"/>
    <w:rsid w:val="00EF5658"/>
    <w:rsid w:val="00EF6449"/>
    <w:rsid w:val="00EF731E"/>
    <w:rsid w:val="00F0095D"/>
    <w:rsid w:val="00F01A7E"/>
    <w:rsid w:val="00F10C34"/>
    <w:rsid w:val="00F1299B"/>
    <w:rsid w:val="00F13DE9"/>
    <w:rsid w:val="00F1649F"/>
    <w:rsid w:val="00F167AF"/>
    <w:rsid w:val="00F17B14"/>
    <w:rsid w:val="00F2275A"/>
    <w:rsid w:val="00F25F36"/>
    <w:rsid w:val="00F26B7D"/>
    <w:rsid w:val="00F30555"/>
    <w:rsid w:val="00F3242F"/>
    <w:rsid w:val="00F32DEA"/>
    <w:rsid w:val="00F37E7A"/>
    <w:rsid w:val="00F40BCE"/>
    <w:rsid w:val="00F40EFC"/>
    <w:rsid w:val="00F429E9"/>
    <w:rsid w:val="00F46185"/>
    <w:rsid w:val="00F47747"/>
    <w:rsid w:val="00F5203D"/>
    <w:rsid w:val="00F6157C"/>
    <w:rsid w:val="00F62A61"/>
    <w:rsid w:val="00F634FC"/>
    <w:rsid w:val="00F656B6"/>
    <w:rsid w:val="00F66C10"/>
    <w:rsid w:val="00F71A96"/>
    <w:rsid w:val="00F72613"/>
    <w:rsid w:val="00F805CC"/>
    <w:rsid w:val="00F8314B"/>
    <w:rsid w:val="00FA1B11"/>
    <w:rsid w:val="00FB4B5D"/>
    <w:rsid w:val="00FC3B38"/>
    <w:rsid w:val="00FC60E4"/>
    <w:rsid w:val="00FD0682"/>
    <w:rsid w:val="00FE0BA8"/>
    <w:rsid w:val="00FE1F5A"/>
    <w:rsid w:val="00FF1340"/>
    <w:rsid w:val="00FF692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203827"/>
  <w15:chartTrackingRefBased/>
  <w15:docId w15:val="{DE048430-AC3C-4689-9D57-B89AA627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Direc">
    <w:name w:val="NewDirec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16"/>
    </w:rPr>
  </w:style>
  <w:style w:type="paragraph" w:customStyle="1" w:styleId="toc1">
    <w:name w:val="toc1"/>
    <w:basedOn w:val="Normal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701EA7"/>
    <w:rPr>
      <w:color w:val="0000FF"/>
      <w:u w:val="single"/>
    </w:rPr>
  </w:style>
  <w:style w:type="paragraph" w:styleId="BalloonText">
    <w:name w:val="Balloon Text"/>
    <w:basedOn w:val="Normal"/>
    <w:semiHidden/>
    <w:rsid w:val="00E2538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540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502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08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o@add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AppData\Local\Microsoft\Windows\INetCache\Content.Outlook\S66IYEO3\2021%20ADD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ADDC Letterhead.dotx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Assoc of Desk &amp; Derrick Clubs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Barbara Pappas</dc:creator>
  <cp:keywords/>
  <dc:description/>
  <cp:lastModifiedBy>Sabata,Jamie L.</cp:lastModifiedBy>
  <cp:revision>2</cp:revision>
  <cp:lastPrinted>2017-07-30T02:05:00Z</cp:lastPrinted>
  <dcterms:created xsi:type="dcterms:W3CDTF">2022-08-31T22:23:00Z</dcterms:created>
  <dcterms:modified xsi:type="dcterms:W3CDTF">2022-08-31T22:23:00Z</dcterms:modified>
</cp:coreProperties>
</file>