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C666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237A8C3" wp14:editId="4C521224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F1CE2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38EBCA2" wp14:editId="15E74641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5DBC" w14:textId="2BA5D8B4" w:rsidR="0048561D" w:rsidRPr="00E047A0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E047A0"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Jamie Sabata</w:t>
                            </w:r>
                          </w:p>
                          <w:p w14:paraId="3A40FC58" w14:textId="249AF461" w:rsidR="00E047A0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2022 Central Region Director</w:t>
                            </w:r>
                          </w:p>
                          <w:p w14:paraId="5AD98193" w14:textId="642E8484" w:rsidR="0048561D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1621 N. Cain Ave</w:t>
                            </w:r>
                          </w:p>
                          <w:p w14:paraId="654CD0D2" w14:textId="481731BA" w:rsidR="0048561D" w:rsidRPr="00F805CC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Liberal, KS 67901</w:t>
                            </w:r>
                          </w:p>
                          <w:p w14:paraId="4EF4021F" w14:textId="0B44BD5E" w:rsidR="0048561D" w:rsidRPr="00402E4E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Cell# 620-655-6503</w:t>
                            </w:r>
                          </w:p>
                          <w:p w14:paraId="02024671" w14:textId="1DB3D75B" w:rsidR="0048561D" w:rsidRPr="009B7E7B" w:rsidRDefault="00E047A0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jamie.sabata@gmail.com</w:t>
                            </w:r>
                          </w:p>
                          <w:p w14:paraId="2C551519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BC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54D25DBC" w14:textId="2BA5D8B4" w:rsidR="0048561D" w:rsidRPr="00E047A0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E047A0">
                        <w:rPr>
                          <w:rFonts w:ascii="Book Antiqua" w:hAnsi="Book Antiqua" w:cs="Arial"/>
                          <w:b/>
                          <w:bCs/>
                          <w:noProof/>
                          <w:sz w:val="28"/>
                          <w:szCs w:val="28"/>
                        </w:rPr>
                        <w:t>Jamie Sabata</w:t>
                      </w:r>
                    </w:p>
                    <w:p w14:paraId="3A40FC58" w14:textId="249AF461" w:rsidR="00E047A0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2022 Central Region Director</w:t>
                      </w:r>
                    </w:p>
                    <w:p w14:paraId="5AD98193" w14:textId="642E8484" w:rsidR="0048561D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1621 N. Cain Ave</w:t>
                      </w:r>
                    </w:p>
                    <w:p w14:paraId="654CD0D2" w14:textId="481731BA" w:rsidR="0048561D" w:rsidRPr="00F805CC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Liberal, KS 67901</w:t>
                      </w:r>
                    </w:p>
                    <w:p w14:paraId="4EF4021F" w14:textId="0B44BD5E" w:rsidR="0048561D" w:rsidRPr="00402E4E" w:rsidRDefault="00E047A0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Cell# 620-655-6503</w:t>
                      </w:r>
                    </w:p>
                    <w:p w14:paraId="02024671" w14:textId="1DB3D75B" w:rsidR="0048561D" w:rsidRPr="009B7E7B" w:rsidRDefault="00E047A0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jamie.sabata@gmail.com</w:t>
                      </w:r>
                    </w:p>
                    <w:p w14:paraId="2C551519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CC3DE40" w14:textId="77777777" w:rsidR="00A63EF3" w:rsidRPr="00E2538C" w:rsidRDefault="00A63EF3">
      <w:pPr>
        <w:rPr>
          <w:rFonts w:ascii="Book Antiqua" w:hAnsi="Book Antiqua" w:cs="Arial"/>
        </w:rPr>
      </w:pPr>
    </w:p>
    <w:p w14:paraId="5131F00D" w14:textId="77777777" w:rsidR="00A63EF3" w:rsidRPr="00E2538C" w:rsidRDefault="00A63EF3">
      <w:pPr>
        <w:rPr>
          <w:rFonts w:ascii="Book Antiqua" w:hAnsi="Book Antiqua" w:cs="Arial"/>
        </w:rPr>
      </w:pPr>
    </w:p>
    <w:p w14:paraId="03D30269" w14:textId="77777777" w:rsidR="00A63EF3" w:rsidRPr="00E2538C" w:rsidRDefault="00A63EF3">
      <w:pPr>
        <w:rPr>
          <w:rFonts w:ascii="Book Antiqua" w:hAnsi="Book Antiqua" w:cs="Arial"/>
        </w:rPr>
      </w:pPr>
    </w:p>
    <w:p w14:paraId="511027E5" w14:textId="77777777" w:rsidR="00A63EF3" w:rsidRPr="00E2538C" w:rsidRDefault="00A63EF3">
      <w:pPr>
        <w:rPr>
          <w:rFonts w:ascii="Book Antiqua" w:hAnsi="Book Antiqua" w:cs="Arial"/>
        </w:rPr>
      </w:pPr>
    </w:p>
    <w:p w14:paraId="73D76D68" w14:textId="77777777" w:rsidR="00A63EF3" w:rsidRPr="00E2538C" w:rsidRDefault="00A63EF3">
      <w:pPr>
        <w:rPr>
          <w:rFonts w:ascii="Book Antiqua" w:hAnsi="Book Antiqua" w:cs="Arial"/>
        </w:rPr>
      </w:pPr>
    </w:p>
    <w:p w14:paraId="2A8D1A3B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1088D421" w14:textId="77777777" w:rsidR="00674B91" w:rsidRDefault="00674B91" w:rsidP="00674B91">
      <w:pPr>
        <w:ind w:right="252"/>
        <w:rPr>
          <w:rFonts w:ascii="Book Antiqua" w:hAnsi="Book Antiqua" w:cs="Arial"/>
          <w:sz w:val="22"/>
        </w:rPr>
      </w:pPr>
    </w:p>
    <w:p w14:paraId="02340F32" w14:textId="3C0E6D6D" w:rsidR="00C325A1" w:rsidRDefault="002914F1" w:rsidP="00674B91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47EF651" wp14:editId="75BC5EEF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28434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68A69AE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A916BDB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7E3858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0E86652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54E2A211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157042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B0A6F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A030084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037A22B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015519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CA85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C788D94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47DC52BD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Gungoll</w:t>
                            </w:r>
                            <w:proofErr w:type="spellEnd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 Exploration LLC</w:t>
                            </w:r>
                          </w:p>
                          <w:p w14:paraId="6A5EECA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AACF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1D867B2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160F018A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58BAD7E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FACCA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3A89306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C12B92F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35570A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74551C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696019AF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26C64437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1F33AC3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61FF8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9510E5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4FB61122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16BC2D94" w14:textId="0175F929" w:rsidR="0025455B" w:rsidRPr="0025455B" w:rsidRDefault="003553A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25455B"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ir Products</w:t>
                            </w: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/Gardner Cryo</w:t>
                            </w:r>
                            <w:r w:rsidR="00094450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genics</w:t>
                            </w:r>
                          </w:p>
                          <w:p w14:paraId="4C2D53A4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1EEA25C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D7467D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6FB8038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016D1669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017A0F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B468F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42BB707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C196593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755AB707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2C86D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3DFDB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043A0E06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4238C1CA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66F3269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2ED9952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01FBAF4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C53E627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F651" id="Rectangle 4" o:spid="_x0000_s1027" style="position:absolute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30528434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68A69AE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A916BDB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7E3858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0E866523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54E2A211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157042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EB0A6F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A030084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037A22B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015519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8CA85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C788D94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47DC52BD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Carl E </w:t>
                      </w:r>
                      <w:proofErr w:type="spellStart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Gungoll</w:t>
                      </w:r>
                      <w:proofErr w:type="spellEnd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 Exploration LLC</w:t>
                      </w:r>
                    </w:p>
                    <w:p w14:paraId="6A5EECA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6AACF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1D867B2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160F018A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58BAD7E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FACCA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3A89306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C12B92F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35570A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74551C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696019AF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26C64437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1F33AC3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C61FF8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9510E5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4FB61122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16BC2D94" w14:textId="0175F929" w:rsidR="0025455B" w:rsidRPr="0025455B" w:rsidRDefault="003553A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25455B"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ir Products</w:t>
                      </w: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/Gardner Cryo</w:t>
                      </w:r>
                      <w:r w:rsidR="00094450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genics</w:t>
                      </w:r>
                    </w:p>
                    <w:p w14:paraId="4C2D53A4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1EEA25C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AD7467D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6FB8038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016D1669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1017A0F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0B468F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642BB707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C196593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755AB707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42C86D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B3DFDB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043A0E06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4238C1CA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66F3269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2ED9952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01FBAF4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C53E627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692EB09" wp14:editId="5D4FADFB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135D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530AE8">
        <w:rPr>
          <w:rFonts w:ascii="Book Antiqua" w:hAnsi="Book Antiqua" w:cs="Arial"/>
          <w:sz w:val="22"/>
        </w:rPr>
        <w:t>August</w:t>
      </w:r>
      <w:r w:rsidR="00E047A0">
        <w:rPr>
          <w:rFonts w:ascii="Book Antiqua" w:hAnsi="Book Antiqua" w:cs="Arial"/>
          <w:sz w:val="22"/>
        </w:rPr>
        <w:t xml:space="preserve"> 2022</w:t>
      </w:r>
    </w:p>
    <w:p w14:paraId="030E8CFA" w14:textId="04727904" w:rsidR="00E047A0" w:rsidRDefault="00E047A0" w:rsidP="00EA401C">
      <w:pPr>
        <w:ind w:left="180" w:right="252"/>
        <w:rPr>
          <w:rFonts w:ascii="Book Antiqua" w:hAnsi="Book Antiqua" w:cs="Arial"/>
          <w:sz w:val="22"/>
        </w:rPr>
      </w:pPr>
    </w:p>
    <w:p w14:paraId="75D78D40" w14:textId="049DFB3F" w:rsidR="003F6A92" w:rsidRDefault="00530AE8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Summer is coming to an end and kids will be heading back to school </w:t>
      </w:r>
      <w:r w:rsidR="00E56C7C">
        <w:rPr>
          <w:rFonts w:ascii="Book Antiqua" w:hAnsi="Book Antiqua" w:cs="Arial"/>
          <w:sz w:val="22"/>
        </w:rPr>
        <w:t xml:space="preserve">this month. </w:t>
      </w:r>
      <w:r w:rsidR="00674B91">
        <w:rPr>
          <w:rFonts w:ascii="Book Antiqua" w:hAnsi="Book Antiqua" w:cs="Arial"/>
          <w:sz w:val="22"/>
        </w:rPr>
        <w:t xml:space="preserve">Time to get the kiddos back on the school schedule and shop for school supplies! </w:t>
      </w:r>
      <w:r w:rsidR="00C015E3">
        <w:rPr>
          <w:rFonts w:ascii="Book Antiqua" w:hAnsi="Book Antiqua" w:cs="Arial"/>
          <w:sz w:val="22"/>
        </w:rPr>
        <w:t xml:space="preserve">Ah…the smell of new pencils, </w:t>
      </w:r>
      <w:proofErr w:type="gramStart"/>
      <w:r w:rsidR="00C015E3">
        <w:rPr>
          <w:rFonts w:ascii="Book Antiqua" w:hAnsi="Book Antiqua" w:cs="Arial"/>
          <w:sz w:val="22"/>
        </w:rPr>
        <w:t>books</w:t>
      </w:r>
      <w:proofErr w:type="gramEnd"/>
      <w:r w:rsidR="00C015E3">
        <w:rPr>
          <w:rFonts w:ascii="Book Antiqua" w:hAnsi="Book Antiqua" w:cs="Arial"/>
          <w:sz w:val="22"/>
        </w:rPr>
        <w:t xml:space="preserve"> and paper. I can’t help it</w:t>
      </w:r>
      <w:proofErr w:type="gramStart"/>
      <w:r w:rsidR="00C015E3">
        <w:rPr>
          <w:rFonts w:ascii="Book Antiqua" w:hAnsi="Book Antiqua" w:cs="Arial"/>
          <w:sz w:val="22"/>
        </w:rPr>
        <w:t>….I</w:t>
      </w:r>
      <w:proofErr w:type="gramEnd"/>
      <w:r w:rsidR="00C015E3">
        <w:rPr>
          <w:rFonts w:ascii="Book Antiqua" w:hAnsi="Book Antiqua" w:cs="Arial"/>
          <w:sz w:val="22"/>
        </w:rPr>
        <w:t xml:space="preserve"> still love that smell! </w:t>
      </w:r>
      <w:r w:rsidR="00C015E3" w:rsidRPr="00C015E3">
        <w:rPr>
          <mc:AlternateContent>
            <mc:Choice Requires="w16se">
              <w:rFonts w:ascii="Book Antiqua" w:hAnsi="Book Antiqua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015E3">
        <w:rPr>
          <w:rFonts w:ascii="Book Antiqua" w:hAnsi="Book Antiqua" w:cs="Arial"/>
          <w:sz w:val="22"/>
        </w:rPr>
        <w:t xml:space="preserve"> </w:t>
      </w:r>
    </w:p>
    <w:p w14:paraId="1B1921B8" w14:textId="1C47D89C" w:rsidR="00674B91" w:rsidRDefault="00674B91" w:rsidP="00E047A0">
      <w:pPr>
        <w:ind w:right="252"/>
        <w:rPr>
          <w:rFonts w:ascii="Book Antiqua" w:hAnsi="Book Antiqua" w:cs="Arial"/>
          <w:sz w:val="22"/>
        </w:rPr>
      </w:pPr>
    </w:p>
    <w:p w14:paraId="178F788A" w14:textId="4B04B83F" w:rsidR="00E56C7C" w:rsidRDefault="00E56C7C" w:rsidP="00E047A0">
      <w:pPr>
        <w:ind w:right="252"/>
        <w:rPr>
          <w:rFonts w:ascii="Book Antiqua" w:hAnsi="Book Antiqua" w:cs="Arial"/>
          <w:sz w:val="22"/>
        </w:rPr>
      </w:pPr>
    </w:p>
    <w:p w14:paraId="5DAE29EE" w14:textId="12583047" w:rsidR="00E56C7C" w:rsidRDefault="00860889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In less than 2 months, we will be heading to the 2022 ADDC Convention in Washington, PA. </w:t>
      </w:r>
      <w:r w:rsidR="00AF2F54">
        <w:rPr>
          <w:rFonts w:ascii="Book Antiqua" w:hAnsi="Book Antiqua" w:cs="Arial"/>
          <w:sz w:val="22"/>
        </w:rPr>
        <w:t xml:space="preserve">September 21-25. </w:t>
      </w:r>
      <w:r w:rsidR="00C015E3">
        <w:rPr>
          <w:rFonts w:ascii="Book Antiqua" w:hAnsi="Book Antiqua" w:cs="Arial"/>
          <w:sz w:val="22"/>
        </w:rPr>
        <w:t xml:space="preserve"> Are </w:t>
      </w:r>
      <w:proofErr w:type="spellStart"/>
      <w:r w:rsidR="00C015E3">
        <w:rPr>
          <w:rFonts w:ascii="Book Antiqua" w:hAnsi="Book Antiqua" w:cs="Arial"/>
          <w:sz w:val="22"/>
        </w:rPr>
        <w:t>ya</w:t>
      </w:r>
      <w:proofErr w:type="spellEnd"/>
      <w:r w:rsidR="00C015E3">
        <w:rPr>
          <w:rFonts w:ascii="Book Antiqua" w:hAnsi="Book Antiqua" w:cs="Arial"/>
          <w:sz w:val="22"/>
        </w:rPr>
        <w:t xml:space="preserve"> ready? Do you have plane t</w:t>
      </w:r>
      <w:r w:rsidR="00AF2F54">
        <w:rPr>
          <w:rFonts w:ascii="Book Antiqua" w:hAnsi="Book Antiqua" w:cs="Arial"/>
          <w:sz w:val="22"/>
        </w:rPr>
        <w:t>ickets</w:t>
      </w:r>
      <w:r w:rsidR="00C015E3">
        <w:rPr>
          <w:rFonts w:ascii="Book Antiqua" w:hAnsi="Book Antiqua" w:cs="Arial"/>
          <w:sz w:val="22"/>
        </w:rPr>
        <w:t xml:space="preserve"> bought and room reserved?</w:t>
      </w:r>
      <w:r w:rsidR="00674B91">
        <w:rPr>
          <w:rFonts w:ascii="Book Antiqua" w:hAnsi="Book Antiqua" w:cs="Arial"/>
          <w:sz w:val="22"/>
        </w:rPr>
        <w:t xml:space="preserve"> Better do so if you haven’t already! </w:t>
      </w:r>
      <w:r w:rsidR="00AF2F54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>The deadline to register is August 22</w:t>
      </w:r>
      <w:r w:rsidRPr="00860889">
        <w:rPr>
          <w:rFonts w:ascii="Book Antiqua" w:hAnsi="Book Antiqua" w:cs="Arial"/>
          <w:sz w:val="22"/>
          <w:vertAlign w:val="superscript"/>
        </w:rPr>
        <w:t>nd</w:t>
      </w:r>
      <w:r>
        <w:rPr>
          <w:rFonts w:ascii="Book Antiqua" w:hAnsi="Book Antiqua" w:cs="Arial"/>
          <w:sz w:val="22"/>
        </w:rPr>
        <w:t>.  As of August 2, there were only 10 spots left for Field Trip #1.</w:t>
      </w:r>
      <w:r w:rsidR="00E4752C">
        <w:rPr>
          <w:rFonts w:ascii="Book Antiqua" w:hAnsi="Book Antiqua" w:cs="Arial"/>
          <w:sz w:val="22"/>
        </w:rPr>
        <w:t xml:space="preserve"> </w:t>
      </w:r>
      <w:proofErr w:type="gramStart"/>
      <w:r w:rsidR="00674B91">
        <w:rPr>
          <w:rFonts w:ascii="Book Antiqua" w:hAnsi="Book Antiqua" w:cs="Arial"/>
          <w:sz w:val="22"/>
        </w:rPr>
        <w:t>So</w:t>
      </w:r>
      <w:proofErr w:type="gramEnd"/>
      <w:r w:rsidR="00674B91">
        <w:rPr>
          <w:rFonts w:ascii="Book Antiqua" w:hAnsi="Book Antiqua" w:cs="Arial"/>
          <w:sz w:val="22"/>
        </w:rPr>
        <w:t xml:space="preserve"> get your </w:t>
      </w:r>
      <w:r>
        <w:rPr>
          <w:rFonts w:ascii="Book Antiqua" w:hAnsi="Book Antiqua" w:cs="Arial"/>
          <w:sz w:val="22"/>
        </w:rPr>
        <w:t xml:space="preserve">registrations </w:t>
      </w:r>
      <w:r w:rsidR="00674B91">
        <w:rPr>
          <w:rFonts w:ascii="Book Antiqua" w:hAnsi="Book Antiqua" w:cs="Arial"/>
          <w:sz w:val="22"/>
        </w:rPr>
        <w:t xml:space="preserve">sent in </w:t>
      </w:r>
      <w:r>
        <w:rPr>
          <w:rFonts w:ascii="Book Antiqua" w:hAnsi="Book Antiqua" w:cs="Arial"/>
          <w:sz w:val="22"/>
        </w:rPr>
        <w:t>as soon as possible</w:t>
      </w:r>
      <w:r w:rsidR="00E4752C">
        <w:rPr>
          <w:rFonts w:ascii="Book Antiqua" w:hAnsi="Book Antiqua" w:cs="Arial"/>
          <w:sz w:val="22"/>
        </w:rPr>
        <w:t xml:space="preserve">! </w:t>
      </w:r>
      <w:r>
        <w:rPr>
          <w:rFonts w:ascii="Book Antiqua" w:hAnsi="Book Antiqua" w:cs="Arial"/>
          <w:sz w:val="22"/>
        </w:rPr>
        <w:t xml:space="preserve"> You can find the registration packet on our website at </w:t>
      </w:r>
      <w:hyperlink r:id="rId6" w:history="1">
        <w:r w:rsidRPr="003C7DC2">
          <w:rPr>
            <w:rStyle w:val="Hyperlink"/>
            <w:rFonts w:ascii="Book Antiqua" w:hAnsi="Book Antiqua" w:cs="Arial"/>
            <w:sz w:val="22"/>
          </w:rPr>
          <w:t>https://addc.org/upcoming-conventions/#!event/2022/9/21/70th-annual</w:t>
        </w:r>
        <w:r w:rsidRPr="003C7DC2">
          <w:rPr>
            <w:rStyle w:val="Hyperlink"/>
            <w:rFonts w:ascii="Book Antiqua" w:hAnsi="Book Antiqua" w:cs="Arial"/>
            <w:sz w:val="22"/>
          </w:rPr>
          <w:t>-</w:t>
        </w:r>
        <w:r w:rsidRPr="003C7DC2">
          <w:rPr>
            <w:rStyle w:val="Hyperlink"/>
            <w:rFonts w:ascii="Book Antiqua" w:hAnsi="Book Antiqua" w:cs="Arial"/>
            <w:sz w:val="22"/>
          </w:rPr>
          <w:t>addc-convention-pittsburgh-pa</w:t>
        </w:r>
      </w:hyperlink>
    </w:p>
    <w:p w14:paraId="3FACC366" w14:textId="74E37BD0" w:rsidR="00E4752C" w:rsidRDefault="00E4752C" w:rsidP="00E047A0">
      <w:pPr>
        <w:ind w:right="252"/>
        <w:rPr>
          <w:rFonts w:ascii="Book Antiqua" w:hAnsi="Book Antiqua" w:cs="Arial"/>
          <w:sz w:val="22"/>
        </w:rPr>
      </w:pPr>
    </w:p>
    <w:p w14:paraId="174C1DB3" w14:textId="19EFB2F9" w:rsidR="001457B8" w:rsidRDefault="00C015E3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Oh my! Speaking of convention, I need to work on my Region Director</w:t>
      </w:r>
      <w:r w:rsidR="007803BE">
        <w:rPr>
          <w:rFonts w:ascii="Book Antiqua" w:hAnsi="Book Antiqua" w:cs="Arial"/>
          <w:sz w:val="22"/>
        </w:rPr>
        <w:t>’s</w:t>
      </w:r>
      <w:r>
        <w:rPr>
          <w:rFonts w:ascii="Book Antiqua" w:hAnsi="Book Antiqua" w:cs="Arial"/>
          <w:sz w:val="22"/>
        </w:rPr>
        <w:t xml:space="preserve"> report!</w:t>
      </w:r>
      <w:r w:rsidR="00EB69F6">
        <w:rPr>
          <w:rFonts w:ascii="Book Antiqua" w:hAnsi="Book Antiqua" w:cs="Arial"/>
          <w:sz w:val="22"/>
        </w:rPr>
        <w:t xml:space="preserve"> I know some clubs took the summer months off, some went on field trips and others have industry luncheons scheduled later this year….so please send me a quick email about what your club has been up to</w:t>
      </w:r>
      <w:r w:rsidR="00100EF5">
        <w:rPr>
          <w:rFonts w:ascii="Book Antiqua" w:hAnsi="Book Antiqua" w:cs="Arial"/>
          <w:sz w:val="22"/>
        </w:rPr>
        <w:t xml:space="preserve">, </w:t>
      </w:r>
      <w:r w:rsidR="007803BE">
        <w:rPr>
          <w:rFonts w:ascii="Book Antiqua" w:hAnsi="Book Antiqua" w:cs="Arial"/>
          <w:sz w:val="22"/>
        </w:rPr>
        <w:t xml:space="preserve">any </w:t>
      </w:r>
      <w:r w:rsidR="00EB69F6">
        <w:rPr>
          <w:rFonts w:ascii="Book Antiqua" w:hAnsi="Book Antiqua" w:cs="Arial"/>
          <w:sz w:val="22"/>
        </w:rPr>
        <w:t>upcoming plans</w:t>
      </w:r>
      <w:r w:rsidR="00100EF5">
        <w:rPr>
          <w:rFonts w:ascii="Book Antiqua" w:hAnsi="Book Antiqua" w:cs="Arial"/>
          <w:sz w:val="22"/>
        </w:rPr>
        <w:t xml:space="preserve">, new members and even share some suggestions your clubs might have. </w:t>
      </w:r>
    </w:p>
    <w:p w14:paraId="266D1266" w14:textId="7D8D812D" w:rsidR="00AF2F54" w:rsidRDefault="00AF2F54" w:rsidP="00E047A0">
      <w:pPr>
        <w:ind w:right="252"/>
        <w:rPr>
          <w:rFonts w:ascii="Book Antiqua" w:hAnsi="Book Antiqua" w:cs="Arial"/>
          <w:sz w:val="22"/>
        </w:rPr>
      </w:pPr>
    </w:p>
    <w:p w14:paraId="327E6B95" w14:textId="47B62783" w:rsidR="00533DB7" w:rsidRPr="00533DB7" w:rsidRDefault="00100EF5" w:rsidP="00100EF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In the coming months, clubs will be looking for members to step up and serve on the club’s boards. </w:t>
      </w:r>
      <w:r w:rsidR="007803BE">
        <w:rPr>
          <w:rFonts w:ascii="Book Antiqua" w:hAnsi="Book Antiqua" w:cs="Arial"/>
          <w:sz w:val="22"/>
        </w:rPr>
        <w:t xml:space="preserve">Don’t be scared! </w:t>
      </w:r>
      <w:proofErr w:type="gramStart"/>
      <w:r>
        <w:rPr>
          <w:rFonts w:ascii="Book Antiqua" w:hAnsi="Book Antiqua" w:cs="Arial"/>
          <w:sz w:val="22"/>
        </w:rPr>
        <w:t>Please</w:t>
      </w:r>
      <w:proofErr w:type="gramEnd"/>
      <w:r>
        <w:rPr>
          <w:rFonts w:ascii="Book Antiqua" w:hAnsi="Book Antiqua" w:cs="Arial"/>
          <w:sz w:val="22"/>
        </w:rPr>
        <w:t xml:space="preserve"> consider saying YES when asked – this association needs YOU!  </w:t>
      </w:r>
    </w:p>
    <w:p w14:paraId="54060F18" w14:textId="077DE590" w:rsidR="00647E8C" w:rsidRDefault="00647E8C" w:rsidP="00E047A0">
      <w:pPr>
        <w:ind w:right="252"/>
        <w:rPr>
          <w:rFonts w:ascii="Book Antiqua" w:hAnsi="Book Antiqua" w:cs="Arial"/>
          <w:sz w:val="22"/>
        </w:rPr>
      </w:pPr>
    </w:p>
    <w:p w14:paraId="24941DE7" w14:textId="77777777" w:rsidR="00094450" w:rsidRDefault="00094450" w:rsidP="00E047A0">
      <w:pPr>
        <w:ind w:right="252"/>
        <w:rPr>
          <w:rFonts w:ascii="Book Antiqua" w:hAnsi="Book Antiqua" w:cs="Arial"/>
          <w:sz w:val="22"/>
        </w:rPr>
      </w:pPr>
    </w:p>
    <w:p w14:paraId="55CD1FC6" w14:textId="00FF9D1D" w:rsidR="00102A20" w:rsidRDefault="00EC08D8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Have a safe, </w:t>
      </w:r>
      <w:proofErr w:type="gramStart"/>
      <w:r>
        <w:rPr>
          <w:rFonts w:ascii="Book Antiqua" w:hAnsi="Book Antiqua" w:cs="Arial"/>
          <w:sz w:val="22"/>
        </w:rPr>
        <w:t>blessed</w:t>
      </w:r>
      <w:proofErr w:type="gramEnd"/>
      <w:r>
        <w:rPr>
          <w:rFonts w:ascii="Book Antiqua" w:hAnsi="Book Antiqua" w:cs="Arial"/>
          <w:sz w:val="22"/>
        </w:rPr>
        <w:t xml:space="preserve"> and </w:t>
      </w:r>
      <w:r w:rsidR="001E54C9">
        <w:rPr>
          <w:rFonts w:ascii="Book Antiqua" w:hAnsi="Book Antiqua" w:cs="Arial"/>
          <w:sz w:val="22"/>
        </w:rPr>
        <w:t xml:space="preserve">wonderful </w:t>
      </w:r>
      <w:r w:rsidR="00E56C7C">
        <w:rPr>
          <w:rFonts w:ascii="Book Antiqua" w:hAnsi="Book Antiqua" w:cs="Arial"/>
          <w:sz w:val="22"/>
        </w:rPr>
        <w:t>August</w:t>
      </w:r>
      <w:r>
        <w:rPr>
          <w:rFonts w:ascii="Book Antiqua" w:hAnsi="Book Antiqua" w:cs="Arial"/>
          <w:sz w:val="22"/>
        </w:rPr>
        <w:t xml:space="preserve">! </w:t>
      </w:r>
      <w:r w:rsidR="00E047A0">
        <w:rPr>
          <w:rFonts w:ascii="Book Antiqua" w:hAnsi="Book Antiqua" w:cs="Arial"/>
          <w:sz w:val="22"/>
        </w:rPr>
        <w:t xml:space="preserve">   </w:t>
      </w:r>
    </w:p>
    <w:p w14:paraId="4E49A95E" w14:textId="77777777" w:rsidR="0005406E" w:rsidRDefault="0005406E" w:rsidP="00E047A0">
      <w:pPr>
        <w:ind w:right="252"/>
        <w:rPr>
          <w:rFonts w:ascii="Book Antiqua" w:hAnsi="Book Antiqua"/>
          <w:sz w:val="22"/>
          <w:szCs w:val="22"/>
        </w:rPr>
      </w:pPr>
    </w:p>
    <w:p w14:paraId="2F1DB835" w14:textId="3216B2CB" w:rsidR="002A091B" w:rsidRDefault="002A091B" w:rsidP="00CD654B">
      <w:pPr>
        <w:ind w:right="252"/>
        <w:rPr>
          <w:rFonts w:ascii="Book Antiqua" w:hAnsi="Book Antiqua" w:cs="Arial"/>
          <w:sz w:val="22"/>
          <w:szCs w:val="22"/>
        </w:rPr>
      </w:pPr>
    </w:p>
    <w:p w14:paraId="2BD5E64C" w14:textId="77777777" w:rsidR="007803BE" w:rsidRDefault="007803BE" w:rsidP="00CD654B">
      <w:pPr>
        <w:ind w:right="252"/>
        <w:rPr>
          <w:rFonts w:ascii="Book Antiqua" w:hAnsi="Book Antiqua" w:cs="Arial"/>
          <w:sz w:val="22"/>
          <w:szCs w:val="22"/>
        </w:rPr>
      </w:pPr>
    </w:p>
    <w:p w14:paraId="4EB4B8E7" w14:textId="7EE8414A" w:rsidR="00CD654B" w:rsidRDefault="00CD654B" w:rsidP="00CD654B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Love, Light &amp; Blessings,</w:t>
      </w:r>
    </w:p>
    <w:p w14:paraId="3B347802" w14:textId="062659A7" w:rsidR="0005406E" w:rsidRDefault="00CD654B" w:rsidP="00CD654B">
      <w:pPr>
        <w:ind w:right="252"/>
        <w:rPr>
          <w:rFonts w:ascii="Book Antiqua" w:hAnsi="Book Antiqua" w:cs="Arial"/>
          <w:sz w:val="22"/>
          <w:szCs w:val="22"/>
        </w:rPr>
      </w:pPr>
      <w:r w:rsidRPr="0005406E">
        <w:rPr>
          <w:rFonts w:ascii="Script MT Bold" w:hAnsi="Script MT Bold" w:cs="Arial"/>
          <w:sz w:val="28"/>
          <w:szCs w:val="28"/>
        </w:rPr>
        <w:t>Jamie Sabata</w:t>
      </w:r>
    </w:p>
    <w:p w14:paraId="3D544F2A" w14:textId="2FCB55B9" w:rsidR="0005406E" w:rsidRDefault="00CD654B" w:rsidP="00E047A0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</w:t>
      </w:r>
      <w:r w:rsidR="0005406E">
        <w:rPr>
          <w:rFonts w:ascii="Book Antiqua" w:hAnsi="Book Antiqua" w:cs="Arial"/>
          <w:sz w:val="22"/>
          <w:szCs w:val="22"/>
        </w:rPr>
        <w:t>ove, Light &amp; Blessings,</w:t>
      </w:r>
    </w:p>
    <w:p w14:paraId="7F6C828E" w14:textId="084A0615" w:rsidR="00E047A0" w:rsidRPr="0005406E" w:rsidRDefault="00E047A0" w:rsidP="00E047A0">
      <w:pPr>
        <w:ind w:right="252"/>
        <w:rPr>
          <w:rFonts w:ascii="Script MT Bold" w:hAnsi="Script MT Bold" w:cs="Arial"/>
          <w:sz w:val="28"/>
          <w:szCs w:val="28"/>
        </w:rPr>
      </w:pPr>
      <w:r w:rsidRPr="0005406E">
        <w:rPr>
          <w:rFonts w:ascii="Script MT Bold" w:hAnsi="Script MT Bold" w:cs="Arial"/>
          <w:sz w:val="28"/>
          <w:szCs w:val="28"/>
        </w:rPr>
        <w:tab/>
      </w:r>
    </w:p>
    <w:sectPr w:rsidR="00E047A0" w:rsidRPr="0005406E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AFC"/>
    <w:multiLevelType w:val="hybridMultilevel"/>
    <w:tmpl w:val="50345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11682"/>
    <w:rsid w:val="00024632"/>
    <w:rsid w:val="0002578F"/>
    <w:rsid w:val="000304E7"/>
    <w:rsid w:val="0003170D"/>
    <w:rsid w:val="00034264"/>
    <w:rsid w:val="000355DF"/>
    <w:rsid w:val="00051B4A"/>
    <w:rsid w:val="00053BF3"/>
    <w:rsid w:val="0005406E"/>
    <w:rsid w:val="000555DD"/>
    <w:rsid w:val="00065C7A"/>
    <w:rsid w:val="0006679D"/>
    <w:rsid w:val="00075E9C"/>
    <w:rsid w:val="0007746D"/>
    <w:rsid w:val="00080DF5"/>
    <w:rsid w:val="000841BF"/>
    <w:rsid w:val="00092950"/>
    <w:rsid w:val="00092DFC"/>
    <w:rsid w:val="00094450"/>
    <w:rsid w:val="000B5F6B"/>
    <w:rsid w:val="000C126B"/>
    <w:rsid w:val="000C4274"/>
    <w:rsid w:val="000C6B18"/>
    <w:rsid w:val="000D0533"/>
    <w:rsid w:val="000D34DB"/>
    <w:rsid w:val="000E2818"/>
    <w:rsid w:val="00100569"/>
    <w:rsid w:val="00100EF5"/>
    <w:rsid w:val="00102A20"/>
    <w:rsid w:val="00103542"/>
    <w:rsid w:val="001064F6"/>
    <w:rsid w:val="00106A8C"/>
    <w:rsid w:val="00135E20"/>
    <w:rsid w:val="00140EC1"/>
    <w:rsid w:val="001442A5"/>
    <w:rsid w:val="001452E7"/>
    <w:rsid w:val="001457B8"/>
    <w:rsid w:val="00154892"/>
    <w:rsid w:val="00173AD8"/>
    <w:rsid w:val="001809BC"/>
    <w:rsid w:val="001861FB"/>
    <w:rsid w:val="001872C3"/>
    <w:rsid w:val="001938F8"/>
    <w:rsid w:val="001A16B3"/>
    <w:rsid w:val="001A4EF5"/>
    <w:rsid w:val="001B2C01"/>
    <w:rsid w:val="001C1352"/>
    <w:rsid w:val="001C427A"/>
    <w:rsid w:val="001E1918"/>
    <w:rsid w:val="001E54C9"/>
    <w:rsid w:val="001E5FC1"/>
    <w:rsid w:val="001F3E26"/>
    <w:rsid w:val="001F4BA7"/>
    <w:rsid w:val="001F6C1D"/>
    <w:rsid w:val="0020024A"/>
    <w:rsid w:val="00205694"/>
    <w:rsid w:val="002117E2"/>
    <w:rsid w:val="00214C19"/>
    <w:rsid w:val="002157AC"/>
    <w:rsid w:val="002203FD"/>
    <w:rsid w:val="002221B0"/>
    <w:rsid w:val="002238B7"/>
    <w:rsid w:val="00232361"/>
    <w:rsid w:val="00233D5E"/>
    <w:rsid w:val="00237194"/>
    <w:rsid w:val="00244F92"/>
    <w:rsid w:val="00246895"/>
    <w:rsid w:val="00253889"/>
    <w:rsid w:val="0025455B"/>
    <w:rsid w:val="00267763"/>
    <w:rsid w:val="00275613"/>
    <w:rsid w:val="00276819"/>
    <w:rsid w:val="00277EEE"/>
    <w:rsid w:val="002831FD"/>
    <w:rsid w:val="002833E6"/>
    <w:rsid w:val="00286DAB"/>
    <w:rsid w:val="002914F1"/>
    <w:rsid w:val="002A01C9"/>
    <w:rsid w:val="002A091B"/>
    <w:rsid w:val="002B0AE0"/>
    <w:rsid w:val="002B139E"/>
    <w:rsid w:val="002C4656"/>
    <w:rsid w:val="002C7280"/>
    <w:rsid w:val="002E4D52"/>
    <w:rsid w:val="002E62E4"/>
    <w:rsid w:val="002F6733"/>
    <w:rsid w:val="00303FB1"/>
    <w:rsid w:val="003147C6"/>
    <w:rsid w:val="003147D5"/>
    <w:rsid w:val="00314ACA"/>
    <w:rsid w:val="00325FA3"/>
    <w:rsid w:val="00331B46"/>
    <w:rsid w:val="0033427C"/>
    <w:rsid w:val="003376E6"/>
    <w:rsid w:val="00341DDF"/>
    <w:rsid w:val="00343800"/>
    <w:rsid w:val="00344318"/>
    <w:rsid w:val="00346708"/>
    <w:rsid w:val="00352580"/>
    <w:rsid w:val="0035260B"/>
    <w:rsid w:val="00355099"/>
    <w:rsid w:val="003553AC"/>
    <w:rsid w:val="0035550C"/>
    <w:rsid w:val="00365AF0"/>
    <w:rsid w:val="0036714A"/>
    <w:rsid w:val="00375EBC"/>
    <w:rsid w:val="0037670B"/>
    <w:rsid w:val="00382891"/>
    <w:rsid w:val="003A293F"/>
    <w:rsid w:val="003A4FFE"/>
    <w:rsid w:val="003A6359"/>
    <w:rsid w:val="003A6E22"/>
    <w:rsid w:val="003C5B1B"/>
    <w:rsid w:val="003C7B16"/>
    <w:rsid w:val="003D6617"/>
    <w:rsid w:val="003E0692"/>
    <w:rsid w:val="003E08CB"/>
    <w:rsid w:val="003E4088"/>
    <w:rsid w:val="003F6A92"/>
    <w:rsid w:val="00402E4E"/>
    <w:rsid w:val="004032C5"/>
    <w:rsid w:val="004041C7"/>
    <w:rsid w:val="00410F14"/>
    <w:rsid w:val="00412045"/>
    <w:rsid w:val="00434370"/>
    <w:rsid w:val="00444DD1"/>
    <w:rsid w:val="00453D47"/>
    <w:rsid w:val="004605CD"/>
    <w:rsid w:val="004661D1"/>
    <w:rsid w:val="004723FB"/>
    <w:rsid w:val="00481D66"/>
    <w:rsid w:val="0048561D"/>
    <w:rsid w:val="004A4D34"/>
    <w:rsid w:val="004B2237"/>
    <w:rsid w:val="004C6A2D"/>
    <w:rsid w:val="004D1693"/>
    <w:rsid w:val="004E622A"/>
    <w:rsid w:val="00500C15"/>
    <w:rsid w:val="0051223B"/>
    <w:rsid w:val="00520B14"/>
    <w:rsid w:val="00525344"/>
    <w:rsid w:val="00526A8B"/>
    <w:rsid w:val="00530AE8"/>
    <w:rsid w:val="00533B5E"/>
    <w:rsid w:val="00533DB7"/>
    <w:rsid w:val="005426CF"/>
    <w:rsid w:val="00544253"/>
    <w:rsid w:val="00544A4C"/>
    <w:rsid w:val="005464C2"/>
    <w:rsid w:val="00550C3D"/>
    <w:rsid w:val="00551128"/>
    <w:rsid w:val="00554A97"/>
    <w:rsid w:val="00556A6D"/>
    <w:rsid w:val="0056170F"/>
    <w:rsid w:val="00570DD3"/>
    <w:rsid w:val="00573BF8"/>
    <w:rsid w:val="00582E17"/>
    <w:rsid w:val="00584BC6"/>
    <w:rsid w:val="0058609F"/>
    <w:rsid w:val="005919F1"/>
    <w:rsid w:val="00593270"/>
    <w:rsid w:val="0059674D"/>
    <w:rsid w:val="005C00D9"/>
    <w:rsid w:val="005C6E9C"/>
    <w:rsid w:val="005D3A91"/>
    <w:rsid w:val="005D3B18"/>
    <w:rsid w:val="005E054E"/>
    <w:rsid w:val="005E6F0D"/>
    <w:rsid w:val="005E6FEA"/>
    <w:rsid w:val="005F7E72"/>
    <w:rsid w:val="00625950"/>
    <w:rsid w:val="00632F04"/>
    <w:rsid w:val="006340BD"/>
    <w:rsid w:val="00634C17"/>
    <w:rsid w:val="006405C7"/>
    <w:rsid w:val="00647E8C"/>
    <w:rsid w:val="006620CA"/>
    <w:rsid w:val="00664500"/>
    <w:rsid w:val="00664B0F"/>
    <w:rsid w:val="00666996"/>
    <w:rsid w:val="00671DEE"/>
    <w:rsid w:val="00674B91"/>
    <w:rsid w:val="00682CDB"/>
    <w:rsid w:val="00690438"/>
    <w:rsid w:val="00694980"/>
    <w:rsid w:val="00696233"/>
    <w:rsid w:val="006A03C1"/>
    <w:rsid w:val="006B0CBA"/>
    <w:rsid w:val="006C06E9"/>
    <w:rsid w:val="006C3D04"/>
    <w:rsid w:val="006C4215"/>
    <w:rsid w:val="006D36F2"/>
    <w:rsid w:val="006E4136"/>
    <w:rsid w:val="006E6D1F"/>
    <w:rsid w:val="006F39AF"/>
    <w:rsid w:val="00701EA7"/>
    <w:rsid w:val="00711D1C"/>
    <w:rsid w:val="0071490B"/>
    <w:rsid w:val="00721464"/>
    <w:rsid w:val="00724778"/>
    <w:rsid w:val="00724FDC"/>
    <w:rsid w:val="00752E0A"/>
    <w:rsid w:val="00754442"/>
    <w:rsid w:val="007803BE"/>
    <w:rsid w:val="00791483"/>
    <w:rsid w:val="00795F3A"/>
    <w:rsid w:val="007A3B91"/>
    <w:rsid w:val="007A523B"/>
    <w:rsid w:val="007B346D"/>
    <w:rsid w:val="007B56AD"/>
    <w:rsid w:val="007B7C6B"/>
    <w:rsid w:val="007C09F4"/>
    <w:rsid w:val="007C2168"/>
    <w:rsid w:val="007C5B2F"/>
    <w:rsid w:val="007C66C7"/>
    <w:rsid w:val="007D032C"/>
    <w:rsid w:val="007D1888"/>
    <w:rsid w:val="007D2815"/>
    <w:rsid w:val="007D518E"/>
    <w:rsid w:val="007E05DA"/>
    <w:rsid w:val="007E3AE8"/>
    <w:rsid w:val="007E5058"/>
    <w:rsid w:val="007E5C2C"/>
    <w:rsid w:val="00813058"/>
    <w:rsid w:val="0081365D"/>
    <w:rsid w:val="00817926"/>
    <w:rsid w:val="00824FDB"/>
    <w:rsid w:val="00826D21"/>
    <w:rsid w:val="00830C38"/>
    <w:rsid w:val="008334EE"/>
    <w:rsid w:val="00835CDF"/>
    <w:rsid w:val="00845558"/>
    <w:rsid w:val="0085068E"/>
    <w:rsid w:val="008526D2"/>
    <w:rsid w:val="008533E5"/>
    <w:rsid w:val="00860889"/>
    <w:rsid w:val="008614EE"/>
    <w:rsid w:val="008629D8"/>
    <w:rsid w:val="008674BE"/>
    <w:rsid w:val="00871AF5"/>
    <w:rsid w:val="008808ED"/>
    <w:rsid w:val="0089417B"/>
    <w:rsid w:val="008A3A6A"/>
    <w:rsid w:val="008A3BCB"/>
    <w:rsid w:val="008B2D82"/>
    <w:rsid w:val="008B5C20"/>
    <w:rsid w:val="008C1088"/>
    <w:rsid w:val="008C2EEE"/>
    <w:rsid w:val="008C7F88"/>
    <w:rsid w:val="008E3784"/>
    <w:rsid w:val="008E3D5F"/>
    <w:rsid w:val="00906B4F"/>
    <w:rsid w:val="00906F7C"/>
    <w:rsid w:val="00910A88"/>
    <w:rsid w:val="00914A2E"/>
    <w:rsid w:val="0091558B"/>
    <w:rsid w:val="009203B7"/>
    <w:rsid w:val="009214E6"/>
    <w:rsid w:val="00923971"/>
    <w:rsid w:val="009253B7"/>
    <w:rsid w:val="0092780E"/>
    <w:rsid w:val="00936629"/>
    <w:rsid w:val="00943D74"/>
    <w:rsid w:val="00951E30"/>
    <w:rsid w:val="00953A0B"/>
    <w:rsid w:val="009552D1"/>
    <w:rsid w:val="009553C4"/>
    <w:rsid w:val="009666AA"/>
    <w:rsid w:val="00972A0F"/>
    <w:rsid w:val="009820AD"/>
    <w:rsid w:val="00986BBA"/>
    <w:rsid w:val="00993320"/>
    <w:rsid w:val="0099379D"/>
    <w:rsid w:val="009A2393"/>
    <w:rsid w:val="009A5A86"/>
    <w:rsid w:val="009A7D58"/>
    <w:rsid w:val="009B31F8"/>
    <w:rsid w:val="009B3796"/>
    <w:rsid w:val="009B7E7B"/>
    <w:rsid w:val="009C0CE5"/>
    <w:rsid w:val="009C4B6E"/>
    <w:rsid w:val="009C61F0"/>
    <w:rsid w:val="009D0A51"/>
    <w:rsid w:val="009D306F"/>
    <w:rsid w:val="009D5494"/>
    <w:rsid w:val="009D5F5B"/>
    <w:rsid w:val="009D64C6"/>
    <w:rsid w:val="009E6194"/>
    <w:rsid w:val="009F0432"/>
    <w:rsid w:val="009F1D90"/>
    <w:rsid w:val="009F3546"/>
    <w:rsid w:val="009F48E7"/>
    <w:rsid w:val="009F5251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3F2C"/>
    <w:rsid w:val="00A56855"/>
    <w:rsid w:val="00A569E2"/>
    <w:rsid w:val="00A62902"/>
    <w:rsid w:val="00A63EF3"/>
    <w:rsid w:val="00A91E8B"/>
    <w:rsid w:val="00A92B9F"/>
    <w:rsid w:val="00AA331D"/>
    <w:rsid w:val="00AB2DF2"/>
    <w:rsid w:val="00AB4C55"/>
    <w:rsid w:val="00AB502E"/>
    <w:rsid w:val="00AB55A7"/>
    <w:rsid w:val="00AC4D5F"/>
    <w:rsid w:val="00AC79EE"/>
    <w:rsid w:val="00AD368A"/>
    <w:rsid w:val="00AE4050"/>
    <w:rsid w:val="00AF0836"/>
    <w:rsid w:val="00AF2F54"/>
    <w:rsid w:val="00AF4038"/>
    <w:rsid w:val="00B068EC"/>
    <w:rsid w:val="00B0690C"/>
    <w:rsid w:val="00B10676"/>
    <w:rsid w:val="00B1274C"/>
    <w:rsid w:val="00B36E70"/>
    <w:rsid w:val="00B47632"/>
    <w:rsid w:val="00B60437"/>
    <w:rsid w:val="00B6408D"/>
    <w:rsid w:val="00B66EE1"/>
    <w:rsid w:val="00B73D69"/>
    <w:rsid w:val="00B82009"/>
    <w:rsid w:val="00B8290A"/>
    <w:rsid w:val="00B83458"/>
    <w:rsid w:val="00B85532"/>
    <w:rsid w:val="00B909F9"/>
    <w:rsid w:val="00BA32CE"/>
    <w:rsid w:val="00BA386A"/>
    <w:rsid w:val="00BA617F"/>
    <w:rsid w:val="00BC0983"/>
    <w:rsid w:val="00BD217E"/>
    <w:rsid w:val="00BD7A75"/>
    <w:rsid w:val="00BF134C"/>
    <w:rsid w:val="00BF1D66"/>
    <w:rsid w:val="00BF5301"/>
    <w:rsid w:val="00BF7DF9"/>
    <w:rsid w:val="00C007FF"/>
    <w:rsid w:val="00C015E3"/>
    <w:rsid w:val="00C02E8D"/>
    <w:rsid w:val="00C10738"/>
    <w:rsid w:val="00C12412"/>
    <w:rsid w:val="00C325A1"/>
    <w:rsid w:val="00C33552"/>
    <w:rsid w:val="00C404DA"/>
    <w:rsid w:val="00C44ABD"/>
    <w:rsid w:val="00C60BEC"/>
    <w:rsid w:val="00C777BD"/>
    <w:rsid w:val="00C77889"/>
    <w:rsid w:val="00C8349E"/>
    <w:rsid w:val="00CA242F"/>
    <w:rsid w:val="00CA3D9A"/>
    <w:rsid w:val="00CB406F"/>
    <w:rsid w:val="00CB5E12"/>
    <w:rsid w:val="00CC1FC4"/>
    <w:rsid w:val="00CC7775"/>
    <w:rsid w:val="00CC77AD"/>
    <w:rsid w:val="00CD38AB"/>
    <w:rsid w:val="00CD654B"/>
    <w:rsid w:val="00CE1BFA"/>
    <w:rsid w:val="00CE442E"/>
    <w:rsid w:val="00CE7EC8"/>
    <w:rsid w:val="00CF3265"/>
    <w:rsid w:val="00CF5448"/>
    <w:rsid w:val="00D05824"/>
    <w:rsid w:val="00D06C75"/>
    <w:rsid w:val="00D128FD"/>
    <w:rsid w:val="00D14E60"/>
    <w:rsid w:val="00D238EE"/>
    <w:rsid w:val="00D24210"/>
    <w:rsid w:val="00D4037E"/>
    <w:rsid w:val="00D432F9"/>
    <w:rsid w:val="00D55426"/>
    <w:rsid w:val="00D6226A"/>
    <w:rsid w:val="00D623AF"/>
    <w:rsid w:val="00D70306"/>
    <w:rsid w:val="00D70C07"/>
    <w:rsid w:val="00D71E75"/>
    <w:rsid w:val="00D72CE5"/>
    <w:rsid w:val="00D955E0"/>
    <w:rsid w:val="00D968D5"/>
    <w:rsid w:val="00D97025"/>
    <w:rsid w:val="00DA2691"/>
    <w:rsid w:val="00DA46A2"/>
    <w:rsid w:val="00DB5E2D"/>
    <w:rsid w:val="00DC38FB"/>
    <w:rsid w:val="00DD0553"/>
    <w:rsid w:val="00DD0E2D"/>
    <w:rsid w:val="00DD45B0"/>
    <w:rsid w:val="00DD75C4"/>
    <w:rsid w:val="00DE1820"/>
    <w:rsid w:val="00DE4103"/>
    <w:rsid w:val="00DE6D3F"/>
    <w:rsid w:val="00DF279A"/>
    <w:rsid w:val="00DF3F56"/>
    <w:rsid w:val="00DF44A5"/>
    <w:rsid w:val="00DF60F3"/>
    <w:rsid w:val="00E02DB2"/>
    <w:rsid w:val="00E047A0"/>
    <w:rsid w:val="00E072BF"/>
    <w:rsid w:val="00E133D3"/>
    <w:rsid w:val="00E174DB"/>
    <w:rsid w:val="00E2538C"/>
    <w:rsid w:val="00E26146"/>
    <w:rsid w:val="00E27C34"/>
    <w:rsid w:val="00E4133B"/>
    <w:rsid w:val="00E4752C"/>
    <w:rsid w:val="00E5191E"/>
    <w:rsid w:val="00E53ED5"/>
    <w:rsid w:val="00E549AB"/>
    <w:rsid w:val="00E54FD5"/>
    <w:rsid w:val="00E56C7C"/>
    <w:rsid w:val="00E75483"/>
    <w:rsid w:val="00E763B9"/>
    <w:rsid w:val="00E81AA6"/>
    <w:rsid w:val="00E8238F"/>
    <w:rsid w:val="00E83C35"/>
    <w:rsid w:val="00E87CB0"/>
    <w:rsid w:val="00EA0979"/>
    <w:rsid w:val="00EA31A9"/>
    <w:rsid w:val="00EA401C"/>
    <w:rsid w:val="00EB6106"/>
    <w:rsid w:val="00EB69F6"/>
    <w:rsid w:val="00EC08D8"/>
    <w:rsid w:val="00EC6919"/>
    <w:rsid w:val="00ED44B4"/>
    <w:rsid w:val="00ED7BD9"/>
    <w:rsid w:val="00EF1948"/>
    <w:rsid w:val="00EF5658"/>
    <w:rsid w:val="00EF6449"/>
    <w:rsid w:val="00EF731E"/>
    <w:rsid w:val="00F10C34"/>
    <w:rsid w:val="00F13DE9"/>
    <w:rsid w:val="00F1649F"/>
    <w:rsid w:val="00F2275A"/>
    <w:rsid w:val="00F25F36"/>
    <w:rsid w:val="00F26B7D"/>
    <w:rsid w:val="00F30555"/>
    <w:rsid w:val="00F3242F"/>
    <w:rsid w:val="00F32DEA"/>
    <w:rsid w:val="00F37E7A"/>
    <w:rsid w:val="00F40BCE"/>
    <w:rsid w:val="00F429E9"/>
    <w:rsid w:val="00F46185"/>
    <w:rsid w:val="00F47747"/>
    <w:rsid w:val="00F5203D"/>
    <w:rsid w:val="00F6157C"/>
    <w:rsid w:val="00F62A61"/>
    <w:rsid w:val="00F634FC"/>
    <w:rsid w:val="00F72613"/>
    <w:rsid w:val="00F805CC"/>
    <w:rsid w:val="00F8314B"/>
    <w:rsid w:val="00FB4B5D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03827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4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0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0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dc.org/upcoming-conventions/#!event/2022/9/21/70th-annual-addc-convention-pittsburgh-p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Sabata,Jamie L.</cp:lastModifiedBy>
  <cp:revision>2</cp:revision>
  <cp:lastPrinted>2017-07-30T02:05:00Z</cp:lastPrinted>
  <dcterms:created xsi:type="dcterms:W3CDTF">2022-08-02T22:31:00Z</dcterms:created>
  <dcterms:modified xsi:type="dcterms:W3CDTF">2022-08-02T22:31:00Z</dcterms:modified>
</cp:coreProperties>
</file>