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75B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91124E2" wp14:editId="51C0DE7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8A3A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22AE47" wp14:editId="2084C518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981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1F2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Philana Thompson</w:t>
                            </w:r>
                          </w:p>
                          <w:p w14:paraId="1BC9170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ADDC President</w:t>
                            </w:r>
                          </w:p>
                          <w:p w14:paraId="0C864AC8" w14:textId="77777777" w:rsidR="0048561D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Ave, Farmington, NM 87401</w:t>
                            </w:r>
                          </w:p>
                          <w:p w14:paraId="16EF9434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505-486-1171</w:t>
                            </w:r>
                          </w:p>
                          <w:p w14:paraId="0015558D" w14:textId="77777777" w:rsidR="0048561D" w:rsidRPr="00402E4E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pthompson@merrion.bz</w:t>
                            </w:r>
                          </w:p>
                          <w:p w14:paraId="4D7FC0B6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10F2B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mg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" stroked="f">
                <v:textbox>
                  <w:txbxContent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Philana Thompson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ADDC President</w:t>
                      </w:r>
                    </w:p>
                    <w:p w:rsidR="0048561D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Ave, Farmington, NM 87401</w:t>
                      </w:r>
                    </w:p>
                    <w:p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505-486-1171</w:t>
                      </w:r>
                    </w:p>
                    <w:p w:rsidR="0048561D" w:rsidRPr="00402E4E" w:rsidRDefault="00AB7C36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pthompson@merrion.bz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7DA770" w14:textId="77777777" w:rsidR="00A63EF3" w:rsidRPr="00E2538C" w:rsidRDefault="00A63EF3">
      <w:pPr>
        <w:rPr>
          <w:rFonts w:ascii="Book Antiqua" w:hAnsi="Book Antiqua" w:cs="Arial"/>
        </w:rPr>
      </w:pPr>
    </w:p>
    <w:p w14:paraId="5B42CE0F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2CE7F06A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612E37D1" w14:textId="77777777" w:rsidR="004A496D" w:rsidRDefault="004A496D" w:rsidP="00835563">
      <w:pPr>
        <w:ind w:right="252"/>
        <w:rPr>
          <w:rFonts w:ascii="Book Antiqua" w:hAnsi="Book Antiqua" w:cs="Arial"/>
          <w:sz w:val="22"/>
        </w:rPr>
      </w:pPr>
    </w:p>
    <w:p w14:paraId="58FED99D" w14:textId="4D5C18BF" w:rsidR="00AB7C36" w:rsidRPr="00E80BE7" w:rsidRDefault="002914F1" w:rsidP="00835563">
      <w:pPr>
        <w:ind w:right="252"/>
        <w:rPr>
          <w:rFonts w:ascii="Book Antiqua" w:hAnsi="Book Antiqua" w:cs="Arial"/>
          <w:sz w:val="22"/>
          <w:szCs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89E165" wp14:editId="64989197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5D65E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3FD9E2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3AA0FD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E2FAA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5B02EC2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42FEA277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DAB8ED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939F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F514F97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6718B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72BFB8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5E063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B22774E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447ABB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2C92CC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CEF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C5BB88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05C359FB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325FAF7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DBA52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45A933E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CF8A7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01FFC20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2AB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62ED9FD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4E6D7F33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59B59B8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1C2E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40623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404629E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7483FD0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9C4BE1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BC722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745C8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360E3B0D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5AFC284E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A3163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98530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33B6614E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6BFA96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31D3AE5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D4F1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6D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70171D7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2D78F403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435E5B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2B97F8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15E622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CE7E1E9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05E1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96gIAADQ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C164D02" wp14:editId="0E9528EF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37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BC7360">
        <w:rPr>
          <w:rFonts w:ascii="Book Antiqua" w:hAnsi="Book Antiqua" w:cs="Arial"/>
          <w:sz w:val="22"/>
        </w:rPr>
        <w:t>September</w:t>
      </w:r>
      <w:r w:rsidR="000D0D5E">
        <w:rPr>
          <w:rFonts w:ascii="Book Antiqua" w:hAnsi="Book Antiqua" w:cs="Arial"/>
          <w:sz w:val="22"/>
        </w:rPr>
        <w:t xml:space="preserve"> 2022</w:t>
      </w:r>
    </w:p>
    <w:p w14:paraId="43EF4456" w14:textId="77777777" w:rsidR="000001FC" w:rsidRDefault="000001FC" w:rsidP="00F61733">
      <w:pPr>
        <w:rPr>
          <w:rFonts w:ascii="Book Antiqua" w:hAnsi="Book Antiqua" w:cs="Arial"/>
          <w:sz w:val="22"/>
          <w:szCs w:val="22"/>
        </w:rPr>
      </w:pPr>
    </w:p>
    <w:p w14:paraId="5A8315FA" w14:textId="1CFB1E53" w:rsidR="00BC7360" w:rsidRDefault="00BC7360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In my last newsletter I asked members to send me an idea for recruiting! The first person </w:t>
      </w:r>
      <w:r w:rsidR="00A20568">
        <w:rPr>
          <w:rFonts w:ascii="Book Antiqua" w:hAnsi="Book Antiqua" w:cs="Arial"/>
          <w:sz w:val="22"/>
          <w:szCs w:val="22"/>
        </w:rPr>
        <w:t xml:space="preserve">to respond </w:t>
      </w:r>
      <w:r>
        <w:rPr>
          <w:rFonts w:ascii="Book Antiqua" w:hAnsi="Book Antiqua" w:cs="Arial"/>
          <w:sz w:val="22"/>
          <w:szCs w:val="22"/>
        </w:rPr>
        <w:t>was Judi Adams. Judi shared that we should be starting at trade schools and community colleges. Attend the career days and promote D&amp;D as a source for a wide range of knowledge. She said that most companies focus on required OJT/formal training; ADDC provides information about many aspects of the energy industry. Knowing more about the industry gives applicants an edge in interview!</w:t>
      </w:r>
      <w:r w:rsidR="00A20568">
        <w:rPr>
          <w:rFonts w:ascii="Book Antiqua" w:hAnsi="Book Antiqua" w:cs="Arial"/>
          <w:sz w:val="22"/>
          <w:szCs w:val="22"/>
        </w:rPr>
        <w:t xml:space="preserve"> Judi won the $25 gift card to Starbucks.</w:t>
      </w:r>
    </w:p>
    <w:p w14:paraId="4844FB13" w14:textId="1960EFD5" w:rsidR="0016404B" w:rsidRDefault="0016404B" w:rsidP="00F61733">
      <w:pPr>
        <w:rPr>
          <w:rFonts w:ascii="Book Antiqua" w:hAnsi="Book Antiqua" w:cs="Arial"/>
          <w:sz w:val="22"/>
          <w:szCs w:val="22"/>
        </w:rPr>
      </w:pPr>
    </w:p>
    <w:p w14:paraId="36DD6F62" w14:textId="13817B54" w:rsidR="0016404B" w:rsidRDefault="0016404B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Jamie Sabata also shared </w:t>
      </w:r>
      <w:r w:rsidR="002F5AC3">
        <w:rPr>
          <w:rFonts w:ascii="Book Antiqua" w:hAnsi="Book Antiqua" w:cs="Arial"/>
          <w:sz w:val="22"/>
          <w:szCs w:val="22"/>
        </w:rPr>
        <w:t>that while she was at Red River attending their July 4</w:t>
      </w:r>
      <w:r w:rsidR="002F5AC3" w:rsidRPr="002F5AC3">
        <w:rPr>
          <w:rFonts w:ascii="Book Antiqua" w:hAnsi="Book Antiqua" w:cs="Arial"/>
          <w:sz w:val="22"/>
          <w:szCs w:val="22"/>
          <w:vertAlign w:val="superscript"/>
        </w:rPr>
        <w:t>th</w:t>
      </w:r>
      <w:r w:rsidR="002F5AC3">
        <w:rPr>
          <w:rFonts w:ascii="Book Antiqua" w:hAnsi="Book Antiqua" w:cs="Arial"/>
          <w:sz w:val="22"/>
          <w:szCs w:val="22"/>
        </w:rPr>
        <w:t xml:space="preserve"> parade </w:t>
      </w:r>
      <w:r w:rsidR="007F256A">
        <w:rPr>
          <w:rFonts w:ascii="Book Antiqua" w:hAnsi="Book Antiqua" w:cs="Arial"/>
          <w:sz w:val="22"/>
          <w:szCs w:val="22"/>
        </w:rPr>
        <w:t>an</w:t>
      </w:r>
      <w:r w:rsidR="002F5AC3">
        <w:rPr>
          <w:rFonts w:ascii="Book Antiqua" w:hAnsi="Book Antiqua" w:cs="Arial"/>
          <w:sz w:val="22"/>
          <w:szCs w:val="22"/>
        </w:rPr>
        <w:t xml:space="preserve"> idea came to mind </w:t>
      </w:r>
      <w:r w:rsidR="001118F0">
        <w:rPr>
          <w:rFonts w:ascii="Book Antiqua" w:hAnsi="Book Antiqua" w:cs="Arial"/>
          <w:sz w:val="22"/>
          <w:szCs w:val="22"/>
        </w:rPr>
        <w:t>and she shared that clubs should look at entering floats into their local parades.</w:t>
      </w:r>
    </w:p>
    <w:p w14:paraId="2E5BAF69" w14:textId="77777777" w:rsidR="00BC7360" w:rsidRDefault="00BC7360" w:rsidP="00F61733">
      <w:pPr>
        <w:rPr>
          <w:rFonts w:ascii="Book Antiqua" w:hAnsi="Book Antiqua" w:cs="Arial"/>
          <w:sz w:val="22"/>
          <w:szCs w:val="22"/>
        </w:rPr>
      </w:pPr>
    </w:p>
    <w:p w14:paraId="2014300E" w14:textId="1DD9B04C" w:rsidR="00316E8A" w:rsidRPr="005A068F" w:rsidRDefault="00316E8A" w:rsidP="00F61733">
      <w:pPr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5A068F">
        <w:rPr>
          <w:rFonts w:ascii="Book Antiqua" w:hAnsi="Book Antiqua" w:cs="Arial"/>
          <w:b/>
          <w:bCs/>
          <w:i/>
          <w:iCs/>
          <w:sz w:val="22"/>
          <w:szCs w:val="22"/>
        </w:rPr>
        <w:t>Nomination Spotlights:</w:t>
      </w:r>
    </w:p>
    <w:p w14:paraId="434D0BBB" w14:textId="77777777" w:rsidR="00237DF7" w:rsidRDefault="00237DF7" w:rsidP="00F61733">
      <w:pPr>
        <w:rPr>
          <w:rFonts w:ascii="Book Antiqua" w:hAnsi="Book Antiqua" w:cs="Arial"/>
          <w:sz w:val="22"/>
          <w:szCs w:val="22"/>
        </w:rPr>
      </w:pPr>
    </w:p>
    <w:p w14:paraId="47ED2B8F" w14:textId="43D7A75B" w:rsidR="00316E8A" w:rsidRDefault="001118F0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Secretary</w:t>
      </w:r>
      <w:r w:rsidR="00316E8A" w:rsidRPr="00237DF7">
        <w:rPr>
          <w:rFonts w:ascii="Book Antiqua" w:hAnsi="Book Antiqua" w:cs="Arial"/>
          <w:b/>
          <w:bCs/>
          <w:sz w:val="22"/>
          <w:szCs w:val="22"/>
        </w:rPr>
        <w:t xml:space="preserve"> Nominee</w:t>
      </w:r>
      <w:r w:rsidR="00316E8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Jamie Sabata</w:t>
      </w:r>
      <w:r w:rsidR="00A20568">
        <w:rPr>
          <w:rFonts w:ascii="Book Antiqua" w:hAnsi="Book Antiqua" w:cs="Arial"/>
          <w:sz w:val="22"/>
          <w:szCs w:val="22"/>
        </w:rPr>
        <w:t xml:space="preserve"> has been involved in the energy industry since 2002. She worked for J-W Power Company wearing many hats which included office manager, inventory coordinator for the Pampa office, and systems trainer. She currently works for Air Products &amp; Chemicals- Gardner &amp; Rotoflow Division as </w:t>
      </w:r>
      <w:r w:rsidR="007F256A">
        <w:rPr>
          <w:rFonts w:ascii="Book Antiqua" w:hAnsi="Book Antiqua" w:cs="Arial"/>
          <w:sz w:val="22"/>
          <w:szCs w:val="22"/>
        </w:rPr>
        <w:t>an</w:t>
      </w:r>
      <w:r w:rsidR="00A20568">
        <w:rPr>
          <w:rFonts w:ascii="Book Antiqua" w:hAnsi="Book Antiqua" w:cs="Arial"/>
          <w:sz w:val="22"/>
          <w:szCs w:val="22"/>
        </w:rPr>
        <w:t xml:space="preserve"> inventory materials specialist and a backup for the site supervisor. Jamie stated her goals are to get the Desk &amp; Derrick Club name back in conversations and share with others about this great organization.</w:t>
      </w:r>
    </w:p>
    <w:p w14:paraId="7802005E" w14:textId="7FD4FBAC" w:rsidR="00237DF7" w:rsidRDefault="00237DF7" w:rsidP="00F61733">
      <w:pPr>
        <w:rPr>
          <w:rFonts w:ascii="Book Antiqua" w:hAnsi="Book Antiqua" w:cs="Arial"/>
          <w:sz w:val="22"/>
          <w:szCs w:val="22"/>
        </w:rPr>
      </w:pPr>
    </w:p>
    <w:p w14:paraId="28C7FA7C" w14:textId="2AED558B" w:rsidR="00237DF7" w:rsidRDefault="001118F0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Secretary</w:t>
      </w:r>
      <w:r w:rsidR="00237DF7" w:rsidRPr="00237DF7">
        <w:rPr>
          <w:rFonts w:ascii="Book Antiqua" w:hAnsi="Book Antiqua" w:cs="Arial"/>
          <w:b/>
          <w:bCs/>
          <w:sz w:val="22"/>
          <w:szCs w:val="22"/>
        </w:rPr>
        <w:t xml:space="preserve"> Nominee</w:t>
      </w:r>
      <w:r w:rsidR="00237DF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Heather Woods</w:t>
      </w:r>
      <w:r w:rsidR="00DA5DF6">
        <w:rPr>
          <w:rFonts w:ascii="Book Antiqua" w:hAnsi="Book Antiqua" w:cs="Arial"/>
          <w:sz w:val="22"/>
          <w:szCs w:val="22"/>
        </w:rPr>
        <w:t xml:space="preserve"> currently </w:t>
      </w:r>
      <w:r w:rsidR="00DA5DF6" w:rsidRPr="00DA5DF6">
        <w:rPr>
          <w:rFonts w:ascii="Book Antiqua" w:hAnsi="Book Antiqua" w:cs="Arial"/>
          <w:sz w:val="22"/>
          <w:szCs w:val="22"/>
        </w:rPr>
        <w:t>ha</w:t>
      </w:r>
      <w:r w:rsidR="00DA5DF6">
        <w:rPr>
          <w:rFonts w:ascii="Book Antiqua" w:hAnsi="Book Antiqua" w:cs="Arial"/>
          <w:sz w:val="22"/>
          <w:szCs w:val="22"/>
        </w:rPr>
        <w:t>s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17 years of experience as a project manager at geotechnical and environmental consulting firms. </w:t>
      </w:r>
      <w:r w:rsidR="00DA5DF6">
        <w:rPr>
          <w:rFonts w:ascii="Book Antiqua" w:hAnsi="Book Antiqua" w:cs="Arial"/>
          <w:sz w:val="22"/>
          <w:szCs w:val="22"/>
        </w:rPr>
        <w:t xml:space="preserve">Her 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work often involves record keeping, tracking task completion, and planning. </w:t>
      </w:r>
      <w:r w:rsidR="00DA5DF6">
        <w:rPr>
          <w:rFonts w:ascii="Book Antiqua" w:hAnsi="Book Antiqua" w:cs="Arial"/>
          <w:sz w:val="22"/>
          <w:szCs w:val="22"/>
        </w:rPr>
        <w:t>She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understand</w:t>
      </w:r>
      <w:r w:rsidR="00DA5DF6">
        <w:rPr>
          <w:rFonts w:ascii="Book Antiqua" w:hAnsi="Book Antiqua" w:cs="Arial"/>
          <w:sz w:val="22"/>
          <w:szCs w:val="22"/>
        </w:rPr>
        <w:t>s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the value of organization and communication because of this experience and </w:t>
      </w:r>
      <w:r w:rsidR="00DA5DF6">
        <w:rPr>
          <w:rFonts w:ascii="Book Antiqua" w:hAnsi="Book Antiqua" w:cs="Arial"/>
          <w:sz w:val="22"/>
          <w:szCs w:val="22"/>
        </w:rPr>
        <w:t>is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ready to employ these skills as Secretary. </w:t>
      </w:r>
      <w:r w:rsidR="00DA5DF6">
        <w:rPr>
          <w:rFonts w:ascii="Book Antiqua" w:hAnsi="Book Antiqua" w:cs="Arial"/>
          <w:sz w:val="22"/>
          <w:szCs w:val="22"/>
        </w:rPr>
        <w:t>Heather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ha</w:t>
      </w:r>
      <w:r w:rsidR="00DA5DF6">
        <w:rPr>
          <w:rFonts w:ascii="Book Antiqua" w:hAnsi="Book Antiqua" w:cs="Arial"/>
          <w:sz w:val="22"/>
          <w:szCs w:val="22"/>
        </w:rPr>
        <w:t>s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utilized several electronic information storage systems through </w:t>
      </w:r>
      <w:r w:rsidR="00A20568">
        <w:rPr>
          <w:rFonts w:ascii="Book Antiqua" w:hAnsi="Book Antiqua" w:cs="Arial"/>
          <w:sz w:val="22"/>
          <w:szCs w:val="22"/>
        </w:rPr>
        <w:t>her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career and presently utilize ADDC's current system on Google Drive in </w:t>
      </w:r>
      <w:r w:rsidR="00A20568">
        <w:rPr>
          <w:rFonts w:ascii="Book Antiqua" w:hAnsi="Book Antiqua" w:cs="Arial"/>
          <w:sz w:val="22"/>
          <w:szCs w:val="22"/>
        </w:rPr>
        <w:t>her</w:t>
      </w:r>
      <w:r w:rsidR="00DA5DF6" w:rsidRPr="00DA5DF6">
        <w:rPr>
          <w:rFonts w:ascii="Book Antiqua" w:hAnsi="Book Antiqua" w:cs="Arial"/>
          <w:sz w:val="22"/>
          <w:szCs w:val="22"/>
        </w:rPr>
        <w:t xml:space="preserve"> capacity as Treasurer.</w:t>
      </w:r>
    </w:p>
    <w:p w14:paraId="134050F2" w14:textId="256E0631" w:rsidR="005A068F" w:rsidRDefault="005A068F" w:rsidP="00F61733">
      <w:pPr>
        <w:rPr>
          <w:rFonts w:ascii="Book Antiqua" w:hAnsi="Book Antiqua" w:cs="Arial"/>
          <w:sz w:val="22"/>
          <w:szCs w:val="22"/>
        </w:rPr>
      </w:pPr>
    </w:p>
    <w:p w14:paraId="08F05B13" w14:textId="2511DE2F" w:rsidR="005A068F" w:rsidRDefault="005A068F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If you are attending convention this year, please be sure to find them and chat with these two ladies about their personal visions, goals, and backgrounds!</w:t>
      </w:r>
    </w:p>
    <w:p w14:paraId="141ABD7D" w14:textId="60E42153" w:rsidR="005A068F" w:rsidRDefault="005A068F" w:rsidP="00F61733">
      <w:pPr>
        <w:rPr>
          <w:rFonts w:ascii="Book Antiqua" w:hAnsi="Book Antiqua" w:cs="Arial"/>
          <w:sz w:val="22"/>
          <w:szCs w:val="22"/>
        </w:rPr>
      </w:pPr>
    </w:p>
    <w:p w14:paraId="445B37B8" w14:textId="56A62A66" w:rsidR="00CC7DFE" w:rsidRDefault="001118F0" w:rsidP="00F61733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At </w:t>
      </w:r>
      <w:r w:rsidR="00A20568">
        <w:rPr>
          <w:rFonts w:ascii="Book Antiqua" w:hAnsi="Book Antiqua" w:cs="Arial"/>
          <w:sz w:val="22"/>
          <w:szCs w:val="22"/>
        </w:rPr>
        <w:t>last</w:t>
      </w:r>
      <w:r>
        <w:rPr>
          <w:rFonts w:ascii="Book Antiqua" w:hAnsi="Book Antiqua" w:cs="Arial"/>
          <w:sz w:val="22"/>
          <w:szCs w:val="22"/>
        </w:rPr>
        <w:t xml:space="preserve"> look the attendance for convention had not reached </w:t>
      </w:r>
      <w:r w:rsidR="007F256A">
        <w:rPr>
          <w:rFonts w:ascii="Book Antiqua" w:hAnsi="Book Antiqua" w:cs="Arial"/>
          <w:sz w:val="22"/>
          <w:szCs w:val="22"/>
        </w:rPr>
        <w:t>one hundred</w:t>
      </w:r>
      <w:r>
        <w:rPr>
          <w:rFonts w:ascii="Book Antiqua" w:hAnsi="Book Antiqua" w:cs="Arial"/>
          <w:sz w:val="22"/>
          <w:szCs w:val="22"/>
        </w:rPr>
        <w:t xml:space="preserve">. I know that our organization, like many others, has not had an easy two years. With our membership in a steep </w:t>
      </w:r>
      <w:r w:rsidR="00B44506">
        <w:rPr>
          <w:rFonts w:ascii="Book Antiqua" w:hAnsi="Book Antiqua" w:cs="Arial"/>
          <w:sz w:val="22"/>
          <w:szCs w:val="22"/>
        </w:rPr>
        <w:t>decline,</w:t>
      </w:r>
      <w:r>
        <w:rPr>
          <w:rFonts w:ascii="Book Antiqua" w:hAnsi="Book Antiqua" w:cs="Arial"/>
          <w:sz w:val="22"/>
          <w:szCs w:val="22"/>
        </w:rPr>
        <w:t xml:space="preserve"> we will have to start asking ourselves some </w:t>
      </w:r>
      <w:r w:rsidR="007F256A">
        <w:rPr>
          <w:rFonts w:ascii="Book Antiqua" w:hAnsi="Book Antiqua" w:cs="Arial"/>
          <w:sz w:val="22"/>
          <w:szCs w:val="22"/>
        </w:rPr>
        <w:t>tough questions</w:t>
      </w:r>
      <w:r w:rsidR="00B44506">
        <w:rPr>
          <w:rFonts w:ascii="Book Antiqua" w:hAnsi="Book Antiqua" w:cs="Arial"/>
          <w:sz w:val="22"/>
          <w:szCs w:val="22"/>
        </w:rPr>
        <w:t xml:space="preserve"> and making those tough decisions, although </w:t>
      </w:r>
      <w:r w:rsidR="007F256A">
        <w:rPr>
          <w:rFonts w:ascii="Book Antiqua" w:hAnsi="Book Antiqua" w:cs="Arial"/>
          <w:sz w:val="22"/>
          <w:szCs w:val="22"/>
        </w:rPr>
        <w:t>un-</w:t>
      </w:r>
      <w:r w:rsidR="00B44506">
        <w:rPr>
          <w:rFonts w:ascii="Book Antiqua" w:hAnsi="Book Antiqua" w:cs="Arial"/>
          <w:sz w:val="22"/>
          <w:szCs w:val="22"/>
        </w:rPr>
        <w:t xml:space="preserve">popular, about what the future holds and how this organization will operate in the years to come. Human nature is to resist, get angry, its hard! We must look at the </w:t>
      </w:r>
      <w:r w:rsidR="004A496D">
        <w:rPr>
          <w:rFonts w:ascii="Book Antiqua" w:hAnsi="Book Antiqua" w:cs="Arial"/>
          <w:sz w:val="22"/>
          <w:szCs w:val="22"/>
        </w:rPr>
        <w:t>“</w:t>
      </w:r>
      <w:r w:rsidR="00B44506">
        <w:rPr>
          <w:rFonts w:ascii="Book Antiqua" w:hAnsi="Book Antiqua" w:cs="Arial"/>
          <w:sz w:val="22"/>
          <w:szCs w:val="22"/>
        </w:rPr>
        <w:t>why</w:t>
      </w:r>
      <w:r w:rsidR="004A496D">
        <w:rPr>
          <w:rFonts w:ascii="Book Antiqua" w:hAnsi="Book Antiqua" w:cs="Arial"/>
          <w:sz w:val="22"/>
          <w:szCs w:val="22"/>
        </w:rPr>
        <w:t>”</w:t>
      </w:r>
      <w:r w:rsidR="00B44506">
        <w:rPr>
          <w:rFonts w:ascii="Book Antiqua" w:hAnsi="Book Antiqua" w:cs="Arial"/>
          <w:sz w:val="22"/>
          <w:szCs w:val="22"/>
        </w:rPr>
        <w:t xml:space="preserve"> of what we are doing and not </w:t>
      </w:r>
      <w:r w:rsidR="00DA5DF6">
        <w:rPr>
          <w:rFonts w:ascii="Book Antiqua" w:hAnsi="Book Antiqua" w:cs="Arial"/>
          <w:sz w:val="22"/>
          <w:szCs w:val="22"/>
        </w:rPr>
        <w:t>tie our hands</w:t>
      </w:r>
      <w:r w:rsidR="004A496D">
        <w:rPr>
          <w:rFonts w:ascii="Book Antiqua" w:hAnsi="Book Antiqua" w:cs="Arial"/>
          <w:sz w:val="22"/>
          <w:szCs w:val="22"/>
        </w:rPr>
        <w:t xml:space="preserve"> in policy and procedure</w:t>
      </w:r>
      <w:r w:rsidR="00DA5DF6">
        <w:rPr>
          <w:rFonts w:ascii="Book Antiqua" w:hAnsi="Book Antiqua" w:cs="Arial"/>
          <w:sz w:val="22"/>
          <w:szCs w:val="22"/>
        </w:rPr>
        <w:t xml:space="preserve"> to adapting to change as the environments change.</w:t>
      </w:r>
      <w:r w:rsidR="004A496D">
        <w:rPr>
          <w:rFonts w:ascii="Book Antiqua" w:hAnsi="Book Antiqua" w:cs="Arial"/>
          <w:sz w:val="22"/>
          <w:szCs w:val="22"/>
        </w:rPr>
        <w:t xml:space="preserve"> Sometimes it is especially hard not to hold on to what we are familiar with, we </w:t>
      </w:r>
      <w:r w:rsidR="007F256A">
        <w:rPr>
          <w:rFonts w:ascii="Book Antiqua" w:hAnsi="Book Antiqua" w:cs="Arial"/>
          <w:sz w:val="22"/>
          <w:szCs w:val="22"/>
        </w:rPr>
        <w:t>must</w:t>
      </w:r>
      <w:r w:rsidR="004A496D">
        <w:rPr>
          <w:rFonts w:ascii="Book Antiqua" w:hAnsi="Book Antiqua" w:cs="Arial"/>
          <w:sz w:val="22"/>
          <w:szCs w:val="22"/>
        </w:rPr>
        <w:t xml:space="preserve"> look at the bigger picture and find ways to adapt and grow.</w:t>
      </w:r>
    </w:p>
    <w:p w14:paraId="7A7568BB" w14:textId="77777777" w:rsidR="000D0D5E" w:rsidRPr="00E80BE7" w:rsidRDefault="000D0D5E" w:rsidP="00F61733">
      <w:pPr>
        <w:rPr>
          <w:rFonts w:ascii="Book Antiqua" w:hAnsi="Book Antiqua" w:cs="Arial"/>
          <w:sz w:val="22"/>
          <w:szCs w:val="22"/>
        </w:rPr>
      </w:pPr>
    </w:p>
    <w:p w14:paraId="053FB470" w14:textId="77777777" w:rsidR="00F61733" w:rsidRPr="00E80BE7" w:rsidRDefault="00835563" w:rsidP="00B45E32">
      <w:pPr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Prayers and Blessing</w:t>
      </w:r>
      <w:r w:rsidR="001F278A" w:rsidRPr="00E80BE7">
        <w:rPr>
          <w:rFonts w:ascii="Book Antiqua" w:hAnsi="Book Antiqua" w:cs="Arial"/>
          <w:sz w:val="22"/>
          <w:szCs w:val="22"/>
        </w:rPr>
        <w:t>s</w:t>
      </w:r>
      <w:r w:rsidRPr="00E80BE7">
        <w:rPr>
          <w:rFonts w:ascii="Book Antiqua" w:hAnsi="Book Antiqua" w:cs="Arial"/>
          <w:sz w:val="22"/>
          <w:szCs w:val="22"/>
        </w:rPr>
        <w:t>!</w:t>
      </w:r>
    </w:p>
    <w:p w14:paraId="77F9F2BE" w14:textId="77777777" w:rsidR="002D29D1" w:rsidRPr="00E80BE7" w:rsidRDefault="002D29D1" w:rsidP="00835563">
      <w:pPr>
        <w:ind w:right="252"/>
        <w:rPr>
          <w:rFonts w:ascii="Bradley Hand ITC" w:hAnsi="Bradley Hand ITC" w:cs="Arial"/>
          <w:sz w:val="22"/>
          <w:szCs w:val="22"/>
        </w:rPr>
      </w:pPr>
      <w:r w:rsidRPr="00E80BE7">
        <w:rPr>
          <w:rFonts w:ascii="Bradley Hand ITC" w:hAnsi="Bradley Hand ITC" w:cs="Arial"/>
          <w:sz w:val="22"/>
          <w:szCs w:val="22"/>
        </w:rPr>
        <w:t>Philana</w:t>
      </w:r>
      <w:r w:rsidR="00B45E32">
        <w:rPr>
          <w:rFonts w:ascii="Bradley Hand ITC" w:hAnsi="Bradley Hand ITC" w:cs="Arial"/>
          <w:sz w:val="22"/>
          <w:szCs w:val="22"/>
        </w:rPr>
        <w:t xml:space="preserve"> Thompson</w:t>
      </w:r>
    </w:p>
    <w:p w14:paraId="4AE25CDB" w14:textId="77777777" w:rsidR="00AB7C36" w:rsidRPr="00E80BE7" w:rsidRDefault="001F278A" w:rsidP="001F278A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pthompson@merrion.bz</w:t>
      </w:r>
    </w:p>
    <w:sectPr w:rsidR="00AB7C36" w:rsidRPr="00E80BE7" w:rsidSect="004A496D">
      <w:pgSz w:w="12240" w:h="15840" w:code="1"/>
      <w:pgMar w:top="720" w:right="720" w:bottom="27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C6"/>
    <w:multiLevelType w:val="multilevel"/>
    <w:tmpl w:val="A09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6026"/>
    <w:multiLevelType w:val="hybridMultilevel"/>
    <w:tmpl w:val="CAD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173"/>
    <w:multiLevelType w:val="multilevel"/>
    <w:tmpl w:val="21F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449665">
    <w:abstractNumId w:val="1"/>
  </w:num>
  <w:num w:numId="2" w16cid:durableId="2100832943">
    <w:abstractNumId w:val="2"/>
  </w:num>
  <w:num w:numId="3" w16cid:durableId="30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01FC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D0D5E"/>
    <w:rsid w:val="000D4622"/>
    <w:rsid w:val="000E2818"/>
    <w:rsid w:val="00100569"/>
    <w:rsid w:val="00106A8C"/>
    <w:rsid w:val="001118F0"/>
    <w:rsid w:val="00135E20"/>
    <w:rsid w:val="00140EC1"/>
    <w:rsid w:val="00154892"/>
    <w:rsid w:val="0016404B"/>
    <w:rsid w:val="00173AD8"/>
    <w:rsid w:val="001809BC"/>
    <w:rsid w:val="001872C3"/>
    <w:rsid w:val="001A16B3"/>
    <w:rsid w:val="001B2C01"/>
    <w:rsid w:val="001C427A"/>
    <w:rsid w:val="001E5FC1"/>
    <w:rsid w:val="001F278A"/>
    <w:rsid w:val="001F3E26"/>
    <w:rsid w:val="001F6C1D"/>
    <w:rsid w:val="002117E2"/>
    <w:rsid w:val="002203FD"/>
    <w:rsid w:val="002221B0"/>
    <w:rsid w:val="00233D5E"/>
    <w:rsid w:val="00237194"/>
    <w:rsid w:val="00237DF7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D29D1"/>
    <w:rsid w:val="002F5AC3"/>
    <w:rsid w:val="00303FB1"/>
    <w:rsid w:val="00316E8A"/>
    <w:rsid w:val="00325FA3"/>
    <w:rsid w:val="00331B46"/>
    <w:rsid w:val="0033427C"/>
    <w:rsid w:val="003367F0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96D"/>
    <w:rsid w:val="004A4D34"/>
    <w:rsid w:val="004C6A2D"/>
    <w:rsid w:val="004D1693"/>
    <w:rsid w:val="00500C15"/>
    <w:rsid w:val="005140CA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A068F"/>
    <w:rsid w:val="005C00D9"/>
    <w:rsid w:val="005C6E9C"/>
    <w:rsid w:val="005D2A53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72BA0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86A8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256A"/>
    <w:rsid w:val="007F567D"/>
    <w:rsid w:val="00813058"/>
    <w:rsid w:val="0081365D"/>
    <w:rsid w:val="00817926"/>
    <w:rsid w:val="00835563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8F0E09"/>
    <w:rsid w:val="008F4ED8"/>
    <w:rsid w:val="009203B7"/>
    <w:rsid w:val="009214E6"/>
    <w:rsid w:val="00923971"/>
    <w:rsid w:val="009253B7"/>
    <w:rsid w:val="0092780E"/>
    <w:rsid w:val="00936629"/>
    <w:rsid w:val="00943D74"/>
    <w:rsid w:val="00953A0B"/>
    <w:rsid w:val="00957BD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0568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B7C36"/>
    <w:rsid w:val="00AE4050"/>
    <w:rsid w:val="00AF0836"/>
    <w:rsid w:val="00B0690C"/>
    <w:rsid w:val="00B10676"/>
    <w:rsid w:val="00B10D3C"/>
    <w:rsid w:val="00B1274C"/>
    <w:rsid w:val="00B36E70"/>
    <w:rsid w:val="00B44506"/>
    <w:rsid w:val="00B45E32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7360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524F6"/>
    <w:rsid w:val="00C777BD"/>
    <w:rsid w:val="00C8349E"/>
    <w:rsid w:val="00CB5E12"/>
    <w:rsid w:val="00CC77AD"/>
    <w:rsid w:val="00CC7DFE"/>
    <w:rsid w:val="00CD38AB"/>
    <w:rsid w:val="00CE7EC8"/>
    <w:rsid w:val="00CF3265"/>
    <w:rsid w:val="00D128FD"/>
    <w:rsid w:val="00D14E60"/>
    <w:rsid w:val="00D238EE"/>
    <w:rsid w:val="00D24210"/>
    <w:rsid w:val="00D33407"/>
    <w:rsid w:val="00D55426"/>
    <w:rsid w:val="00D6226A"/>
    <w:rsid w:val="00D623AF"/>
    <w:rsid w:val="00D71E75"/>
    <w:rsid w:val="00D955E0"/>
    <w:rsid w:val="00D968D5"/>
    <w:rsid w:val="00D97025"/>
    <w:rsid w:val="00DA46A2"/>
    <w:rsid w:val="00DA5DF6"/>
    <w:rsid w:val="00DB5E2D"/>
    <w:rsid w:val="00DC38FB"/>
    <w:rsid w:val="00DC6B95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0BE7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733"/>
    <w:rsid w:val="00F638CB"/>
    <w:rsid w:val="00F65624"/>
    <w:rsid w:val="00F66665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7E7D5"/>
  <w15:docId w15:val="{ADD37ACF-A699-4AA0-848D-DCA0D85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C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D5E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BC8-8AB0-4AB5-B947-C778878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6</TotalTime>
  <Pages>1</Pages>
  <Words>454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Philana Thompson</cp:lastModifiedBy>
  <cp:revision>3</cp:revision>
  <cp:lastPrinted>2017-07-30T02:05:00Z</cp:lastPrinted>
  <dcterms:created xsi:type="dcterms:W3CDTF">2022-08-04T16:17:00Z</dcterms:created>
  <dcterms:modified xsi:type="dcterms:W3CDTF">2022-08-04T16:20:00Z</dcterms:modified>
</cp:coreProperties>
</file>