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C666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237A8C3" wp14:editId="4C521224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F1CE2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38EBCA2" wp14:editId="15E74641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25DBC" w14:textId="2BA5D8B4" w:rsidR="0048561D" w:rsidRPr="00E047A0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E047A0"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Jamie Sabata</w:t>
                            </w:r>
                          </w:p>
                          <w:p w14:paraId="3A40FC58" w14:textId="249AF461" w:rsidR="00E047A0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2022 Central Region Director</w:t>
                            </w:r>
                          </w:p>
                          <w:p w14:paraId="5AD98193" w14:textId="642E8484" w:rsidR="0048561D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1621 N. Cain Ave</w:t>
                            </w:r>
                          </w:p>
                          <w:p w14:paraId="654CD0D2" w14:textId="481731BA" w:rsidR="0048561D" w:rsidRPr="00F805CC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Liberal, KS 67901</w:t>
                            </w:r>
                          </w:p>
                          <w:p w14:paraId="4EF4021F" w14:textId="0B44BD5E" w:rsidR="0048561D" w:rsidRPr="00402E4E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Cell# 620-655-6503</w:t>
                            </w:r>
                          </w:p>
                          <w:p w14:paraId="02024671" w14:textId="1DB3D75B" w:rsidR="0048561D" w:rsidRPr="009B7E7B" w:rsidRDefault="00E047A0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jamie.sabata@gmail.com</w:t>
                            </w:r>
                          </w:p>
                          <w:p w14:paraId="2C551519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BC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54D25DBC" w14:textId="2BA5D8B4" w:rsidR="0048561D" w:rsidRPr="00E047A0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E047A0">
                        <w:rPr>
                          <w:rFonts w:ascii="Book Antiqua" w:hAnsi="Book Antiqua" w:cs="Arial"/>
                          <w:b/>
                          <w:bCs/>
                          <w:noProof/>
                          <w:sz w:val="28"/>
                          <w:szCs w:val="28"/>
                        </w:rPr>
                        <w:t>Jamie Sabata</w:t>
                      </w:r>
                    </w:p>
                    <w:p w14:paraId="3A40FC58" w14:textId="249AF461" w:rsidR="00E047A0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2022 Central Region Director</w:t>
                      </w:r>
                    </w:p>
                    <w:p w14:paraId="5AD98193" w14:textId="642E8484" w:rsidR="0048561D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1621 N. Cain Ave</w:t>
                      </w:r>
                    </w:p>
                    <w:p w14:paraId="654CD0D2" w14:textId="481731BA" w:rsidR="0048561D" w:rsidRPr="00F805CC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Liberal, KS 67901</w:t>
                      </w:r>
                    </w:p>
                    <w:p w14:paraId="4EF4021F" w14:textId="0B44BD5E" w:rsidR="0048561D" w:rsidRPr="00402E4E" w:rsidRDefault="00E047A0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Cell# 620-655-6503</w:t>
                      </w:r>
                    </w:p>
                    <w:p w14:paraId="02024671" w14:textId="1DB3D75B" w:rsidR="0048561D" w:rsidRPr="009B7E7B" w:rsidRDefault="00E047A0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jamie.sabata@gmail.com</w:t>
                      </w:r>
                    </w:p>
                    <w:p w14:paraId="2C551519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CC3DE40" w14:textId="77777777" w:rsidR="00A63EF3" w:rsidRPr="00E2538C" w:rsidRDefault="00A63EF3">
      <w:pPr>
        <w:rPr>
          <w:rFonts w:ascii="Book Antiqua" w:hAnsi="Book Antiqua" w:cs="Arial"/>
        </w:rPr>
      </w:pPr>
    </w:p>
    <w:p w14:paraId="5131F00D" w14:textId="77777777" w:rsidR="00A63EF3" w:rsidRPr="00E2538C" w:rsidRDefault="00A63EF3">
      <w:pPr>
        <w:rPr>
          <w:rFonts w:ascii="Book Antiqua" w:hAnsi="Book Antiqua" w:cs="Arial"/>
        </w:rPr>
      </w:pPr>
    </w:p>
    <w:p w14:paraId="03D30269" w14:textId="77777777" w:rsidR="00A63EF3" w:rsidRPr="00E2538C" w:rsidRDefault="00A63EF3">
      <w:pPr>
        <w:rPr>
          <w:rFonts w:ascii="Book Antiqua" w:hAnsi="Book Antiqua" w:cs="Arial"/>
        </w:rPr>
      </w:pPr>
    </w:p>
    <w:p w14:paraId="511027E5" w14:textId="77777777" w:rsidR="00A63EF3" w:rsidRPr="00E2538C" w:rsidRDefault="00A63EF3">
      <w:pPr>
        <w:rPr>
          <w:rFonts w:ascii="Book Antiqua" w:hAnsi="Book Antiqua" w:cs="Arial"/>
        </w:rPr>
      </w:pPr>
    </w:p>
    <w:p w14:paraId="73D76D68" w14:textId="77777777" w:rsidR="00A63EF3" w:rsidRPr="00E2538C" w:rsidRDefault="00A63EF3">
      <w:pPr>
        <w:rPr>
          <w:rFonts w:ascii="Book Antiqua" w:hAnsi="Book Antiqua" w:cs="Arial"/>
        </w:rPr>
      </w:pPr>
    </w:p>
    <w:p w14:paraId="2A8D1A3B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3038672F" w14:textId="77777777" w:rsidR="00E047A0" w:rsidRDefault="00E047A0" w:rsidP="00EA401C">
      <w:pPr>
        <w:ind w:left="180" w:right="252"/>
        <w:rPr>
          <w:rFonts w:ascii="Book Antiqua" w:hAnsi="Book Antiqua" w:cs="Arial"/>
          <w:sz w:val="22"/>
        </w:rPr>
      </w:pPr>
    </w:p>
    <w:p w14:paraId="02340F32" w14:textId="343E9B52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47EF651" wp14:editId="75BC5EEF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28434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68A69AE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A916BDB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7E3858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0E866523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54E2A211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157042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EB0A6F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A030084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037A22B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015519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8CA85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C788D94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47DC52BD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Gungoll</w:t>
                            </w:r>
                            <w:proofErr w:type="spellEnd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 Exploration LLC</w:t>
                            </w:r>
                          </w:p>
                          <w:p w14:paraId="6A5EECA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AACF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1D867B2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160F018A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58BAD7E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FACCA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3A89306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C12B92F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35570A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74551C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696019AF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26C64437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1F33AC3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61FF8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9510E5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4FB61122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16BC2D94" w14:textId="0175F929" w:rsidR="0025455B" w:rsidRPr="0025455B" w:rsidRDefault="003553A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25455B"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ir Products</w:t>
                            </w: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/Gardner Cryo</w:t>
                            </w:r>
                            <w:r w:rsidR="00094450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genics</w:t>
                            </w:r>
                          </w:p>
                          <w:p w14:paraId="4C2D53A4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1EEA25C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D7467D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6FB8038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016D1669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017A0F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B468F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642BB707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C196593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755AB707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2C86D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3DFDB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043A0E06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4238C1CA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66F3269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2ED9952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01FBAF4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C53E627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F651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30528434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68A69AE7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A916BDB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7E3858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0E866523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54E2A211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157042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EB0A6F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2A030084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037A22B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015519C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8CA85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C788D94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47DC52BD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Carl E </w:t>
                      </w:r>
                      <w:proofErr w:type="spellStart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Gungoll</w:t>
                      </w:r>
                      <w:proofErr w:type="spellEnd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 Exploration LLC</w:t>
                      </w:r>
                    </w:p>
                    <w:p w14:paraId="6A5EECA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6AACF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1D867B2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160F018A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58BAD7E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FACCA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3A893067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C12B92F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35570AC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74551C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696019AF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26C64437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1F33AC3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C61FF8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9510E5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4FB61122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16BC2D94" w14:textId="0175F929" w:rsidR="0025455B" w:rsidRPr="0025455B" w:rsidRDefault="003553A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="0025455B"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ir Products</w:t>
                      </w: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/Gardner Cryo</w:t>
                      </w:r>
                      <w:r w:rsidR="00094450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genics</w:t>
                      </w:r>
                    </w:p>
                    <w:p w14:paraId="4C2D53A4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1EEA25C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AD7467D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6FB8038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016D1669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1017A0F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0B468F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642BB707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C196593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755AB707" w14:textId="77777777"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42C86D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B3DFDB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043A0E06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4238C1CA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66F3269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2ED9952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01FBAF4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C53E627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692EB09" wp14:editId="5D4FADFB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0DC8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CE442E">
        <w:rPr>
          <w:rFonts w:ascii="Book Antiqua" w:hAnsi="Book Antiqua" w:cs="Arial"/>
          <w:sz w:val="22"/>
        </w:rPr>
        <w:t>Ju</w:t>
      </w:r>
      <w:r w:rsidR="00CB406F">
        <w:rPr>
          <w:rFonts w:ascii="Book Antiqua" w:hAnsi="Book Antiqua" w:cs="Arial"/>
          <w:sz w:val="22"/>
        </w:rPr>
        <w:t>ly</w:t>
      </w:r>
      <w:r w:rsidR="00E047A0">
        <w:rPr>
          <w:rFonts w:ascii="Book Antiqua" w:hAnsi="Book Antiqua" w:cs="Arial"/>
          <w:sz w:val="22"/>
        </w:rPr>
        <w:t xml:space="preserve"> 2022</w:t>
      </w:r>
    </w:p>
    <w:p w14:paraId="030E8CFA" w14:textId="04727904" w:rsidR="00E047A0" w:rsidRDefault="00E047A0" w:rsidP="00EA401C">
      <w:pPr>
        <w:ind w:left="180" w:right="252"/>
        <w:rPr>
          <w:rFonts w:ascii="Book Antiqua" w:hAnsi="Book Antiqua" w:cs="Arial"/>
          <w:sz w:val="22"/>
        </w:rPr>
      </w:pPr>
    </w:p>
    <w:p w14:paraId="2DA916CB" w14:textId="28AF535D" w:rsidR="00341DDF" w:rsidRDefault="00CA242F" w:rsidP="00341DDF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Happy </w:t>
      </w:r>
      <w:r w:rsidR="004E622A">
        <w:rPr>
          <w:rFonts w:ascii="Book Antiqua" w:hAnsi="Book Antiqua" w:cs="Arial"/>
          <w:sz w:val="22"/>
        </w:rPr>
        <w:t>4</w:t>
      </w:r>
      <w:r w:rsidR="004E622A" w:rsidRPr="004E622A">
        <w:rPr>
          <w:rFonts w:ascii="Book Antiqua" w:hAnsi="Book Antiqua" w:cs="Arial"/>
          <w:sz w:val="22"/>
          <w:vertAlign w:val="superscript"/>
        </w:rPr>
        <w:t>th</w:t>
      </w:r>
      <w:r w:rsidR="004E622A">
        <w:rPr>
          <w:rFonts w:ascii="Book Antiqua" w:hAnsi="Book Antiqua" w:cs="Arial"/>
          <w:sz w:val="22"/>
        </w:rPr>
        <w:t xml:space="preserve"> of July!!! </w:t>
      </w:r>
      <w:r w:rsidR="006F39AF">
        <w:rPr>
          <w:rFonts w:ascii="Book Antiqua" w:hAnsi="Book Antiqua" w:cs="Arial"/>
          <w:sz w:val="22"/>
        </w:rPr>
        <w:t xml:space="preserve">Hope you all have a </w:t>
      </w:r>
      <w:r w:rsidR="00341DDF">
        <w:rPr>
          <w:rFonts w:ascii="Book Antiqua" w:hAnsi="Book Antiqua" w:cs="Arial"/>
          <w:sz w:val="22"/>
        </w:rPr>
        <w:t xml:space="preserve">fun and safe holiday! My </w:t>
      </w:r>
      <w:r w:rsidR="00341DDF">
        <w:rPr>
          <w:rFonts w:ascii="Book Antiqua" w:hAnsi="Book Antiqua" w:cs="Arial"/>
          <w:sz w:val="22"/>
        </w:rPr>
        <w:t xml:space="preserve">hubby and I are spending our holiday </w:t>
      </w:r>
      <w:r w:rsidR="00341DDF">
        <w:rPr>
          <w:rFonts w:ascii="Book Antiqua" w:hAnsi="Book Antiqua" w:cs="Arial"/>
          <w:sz w:val="22"/>
        </w:rPr>
        <w:t xml:space="preserve">weekend </w:t>
      </w:r>
      <w:r w:rsidR="00341DDF">
        <w:rPr>
          <w:rFonts w:ascii="Book Antiqua" w:hAnsi="Book Antiqua" w:cs="Arial"/>
          <w:sz w:val="22"/>
        </w:rPr>
        <w:t xml:space="preserve">in the New Mexico </w:t>
      </w:r>
      <w:proofErr w:type="gramStart"/>
      <w:r w:rsidR="00341DDF">
        <w:rPr>
          <w:rFonts w:ascii="Book Antiqua" w:hAnsi="Book Antiqua" w:cs="Arial"/>
          <w:sz w:val="22"/>
        </w:rPr>
        <w:t>mountains</w:t>
      </w:r>
      <w:proofErr w:type="gramEnd"/>
      <w:r w:rsidR="00341DDF">
        <w:rPr>
          <w:rFonts w:ascii="Book Antiqua" w:hAnsi="Book Antiqua" w:cs="Arial"/>
          <w:sz w:val="22"/>
        </w:rPr>
        <w:t xml:space="preserve"> and </w:t>
      </w:r>
      <w:r w:rsidR="005E6FEA">
        <w:rPr>
          <w:rFonts w:ascii="Book Antiqua" w:hAnsi="Book Antiqua" w:cs="Arial"/>
          <w:sz w:val="22"/>
        </w:rPr>
        <w:t xml:space="preserve">we </w:t>
      </w:r>
      <w:r w:rsidR="00341DDF">
        <w:rPr>
          <w:rFonts w:ascii="Book Antiqua" w:hAnsi="Book Antiqua" w:cs="Arial"/>
          <w:sz w:val="22"/>
        </w:rPr>
        <w:t xml:space="preserve">sure hope it’s cooler there than Kansas! Ha! </w:t>
      </w:r>
    </w:p>
    <w:p w14:paraId="42C2E895" w14:textId="78580830" w:rsidR="002C7280" w:rsidRDefault="002C7280" w:rsidP="00E047A0">
      <w:pPr>
        <w:ind w:right="252"/>
        <w:rPr>
          <w:rFonts w:ascii="Book Antiqua" w:hAnsi="Book Antiqua" w:cs="Arial"/>
          <w:sz w:val="22"/>
        </w:rPr>
      </w:pPr>
    </w:p>
    <w:p w14:paraId="6088BFC6" w14:textId="68EB4916" w:rsidR="00BA32CE" w:rsidRDefault="00F634FC" w:rsidP="00BA32CE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Great news</w:t>
      </w:r>
      <w:r w:rsidR="00F25F36">
        <w:rPr>
          <w:rFonts w:ascii="Book Antiqua" w:hAnsi="Book Antiqua" w:cs="Arial"/>
          <w:sz w:val="22"/>
        </w:rPr>
        <w:t xml:space="preserve">! </w:t>
      </w:r>
      <w:proofErr w:type="gramStart"/>
      <w:r>
        <w:rPr>
          <w:rFonts w:ascii="Book Antiqua" w:hAnsi="Book Antiqua" w:cs="Arial"/>
          <w:sz w:val="22"/>
        </w:rPr>
        <w:t>All</w:t>
      </w:r>
      <w:proofErr w:type="gramEnd"/>
      <w:r>
        <w:rPr>
          <w:rFonts w:ascii="Book Antiqua" w:hAnsi="Book Antiqua" w:cs="Arial"/>
          <w:sz w:val="22"/>
        </w:rPr>
        <w:t xml:space="preserve"> the </w:t>
      </w:r>
      <w:r w:rsidR="00BA32CE">
        <w:rPr>
          <w:rFonts w:ascii="Book Antiqua" w:hAnsi="Book Antiqua" w:cs="Arial"/>
          <w:sz w:val="22"/>
        </w:rPr>
        <w:t xml:space="preserve">club TAXE1 forms and 990N </w:t>
      </w:r>
      <w:proofErr w:type="spellStart"/>
      <w:r w:rsidR="00BA32CE">
        <w:rPr>
          <w:rFonts w:ascii="Book Antiqua" w:hAnsi="Book Antiqua" w:cs="Arial"/>
          <w:sz w:val="22"/>
        </w:rPr>
        <w:t>Epostcard</w:t>
      </w:r>
      <w:proofErr w:type="spellEnd"/>
      <w:r w:rsidR="00BA32CE">
        <w:rPr>
          <w:rFonts w:ascii="Book Antiqua" w:hAnsi="Book Antiqua" w:cs="Arial"/>
          <w:sz w:val="22"/>
        </w:rPr>
        <w:t xml:space="preserve"> filings </w:t>
      </w:r>
      <w:r>
        <w:rPr>
          <w:rFonts w:ascii="Book Antiqua" w:hAnsi="Book Antiqua" w:cs="Arial"/>
          <w:sz w:val="22"/>
        </w:rPr>
        <w:t xml:space="preserve">were </w:t>
      </w:r>
      <w:r w:rsidR="001861FB">
        <w:rPr>
          <w:rFonts w:ascii="Book Antiqua" w:hAnsi="Book Antiqua" w:cs="Arial"/>
          <w:sz w:val="22"/>
        </w:rPr>
        <w:t xml:space="preserve">received </w:t>
      </w:r>
      <w:r w:rsidR="00972A0F">
        <w:rPr>
          <w:rFonts w:ascii="Book Antiqua" w:hAnsi="Book Antiqua" w:cs="Arial"/>
          <w:sz w:val="22"/>
        </w:rPr>
        <w:t>for Central Region</w:t>
      </w:r>
      <w:r w:rsidR="009E6194">
        <w:rPr>
          <w:rFonts w:ascii="Book Antiqua" w:hAnsi="Book Antiqua" w:cs="Arial"/>
          <w:sz w:val="22"/>
        </w:rPr>
        <w:t xml:space="preserve">! </w:t>
      </w:r>
      <w:r w:rsidR="001861FB">
        <w:rPr>
          <w:rFonts w:ascii="Book Antiqua" w:hAnsi="Book Antiqua" w:cs="Arial"/>
          <w:sz w:val="22"/>
        </w:rPr>
        <w:t>T</w:t>
      </w:r>
      <w:r w:rsidR="00F2275A">
        <w:rPr>
          <w:rFonts w:ascii="Book Antiqua" w:hAnsi="Book Antiqua" w:cs="Arial"/>
          <w:sz w:val="22"/>
        </w:rPr>
        <w:t>hank you club presidents and treasurers</w:t>
      </w:r>
      <w:r w:rsidR="00826D21">
        <w:rPr>
          <w:rFonts w:ascii="Book Antiqua" w:hAnsi="Book Antiqua" w:cs="Arial"/>
          <w:sz w:val="22"/>
        </w:rPr>
        <w:t>!</w:t>
      </w:r>
      <w:r w:rsidR="0091558B">
        <w:rPr>
          <w:rFonts w:ascii="Book Antiqua" w:hAnsi="Book Antiqua" w:cs="Arial"/>
          <w:sz w:val="22"/>
        </w:rPr>
        <w:t xml:space="preserve"> </w:t>
      </w:r>
    </w:p>
    <w:p w14:paraId="643F03FC" w14:textId="77777777" w:rsidR="00BA32CE" w:rsidRDefault="00BA32CE" w:rsidP="00E047A0">
      <w:pPr>
        <w:ind w:right="252"/>
        <w:rPr>
          <w:rFonts w:ascii="Book Antiqua" w:hAnsi="Book Antiqua" w:cs="Arial"/>
          <w:sz w:val="22"/>
        </w:rPr>
      </w:pPr>
    </w:p>
    <w:p w14:paraId="1871479C" w14:textId="6A221B7D" w:rsidR="00EF5658" w:rsidRDefault="00D06C75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Convention registration packets have been sent out</w:t>
      </w:r>
      <w:r w:rsidR="00F62A61">
        <w:rPr>
          <w:rFonts w:ascii="Book Antiqua" w:hAnsi="Book Antiqua" w:cs="Arial"/>
          <w:sz w:val="22"/>
        </w:rPr>
        <w:t xml:space="preserve">. </w:t>
      </w:r>
      <w:proofErr w:type="gramStart"/>
      <w:r w:rsidR="00F62A61">
        <w:rPr>
          <w:rFonts w:ascii="Book Antiqua" w:hAnsi="Book Antiqua" w:cs="Arial"/>
          <w:sz w:val="22"/>
        </w:rPr>
        <w:t>So</w:t>
      </w:r>
      <w:proofErr w:type="gramEnd"/>
      <w:r w:rsidR="00F62A61">
        <w:rPr>
          <w:rFonts w:ascii="Book Antiqua" w:hAnsi="Book Antiqua" w:cs="Arial"/>
          <w:sz w:val="22"/>
        </w:rPr>
        <w:t xml:space="preserve"> book your flights and pack your bags! </w:t>
      </w:r>
      <w:r w:rsidR="00355099">
        <w:rPr>
          <w:rFonts w:ascii="Book Antiqua" w:hAnsi="Book Antiqua" w:cs="Arial"/>
          <w:sz w:val="22"/>
        </w:rPr>
        <w:t>So excited to be able to attend convention</w:t>
      </w:r>
      <w:r w:rsidR="00CA3D9A">
        <w:rPr>
          <w:rFonts w:ascii="Book Antiqua" w:hAnsi="Book Antiqua" w:cs="Arial"/>
          <w:sz w:val="22"/>
        </w:rPr>
        <w:t xml:space="preserve"> this year, especially since it had to be cancelled due to Covid in 2020 and a hurricane</w:t>
      </w:r>
      <w:r w:rsidR="009F3546">
        <w:rPr>
          <w:rFonts w:ascii="Book Antiqua" w:hAnsi="Book Antiqua" w:cs="Arial"/>
          <w:sz w:val="22"/>
        </w:rPr>
        <w:t xml:space="preserve"> in 2021. </w:t>
      </w:r>
      <w:r w:rsidR="001442A5">
        <w:rPr>
          <w:rFonts w:ascii="Book Antiqua" w:hAnsi="Book Antiqua" w:cs="Arial"/>
          <w:sz w:val="22"/>
        </w:rPr>
        <w:t>I’m hoping ma</w:t>
      </w:r>
      <w:r w:rsidR="00205694">
        <w:rPr>
          <w:rFonts w:ascii="Book Antiqua" w:hAnsi="Book Antiqua" w:cs="Arial"/>
          <w:sz w:val="22"/>
        </w:rPr>
        <w:t xml:space="preserve">ny </w:t>
      </w:r>
      <w:r w:rsidR="00DF3F56">
        <w:rPr>
          <w:rFonts w:ascii="Book Antiqua" w:hAnsi="Book Antiqua" w:cs="Arial"/>
          <w:sz w:val="22"/>
        </w:rPr>
        <w:t>of our</w:t>
      </w:r>
      <w:r w:rsidR="00205694">
        <w:rPr>
          <w:rFonts w:ascii="Book Antiqua" w:hAnsi="Book Antiqua" w:cs="Arial"/>
          <w:sz w:val="22"/>
        </w:rPr>
        <w:t xml:space="preserve"> </w:t>
      </w:r>
      <w:r w:rsidR="00E5191E">
        <w:rPr>
          <w:rFonts w:ascii="Book Antiqua" w:hAnsi="Book Antiqua" w:cs="Arial"/>
          <w:sz w:val="22"/>
        </w:rPr>
        <w:t xml:space="preserve">region </w:t>
      </w:r>
      <w:r w:rsidR="00205694">
        <w:rPr>
          <w:rFonts w:ascii="Book Antiqua" w:hAnsi="Book Antiqua" w:cs="Arial"/>
          <w:sz w:val="22"/>
        </w:rPr>
        <w:t>members will attend</w:t>
      </w:r>
      <w:r w:rsidR="00E5191E">
        <w:rPr>
          <w:rFonts w:ascii="Book Antiqua" w:hAnsi="Book Antiqua" w:cs="Arial"/>
          <w:sz w:val="22"/>
        </w:rPr>
        <w:t xml:space="preserve"> </w:t>
      </w:r>
      <w:r w:rsidR="007B346D">
        <w:rPr>
          <w:rFonts w:ascii="Book Antiqua" w:hAnsi="Book Antiqua" w:cs="Arial"/>
          <w:sz w:val="22"/>
        </w:rPr>
        <w:t xml:space="preserve">to represent our awesome region! </w:t>
      </w:r>
      <w:r w:rsidR="001442A5">
        <w:rPr>
          <w:rFonts w:ascii="Book Antiqua" w:hAnsi="Book Antiqua" w:cs="Arial"/>
          <w:sz w:val="22"/>
        </w:rPr>
        <w:t>I</w:t>
      </w:r>
      <w:r w:rsidR="009F3546">
        <w:rPr>
          <w:rFonts w:ascii="Book Antiqua" w:hAnsi="Book Antiqua" w:cs="Arial"/>
          <w:sz w:val="22"/>
        </w:rPr>
        <w:t xml:space="preserve">t’s going to </w:t>
      </w:r>
      <w:r w:rsidR="003E4088">
        <w:rPr>
          <w:rFonts w:ascii="Book Antiqua" w:hAnsi="Book Antiqua" w:cs="Arial"/>
          <w:sz w:val="22"/>
        </w:rPr>
        <w:t xml:space="preserve">be amazing with all the </w:t>
      </w:r>
      <w:r w:rsidR="00065C7A">
        <w:rPr>
          <w:rFonts w:ascii="Book Antiqua" w:hAnsi="Book Antiqua" w:cs="Arial"/>
          <w:sz w:val="22"/>
        </w:rPr>
        <w:t xml:space="preserve">planned </w:t>
      </w:r>
      <w:r w:rsidR="003E4088">
        <w:rPr>
          <w:rFonts w:ascii="Book Antiqua" w:hAnsi="Book Antiqua" w:cs="Arial"/>
          <w:sz w:val="22"/>
        </w:rPr>
        <w:t xml:space="preserve">field trips </w:t>
      </w:r>
      <w:r w:rsidR="006405C7">
        <w:rPr>
          <w:rFonts w:ascii="Book Antiqua" w:hAnsi="Book Antiqua" w:cs="Arial"/>
          <w:sz w:val="22"/>
        </w:rPr>
        <w:t xml:space="preserve">and of course, </w:t>
      </w:r>
      <w:r w:rsidR="00910A88">
        <w:rPr>
          <w:rFonts w:ascii="Book Antiqua" w:hAnsi="Book Antiqua" w:cs="Arial"/>
          <w:sz w:val="22"/>
        </w:rPr>
        <w:t xml:space="preserve">seeing </w:t>
      </w:r>
      <w:r w:rsidR="006E6D1F">
        <w:rPr>
          <w:rFonts w:ascii="Book Antiqua" w:hAnsi="Book Antiqua" w:cs="Arial"/>
          <w:sz w:val="22"/>
        </w:rPr>
        <w:t>all</w:t>
      </w:r>
      <w:r w:rsidR="00910A88">
        <w:rPr>
          <w:rFonts w:ascii="Book Antiqua" w:hAnsi="Book Antiqua" w:cs="Arial"/>
          <w:sz w:val="22"/>
        </w:rPr>
        <w:t xml:space="preserve"> the</w:t>
      </w:r>
      <w:r w:rsidR="00CE1BFA">
        <w:rPr>
          <w:rFonts w:ascii="Book Antiqua" w:hAnsi="Book Antiqua" w:cs="Arial"/>
          <w:sz w:val="22"/>
        </w:rPr>
        <w:t xml:space="preserve"> ADDC members from the other regions. </w:t>
      </w:r>
      <w:r w:rsidR="00344318">
        <w:rPr>
          <w:rFonts w:ascii="Book Antiqua" w:hAnsi="Book Antiqua" w:cs="Arial"/>
          <w:sz w:val="22"/>
        </w:rPr>
        <w:t xml:space="preserve">Most importantly, it will be time to elect </w:t>
      </w:r>
      <w:r w:rsidR="009F48E7">
        <w:rPr>
          <w:rFonts w:ascii="Book Antiqua" w:hAnsi="Book Antiqua" w:cs="Arial"/>
          <w:sz w:val="22"/>
        </w:rPr>
        <w:t>the</w:t>
      </w:r>
      <w:r w:rsidR="00DE1820">
        <w:rPr>
          <w:rFonts w:ascii="Book Antiqua" w:hAnsi="Book Antiqua" w:cs="Arial"/>
          <w:sz w:val="22"/>
        </w:rPr>
        <w:t xml:space="preserve"> 2023 ADDC</w:t>
      </w:r>
      <w:r w:rsidR="00344318">
        <w:rPr>
          <w:rFonts w:ascii="Book Antiqua" w:hAnsi="Book Antiqua" w:cs="Arial"/>
          <w:sz w:val="22"/>
        </w:rPr>
        <w:t xml:space="preserve"> </w:t>
      </w:r>
      <w:r w:rsidR="00DE1820">
        <w:rPr>
          <w:rFonts w:ascii="Book Antiqua" w:hAnsi="Book Antiqua" w:cs="Arial"/>
          <w:sz w:val="22"/>
        </w:rPr>
        <w:t>officers</w:t>
      </w:r>
      <w:r w:rsidR="009F48E7">
        <w:rPr>
          <w:rFonts w:ascii="Book Antiqua" w:hAnsi="Book Antiqua" w:cs="Arial"/>
          <w:sz w:val="22"/>
        </w:rPr>
        <w:t xml:space="preserve">. </w:t>
      </w:r>
    </w:p>
    <w:p w14:paraId="7CAF5A99" w14:textId="4DAC2C62" w:rsidR="00AD368A" w:rsidRDefault="00AD368A" w:rsidP="00E047A0">
      <w:pPr>
        <w:ind w:right="252"/>
        <w:rPr>
          <w:rFonts w:ascii="Book Antiqua" w:hAnsi="Book Antiqua" w:cs="Arial"/>
          <w:sz w:val="22"/>
        </w:rPr>
      </w:pPr>
    </w:p>
    <w:p w14:paraId="612F9A92" w14:textId="13A6820B" w:rsidR="001A4EF5" w:rsidRDefault="001A4EF5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ADDC Nominating Committee is pleased to announce the following candidates</w:t>
      </w:r>
      <w:r w:rsidR="003F6A92">
        <w:rPr>
          <w:rFonts w:ascii="Book Antiqua" w:hAnsi="Book Antiqua" w:cs="Arial"/>
          <w:sz w:val="22"/>
        </w:rPr>
        <w:t xml:space="preserve"> for 2023 ADDC Officers:</w:t>
      </w:r>
    </w:p>
    <w:p w14:paraId="75D78D40" w14:textId="6952D0DD" w:rsidR="003F6A92" w:rsidRDefault="003F6A92" w:rsidP="00E047A0">
      <w:pPr>
        <w:ind w:right="252"/>
        <w:rPr>
          <w:rFonts w:ascii="Book Antiqua" w:hAnsi="Book Antiqua" w:cs="Arial"/>
          <w:sz w:val="22"/>
        </w:rPr>
      </w:pPr>
    </w:p>
    <w:p w14:paraId="2DD195B4" w14:textId="3EF1E965" w:rsidR="00BA32CE" w:rsidRDefault="00BA32CE" w:rsidP="00BA32CE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2"/>
        </w:rPr>
        <w:t>P</w:t>
      </w:r>
      <w:r>
        <w:rPr>
          <w:rFonts w:ascii="Book Antiqua" w:hAnsi="Book Antiqua" w:cs="Arial"/>
          <w:sz w:val="24"/>
          <w:szCs w:val="24"/>
        </w:rPr>
        <w:t>resident-Elect     Wendy Sparks, Oklahoma City Club</w:t>
      </w:r>
    </w:p>
    <w:p w14:paraId="5C68E76A" w14:textId="77777777" w:rsidR="00BA32CE" w:rsidRDefault="00BA32CE" w:rsidP="00BA32CE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Treasurer               Kathy Martin, Lafayette Club</w:t>
      </w:r>
    </w:p>
    <w:p w14:paraId="3F82C338" w14:textId="77777777" w:rsidR="00BA32CE" w:rsidRDefault="00BA32CE" w:rsidP="00BA32CE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Secretary                Jamie Sabata, Liberal Club</w:t>
      </w:r>
    </w:p>
    <w:p w14:paraId="168822E6" w14:textId="25E445E1" w:rsidR="00BA32CE" w:rsidRDefault="00BA32CE" w:rsidP="00BA32CE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Heather Wood</w:t>
      </w:r>
      <w:r w:rsidR="00094450">
        <w:rPr>
          <w:rFonts w:ascii="Book Antiqua" w:hAnsi="Book Antiqua" w:cs="Arial"/>
          <w:sz w:val="24"/>
          <w:szCs w:val="24"/>
        </w:rPr>
        <w:t>s</w:t>
      </w:r>
      <w:r>
        <w:rPr>
          <w:rFonts w:ascii="Book Antiqua" w:hAnsi="Book Antiqua" w:cs="Arial"/>
          <w:sz w:val="24"/>
          <w:szCs w:val="24"/>
        </w:rPr>
        <w:t>, Farmington Club</w:t>
      </w:r>
    </w:p>
    <w:p w14:paraId="29239337" w14:textId="7FAF8613" w:rsidR="003F6A92" w:rsidRDefault="003F6A92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</w:t>
      </w:r>
    </w:p>
    <w:p w14:paraId="174C1DB3" w14:textId="77777777" w:rsidR="001457B8" w:rsidRDefault="001457B8" w:rsidP="00E047A0">
      <w:pPr>
        <w:ind w:right="252"/>
        <w:rPr>
          <w:rFonts w:ascii="Book Antiqua" w:hAnsi="Book Antiqua" w:cs="Arial"/>
          <w:sz w:val="22"/>
        </w:rPr>
      </w:pPr>
    </w:p>
    <w:p w14:paraId="0CCE43D1" w14:textId="2AF81521" w:rsidR="009D5494" w:rsidRDefault="00267763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Important dates to remember:</w:t>
      </w:r>
    </w:p>
    <w:p w14:paraId="1EDE85B0" w14:textId="59BB65E9" w:rsidR="00551128" w:rsidRDefault="00551128" w:rsidP="00E047A0">
      <w:pPr>
        <w:ind w:right="252"/>
        <w:rPr>
          <w:rFonts w:ascii="Book Antiqua" w:hAnsi="Book Antiqua" w:cs="Arial"/>
          <w:sz w:val="22"/>
        </w:rPr>
      </w:pPr>
    </w:p>
    <w:p w14:paraId="43B6821A" w14:textId="156A407D" w:rsidR="00724FDC" w:rsidRPr="00ED7BD9" w:rsidRDefault="002F6733" w:rsidP="00C00D1B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July 15 – </w:t>
      </w:r>
      <w:r w:rsidR="00551128" w:rsidRPr="00ED7BD9">
        <w:rPr>
          <w:rFonts w:ascii="Book Antiqua" w:hAnsi="Book Antiqua" w:cs="Arial"/>
          <w:sz w:val="22"/>
        </w:rPr>
        <w:t xml:space="preserve">Proposed Central Region Bylaws Vote </w:t>
      </w:r>
      <w:r w:rsidR="00AB502E" w:rsidRPr="00ED7BD9">
        <w:rPr>
          <w:rFonts w:ascii="Book Antiqua" w:hAnsi="Book Antiqua" w:cs="Arial"/>
          <w:sz w:val="22"/>
        </w:rPr>
        <w:t>–</w:t>
      </w:r>
      <w:r w:rsidR="00551128" w:rsidRPr="00ED7BD9">
        <w:rPr>
          <w:rFonts w:ascii="Book Antiqua" w:hAnsi="Book Antiqua" w:cs="Arial"/>
          <w:sz w:val="22"/>
        </w:rPr>
        <w:t xml:space="preserve"> </w:t>
      </w:r>
      <w:r w:rsidR="00F8314B" w:rsidRPr="00ED7BD9">
        <w:rPr>
          <w:rFonts w:ascii="Book Antiqua" w:hAnsi="Book Antiqua" w:cs="Arial"/>
          <w:sz w:val="22"/>
        </w:rPr>
        <w:t xml:space="preserve">Club </w:t>
      </w:r>
      <w:r w:rsidR="00AB502E" w:rsidRPr="00ED7BD9">
        <w:rPr>
          <w:rFonts w:ascii="Book Antiqua" w:hAnsi="Book Antiqua" w:cs="Arial"/>
          <w:sz w:val="22"/>
        </w:rPr>
        <w:t>votes</w:t>
      </w:r>
      <w:r w:rsidR="006A03C1" w:rsidRPr="00ED7BD9">
        <w:rPr>
          <w:rFonts w:ascii="Book Antiqua" w:hAnsi="Book Antiqua" w:cs="Arial"/>
          <w:sz w:val="22"/>
        </w:rPr>
        <w:t xml:space="preserve"> due</w:t>
      </w:r>
      <w:r w:rsidR="00556A6D" w:rsidRPr="00ED7BD9">
        <w:rPr>
          <w:rFonts w:ascii="Book Antiqua" w:hAnsi="Book Antiqua" w:cs="Arial"/>
          <w:sz w:val="22"/>
        </w:rPr>
        <w:t xml:space="preserve"> date has been extended </w:t>
      </w:r>
      <w:r w:rsidR="000304E7">
        <w:rPr>
          <w:rFonts w:ascii="Book Antiqua" w:hAnsi="Book Antiqua" w:cs="Arial"/>
          <w:sz w:val="22"/>
        </w:rPr>
        <w:t>from July 1 to July</w:t>
      </w:r>
      <w:r w:rsidR="00556A6D" w:rsidRPr="00ED7BD9">
        <w:rPr>
          <w:rFonts w:ascii="Book Antiqua" w:hAnsi="Book Antiqua" w:cs="Arial"/>
          <w:sz w:val="22"/>
        </w:rPr>
        <w:t xml:space="preserve"> 15</w:t>
      </w:r>
      <w:r w:rsidR="00C12412" w:rsidRPr="00ED7BD9">
        <w:rPr>
          <w:rFonts w:ascii="Book Antiqua" w:hAnsi="Book Antiqua" w:cs="Arial"/>
          <w:sz w:val="22"/>
        </w:rPr>
        <w:t xml:space="preserve"> due to a proposed amendment to Proposed Amendment #2</w:t>
      </w:r>
      <w:r w:rsidR="001E1918" w:rsidRPr="00ED7BD9">
        <w:rPr>
          <w:rFonts w:ascii="Book Antiqua" w:hAnsi="Book Antiqua" w:cs="Arial"/>
          <w:sz w:val="22"/>
        </w:rPr>
        <w:t xml:space="preserve">. </w:t>
      </w:r>
      <w:r w:rsidR="00D70306" w:rsidRPr="00ED7BD9">
        <w:rPr>
          <w:rFonts w:ascii="Book Antiqua" w:hAnsi="Book Antiqua" w:cs="Arial"/>
          <w:sz w:val="22"/>
        </w:rPr>
        <w:t xml:space="preserve">Please get club votes in by </w:t>
      </w:r>
      <w:r w:rsidR="000304E7">
        <w:rPr>
          <w:rFonts w:ascii="Book Antiqua" w:hAnsi="Book Antiqua" w:cs="Arial"/>
          <w:sz w:val="22"/>
        </w:rPr>
        <w:t>the 15th</w:t>
      </w:r>
    </w:p>
    <w:p w14:paraId="2B28C1B6" w14:textId="77777777" w:rsidR="003147D5" w:rsidRPr="003147D5" w:rsidRDefault="003147D5" w:rsidP="003147D5">
      <w:pPr>
        <w:pStyle w:val="ListParagraph"/>
        <w:rPr>
          <w:rFonts w:ascii="Book Antiqua" w:hAnsi="Book Antiqua" w:cs="Arial"/>
          <w:sz w:val="22"/>
        </w:rPr>
      </w:pPr>
    </w:p>
    <w:p w14:paraId="1DEA743C" w14:textId="27CD4DF9" w:rsidR="003147D5" w:rsidRDefault="003147D5" w:rsidP="003147D5">
      <w:pPr>
        <w:pStyle w:val="ListParagraph"/>
        <w:numPr>
          <w:ilvl w:val="0"/>
          <w:numId w:val="1"/>
        </w:num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September </w:t>
      </w:r>
      <w:r w:rsidR="00D70C07">
        <w:rPr>
          <w:rFonts w:ascii="Book Antiqua" w:hAnsi="Book Antiqua" w:cs="Arial"/>
          <w:sz w:val="22"/>
        </w:rPr>
        <w:t>21-25</w:t>
      </w:r>
      <w:r w:rsidR="00DE4103">
        <w:rPr>
          <w:rFonts w:ascii="Book Antiqua" w:hAnsi="Book Antiqua" w:cs="Arial"/>
          <w:sz w:val="22"/>
        </w:rPr>
        <w:t>, 2022</w:t>
      </w:r>
      <w:r w:rsidR="00CD654B">
        <w:rPr>
          <w:rFonts w:ascii="Book Antiqua" w:hAnsi="Book Antiqua" w:cs="Arial"/>
          <w:sz w:val="22"/>
        </w:rPr>
        <w:t xml:space="preserve"> - </w:t>
      </w:r>
      <w:r w:rsidR="00CD654B">
        <w:rPr>
          <w:rFonts w:ascii="Book Antiqua" w:hAnsi="Book Antiqua" w:cs="Arial"/>
          <w:sz w:val="22"/>
        </w:rPr>
        <w:t>2022 ADDC Convention</w:t>
      </w:r>
    </w:p>
    <w:p w14:paraId="327E6B95" w14:textId="77777777" w:rsidR="00533DB7" w:rsidRPr="00533DB7" w:rsidRDefault="00533DB7" w:rsidP="00533DB7">
      <w:pPr>
        <w:pStyle w:val="ListParagraph"/>
        <w:rPr>
          <w:rFonts w:ascii="Book Antiqua" w:hAnsi="Book Antiqua" w:cs="Arial"/>
          <w:sz w:val="22"/>
        </w:rPr>
      </w:pPr>
    </w:p>
    <w:p w14:paraId="54060F18" w14:textId="077DE590" w:rsidR="00647E8C" w:rsidRDefault="00647E8C" w:rsidP="00E047A0">
      <w:pPr>
        <w:ind w:right="252"/>
        <w:rPr>
          <w:rFonts w:ascii="Book Antiqua" w:hAnsi="Book Antiqua" w:cs="Arial"/>
          <w:sz w:val="22"/>
        </w:rPr>
      </w:pPr>
    </w:p>
    <w:p w14:paraId="24941DE7" w14:textId="77777777" w:rsidR="00094450" w:rsidRDefault="00094450" w:rsidP="00E047A0">
      <w:pPr>
        <w:ind w:right="252"/>
        <w:rPr>
          <w:rFonts w:ascii="Book Antiqua" w:hAnsi="Book Antiqua" w:cs="Arial"/>
          <w:sz w:val="22"/>
        </w:rPr>
      </w:pPr>
    </w:p>
    <w:p w14:paraId="55CD1FC6" w14:textId="4159941E" w:rsidR="00102A20" w:rsidRDefault="00EC08D8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Have a safe, </w:t>
      </w:r>
      <w:proofErr w:type="gramStart"/>
      <w:r>
        <w:rPr>
          <w:rFonts w:ascii="Book Antiqua" w:hAnsi="Book Antiqua" w:cs="Arial"/>
          <w:sz w:val="22"/>
        </w:rPr>
        <w:t>blessed</w:t>
      </w:r>
      <w:proofErr w:type="gramEnd"/>
      <w:r>
        <w:rPr>
          <w:rFonts w:ascii="Book Antiqua" w:hAnsi="Book Antiqua" w:cs="Arial"/>
          <w:sz w:val="22"/>
        </w:rPr>
        <w:t xml:space="preserve"> and </w:t>
      </w:r>
      <w:r w:rsidR="001E54C9">
        <w:rPr>
          <w:rFonts w:ascii="Book Antiqua" w:hAnsi="Book Antiqua" w:cs="Arial"/>
          <w:sz w:val="22"/>
        </w:rPr>
        <w:t xml:space="preserve">wonderful </w:t>
      </w:r>
      <w:r>
        <w:rPr>
          <w:rFonts w:ascii="Book Antiqua" w:hAnsi="Book Antiqua" w:cs="Arial"/>
          <w:sz w:val="22"/>
        </w:rPr>
        <w:t>Ju</w:t>
      </w:r>
      <w:r w:rsidR="001E54C9">
        <w:rPr>
          <w:rFonts w:ascii="Book Antiqua" w:hAnsi="Book Antiqua" w:cs="Arial"/>
          <w:sz w:val="22"/>
        </w:rPr>
        <w:t>ly</w:t>
      </w:r>
      <w:r>
        <w:rPr>
          <w:rFonts w:ascii="Book Antiqua" w:hAnsi="Book Antiqua" w:cs="Arial"/>
          <w:sz w:val="22"/>
        </w:rPr>
        <w:t xml:space="preserve">! </w:t>
      </w:r>
      <w:r w:rsidR="00E047A0">
        <w:rPr>
          <w:rFonts w:ascii="Book Antiqua" w:hAnsi="Book Antiqua" w:cs="Arial"/>
          <w:sz w:val="22"/>
        </w:rPr>
        <w:t xml:space="preserve">   </w:t>
      </w:r>
    </w:p>
    <w:p w14:paraId="4E49A95E" w14:textId="77777777" w:rsidR="0005406E" w:rsidRDefault="0005406E" w:rsidP="00E047A0">
      <w:pPr>
        <w:ind w:right="252"/>
        <w:rPr>
          <w:rFonts w:ascii="Book Antiqua" w:hAnsi="Book Antiqua"/>
          <w:sz w:val="22"/>
          <w:szCs w:val="22"/>
        </w:rPr>
      </w:pPr>
    </w:p>
    <w:p w14:paraId="2F1DB835" w14:textId="77777777" w:rsidR="002A091B" w:rsidRDefault="002A091B" w:rsidP="00CD654B">
      <w:pPr>
        <w:ind w:right="252"/>
        <w:rPr>
          <w:rFonts w:ascii="Book Antiqua" w:hAnsi="Book Antiqua" w:cs="Arial"/>
          <w:sz w:val="22"/>
          <w:szCs w:val="22"/>
        </w:rPr>
      </w:pPr>
    </w:p>
    <w:p w14:paraId="4EB4B8E7" w14:textId="7EE8414A" w:rsidR="00CD654B" w:rsidRDefault="00CD654B" w:rsidP="00CD654B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Love, Light &amp; Blessings,</w:t>
      </w:r>
    </w:p>
    <w:p w14:paraId="3B347802" w14:textId="062659A7" w:rsidR="0005406E" w:rsidRDefault="00CD654B" w:rsidP="00CD654B">
      <w:pPr>
        <w:ind w:right="252"/>
        <w:rPr>
          <w:rFonts w:ascii="Book Antiqua" w:hAnsi="Book Antiqua" w:cs="Arial"/>
          <w:sz w:val="22"/>
          <w:szCs w:val="22"/>
        </w:rPr>
      </w:pPr>
      <w:r w:rsidRPr="0005406E">
        <w:rPr>
          <w:rFonts w:ascii="Script MT Bold" w:hAnsi="Script MT Bold" w:cs="Arial"/>
          <w:sz w:val="28"/>
          <w:szCs w:val="28"/>
        </w:rPr>
        <w:t>Jamie Sabata</w:t>
      </w:r>
    </w:p>
    <w:p w14:paraId="3D544F2A" w14:textId="2FCB55B9" w:rsidR="0005406E" w:rsidRDefault="00CD654B" w:rsidP="00E047A0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</w:t>
      </w:r>
      <w:r w:rsidR="0005406E">
        <w:rPr>
          <w:rFonts w:ascii="Book Antiqua" w:hAnsi="Book Antiqua" w:cs="Arial"/>
          <w:sz w:val="22"/>
          <w:szCs w:val="22"/>
        </w:rPr>
        <w:t>ove, Light &amp; Blessings,</w:t>
      </w:r>
    </w:p>
    <w:p w14:paraId="7F6C828E" w14:textId="084A0615" w:rsidR="00E047A0" w:rsidRPr="0005406E" w:rsidRDefault="00E047A0" w:rsidP="00E047A0">
      <w:pPr>
        <w:ind w:right="252"/>
        <w:rPr>
          <w:rFonts w:ascii="Script MT Bold" w:hAnsi="Script MT Bold" w:cs="Arial"/>
          <w:sz w:val="28"/>
          <w:szCs w:val="28"/>
        </w:rPr>
      </w:pPr>
      <w:r w:rsidRPr="0005406E">
        <w:rPr>
          <w:rFonts w:ascii="Script MT Bold" w:hAnsi="Script MT Bold" w:cs="Arial"/>
          <w:sz w:val="28"/>
          <w:szCs w:val="28"/>
        </w:rPr>
        <w:tab/>
      </w:r>
    </w:p>
    <w:sectPr w:rsidR="00E047A0" w:rsidRPr="0005406E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AFC"/>
    <w:multiLevelType w:val="hybridMultilevel"/>
    <w:tmpl w:val="50345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11682"/>
    <w:rsid w:val="00024632"/>
    <w:rsid w:val="0002578F"/>
    <w:rsid w:val="000304E7"/>
    <w:rsid w:val="0003170D"/>
    <w:rsid w:val="00034264"/>
    <w:rsid w:val="000355DF"/>
    <w:rsid w:val="00051B4A"/>
    <w:rsid w:val="00053BF3"/>
    <w:rsid w:val="0005406E"/>
    <w:rsid w:val="000555DD"/>
    <w:rsid w:val="00065C7A"/>
    <w:rsid w:val="0006679D"/>
    <w:rsid w:val="00075E9C"/>
    <w:rsid w:val="0007746D"/>
    <w:rsid w:val="00080DF5"/>
    <w:rsid w:val="000841BF"/>
    <w:rsid w:val="00092950"/>
    <w:rsid w:val="00092DFC"/>
    <w:rsid w:val="00094450"/>
    <w:rsid w:val="000B5F6B"/>
    <w:rsid w:val="000C126B"/>
    <w:rsid w:val="000C4274"/>
    <w:rsid w:val="000C6B18"/>
    <w:rsid w:val="000D0533"/>
    <w:rsid w:val="000D34DB"/>
    <w:rsid w:val="000E2818"/>
    <w:rsid w:val="00100569"/>
    <w:rsid w:val="00102A20"/>
    <w:rsid w:val="00103542"/>
    <w:rsid w:val="001064F6"/>
    <w:rsid w:val="00106A8C"/>
    <w:rsid w:val="00135E20"/>
    <w:rsid w:val="00140EC1"/>
    <w:rsid w:val="001442A5"/>
    <w:rsid w:val="001452E7"/>
    <w:rsid w:val="001457B8"/>
    <w:rsid w:val="00154892"/>
    <w:rsid w:val="00173AD8"/>
    <w:rsid w:val="001809BC"/>
    <w:rsid w:val="001861FB"/>
    <w:rsid w:val="001872C3"/>
    <w:rsid w:val="001938F8"/>
    <w:rsid w:val="001A16B3"/>
    <w:rsid w:val="001A4EF5"/>
    <w:rsid w:val="001B2C01"/>
    <w:rsid w:val="001C1352"/>
    <w:rsid w:val="001C427A"/>
    <w:rsid w:val="001E1918"/>
    <w:rsid w:val="001E54C9"/>
    <w:rsid w:val="001E5FC1"/>
    <w:rsid w:val="001F3E26"/>
    <w:rsid w:val="001F4BA7"/>
    <w:rsid w:val="001F6C1D"/>
    <w:rsid w:val="0020024A"/>
    <w:rsid w:val="00205694"/>
    <w:rsid w:val="002117E2"/>
    <w:rsid w:val="00214C19"/>
    <w:rsid w:val="002157AC"/>
    <w:rsid w:val="002203FD"/>
    <w:rsid w:val="002221B0"/>
    <w:rsid w:val="002238B7"/>
    <w:rsid w:val="00232361"/>
    <w:rsid w:val="00233D5E"/>
    <w:rsid w:val="00237194"/>
    <w:rsid w:val="00244F92"/>
    <w:rsid w:val="00246895"/>
    <w:rsid w:val="00253889"/>
    <w:rsid w:val="0025455B"/>
    <w:rsid w:val="00267763"/>
    <w:rsid w:val="00275613"/>
    <w:rsid w:val="00276819"/>
    <w:rsid w:val="00277EEE"/>
    <w:rsid w:val="002831FD"/>
    <w:rsid w:val="002833E6"/>
    <w:rsid w:val="00286DAB"/>
    <w:rsid w:val="002914F1"/>
    <w:rsid w:val="002A01C9"/>
    <w:rsid w:val="002A091B"/>
    <w:rsid w:val="002B0AE0"/>
    <w:rsid w:val="002B139E"/>
    <w:rsid w:val="002C4656"/>
    <w:rsid w:val="002C7280"/>
    <w:rsid w:val="002E4D52"/>
    <w:rsid w:val="002E62E4"/>
    <w:rsid w:val="002F6733"/>
    <w:rsid w:val="00303FB1"/>
    <w:rsid w:val="003147C6"/>
    <w:rsid w:val="003147D5"/>
    <w:rsid w:val="00314ACA"/>
    <w:rsid w:val="00325FA3"/>
    <w:rsid w:val="00331B46"/>
    <w:rsid w:val="0033427C"/>
    <w:rsid w:val="003376E6"/>
    <w:rsid w:val="00341DDF"/>
    <w:rsid w:val="00343800"/>
    <w:rsid w:val="00344318"/>
    <w:rsid w:val="00346708"/>
    <w:rsid w:val="00352580"/>
    <w:rsid w:val="0035260B"/>
    <w:rsid w:val="00355099"/>
    <w:rsid w:val="003553AC"/>
    <w:rsid w:val="0035550C"/>
    <w:rsid w:val="00365AF0"/>
    <w:rsid w:val="0036714A"/>
    <w:rsid w:val="00375EBC"/>
    <w:rsid w:val="0037670B"/>
    <w:rsid w:val="00382891"/>
    <w:rsid w:val="003A293F"/>
    <w:rsid w:val="003A4FFE"/>
    <w:rsid w:val="003A6359"/>
    <w:rsid w:val="003A6E22"/>
    <w:rsid w:val="003C5B1B"/>
    <w:rsid w:val="003C7B16"/>
    <w:rsid w:val="003D6617"/>
    <w:rsid w:val="003E0692"/>
    <w:rsid w:val="003E08CB"/>
    <w:rsid w:val="003E4088"/>
    <w:rsid w:val="003F6A92"/>
    <w:rsid w:val="00402E4E"/>
    <w:rsid w:val="004032C5"/>
    <w:rsid w:val="004041C7"/>
    <w:rsid w:val="00410F14"/>
    <w:rsid w:val="00412045"/>
    <w:rsid w:val="00434370"/>
    <w:rsid w:val="00444DD1"/>
    <w:rsid w:val="00453D47"/>
    <w:rsid w:val="004605CD"/>
    <w:rsid w:val="004661D1"/>
    <w:rsid w:val="004723FB"/>
    <w:rsid w:val="00481D66"/>
    <w:rsid w:val="0048561D"/>
    <w:rsid w:val="004A4D34"/>
    <w:rsid w:val="004B2237"/>
    <w:rsid w:val="004C6A2D"/>
    <w:rsid w:val="004D1693"/>
    <w:rsid w:val="004E622A"/>
    <w:rsid w:val="00500C15"/>
    <w:rsid w:val="0051223B"/>
    <w:rsid w:val="00520B14"/>
    <w:rsid w:val="00525344"/>
    <w:rsid w:val="00526A8B"/>
    <w:rsid w:val="00533B5E"/>
    <w:rsid w:val="00533DB7"/>
    <w:rsid w:val="005426CF"/>
    <w:rsid w:val="00544253"/>
    <w:rsid w:val="00544A4C"/>
    <w:rsid w:val="005464C2"/>
    <w:rsid w:val="00550C3D"/>
    <w:rsid w:val="00551128"/>
    <w:rsid w:val="00554A97"/>
    <w:rsid w:val="00556A6D"/>
    <w:rsid w:val="0056170F"/>
    <w:rsid w:val="00570DD3"/>
    <w:rsid w:val="00573BF8"/>
    <w:rsid w:val="00582E17"/>
    <w:rsid w:val="00584BC6"/>
    <w:rsid w:val="0058609F"/>
    <w:rsid w:val="005919F1"/>
    <w:rsid w:val="00593270"/>
    <w:rsid w:val="0059674D"/>
    <w:rsid w:val="005C00D9"/>
    <w:rsid w:val="005C6E9C"/>
    <w:rsid w:val="005D3A91"/>
    <w:rsid w:val="005D3B18"/>
    <w:rsid w:val="005E054E"/>
    <w:rsid w:val="005E6F0D"/>
    <w:rsid w:val="005E6FEA"/>
    <w:rsid w:val="005F7E72"/>
    <w:rsid w:val="00625950"/>
    <w:rsid w:val="00632F04"/>
    <w:rsid w:val="006340BD"/>
    <w:rsid w:val="00634C17"/>
    <w:rsid w:val="006405C7"/>
    <w:rsid w:val="00647E8C"/>
    <w:rsid w:val="006620CA"/>
    <w:rsid w:val="00664500"/>
    <w:rsid w:val="00664B0F"/>
    <w:rsid w:val="00666996"/>
    <w:rsid w:val="00671DEE"/>
    <w:rsid w:val="00682CDB"/>
    <w:rsid w:val="00690438"/>
    <w:rsid w:val="00694980"/>
    <w:rsid w:val="00696233"/>
    <w:rsid w:val="006A03C1"/>
    <w:rsid w:val="006B0CBA"/>
    <w:rsid w:val="006C06E9"/>
    <w:rsid w:val="006C3D04"/>
    <w:rsid w:val="006C4215"/>
    <w:rsid w:val="006D36F2"/>
    <w:rsid w:val="006E4136"/>
    <w:rsid w:val="006E6D1F"/>
    <w:rsid w:val="006F39AF"/>
    <w:rsid w:val="00701EA7"/>
    <w:rsid w:val="00711D1C"/>
    <w:rsid w:val="0071490B"/>
    <w:rsid w:val="00721464"/>
    <w:rsid w:val="00724778"/>
    <w:rsid w:val="00724FDC"/>
    <w:rsid w:val="00752E0A"/>
    <w:rsid w:val="00754442"/>
    <w:rsid w:val="00791483"/>
    <w:rsid w:val="00795F3A"/>
    <w:rsid w:val="007A3B91"/>
    <w:rsid w:val="007A523B"/>
    <w:rsid w:val="007B346D"/>
    <w:rsid w:val="007B56AD"/>
    <w:rsid w:val="007B7C6B"/>
    <w:rsid w:val="007C09F4"/>
    <w:rsid w:val="007C2168"/>
    <w:rsid w:val="007C5B2F"/>
    <w:rsid w:val="007C66C7"/>
    <w:rsid w:val="007D032C"/>
    <w:rsid w:val="007D1888"/>
    <w:rsid w:val="007D2815"/>
    <w:rsid w:val="007D518E"/>
    <w:rsid w:val="007E05DA"/>
    <w:rsid w:val="007E3AE8"/>
    <w:rsid w:val="007E5058"/>
    <w:rsid w:val="007E5C2C"/>
    <w:rsid w:val="00813058"/>
    <w:rsid w:val="0081365D"/>
    <w:rsid w:val="00817926"/>
    <w:rsid w:val="00824FDB"/>
    <w:rsid w:val="00826D21"/>
    <w:rsid w:val="00830C38"/>
    <w:rsid w:val="008334EE"/>
    <w:rsid w:val="00835CDF"/>
    <w:rsid w:val="00845558"/>
    <w:rsid w:val="0085068E"/>
    <w:rsid w:val="008526D2"/>
    <w:rsid w:val="008533E5"/>
    <w:rsid w:val="008614EE"/>
    <w:rsid w:val="008629D8"/>
    <w:rsid w:val="008674BE"/>
    <w:rsid w:val="00871AF5"/>
    <w:rsid w:val="008808ED"/>
    <w:rsid w:val="0089417B"/>
    <w:rsid w:val="008A3A6A"/>
    <w:rsid w:val="008A3BCB"/>
    <w:rsid w:val="008B2D82"/>
    <w:rsid w:val="008B5C20"/>
    <w:rsid w:val="008C1088"/>
    <w:rsid w:val="008C2EEE"/>
    <w:rsid w:val="008C7F88"/>
    <w:rsid w:val="008E3784"/>
    <w:rsid w:val="008E3D5F"/>
    <w:rsid w:val="00906B4F"/>
    <w:rsid w:val="00906F7C"/>
    <w:rsid w:val="00910A88"/>
    <w:rsid w:val="00914A2E"/>
    <w:rsid w:val="0091558B"/>
    <w:rsid w:val="009203B7"/>
    <w:rsid w:val="009214E6"/>
    <w:rsid w:val="00923971"/>
    <w:rsid w:val="009253B7"/>
    <w:rsid w:val="0092780E"/>
    <w:rsid w:val="00936629"/>
    <w:rsid w:val="00943D74"/>
    <w:rsid w:val="00951E30"/>
    <w:rsid w:val="00953A0B"/>
    <w:rsid w:val="009552D1"/>
    <w:rsid w:val="009553C4"/>
    <w:rsid w:val="009666AA"/>
    <w:rsid w:val="00972A0F"/>
    <w:rsid w:val="009820AD"/>
    <w:rsid w:val="00986BBA"/>
    <w:rsid w:val="00993320"/>
    <w:rsid w:val="0099379D"/>
    <w:rsid w:val="009A2393"/>
    <w:rsid w:val="009A5A86"/>
    <w:rsid w:val="009A7D58"/>
    <w:rsid w:val="009B31F8"/>
    <w:rsid w:val="009B3796"/>
    <w:rsid w:val="009B7E7B"/>
    <w:rsid w:val="009C0CE5"/>
    <w:rsid w:val="009C4B6E"/>
    <w:rsid w:val="009C61F0"/>
    <w:rsid w:val="009D0A51"/>
    <w:rsid w:val="009D306F"/>
    <w:rsid w:val="009D5494"/>
    <w:rsid w:val="009D5F5B"/>
    <w:rsid w:val="009D64C6"/>
    <w:rsid w:val="009E6194"/>
    <w:rsid w:val="009F0432"/>
    <w:rsid w:val="009F1D90"/>
    <w:rsid w:val="009F3546"/>
    <w:rsid w:val="009F48E7"/>
    <w:rsid w:val="009F5251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3F2C"/>
    <w:rsid w:val="00A56855"/>
    <w:rsid w:val="00A569E2"/>
    <w:rsid w:val="00A62902"/>
    <w:rsid w:val="00A63EF3"/>
    <w:rsid w:val="00A91E8B"/>
    <w:rsid w:val="00A92B9F"/>
    <w:rsid w:val="00AA331D"/>
    <w:rsid w:val="00AB2DF2"/>
    <w:rsid w:val="00AB4C55"/>
    <w:rsid w:val="00AB502E"/>
    <w:rsid w:val="00AB55A7"/>
    <w:rsid w:val="00AC4D5F"/>
    <w:rsid w:val="00AC79EE"/>
    <w:rsid w:val="00AD368A"/>
    <w:rsid w:val="00AE4050"/>
    <w:rsid w:val="00AF0836"/>
    <w:rsid w:val="00AF4038"/>
    <w:rsid w:val="00B068EC"/>
    <w:rsid w:val="00B0690C"/>
    <w:rsid w:val="00B10676"/>
    <w:rsid w:val="00B1274C"/>
    <w:rsid w:val="00B36E70"/>
    <w:rsid w:val="00B47632"/>
    <w:rsid w:val="00B60437"/>
    <w:rsid w:val="00B6408D"/>
    <w:rsid w:val="00B66EE1"/>
    <w:rsid w:val="00B73D69"/>
    <w:rsid w:val="00B82009"/>
    <w:rsid w:val="00B8290A"/>
    <w:rsid w:val="00B83458"/>
    <w:rsid w:val="00B85532"/>
    <w:rsid w:val="00B909F9"/>
    <w:rsid w:val="00BA32CE"/>
    <w:rsid w:val="00BA386A"/>
    <w:rsid w:val="00BA617F"/>
    <w:rsid w:val="00BC0983"/>
    <w:rsid w:val="00BD217E"/>
    <w:rsid w:val="00BD7A75"/>
    <w:rsid w:val="00BF134C"/>
    <w:rsid w:val="00BF1D66"/>
    <w:rsid w:val="00BF5301"/>
    <w:rsid w:val="00BF7DF9"/>
    <w:rsid w:val="00C007FF"/>
    <w:rsid w:val="00C02E8D"/>
    <w:rsid w:val="00C10738"/>
    <w:rsid w:val="00C12412"/>
    <w:rsid w:val="00C325A1"/>
    <w:rsid w:val="00C33552"/>
    <w:rsid w:val="00C404DA"/>
    <w:rsid w:val="00C44ABD"/>
    <w:rsid w:val="00C60BEC"/>
    <w:rsid w:val="00C777BD"/>
    <w:rsid w:val="00C77889"/>
    <w:rsid w:val="00C8349E"/>
    <w:rsid w:val="00CA242F"/>
    <w:rsid w:val="00CA3D9A"/>
    <w:rsid w:val="00CB406F"/>
    <w:rsid w:val="00CB5E12"/>
    <w:rsid w:val="00CC1FC4"/>
    <w:rsid w:val="00CC7775"/>
    <w:rsid w:val="00CC77AD"/>
    <w:rsid w:val="00CD38AB"/>
    <w:rsid w:val="00CD654B"/>
    <w:rsid w:val="00CE1BFA"/>
    <w:rsid w:val="00CE442E"/>
    <w:rsid w:val="00CE7EC8"/>
    <w:rsid w:val="00CF3265"/>
    <w:rsid w:val="00CF5448"/>
    <w:rsid w:val="00D05824"/>
    <w:rsid w:val="00D06C75"/>
    <w:rsid w:val="00D128FD"/>
    <w:rsid w:val="00D14E60"/>
    <w:rsid w:val="00D238EE"/>
    <w:rsid w:val="00D24210"/>
    <w:rsid w:val="00D4037E"/>
    <w:rsid w:val="00D432F9"/>
    <w:rsid w:val="00D55426"/>
    <w:rsid w:val="00D6226A"/>
    <w:rsid w:val="00D623AF"/>
    <w:rsid w:val="00D70306"/>
    <w:rsid w:val="00D70C07"/>
    <w:rsid w:val="00D71E75"/>
    <w:rsid w:val="00D72CE5"/>
    <w:rsid w:val="00D955E0"/>
    <w:rsid w:val="00D968D5"/>
    <w:rsid w:val="00D97025"/>
    <w:rsid w:val="00DA2691"/>
    <w:rsid w:val="00DA46A2"/>
    <w:rsid w:val="00DB5E2D"/>
    <w:rsid w:val="00DC38FB"/>
    <w:rsid w:val="00DD0553"/>
    <w:rsid w:val="00DD0E2D"/>
    <w:rsid w:val="00DD45B0"/>
    <w:rsid w:val="00DD75C4"/>
    <w:rsid w:val="00DE1820"/>
    <w:rsid w:val="00DE4103"/>
    <w:rsid w:val="00DE6D3F"/>
    <w:rsid w:val="00DF279A"/>
    <w:rsid w:val="00DF3F56"/>
    <w:rsid w:val="00DF44A5"/>
    <w:rsid w:val="00DF60F3"/>
    <w:rsid w:val="00E02DB2"/>
    <w:rsid w:val="00E047A0"/>
    <w:rsid w:val="00E072BF"/>
    <w:rsid w:val="00E133D3"/>
    <w:rsid w:val="00E174DB"/>
    <w:rsid w:val="00E2538C"/>
    <w:rsid w:val="00E26146"/>
    <w:rsid w:val="00E27C34"/>
    <w:rsid w:val="00E4133B"/>
    <w:rsid w:val="00E5191E"/>
    <w:rsid w:val="00E53ED5"/>
    <w:rsid w:val="00E549AB"/>
    <w:rsid w:val="00E54FD5"/>
    <w:rsid w:val="00E75483"/>
    <w:rsid w:val="00E763B9"/>
    <w:rsid w:val="00E81AA6"/>
    <w:rsid w:val="00E8238F"/>
    <w:rsid w:val="00E83C35"/>
    <w:rsid w:val="00E87CB0"/>
    <w:rsid w:val="00EA0979"/>
    <w:rsid w:val="00EA31A9"/>
    <w:rsid w:val="00EA401C"/>
    <w:rsid w:val="00EB6106"/>
    <w:rsid w:val="00EC08D8"/>
    <w:rsid w:val="00EC6919"/>
    <w:rsid w:val="00ED44B4"/>
    <w:rsid w:val="00ED7BD9"/>
    <w:rsid w:val="00EF1948"/>
    <w:rsid w:val="00EF5658"/>
    <w:rsid w:val="00EF6449"/>
    <w:rsid w:val="00EF731E"/>
    <w:rsid w:val="00F10C34"/>
    <w:rsid w:val="00F13DE9"/>
    <w:rsid w:val="00F1649F"/>
    <w:rsid w:val="00F2275A"/>
    <w:rsid w:val="00F25F36"/>
    <w:rsid w:val="00F26B7D"/>
    <w:rsid w:val="00F30555"/>
    <w:rsid w:val="00F3242F"/>
    <w:rsid w:val="00F32DEA"/>
    <w:rsid w:val="00F37E7A"/>
    <w:rsid w:val="00F40BCE"/>
    <w:rsid w:val="00F429E9"/>
    <w:rsid w:val="00F46185"/>
    <w:rsid w:val="00F47747"/>
    <w:rsid w:val="00F5203D"/>
    <w:rsid w:val="00F6157C"/>
    <w:rsid w:val="00F62A61"/>
    <w:rsid w:val="00F634FC"/>
    <w:rsid w:val="00F72613"/>
    <w:rsid w:val="00F805CC"/>
    <w:rsid w:val="00F8314B"/>
    <w:rsid w:val="00FB4B5D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03827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4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Sabata,Jamie L.</cp:lastModifiedBy>
  <cp:revision>2</cp:revision>
  <cp:lastPrinted>2017-07-30T02:05:00Z</cp:lastPrinted>
  <dcterms:created xsi:type="dcterms:W3CDTF">2022-06-30T21:37:00Z</dcterms:created>
  <dcterms:modified xsi:type="dcterms:W3CDTF">2022-06-30T21:37:00Z</dcterms:modified>
</cp:coreProperties>
</file>