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666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237A8C3" wp14:editId="4C521224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1CE2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8EBCA2" wp14:editId="15E74641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5DBC" w14:textId="2BA5D8B4" w:rsidR="0048561D" w:rsidRP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047A0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Jamie Sabata</w:t>
                            </w:r>
                          </w:p>
                          <w:p w14:paraId="3A40FC58" w14:textId="249AF461" w:rsid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Central Region Director</w:t>
                            </w:r>
                          </w:p>
                          <w:p w14:paraId="5AD98193" w14:textId="642E8484" w:rsidR="0048561D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654CD0D2" w14:textId="481731BA" w:rsidR="0048561D" w:rsidRPr="00F805CC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4EF4021F" w14:textId="0B44BD5E" w:rsidR="0048561D" w:rsidRPr="00402E4E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Cell# 620-655-6503</w:t>
                            </w:r>
                          </w:p>
                          <w:p w14:paraId="02024671" w14:textId="1DB3D75B" w:rsidR="0048561D" w:rsidRPr="009B7E7B" w:rsidRDefault="00E047A0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jamie.sabata@gmail.com</w:t>
                            </w:r>
                          </w:p>
                          <w:p w14:paraId="2C551519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C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54D25DBC" w14:textId="2BA5D8B4" w:rsidR="0048561D" w:rsidRP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E047A0"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  <w:t>Jamie Sabata</w:t>
                      </w:r>
                    </w:p>
                    <w:p w14:paraId="3A40FC58" w14:textId="249AF461" w:rsid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Central Region Director</w:t>
                      </w:r>
                    </w:p>
                    <w:p w14:paraId="5AD98193" w14:textId="642E8484" w:rsidR="0048561D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654CD0D2" w14:textId="481731BA" w:rsidR="0048561D" w:rsidRPr="00F805CC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4EF4021F" w14:textId="0B44BD5E" w:rsidR="0048561D" w:rsidRPr="00402E4E" w:rsidRDefault="00E047A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Cell# 620-655-6503</w:t>
                      </w:r>
                    </w:p>
                    <w:p w14:paraId="02024671" w14:textId="1DB3D75B" w:rsidR="0048561D" w:rsidRPr="009B7E7B" w:rsidRDefault="00E047A0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jamie.sabata@gmail.com</w:t>
                      </w:r>
                    </w:p>
                    <w:p w14:paraId="2C551519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C3DE40" w14:textId="77777777" w:rsidR="00A63EF3" w:rsidRPr="00E2538C" w:rsidRDefault="00A63EF3">
      <w:pPr>
        <w:rPr>
          <w:rFonts w:ascii="Book Antiqua" w:hAnsi="Book Antiqua" w:cs="Arial"/>
        </w:rPr>
      </w:pPr>
    </w:p>
    <w:p w14:paraId="5131F00D" w14:textId="77777777" w:rsidR="00A63EF3" w:rsidRPr="00E2538C" w:rsidRDefault="00A63EF3">
      <w:pPr>
        <w:rPr>
          <w:rFonts w:ascii="Book Antiqua" w:hAnsi="Book Antiqua" w:cs="Arial"/>
        </w:rPr>
      </w:pPr>
    </w:p>
    <w:p w14:paraId="03D30269" w14:textId="77777777" w:rsidR="00A63EF3" w:rsidRPr="00E2538C" w:rsidRDefault="00A63EF3">
      <w:pPr>
        <w:rPr>
          <w:rFonts w:ascii="Book Antiqua" w:hAnsi="Book Antiqua" w:cs="Arial"/>
        </w:rPr>
      </w:pPr>
    </w:p>
    <w:p w14:paraId="511027E5" w14:textId="77777777" w:rsidR="00A63EF3" w:rsidRPr="00E2538C" w:rsidRDefault="00A63EF3">
      <w:pPr>
        <w:rPr>
          <w:rFonts w:ascii="Book Antiqua" w:hAnsi="Book Antiqua" w:cs="Arial"/>
        </w:rPr>
      </w:pPr>
    </w:p>
    <w:p w14:paraId="73D76D68" w14:textId="77777777" w:rsidR="00A63EF3" w:rsidRPr="00E2538C" w:rsidRDefault="00A63EF3">
      <w:pPr>
        <w:rPr>
          <w:rFonts w:ascii="Book Antiqua" w:hAnsi="Book Antiqua" w:cs="Arial"/>
        </w:rPr>
      </w:pPr>
    </w:p>
    <w:p w14:paraId="2A8D1A3B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3038672F" w14:textId="77777777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02340F32" w14:textId="74AB4B9D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7EF651" wp14:editId="75BC5EEF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28434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8A69AE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A916BD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7E385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0E86652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54E2A211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157042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B0A6F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A030084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037A22B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15519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CA85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C788D94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47DC52B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6A5EEC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AACF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1D867B2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160F018A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58BAD7E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FACCA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3A89306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C12B92F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35570A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4551C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696019AF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26C64437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1F33AC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61FF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9510E5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FB61122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6BC2D94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C2D53A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EEA25C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D7467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6FB8038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016D166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017A0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B468F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42BB707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C19659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755AB707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2C86D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3DFDB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43A0E06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4238C1CA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66F3269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2ED995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01FBAF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C53E627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F651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30528434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68A69AE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A916BD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7E3858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0E86652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54E2A211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157042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EB0A6F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A030084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037A22B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015519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8CA85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C788D94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47DC52BD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6A5EEC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6AACF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1D867B2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160F018A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58BAD7E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FACCA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3A89306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C12B92F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35570A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74551C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696019AF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26C64437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1F33AC3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61FF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9510E5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FB61122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16BC2D94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C2D53A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1EEA25C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AD7467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6FB8038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016D1669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017A0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0B468F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42BB707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C19659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755AB707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2C86D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3DFDB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043A0E06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4238C1CA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66F3269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2ED995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01FBAF4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C53E627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692EB09" wp14:editId="5D4FADF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4D0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CE442E">
        <w:rPr>
          <w:rFonts w:ascii="Book Antiqua" w:hAnsi="Book Antiqua" w:cs="Arial"/>
          <w:sz w:val="22"/>
        </w:rPr>
        <w:t>June</w:t>
      </w:r>
      <w:r w:rsidR="00E047A0">
        <w:rPr>
          <w:rFonts w:ascii="Book Antiqua" w:hAnsi="Book Antiqua" w:cs="Arial"/>
          <w:sz w:val="22"/>
        </w:rPr>
        <w:t xml:space="preserve"> 2022</w:t>
      </w:r>
    </w:p>
    <w:p w14:paraId="030E8CFA" w14:textId="04727904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369933EB" w14:textId="377AF9C3" w:rsidR="00E047A0" w:rsidRDefault="00CE442E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Hello</w:t>
      </w:r>
      <w:r w:rsidR="00E047A0">
        <w:rPr>
          <w:rFonts w:ascii="Book Antiqua" w:hAnsi="Book Antiqua" w:cs="Arial"/>
          <w:sz w:val="22"/>
        </w:rPr>
        <w:t xml:space="preserve"> Central Region members</w:t>
      </w:r>
      <w:r w:rsidR="007C66C7">
        <w:rPr>
          <w:rFonts w:ascii="Book Antiqua" w:hAnsi="Book Antiqua" w:cs="Arial"/>
          <w:sz w:val="22"/>
        </w:rPr>
        <w:t>,</w:t>
      </w:r>
    </w:p>
    <w:p w14:paraId="13C0D048" w14:textId="67030C6E" w:rsidR="00E047A0" w:rsidRDefault="00E047A0" w:rsidP="00E047A0">
      <w:pPr>
        <w:ind w:right="252"/>
        <w:rPr>
          <w:rFonts w:ascii="Book Antiqua" w:hAnsi="Book Antiqua" w:cs="Arial"/>
          <w:sz w:val="22"/>
        </w:rPr>
      </w:pPr>
    </w:p>
    <w:p w14:paraId="52340942" w14:textId="3454E3FF" w:rsidR="00634C17" w:rsidRDefault="007C66C7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Summer has arrived</w:t>
      </w:r>
      <w:r w:rsidR="009A7D58">
        <w:rPr>
          <w:rFonts w:ascii="Book Antiqua" w:hAnsi="Book Antiqua" w:cs="Arial"/>
          <w:sz w:val="22"/>
        </w:rPr>
        <w:t xml:space="preserve">! </w:t>
      </w:r>
      <w:r w:rsidR="0020024A">
        <w:rPr>
          <w:rFonts w:ascii="Book Antiqua" w:hAnsi="Book Antiqua" w:cs="Arial"/>
          <w:sz w:val="22"/>
        </w:rPr>
        <w:t>Yay</w:t>
      </w:r>
      <w:r w:rsidR="00DE6D3F">
        <w:rPr>
          <w:rFonts w:ascii="Book Antiqua" w:hAnsi="Book Antiqua" w:cs="Arial"/>
          <w:sz w:val="22"/>
        </w:rPr>
        <w:t xml:space="preserve">!! </w:t>
      </w:r>
      <w:r w:rsidR="009A7D58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 xml:space="preserve">ome of us are </w:t>
      </w:r>
      <w:r w:rsidR="00DF60F3">
        <w:rPr>
          <w:rFonts w:ascii="Book Antiqua" w:hAnsi="Book Antiqua" w:cs="Arial"/>
          <w:sz w:val="22"/>
        </w:rPr>
        <w:t xml:space="preserve">planning </w:t>
      </w:r>
      <w:r w:rsidR="003C5B1B">
        <w:rPr>
          <w:rFonts w:ascii="Book Antiqua" w:hAnsi="Book Antiqua" w:cs="Arial"/>
          <w:sz w:val="22"/>
        </w:rPr>
        <w:t xml:space="preserve">fun </w:t>
      </w:r>
      <w:r w:rsidR="00DF60F3">
        <w:rPr>
          <w:rFonts w:ascii="Book Antiqua" w:hAnsi="Book Antiqua" w:cs="Arial"/>
          <w:sz w:val="22"/>
        </w:rPr>
        <w:t>activities</w:t>
      </w:r>
      <w:r w:rsidR="003C5B1B">
        <w:rPr>
          <w:rFonts w:ascii="Book Antiqua" w:hAnsi="Book Antiqua" w:cs="Arial"/>
          <w:sz w:val="22"/>
        </w:rPr>
        <w:t xml:space="preserve"> as in</w:t>
      </w:r>
      <w:r w:rsidR="00DF60F3">
        <w:rPr>
          <w:rFonts w:ascii="Book Antiqua" w:hAnsi="Book Antiqua" w:cs="Arial"/>
          <w:sz w:val="22"/>
        </w:rPr>
        <w:t xml:space="preserve"> field trips, golf tournaments</w:t>
      </w:r>
      <w:r w:rsidR="000D34DB">
        <w:rPr>
          <w:rFonts w:ascii="Book Antiqua" w:hAnsi="Book Antiqua" w:cs="Arial"/>
          <w:sz w:val="22"/>
        </w:rPr>
        <w:t xml:space="preserve">, </w:t>
      </w:r>
      <w:proofErr w:type="gramStart"/>
      <w:r w:rsidR="000D34DB">
        <w:rPr>
          <w:rFonts w:ascii="Book Antiqua" w:hAnsi="Book Antiqua" w:cs="Arial"/>
          <w:sz w:val="22"/>
        </w:rPr>
        <w:t>cookouts</w:t>
      </w:r>
      <w:proofErr w:type="gramEnd"/>
      <w:r w:rsidR="009A7D58">
        <w:rPr>
          <w:rFonts w:ascii="Book Antiqua" w:hAnsi="Book Antiqua" w:cs="Arial"/>
          <w:sz w:val="22"/>
        </w:rPr>
        <w:t xml:space="preserve"> and family vacations</w:t>
      </w:r>
      <w:r w:rsidR="000D34DB">
        <w:rPr>
          <w:rFonts w:ascii="Book Antiqua" w:hAnsi="Book Antiqua" w:cs="Arial"/>
          <w:sz w:val="22"/>
        </w:rPr>
        <w:t xml:space="preserve">! </w:t>
      </w:r>
      <w:r w:rsidR="00520B14">
        <w:rPr>
          <w:rFonts w:ascii="Book Antiqua" w:hAnsi="Book Antiqua" w:cs="Arial"/>
          <w:sz w:val="22"/>
        </w:rPr>
        <w:t>If your club has any field trips</w:t>
      </w:r>
      <w:r w:rsidR="00D05824">
        <w:rPr>
          <w:rFonts w:ascii="Book Antiqua" w:hAnsi="Book Antiqua" w:cs="Arial"/>
          <w:sz w:val="22"/>
        </w:rPr>
        <w:t xml:space="preserve"> or any activities planned, please </w:t>
      </w:r>
      <w:r w:rsidR="00034264">
        <w:rPr>
          <w:rFonts w:ascii="Book Antiqua" w:hAnsi="Book Antiqua" w:cs="Arial"/>
          <w:sz w:val="22"/>
        </w:rPr>
        <w:t xml:space="preserve">email </w:t>
      </w:r>
      <w:r w:rsidR="00986BBA">
        <w:rPr>
          <w:rFonts w:ascii="Book Antiqua" w:hAnsi="Book Antiqua" w:cs="Arial"/>
          <w:sz w:val="22"/>
        </w:rPr>
        <w:t xml:space="preserve">the </w:t>
      </w:r>
      <w:r w:rsidR="00034264">
        <w:rPr>
          <w:rFonts w:ascii="Book Antiqua" w:hAnsi="Book Antiqua" w:cs="Arial"/>
          <w:sz w:val="22"/>
        </w:rPr>
        <w:t xml:space="preserve">info to </w:t>
      </w:r>
      <w:r w:rsidR="00824FDB">
        <w:rPr>
          <w:rFonts w:ascii="Book Antiqua" w:hAnsi="Book Antiqua" w:cs="Arial"/>
          <w:sz w:val="22"/>
        </w:rPr>
        <w:t xml:space="preserve">all </w:t>
      </w:r>
      <w:r w:rsidR="00034264">
        <w:rPr>
          <w:rFonts w:ascii="Book Antiqua" w:hAnsi="Book Antiqua" w:cs="Arial"/>
          <w:sz w:val="22"/>
        </w:rPr>
        <w:t xml:space="preserve">the Central Region </w:t>
      </w:r>
      <w:r w:rsidR="00554A97">
        <w:rPr>
          <w:rFonts w:ascii="Book Antiqua" w:hAnsi="Book Antiqua" w:cs="Arial"/>
          <w:sz w:val="22"/>
        </w:rPr>
        <w:t xml:space="preserve">Club Presidents and post to the Central Region </w:t>
      </w:r>
      <w:r w:rsidR="00906F7C">
        <w:rPr>
          <w:rFonts w:ascii="Book Antiqua" w:hAnsi="Book Antiqua" w:cs="Arial"/>
          <w:sz w:val="22"/>
        </w:rPr>
        <w:t xml:space="preserve">Facebook page. </w:t>
      </w:r>
      <w:r w:rsidR="00647E8C">
        <w:rPr>
          <w:rFonts w:ascii="Book Antiqua" w:hAnsi="Book Antiqua" w:cs="Arial"/>
          <w:sz w:val="22"/>
        </w:rPr>
        <w:t>That way everyone is aware of the event</w:t>
      </w:r>
      <w:r w:rsidR="00B068EC">
        <w:rPr>
          <w:rFonts w:ascii="Book Antiqua" w:hAnsi="Book Antiqua" w:cs="Arial"/>
          <w:sz w:val="22"/>
        </w:rPr>
        <w:t>s</w:t>
      </w:r>
      <w:r w:rsidR="00647E8C">
        <w:rPr>
          <w:rFonts w:ascii="Book Antiqua" w:hAnsi="Book Antiqua" w:cs="Arial"/>
          <w:sz w:val="22"/>
        </w:rPr>
        <w:t xml:space="preserve"> and could possibly attend. </w:t>
      </w:r>
      <w:r w:rsidR="00B068EC" w:rsidRPr="00B068EC">
        <w:rPr>
          <mc:AlternateContent>
            <mc:Choice Requires="w16se">
              <w:rFonts w:ascii="Book Antiqua" w:hAnsi="Book Antiqua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E1CA9F" w14:textId="5726F693" w:rsidR="009D5494" w:rsidRDefault="009D5494" w:rsidP="00E047A0">
      <w:pPr>
        <w:ind w:right="252"/>
        <w:rPr>
          <w:rFonts w:ascii="Book Antiqua" w:hAnsi="Book Antiqua" w:cs="Arial"/>
          <w:sz w:val="22"/>
        </w:rPr>
      </w:pPr>
    </w:p>
    <w:p w14:paraId="0CCE43D1" w14:textId="34E7181F" w:rsidR="009D5494" w:rsidRDefault="00267763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Important info and dates to remember:</w:t>
      </w:r>
    </w:p>
    <w:p w14:paraId="20952BDD" w14:textId="77777777" w:rsidR="00DE4103" w:rsidRDefault="00DE4103" w:rsidP="00E047A0">
      <w:pPr>
        <w:ind w:right="252"/>
        <w:rPr>
          <w:rFonts w:ascii="Book Antiqua" w:hAnsi="Book Antiqua" w:cs="Arial"/>
          <w:sz w:val="22"/>
        </w:rPr>
      </w:pPr>
    </w:p>
    <w:p w14:paraId="2A66E7D3" w14:textId="78BF8C6A" w:rsidR="00267763" w:rsidRPr="00AB502E" w:rsidRDefault="00267763" w:rsidP="00AB502E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 w:rsidRPr="00AB502E">
        <w:rPr>
          <w:rFonts w:ascii="Book Antiqua" w:hAnsi="Book Antiqua" w:cs="Arial"/>
          <w:sz w:val="22"/>
        </w:rPr>
        <w:t>Copyright Infringement</w:t>
      </w:r>
      <w:r w:rsidR="00625950" w:rsidRPr="00AB502E">
        <w:rPr>
          <w:rFonts w:ascii="Book Antiqua" w:hAnsi="Book Antiqua" w:cs="Arial"/>
          <w:sz w:val="22"/>
        </w:rPr>
        <w:t xml:space="preserve"> – please read </w:t>
      </w:r>
      <w:proofErr w:type="spellStart"/>
      <w:r w:rsidR="00625950" w:rsidRPr="00AB502E">
        <w:rPr>
          <w:rFonts w:ascii="Book Antiqua" w:hAnsi="Book Antiqua" w:cs="Arial"/>
          <w:sz w:val="22"/>
        </w:rPr>
        <w:t>Philana’s</w:t>
      </w:r>
      <w:proofErr w:type="spellEnd"/>
      <w:r w:rsidR="00625950" w:rsidRPr="00AB502E">
        <w:rPr>
          <w:rFonts w:ascii="Book Antiqua" w:hAnsi="Book Antiqua" w:cs="Arial"/>
          <w:sz w:val="22"/>
        </w:rPr>
        <w:t xml:space="preserve"> June President letter….it has all the </w:t>
      </w:r>
      <w:r w:rsidR="001F4BA7" w:rsidRPr="00AB502E">
        <w:rPr>
          <w:rFonts w:ascii="Book Antiqua" w:hAnsi="Book Antiqua" w:cs="Arial"/>
          <w:sz w:val="22"/>
        </w:rPr>
        <w:t>important info t</w:t>
      </w:r>
      <w:r w:rsidR="009553C4" w:rsidRPr="00AB502E">
        <w:rPr>
          <w:rFonts w:ascii="Book Antiqua" w:hAnsi="Book Antiqua" w:cs="Arial"/>
          <w:sz w:val="22"/>
        </w:rPr>
        <w:t xml:space="preserve">hat must be followed </w:t>
      </w:r>
      <w:r w:rsidR="009F5251">
        <w:rPr>
          <w:rFonts w:ascii="Book Antiqua" w:hAnsi="Book Antiqua" w:cs="Arial"/>
          <w:sz w:val="22"/>
        </w:rPr>
        <w:t>o</w:t>
      </w:r>
      <w:r w:rsidR="009553C4" w:rsidRPr="00AB502E">
        <w:rPr>
          <w:rFonts w:ascii="Book Antiqua" w:hAnsi="Book Antiqua" w:cs="Arial"/>
          <w:sz w:val="22"/>
        </w:rPr>
        <w:t xml:space="preserve">n </w:t>
      </w:r>
      <w:r w:rsidR="009F5251">
        <w:rPr>
          <w:rFonts w:ascii="Book Antiqua" w:hAnsi="Book Antiqua" w:cs="Arial"/>
          <w:sz w:val="22"/>
        </w:rPr>
        <w:t xml:space="preserve">any </w:t>
      </w:r>
      <w:r w:rsidR="009553C4" w:rsidRPr="00AB502E">
        <w:rPr>
          <w:rFonts w:ascii="Book Antiqua" w:hAnsi="Book Antiqua" w:cs="Arial"/>
          <w:sz w:val="22"/>
        </w:rPr>
        <w:t>social media</w:t>
      </w:r>
      <w:r w:rsidR="00DD0553" w:rsidRPr="00AB502E">
        <w:rPr>
          <w:rFonts w:ascii="Book Antiqua" w:hAnsi="Book Antiqua" w:cs="Arial"/>
          <w:sz w:val="22"/>
        </w:rPr>
        <w:t xml:space="preserve"> </w:t>
      </w:r>
      <w:r w:rsidR="009553C4" w:rsidRPr="00AB502E">
        <w:rPr>
          <w:rFonts w:ascii="Book Antiqua" w:hAnsi="Book Antiqua" w:cs="Arial"/>
          <w:sz w:val="22"/>
        </w:rPr>
        <w:t>to prevent any</w:t>
      </w:r>
      <w:r w:rsidR="00DD0553" w:rsidRPr="00AB502E">
        <w:rPr>
          <w:rFonts w:ascii="Book Antiqua" w:hAnsi="Book Antiqua" w:cs="Arial"/>
          <w:sz w:val="22"/>
        </w:rPr>
        <w:t xml:space="preserve"> hefty fines. </w:t>
      </w:r>
      <w:r w:rsidR="0002578F">
        <w:rPr>
          <w:rFonts w:ascii="Book Antiqua" w:hAnsi="Book Antiqua" w:cs="Arial"/>
          <w:sz w:val="22"/>
        </w:rPr>
        <w:t xml:space="preserve">This is a must read before </w:t>
      </w:r>
      <w:r w:rsidR="004041C7">
        <w:rPr>
          <w:rFonts w:ascii="Book Antiqua" w:hAnsi="Book Antiqua" w:cs="Arial"/>
          <w:sz w:val="22"/>
        </w:rPr>
        <w:t xml:space="preserve">posting pictures, </w:t>
      </w:r>
      <w:proofErr w:type="spellStart"/>
      <w:r w:rsidR="004041C7">
        <w:rPr>
          <w:rFonts w:ascii="Book Antiqua" w:hAnsi="Book Antiqua" w:cs="Arial"/>
          <w:sz w:val="22"/>
        </w:rPr>
        <w:t>etc</w:t>
      </w:r>
      <w:proofErr w:type="spellEnd"/>
      <w:r w:rsidR="004041C7">
        <w:rPr>
          <w:rFonts w:ascii="Book Antiqua" w:hAnsi="Book Antiqua" w:cs="Arial"/>
          <w:sz w:val="22"/>
        </w:rPr>
        <w:t xml:space="preserve"> on </w:t>
      </w:r>
      <w:r w:rsidR="00845558">
        <w:rPr>
          <w:rFonts w:ascii="Book Antiqua" w:hAnsi="Book Antiqua" w:cs="Arial"/>
          <w:sz w:val="22"/>
        </w:rPr>
        <w:t>your club’s</w:t>
      </w:r>
      <w:r w:rsidR="000D0533">
        <w:rPr>
          <w:rFonts w:ascii="Book Antiqua" w:hAnsi="Book Antiqua" w:cs="Arial"/>
          <w:sz w:val="22"/>
        </w:rPr>
        <w:t xml:space="preserve"> </w:t>
      </w:r>
      <w:r w:rsidR="00845558">
        <w:rPr>
          <w:rFonts w:ascii="Book Antiqua" w:hAnsi="Book Antiqua" w:cs="Arial"/>
          <w:sz w:val="22"/>
        </w:rPr>
        <w:t xml:space="preserve">and Central Region </w:t>
      </w:r>
      <w:r w:rsidR="000D0533">
        <w:rPr>
          <w:rFonts w:ascii="Book Antiqua" w:hAnsi="Book Antiqua" w:cs="Arial"/>
          <w:sz w:val="22"/>
        </w:rPr>
        <w:t>Facebook page</w:t>
      </w:r>
      <w:r w:rsidR="00845558">
        <w:rPr>
          <w:rFonts w:ascii="Book Antiqua" w:hAnsi="Book Antiqua" w:cs="Arial"/>
          <w:sz w:val="22"/>
        </w:rPr>
        <w:t>s</w:t>
      </w:r>
      <w:r w:rsidR="00914A2E">
        <w:rPr>
          <w:rFonts w:ascii="Book Antiqua" w:hAnsi="Book Antiqua" w:cs="Arial"/>
          <w:sz w:val="22"/>
        </w:rPr>
        <w:t>, or sharing club newsletters and bulletins</w:t>
      </w:r>
      <w:r w:rsidR="00F10C34">
        <w:rPr>
          <w:rFonts w:ascii="Book Antiqua" w:hAnsi="Book Antiqua" w:cs="Arial"/>
          <w:sz w:val="22"/>
        </w:rPr>
        <w:t xml:space="preserve"> on a public platform. </w:t>
      </w:r>
    </w:p>
    <w:p w14:paraId="1EDE85B0" w14:textId="59BB65E9" w:rsidR="00551128" w:rsidRDefault="00551128" w:rsidP="00E047A0">
      <w:pPr>
        <w:ind w:right="252"/>
        <w:rPr>
          <w:rFonts w:ascii="Book Antiqua" w:hAnsi="Book Antiqua" w:cs="Arial"/>
          <w:sz w:val="22"/>
        </w:rPr>
      </w:pPr>
    </w:p>
    <w:p w14:paraId="6A1151D1" w14:textId="084B20BB" w:rsidR="00AB502E" w:rsidRDefault="00551128" w:rsidP="00130EEA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 w:rsidRPr="00951E30">
        <w:rPr>
          <w:rFonts w:ascii="Book Antiqua" w:hAnsi="Book Antiqua" w:cs="Arial"/>
          <w:sz w:val="22"/>
        </w:rPr>
        <w:t xml:space="preserve">Proposed Central Region Bylaws Vote </w:t>
      </w:r>
      <w:r w:rsidR="00AB502E" w:rsidRPr="00951E30">
        <w:rPr>
          <w:rFonts w:ascii="Book Antiqua" w:hAnsi="Book Antiqua" w:cs="Arial"/>
          <w:sz w:val="22"/>
        </w:rPr>
        <w:t>–</w:t>
      </w:r>
      <w:r w:rsidRPr="00951E30">
        <w:rPr>
          <w:rFonts w:ascii="Book Antiqua" w:hAnsi="Book Antiqua" w:cs="Arial"/>
          <w:sz w:val="22"/>
        </w:rPr>
        <w:t xml:space="preserve"> </w:t>
      </w:r>
      <w:r w:rsidR="00F8314B">
        <w:rPr>
          <w:rFonts w:ascii="Book Antiqua" w:hAnsi="Book Antiqua" w:cs="Arial"/>
          <w:sz w:val="22"/>
        </w:rPr>
        <w:t xml:space="preserve">Club </w:t>
      </w:r>
      <w:r w:rsidR="00AB502E" w:rsidRPr="00951E30">
        <w:rPr>
          <w:rFonts w:ascii="Book Antiqua" w:hAnsi="Book Antiqua" w:cs="Arial"/>
          <w:sz w:val="22"/>
        </w:rPr>
        <w:t>votes</w:t>
      </w:r>
      <w:r w:rsidR="006A03C1">
        <w:rPr>
          <w:rFonts w:ascii="Book Antiqua" w:hAnsi="Book Antiqua" w:cs="Arial"/>
          <w:sz w:val="22"/>
        </w:rPr>
        <w:t xml:space="preserve"> due</w:t>
      </w:r>
      <w:r w:rsidR="00AB502E" w:rsidRPr="00951E30">
        <w:rPr>
          <w:rFonts w:ascii="Book Antiqua" w:hAnsi="Book Antiqua" w:cs="Arial"/>
          <w:sz w:val="22"/>
        </w:rPr>
        <w:t xml:space="preserve"> by July 1</w:t>
      </w:r>
      <w:r w:rsidR="00582E17" w:rsidRPr="00951E30">
        <w:rPr>
          <w:rFonts w:ascii="Book Antiqua" w:hAnsi="Book Antiqua" w:cs="Arial"/>
          <w:sz w:val="22"/>
        </w:rPr>
        <w:t xml:space="preserve">. </w:t>
      </w:r>
    </w:p>
    <w:p w14:paraId="4B0F7CD9" w14:textId="77777777" w:rsidR="00951E30" w:rsidRPr="00951E30" w:rsidRDefault="00951E30" w:rsidP="00951E30">
      <w:pPr>
        <w:ind w:right="252"/>
        <w:rPr>
          <w:rFonts w:ascii="Book Antiqua" w:hAnsi="Book Antiqua" w:cs="Arial"/>
          <w:sz w:val="22"/>
        </w:rPr>
      </w:pPr>
    </w:p>
    <w:p w14:paraId="17CF7D42" w14:textId="2969FABC" w:rsidR="00951E30" w:rsidRPr="002E62E4" w:rsidRDefault="005426CF" w:rsidP="007C3FFD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 w:rsidRPr="002E62E4">
        <w:rPr>
          <w:rFonts w:ascii="Book Antiqua" w:hAnsi="Book Antiqua" w:cs="Arial"/>
          <w:sz w:val="22"/>
        </w:rPr>
        <w:t>2023 ADDC Association Officers</w:t>
      </w:r>
      <w:r w:rsidR="003147C6" w:rsidRPr="002E62E4">
        <w:rPr>
          <w:rFonts w:ascii="Book Antiqua" w:hAnsi="Book Antiqua" w:cs="Arial"/>
          <w:sz w:val="22"/>
        </w:rPr>
        <w:t xml:space="preserve"> Nominations – due </w:t>
      </w:r>
      <w:r w:rsidR="00724FDC" w:rsidRPr="002E62E4">
        <w:rPr>
          <w:rFonts w:ascii="Book Antiqua" w:hAnsi="Book Antiqua" w:cs="Arial"/>
          <w:sz w:val="22"/>
        </w:rPr>
        <w:t>June 17</w:t>
      </w:r>
      <w:r w:rsidR="00951E30" w:rsidRPr="002E62E4">
        <w:rPr>
          <w:rFonts w:ascii="Book Antiqua" w:hAnsi="Book Antiqua" w:cs="Arial"/>
          <w:sz w:val="22"/>
        </w:rPr>
        <w:t xml:space="preserve">. </w:t>
      </w:r>
      <w:r w:rsidR="00951E30" w:rsidRPr="002E62E4">
        <w:rPr>
          <w:rFonts w:ascii="Book Antiqua" w:hAnsi="Book Antiqua" w:cs="Arial"/>
          <w:sz w:val="22"/>
        </w:rPr>
        <w:t xml:space="preserve">Submit to: Terry </w:t>
      </w:r>
      <w:proofErr w:type="spellStart"/>
      <w:r w:rsidR="00951E30" w:rsidRPr="002E62E4">
        <w:rPr>
          <w:rFonts w:ascii="Book Antiqua" w:hAnsi="Book Antiqua" w:cs="Arial"/>
          <w:sz w:val="22"/>
        </w:rPr>
        <w:t>Ligon</w:t>
      </w:r>
      <w:proofErr w:type="spellEnd"/>
      <w:r w:rsidR="00951E30" w:rsidRPr="002E62E4">
        <w:rPr>
          <w:rFonts w:ascii="Book Antiqua" w:hAnsi="Book Antiqua" w:cs="Arial"/>
          <w:sz w:val="22"/>
        </w:rPr>
        <w:t xml:space="preserve"> (</w:t>
      </w:r>
      <w:hyperlink r:id="rId6" w:history="1">
        <w:r w:rsidR="002E62E4" w:rsidRPr="002E62E4">
          <w:rPr>
            <w:rStyle w:val="Hyperlink"/>
            <w:rFonts w:ascii="Book Antiqua" w:hAnsi="Book Antiqua" w:cs="Arial"/>
            <w:sz w:val="22"/>
          </w:rPr>
          <w:t>terryligon@hotmail.com</w:t>
        </w:r>
      </w:hyperlink>
      <w:r w:rsidR="002E62E4" w:rsidRPr="002E62E4">
        <w:rPr>
          <w:rFonts w:ascii="Book Antiqua" w:hAnsi="Book Antiqua" w:cs="Arial"/>
          <w:sz w:val="22"/>
        </w:rPr>
        <w:t>)</w:t>
      </w:r>
    </w:p>
    <w:p w14:paraId="43B6821A" w14:textId="77777777" w:rsidR="00724FDC" w:rsidRPr="00724FDC" w:rsidRDefault="00724FDC" w:rsidP="00724FDC">
      <w:pPr>
        <w:pStyle w:val="ListParagraph"/>
        <w:rPr>
          <w:rFonts w:ascii="Book Antiqua" w:hAnsi="Book Antiqua" w:cs="Arial"/>
          <w:sz w:val="22"/>
        </w:rPr>
      </w:pPr>
    </w:p>
    <w:p w14:paraId="471675EB" w14:textId="2103D5AB" w:rsidR="00724FDC" w:rsidRDefault="00724FDC" w:rsidP="003147D5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 w:rsidRPr="003147D5">
        <w:rPr>
          <w:rFonts w:ascii="Book Antiqua" w:hAnsi="Book Antiqua" w:cs="Arial"/>
          <w:sz w:val="22"/>
        </w:rPr>
        <w:t xml:space="preserve">Distinguished Member or Special Achievement </w:t>
      </w:r>
      <w:r w:rsidR="00632F04" w:rsidRPr="003147D5">
        <w:rPr>
          <w:rFonts w:ascii="Book Antiqua" w:hAnsi="Book Antiqua" w:cs="Arial"/>
          <w:sz w:val="22"/>
        </w:rPr>
        <w:t xml:space="preserve">Award nominations – due by July 1 @ 6PM MST. Submit </w:t>
      </w:r>
      <w:r w:rsidR="00951E30" w:rsidRPr="003147D5">
        <w:rPr>
          <w:rFonts w:ascii="Book Antiqua" w:hAnsi="Book Antiqua" w:cs="Arial"/>
          <w:sz w:val="22"/>
        </w:rPr>
        <w:t xml:space="preserve">forms </w:t>
      </w:r>
      <w:r w:rsidR="00632F04" w:rsidRPr="003147D5">
        <w:rPr>
          <w:rFonts w:ascii="Book Antiqua" w:hAnsi="Book Antiqua" w:cs="Arial"/>
          <w:sz w:val="22"/>
        </w:rPr>
        <w:t xml:space="preserve">to: </w:t>
      </w:r>
      <w:r w:rsidR="001938F8" w:rsidRPr="003147D5">
        <w:rPr>
          <w:rFonts w:ascii="Book Antiqua" w:hAnsi="Book Antiqua" w:cs="Arial"/>
          <w:sz w:val="22"/>
        </w:rPr>
        <w:t>Helen Trujillo</w:t>
      </w:r>
      <w:r w:rsidR="00721464" w:rsidRPr="003147D5">
        <w:rPr>
          <w:rFonts w:ascii="Book Antiqua" w:hAnsi="Book Antiqua" w:cs="Arial"/>
          <w:sz w:val="22"/>
        </w:rPr>
        <w:t xml:space="preserve"> </w:t>
      </w:r>
      <w:r w:rsidR="007D1888" w:rsidRPr="003147D5">
        <w:rPr>
          <w:rFonts w:ascii="Book Antiqua" w:hAnsi="Book Antiqua" w:cs="Arial"/>
          <w:sz w:val="22"/>
        </w:rPr>
        <w:t>(</w:t>
      </w:r>
      <w:hyperlink r:id="rId7" w:history="1">
        <w:r w:rsidR="003147D5" w:rsidRPr="00F1787B">
          <w:rPr>
            <w:rStyle w:val="Hyperlink"/>
            <w:rFonts w:ascii="Book Antiqua" w:hAnsi="Book Antiqua" w:cs="Arial"/>
            <w:sz w:val="22"/>
          </w:rPr>
          <w:t>htrujillo@rlbayless.com</w:t>
        </w:r>
      </w:hyperlink>
      <w:r w:rsidR="00721464" w:rsidRPr="003147D5">
        <w:rPr>
          <w:rFonts w:ascii="Book Antiqua" w:hAnsi="Book Antiqua" w:cs="Arial"/>
          <w:sz w:val="22"/>
        </w:rPr>
        <w:t>)</w:t>
      </w:r>
    </w:p>
    <w:p w14:paraId="2B28C1B6" w14:textId="77777777" w:rsidR="003147D5" w:rsidRPr="003147D5" w:rsidRDefault="003147D5" w:rsidP="003147D5">
      <w:pPr>
        <w:pStyle w:val="ListParagraph"/>
        <w:rPr>
          <w:rFonts w:ascii="Book Antiqua" w:hAnsi="Book Antiqua" w:cs="Arial"/>
          <w:sz w:val="22"/>
        </w:rPr>
      </w:pPr>
    </w:p>
    <w:p w14:paraId="1DEA743C" w14:textId="59FBB61A" w:rsidR="003147D5" w:rsidRDefault="003147D5" w:rsidP="003147D5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202</w:t>
      </w:r>
      <w:r w:rsidR="00DE4103">
        <w:rPr>
          <w:rFonts w:ascii="Book Antiqua" w:hAnsi="Book Antiqua" w:cs="Arial"/>
          <w:sz w:val="22"/>
        </w:rPr>
        <w:t>2</w:t>
      </w:r>
      <w:r>
        <w:rPr>
          <w:rFonts w:ascii="Book Antiqua" w:hAnsi="Book Antiqua" w:cs="Arial"/>
          <w:sz w:val="22"/>
        </w:rPr>
        <w:t xml:space="preserve"> ADDC Convention – September </w:t>
      </w:r>
      <w:r w:rsidR="00D70C07">
        <w:rPr>
          <w:rFonts w:ascii="Book Antiqua" w:hAnsi="Book Antiqua" w:cs="Arial"/>
          <w:sz w:val="22"/>
        </w:rPr>
        <w:t>21-25</w:t>
      </w:r>
      <w:r w:rsidR="00DE4103">
        <w:rPr>
          <w:rFonts w:ascii="Book Antiqua" w:hAnsi="Book Antiqua" w:cs="Arial"/>
          <w:sz w:val="22"/>
        </w:rPr>
        <w:t>, 2022</w:t>
      </w:r>
    </w:p>
    <w:p w14:paraId="327E6B95" w14:textId="77777777" w:rsidR="00533DB7" w:rsidRPr="00533DB7" w:rsidRDefault="00533DB7" w:rsidP="00533DB7">
      <w:pPr>
        <w:pStyle w:val="ListParagraph"/>
        <w:rPr>
          <w:rFonts w:ascii="Book Antiqua" w:hAnsi="Book Antiqua" w:cs="Arial"/>
          <w:sz w:val="22"/>
        </w:rPr>
      </w:pPr>
    </w:p>
    <w:p w14:paraId="2885DD10" w14:textId="183FEC01" w:rsidR="00533DB7" w:rsidRPr="003147D5" w:rsidRDefault="00533DB7" w:rsidP="003147D5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TAXE1 and 990 Forms</w:t>
      </w:r>
      <w:r w:rsidR="00AB2DF2">
        <w:rPr>
          <w:rFonts w:ascii="Book Antiqua" w:hAnsi="Book Antiqua" w:cs="Arial"/>
          <w:sz w:val="22"/>
        </w:rPr>
        <w:t xml:space="preserve"> were due by May 15. If you haven’t already, please </w:t>
      </w:r>
      <w:r w:rsidR="006C3D04">
        <w:rPr>
          <w:rFonts w:ascii="Book Antiqua" w:hAnsi="Book Antiqua" w:cs="Arial"/>
          <w:sz w:val="22"/>
        </w:rPr>
        <w:t xml:space="preserve">send your confirmation and filing to Shelly </w:t>
      </w:r>
      <w:proofErr w:type="spellStart"/>
      <w:r w:rsidR="006C3D04">
        <w:rPr>
          <w:rFonts w:ascii="Book Antiqua" w:hAnsi="Book Antiqua" w:cs="Arial"/>
          <w:sz w:val="22"/>
        </w:rPr>
        <w:t>Hildebrant</w:t>
      </w:r>
      <w:proofErr w:type="spellEnd"/>
      <w:r w:rsidR="006C3D04">
        <w:rPr>
          <w:rFonts w:ascii="Book Antiqua" w:hAnsi="Book Antiqua" w:cs="Arial"/>
          <w:sz w:val="22"/>
        </w:rPr>
        <w:t xml:space="preserve"> (</w:t>
      </w:r>
      <w:hyperlink r:id="rId8" w:history="1">
        <w:r w:rsidR="00214C19" w:rsidRPr="00F1787B">
          <w:rPr>
            <w:rStyle w:val="Hyperlink"/>
            <w:rFonts w:ascii="Book Antiqua" w:hAnsi="Book Antiqua" w:cs="Arial"/>
            <w:sz w:val="22"/>
          </w:rPr>
          <w:t>shellyhildebrant@hotmail.com</w:t>
        </w:r>
      </w:hyperlink>
      <w:r w:rsidR="006C3D04">
        <w:rPr>
          <w:rFonts w:ascii="Book Antiqua" w:hAnsi="Book Antiqua" w:cs="Arial"/>
          <w:sz w:val="22"/>
        </w:rPr>
        <w:t>)</w:t>
      </w:r>
      <w:r w:rsidR="00214C19">
        <w:rPr>
          <w:rFonts w:ascii="Book Antiqua" w:hAnsi="Book Antiqua" w:cs="Arial"/>
          <w:sz w:val="22"/>
        </w:rPr>
        <w:t xml:space="preserve"> and copy </w:t>
      </w:r>
      <w:r w:rsidR="00830C38">
        <w:rPr>
          <w:rFonts w:ascii="Book Antiqua" w:hAnsi="Book Antiqua" w:cs="Arial"/>
          <w:sz w:val="22"/>
        </w:rPr>
        <w:t xml:space="preserve">me as well. </w:t>
      </w:r>
    </w:p>
    <w:p w14:paraId="045FC7DE" w14:textId="69833A81" w:rsidR="00AB502E" w:rsidRDefault="00AB502E" w:rsidP="00E047A0">
      <w:pPr>
        <w:ind w:right="252"/>
        <w:rPr>
          <w:rFonts w:ascii="Book Antiqua" w:hAnsi="Book Antiqua" w:cs="Arial"/>
          <w:sz w:val="22"/>
        </w:rPr>
      </w:pPr>
    </w:p>
    <w:p w14:paraId="6A68632B" w14:textId="060797B0" w:rsidR="00AB502E" w:rsidRDefault="00AB502E" w:rsidP="00E047A0">
      <w:pPr>
        <w:ind w:right="252"/>
        <w:rPr>
          <w:rFonts w:ascii="Book Antiqua" w:hAnsi="Book Antiqua" w:cs="Arial"/>
          <w:sz w:val="22"/>
        </w:rPr>
      </w:pPr>
    </w:p>
    <w:p w14:paraId="54060F18" w14:textId="077DE590" w:rsidR="00647E8C" w:rsidRDefault="00647E8C" w:rsidP="00E047A0">
      <w:pPr>
        <w:ind w:right="252"/>
        <w:rPr>
          <w:rFonts w:ascii="Book Antiqua" w:hAnsi="Book Antiqua" w:cs="Arial"/>
          <w:sz w:val="22"/>
        </w:rPr>
      </w:pPr>
    </w:p>
    <w:p w14:paraId="55CD1FC6" w14:textId="2EA188BD" w:rsidR="00102A20" w:rsidRDefault="00EC08D8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Have a safe, </w:t>
      </w:r>
      <w:proofErr w:type="gramStart"/>
      <w:r>
        <w:rPr>
          <w:rFonts w:ascii="Book Antiqua" w:hAnsi="Book Antiqua" w:cs="Arial"/>
          <w:sz w:val="22"/>
        </w:rPr>
        <w:t>blessed</w:t>
      </w:r>
      <w:proofErr w:type="gramEnd"/>
      <w:r>
        <w:rPr>
          <w:rFonts w:ascii="Book Antiqua" w:hAnsi="Book Antiqua" w:cs="Arial"/>
          <w:sz w:val="22"/>
        </w:rPr>
        <w:t xml:space="preserve"> and fun June! </w:t>
      </w:r>
      <w:r w:rsidR="00E047A0">
        <w:rPr>
          <w:rFonts w:ascii="Book Antiqua" w:hAnsi="Book Antiqua" w:cs="Arial"/>
          <w:sz w:val="22"/>
        </w:rPr>
        <w:t xml:space="preserve">   </w:t>
      </w:r>
    </w:p>
    <w:p w14:paraId="4E49A95E" w14:textId="77777777" w:rsidR="0005406E" w:rsidRDefault="0005406E" w:rsidP="00E047A0">
      <w:pPr>
        <w:ind w:right="252"/>
        <w:rPr>
          <w:rFonts w:ascii="Book Antiqua" w:hAnsi="Book Antiqua"/>
          <w:sz w:val="22"/>
          <w:szCs w:val="22"/>
        </w:rPr>
      </w:pPr>
    </w:p>
    <w:p w14:paraId="3B347802" w14:textId="77777777" w:rsidR="0005406E" w:rsidRDefault="0005406E" w:rsidP="00E047A0">
      <w:pPr>
        <w:ind w:right="252"/>
        <w:rPr>
          <w:rFonts w:ascii="Book Antiqua" w:hAnsi="Book Antiqua" w:cs="Arial"/>
          <w:sz w:val="22"/>
          <w:szCs w:val="22"/>
        </w:rPr>
      </w:pPr>
    </w:p>
    <w:p w14:paraId="2001D8C2" w14:textId="77777777" w:rsidR="0005406E" w:rsidRDefault="0005406E" w:rsidP="00E047A0">
      <w:pPr>
        <w:ind w:right="252"/>
        <w:rPr>
          <w:rFonts w:ascii="Book Antiqua" w:hAnsi="Book Antiqua" w:cs="Arial"/>
          <w:sz w:val="22"/>
          <w:szCs w:val="22"/>
        </w:rPr>
      </w:pPr>
    </w:p>
    <w:p w14:paraId="3D544F2A" w14:textId="77777777" w:rsidR="0005406E" w:rsidRDefault="0005406E" w:rsidP="00E047A0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Love, Light &amp; Blessings,</w:t>
      </w:r>
    </w:p>
    <w:p w14:paraId="7F6C828E" w14:textId="032EECC3" w:rsidR="00E047A0" w:rsidRPr="0005406E" w:rsidRDefault="0005406E" w:rsidP="00E047A0">
      <w:pPr>
        <w:ind w:right="252"/>
        <w:rPr>
          <w:rFonts w:ascii="Script MT Bold" w:hAnsi="Script MT Bold" w:cs="Arial"/>
          <w:sz w:val="28"/>
          <w:szCs w:val="28"/>
        </w:rPr>
      </w:pPr>
      <w:r w:rsidRPr="0005406E">
        <w:rPr>
          <w:rFonts w:ascii="Script MT Bold" w:hAnsi="Script MT Bold" w:cs="Arial"/>
          <w:sz w:val="28"/>
          <w:szCs w:val="28"/>
        </w:rPr>
        <w:t>Jamie Sabata</w:t>
      </w:r>
      <w:r w:rsidR="00E047A0" w:rsidRPr="0005406E">
        <w:rPr>
          <w:rFonts w:ascii="Script MT Bold" w:hAnsi="Script MT Bold" w:cs="Arial"/>
          <w:sz w:val="28"/>
          <w:szCs w:val="28"/>
        </w:rPr>
        <w:tab/>
      </w:r>
    </w:p>
    <w:sectPr w:rsidR="00E047A0" w:rsidRPr="0005406E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AFC"/>
    <w:multiLevelType w:val="hybridMultilevel"/>
    <w:tmpl w:val="5034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2578F"/>
    <w:rsid w:val="00034264"/>
    <w:rsid w:val="000355DF"/>
    <w:rsid w:val="00051B4A"/>
    <w:rsid w:val="00053BF3"/>
    <w:rsid w:val="0005406E"/>
    <w:rsid w:val="0006679D"/>
    <w:rsid w:val="0007746D"/>
    <w:rsid w:val="000841BF"/>
    <w:rsid w:val="00092950"/>
    <w:rsid w:val="000B5F6B"/>
    <w:rsid w:val="000C126B"/>
    <w:rsid w:val="000D0533"/>
    <w:rsid w:val="000D34DB"/>
    <w:rsid w:val="000E2818"/>
    <w:rsid w:val="00100569"/>
    <w:rsid w:val="00102A20"/>
    <w:rsid w:val="001064F6"/>
    <w:rsid w:val="00106A8C"/>
    <w:rsid w:val="00135E20"/>
    <w:rsid w:val="00140EC1"/>
    <w:rsid w:val="00154892"/>
    <w:rsid w:val="00173AD8"/>
    <w:rsid w:val="001809BC"/>
    <w:rsid w:val="001872C3"/>
    <w:rsid w:val="001938F8"/>
    <w:rsid w:val="001A16B3"/>
    <w:rsid w:val="001B2C01"/>
    <w:rsid w:val="001C427A"/>
    <w:rsid w:val="001E5FC1"/>
    <w:rsid w:val="001F3E26"/>
    <w:rsid w:val="001F4BA7"/>
    <w:rsid w:val="001F6C1D"/>
    <w:rsid w:val="0020024A"/>
    <w:rsid w:val="002117E2"/>
    <w:rsid w:val="00214C19"/>
    <w:rsid w:val="002203FD"/>
    <w:rsid w:val="002221B0"/>
    <w:rsid w:val="00233D5E"/>
    <w:rsid w:val="00237194"/>
    <w:rsid w:val="00244F92"/>
    <w:rsid w:val="00253889"/>
    <w:rsid w:val="0025455B"/>
    <w:rsid w:val="00267763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2E4D52"/>
    <w:rsid w:val="002E62E4"/>
    <w:rsid w:val="00303FB1"/>
    <w:rsid w:val="003147C6"/>
    <w:rsid w:val="003147D5"/>
    <w:rsid w:val="00314ACA"/>
    <w:rsid w:val="00325FA3"/>
    <w:rsid w:val="00331B46"/>
    <w:rsid w:val="0033427C"/>
    <w:rsid w:val="003376E6"/>
    <w:rsid w:val="00343800"/>
    <w:rsid w:val="00346708"/>
    <w:rsid w:val="00352580"/>
    <w:rsid w:val="0035260B"/>
    <w:rsid w:val="0035550C"/>
    <w:rsid w:val="00365AF0"/>
    <w:rsid w:val="0036714A"/>
    <w:rsid w:val="00375EBC"/>
    <w:rsid w:val="0037670B"/>
    <w:rsid w:val="00382891"/>
    <w:rsid w:val="003A293F"/>
    <w:rsid w:val="003A4FFE"/>
    <w:rsid w:val="003A6E22"/>
    <w:rsid w:val="003C5B1B"/>
    <w:rsid w:val="003C7B16"/>
    <w:rsid w:val="003D6617"/>
    <w:rsid w:val="003E0692"/>
    <w:rsid w:val="003E08CB"/>
    <w:rsid w:val="00402E4E"/>
    <w:rsid w:val="004032C5"/>
    <w:rsid w:val="004041C7"/>
    <w:rsid w:val="00410F14"/>
    <w:rsid w:val="00412045"/>
    <w:rsid w:val="00434370"/>
    <w:rsid w:val="00453D47"/>
    <w:rsid w:val="004605CD"/>
    <w:rsid w:val="004661D1"/>
    <w:rsid w:val="004723FB"/>
    <w:rsid w:val="00481D66"/>
    <w:rsid w:val="0048561D"/>
    <w:rsid w:val="004A4D34"/>
    <w:rsid w:val="004C6A2D"/>
    <w:rsid w:val="004D1693"/>
    <w:rsid w:val="00500C15"/>
    <w:rsid w:val="00520B14"/>
    <w:rsid w:val="00525344"/>
    <w:rsid w:val="00533B5E"/>
    <w:rsid w:val="00533DB7"/>
    <w:rsid w:val="005426CF"/>
    <w:rsid w:val="00544253"/>
    <w:rsid w:val="00550C3D"/>
    <w:rsid w:val="00551128"/>
    <w:rsid w:val="00554A97"/>
    <w:rsid w:val="00570DD3"/>
    <w:rsid w:val="00573BF8"/>
    <w:rsid w:val="00582E17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5950"/>
    <w:rsid w:val="00632F04"/>
    <w:rsid w:val="006340BD"/>
    <w:rsid w:val="00634C17"/>
    <w:rsid w:val="00647E8C"/>
    <w:rsid w:val="00664500"/>
    <w:rsid w:val="00664B0F"/>
    <w:rsid w:val="00666996"/>
    <w:rsid w:val="00671DEE"/>
    <w:rsid w:val="00682CDB"/>
    <w:rsid w:val="00690438"/>
    <w:rsid w:val="00696233"/>
    <w:rsid w:val="006A03C1"/>
    <w:rsid w:val="006C06E9"/>
    <w:rsid w:val="006C3D04"/>
    <w:rsid w:val="006C4215"/>
    <w:rsid w:val="006D36F2"/>
    <w:rsid w:val="006E4136"/>
    <w:rsid w:val="00701EA7"/>
    <w:rsid w:val="00711D1C"/>
    <w:rsid w:val="0071490B"/>
    <w:rsid w:val="00721464"/>
    <w:rsid w:val="00724778"/>
    <w:rsid w:val="00724FDC"/>
    <w:rsid w:val="00754442"/>
    <w:rsid w:val="00791483"/>
    <w:rsid w:val="007A3B91"/>
    <w:rsid w:val="007A523B"/>
    <w:rsid w:val="007B56AD"/>
    <w:rsid w:val="007B7C6B"/>
    <w:rsid w:val="007C2168"/>
    <w:rsid w:val="007C5B2F"/>
    <w:rsid w:val="007C66C7"/>
    <w:rsid w:val="007D032C"/>
    <w:rsid w:val="007D1888"/>
    <w:rsid w:val="007D2815"/>
    <w:rsid w:val="007D518E"/>
    <w:rsid w:val="007E05DA"/>
    <w:rsid w:val="007E3AE8"/>
    <w:rsid w:val="007E5058"/>
    <w:rsid w:val="00813058"/>
    <w:rsid w:val="0081365D"/>
    <w:rsid w:val="00817926"/>
    <w:rsid w:val="00824FDB"/>
    <w:rsid w:val="00830C38"/>
    <w:rsid w:val="00835CDF"/>
    <w:rsid w:val="00845558"/>
    <w:rsid w:val="008526D2"/>
    <w:rsid w:val="008533E5"/>
    <w:rsid w:val="008629D8"/>
    <w:rsid w:val="008674BE"/>
    <w:rsid w:val="00871AF5"/>
    <w:rsid w:val="008A3A6A"/>
    <w:rsid w:val="008A3BCB"/>
    <w:rsid w:val="008B2D82"/>
    <w:rsid w:val="008C1088"/>
    <w:rsid w:val="008C2EEE"/>
    <w:rsid w:val="008C7F88"/>
    <w:rsid w:val="008E3784"/>
    <w:rsid w:val="008E3D5F"/>
    <w:rsid w:val="00906F7C"/>
    <w:rsid w:val="00914A2E"/>
    <w:rsid w:val="009203B7"/>
    <w:rsid w:val="009214E6"/>
    <w:rsid w:val="00923971"/>
    <w:rsid w:val="009253B7"/>
    <w:rsid w:val="0092780E"/>
    <w:rsid w:val="00936629"/>
    <w:rsid w:val="00943D74"/>
    <w:rsid w:val="00951E30"/>
    <w:rsid w:val="00953A0B"/>
    <w:rsid w:val="009553C4"/>
    <w:rsid w:val="009666AA"/>
    <w:rsid w:val="009820AD"/>
    <w:rsid w:val="00986BBA"/>
    <w:rsid w:val="0099379D"/>
    <w:rsid w:val="009A2393"/>
    <w:rsid w:val="009A5A86"/>
    <w:rsid w:val="009A7D58"/>
    <w:rsid w:val="009B3796"/>
    <w:rsid w:val="009B7E7B"/>
    <w:rsid w:val="009C0CE5"/>
    <w:rsid w:val="009C61F0"/>
    <w:rsid w:val="009D0A51"/>
    <w:rsid w:val="009D306F"/>
    <w:rsid w:val="009D5494"/>
    <w:rsid w:val="009D5F5B"/>
    <w:rsid w:val="009D64C6"/>
    <w:rsid w:val="009F0432"/>
    <w:rsid w:val="009F1D90"/>
    <w:rsid w:val="009F5251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2DF2"/>
    <w:rsid w:val="00AB4C55"/>
    <w:rsid w:val="00AB502E"/>
    <w:rsid w:val="00AB55A7"/>
    <w:rsid w:val="00AC79EE"/>
    <w:rsid w:val="00AE4050"/>
    <w:rsid w:val="00AF0836"/>
    <w:rsid w:val="00AF4038"/>
    <w:rsid w:val="00B068EC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02E8D"/>
    <w:rsid w:val="00C10738"/>
    <w:rsid w:val="00C325A1"/>
    <w:rsid w:val="00C33552"/>
    <w:rsid w:val="00C404DA"/>
    <w:rsid w:val="00C44ABD"/>
    <w:rsid w:val="00C777BD"/>
    <w:rsid w:val="00C8349E"/>
    <w:rsid w:val="00CB5E12"/>
    <w:rsid w:val="00CC77AD"/>
    <w:rsid w:val="00CD38AB"/>
    <w:rsid w:val="00CE442E"/>
    <w:rsid w:val="00CE7EC8"/>
    <w:rsid w:val="00CF3265"/>
    <w:rsid w:val="00D05824"/>
    <w:rsid w:val="00D128FD"/>
    <w:rsid w:val="00D14E60"/>
    <w:rsid w:val="00D238EE"/>
    <w:rsid w:val="00D24210"/>
    <w:rsid w:val="00D55426"/>
    <w:rsid w:val="00D6226A"/>
    <w:rsid w:val="00D623AF"/>
    <w:rsid w:val="00D70C07"/>
    <w:rsid w:val="00D71E75"/>
    <w:rsid w:val="00D955E0"/>
    <w:rsid w:val="00D968D5"/>
    <w:rsid w:val="00D97025"/>
    <w:rsid w:val="00DA46A2"/>
    <w:rsid w:val="00DB5E2D"/>
    <w:rsid w:val="00DC38FB"/>
    <w:rsid w:val="00DD0553"/>
    <w:rsid w:val="00DD45B0"/>
    <w:rsid w:val="00DD75C4"/>
    <w:rsid w:val="00DE4103"/>
    <w:rsid w:val="00DE6D3F"/>
    <w:rsid w:val="00DF279A"/>
    <w:rsid w:val="00DF44A5"/>
    <w:rsid w:val="00DF60F3"/>
    <w:rsid w:val="00E02DB2"/>
    <w:rsid w:val="00E047A0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763B9"/>
    <w:rsid w:val="00E81AA6"/>
    <w:rsid w:val="00E8238F"/>
    <w:rsid w:val="00E87CB0"/>
    <w:rsid w:val="00EA0979"/>
    <w:rsid w:val="00EA31A9"/>
    <w:rsid w:val="00EA401C"/>
    <w:rsid w:val="00EB6106"/>
    <w:rsid w:val="00EC08D8"/>
    <w:rsid w:val="00EC6919"/>
    <w:rsid w:val="00ED44B4"/>
    <w:rsid w:val="00EF1948"/>
    <w:rsid w:val="00EF731E"/>
    <w:rsid w:val="00F10C34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157C"/>
    <w:rsid w:val="00F805CC"/>
    <w:rsid w:val="00F8314B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03827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hildebran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rujillo@rlbayl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ligon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Sabata,Jamie L.</cp:lastModifiedBy>
  <cp:revision>2</cp:revision>
  <cp:lastPrinted>2017-07-30T02:05:00Z</cp:lastPrinted>
  <dcterms:created xsi:type="dcterms:W3CDTF">2022-06-02T21:03:00Z</dcterms:created>
  <dcterms:modified xsi:type="dcterms:W3CDTF">2022-06-02T21:03:00Z</dcterms:modified>
</cp:coreProperties>
</file>