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C666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237A8C3" wp14:editId="4C521224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F1CE2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38EBCA2" wp14:editId="15E74641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25DBC" w14:textId="2BA5D8B4" w:rsidR="0048561D" w:rsidRPr="00E047A0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E047A0"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Jamie Sabata</w:t>
                            </w:r>
                          </w:p>
                          <w:p w14:paraId="3A40FC58" w14:textId="249AF461" w:rsidR="00E047A0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2022 Central Region Director</w:t>
                            </w:r>
                          </w:p>
                          <w:p w14:paraId="5AD98193" w14:textId="642E8484" w:rsidR="0048561D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1621 N. Cain Ave</w:t>
                            </w:r>
                          </w:p>
                          <w:p w14:paraId="654CD0D2" w14:textId="481731BA" w:rsidR="0048561D" w:rsidRPr="00F805CC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Liberal, KS 67901</w:t>
                            </w:r>
                          </w:p>
                          <w:p w14:paraId="4EF4021F" w14:textId="0B44BD5E" w:rsidR="0048561D" w:rsidRPr="00402E4E" w:rsidRDefault="00E047A0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Cell# 620-655-6503</w:t>
                            </w:r>
                          </w:p>
                          <w:p w14:paraId="02024671" w14:textId="1DB3D75B" w:rsidR="0048561D" w:rsidRPr="009B7E7B" w:rsidRDefault="00E047A0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jamie.sabata@gmail.com</w:t>
                            </w:r>
                          </w:p>
                          <w:p w14:paraId="2C551519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BC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54D25DBC" w14:textId="2BA5D8B4" w:rsidR="0048561D" w:rsidRPr="00E047A0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E047A0">
                        <w:rPr>
                          <w:rFonts w:ascii="Book Antiqua" w:hAnsi="Book Antiqua" w:cs="Arial"/>
                          <w:b/>
                          <w:bCs/>
                          <w:noProof/>
                          <w:sz w:val="28"/>
                          <w:szCs w:val="28"/>
                        </w:rPr>
                        <w:t>Jamie Sabata</w:t>
                      </w:r>
                    </w:p>
                    <w:p w14:paraId="3A40FC58" w14:textId="249AF461" w:rsidR="00E047A0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2022 Central Region Director</w:t>
                      </w:r>
                    </w:p>
                    <w:p w14:paraId="5AD98193" w14:textId="642E8484" w:rsidR="0048561D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1621 N. Cain Ave</w:t>
                      </w:r>
                    </w:p>
                    <w:p w14:paraId="654CD0D2" w14:textId="481731BA" w:rsidR="0048561D" w:rsidRPr="00F805CC" w:rsidRDefault="00E047A0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Liberal, KS 67901</w:t>
                      </w:r>
                    </w:p>
                    <w:p w14:paraId="4EF4021F" w14:textId="0B44BD5E" w:rsidR="0048561D" w:rsidRPr="00402E4E" w:rsidRDefault="00E047A0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Cell# 620-655-6503</w:t>
                      </w:r>
                    </w:p>
                    <w:p w14:paraId="02024671" w14:textId="1DB3D75B" w:rsidR="0048561D" w:rsidRPr="009B7E7B" w:rsidRDefault="00E047A0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jamie.sabata@gmail.com</w:t>
                      </w:r>
                    </w:p>
                    <w:p w14:paraId="2C551519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CC3DE40" w14:textId="77777777" w:rsidR="00A63EF3" w:rsidRPr="00E2538C" w:rsidRDefault="00A63EF3">
      <w:pPr>
        <w:rPr>
          <w:rFonts w:ascii="Book Antiqua" w:hAnsi="Book Antiqua" w:cs="Arial"/>
        </w:rPr>
      </w:pPr>
    </w:p>
    <w:p w14:paraId="5131F00D" w14:textId="77777777" w:rsidR="00A63EF3" w:rsidRPr="00E2538C" w:rsidRDefault="00A63EF3">
      <w:pPr>
        <w:rPr>
          <w:rFonts w:ascii="Book Antiqua" w:hAnsi="Book Antiqua" w:cs="Arial"/>
        </w:rPr>
      </w:pPr>
    </w:p>
    <w:p w14:paraId="03D30269" w14:textId="77777777" w:rsidR="00A63EF3" w:rsidRPr="00E2538C" w:rsidRDefault="00A63EF3">
      <w:pPr>
        <w:rPr>
          <w:rFonts w:ascii="Book Antiqua" w:hAnsi="Book Antiqua" w:cs="Arial"/>
        </w:rPr>
      </w:pPr>
    </w:p>
    <w:p w14:paraId="511027E5" w14:textId="77777777" w:rsidR="00A63EF3" w:rsidRPr="00E2538C" w:rsidRDefault="00A63EF3">
      <w:pPr>
        <w:rPr>
          <w:rFonts w:ascii="Book Antiqua" w:hAnsi="Book Antiqua" w:cs="Arial"/>
        </w:rPr>
      </w:pPr>
    </w:p>
    <w:p w14:paraId="73D76D68" w14:textId="77777777" w:rsidR="00A63EF3" w:rsidRPr="00E2538C" w:rsidRDefault="00A63EF3">
      <w:pPr>
        <w:rPr>
          <w:rFonts w:ascii="Book Antiqua" w:hAnsi="Book Antiqua" w:cs="Arial"/>
        </w:rPr>
      </w:pPr>
    </w:p>
    <w:p w14:paraId="2A8D1A3B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3038672F" w14:textId="77777777" w:rsidR="00E047A0" w:rsidRDefault="00E047A0" w:rsidP="00EA401C">
      <w:pPr>
        <w:ind w:left="180" w:right="252"/>
        <w:rPr>
          <w:rFonts w:ascii="Book Antiqua" w:hAnsi="Book Antiqua" w:cs="Arial"/>
          <w:sz w:val="22"/>
        </w:rPr>
      </w:pPr>
    </w:p>
    <w:p w14:paraId="02340F32" w14:textId="5D7C4276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47EF651" wp14:editId="75BC5EEF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28434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68A69AE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A916BDB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7E3858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0E866523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54E2A211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157042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EB0A6F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A030084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037A22B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015519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8CA85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C788D94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47DC52BD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Carl E </w:t>
                            </w:r>
                            <w:proofErr w:type="spellStart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Gungoll</w:t>
                            </w:r>
                            <w:proofErr w:type="spellEnd"/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 xml:space="preserve"> Exploration LLC</w:t>
                            </w:r>
                          </w:p>
                          <w:p w14:paraId="6A5EECA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AACF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1D867B2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160F018A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58BAD7E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FACCA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3A89306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C12B92F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35570A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74551C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696019AF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26C64437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1F33AC3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61FF8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9510E5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4FB61122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16BC2D94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C2D53A4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1EEA25C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D7467D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6FB8038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016D1669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017A0F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B468F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642BB707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C196593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755AB707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2C86D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3DFDB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043A0E06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4238C1CA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66F3269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2ED9952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01FBAF4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C53E627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CC43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" stroked="f" strokeweight="0">
                <v:textbox inset="0,0,0,0">
                  <w:txbxContent>
                    <w:p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Carl E </w:t>
                      </w:r>
                      <w:proofErr w:type="spellStart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Gungoll</w:t>
                      </w:r>
                      <w:proofErr w:type="spellEnd"/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 xml:space="preserve"> Exploration LLC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 xml:space="preserve">Jamie </w:t>
                      </w:r>
                      <w:proofErr w:type="spellStart"/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Sabata</w:t>
                      </w:r>
                      <w:proofErr w:type="spellEnd"/>
                    </w:p>
                    <w:p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692EB09" wp14:editId="5D4FADFB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99C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E047A0">
        <w:rPr>
          <w:rFonts w:ascii="Book Antiqua" w:hAnsi="Book Antiqua" w:cs="Arial"/>
          <w:sz w:val="22"/>
        </w:rPr>
        <w:t>May 2022</w:t>
      </w:r>
    </w:p>
    <w:p w14:paraId="030E8CFA" w14:textId="04727904" w:rsidR="00E047A0" w:rsidRDefault="00E047A0" w:rsidP="00EA401C">
      <w:pPr>
        <w:ind w:left="180" w:right="252"/>
        <w:rPr>
          <w:rFonts w:ascii="Book Antiqua" w:hAnsi="Book Antiqua" w:cs="Arial"/>
          <w:sz w:val="22"/>
        </w:rPr>
      </w:pPr>
    </w:p>
    <w:p w14:paraId="369933EB" w14:textId="6AA776DD" w:rsidR="00E047A0" w:rsidRDefault="00E047A0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Dear Central Region members,</w:t>
      </w:r>
    </w:p>
    <w:p w14:paraId="13C0D048" w14:textId="67030C6E" w:rsidR="00E047A0" w:rsidRDefault="00E047A0" w:rsidP="00E047A0">
      <w:pPr>
        <w:ind w:right="252"/>
        <w:rPr>
          <w:rFonts w:ascii="Book Antiqua" w:hAnsi="Book Antiqua" w:cs="Arial"/>
          <w:sz w:val="22"/>
        </w:rPr>
      </w:pPr>
    </w:p>
    <w:p w14:paraId="31796AA0" w14:textId="7563827E" w:rsidR="00E047A0" w:rsidRDefault="00E047A0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Thank you to all those who were able to attend the Central Region meeting this past weekend</w:t>
      </w:r>
      <w:r w:rsidR="00F6157C">
        <w:rPr>
          <w:rFonts w:ascii="Book Antiqua" w:hAnsi="Book Antiqua" w:cs="Arial"/>
          <w:sz w:val="22"/>
        </w:rPr>
        <w:t>! It was so good to see everyone’s beautiful faces again! From all the big smiles I seen, it looked like all had a wonderful time! Wichita Falls Club knocked it out of the park with the educational field tri</w:t>
      </w:r>
      <w:r w:rsidR="003A6E22">
        <w:rPr>
          <w:rFonts w:ascii="Book Antiqua" w:hAnsi="Book Antiqua" w:cs="Arial"/>
          <w:sz w:val="22"/>
        </w:rPr>
        <w:t xml:space="preserve">ps and oh those delicious steaks </w:t>
      </w:r>
      <w:proofErr w:type="spellStart"/>
      <w:r w:rsidR="003A6E22">
        <w:rPr>
          <w:rFonts w:ascii="Book Antiqua" w:hAnsi="Book Antiqua" w:cs="Arial"/>
          <w:sz w:val="22"/>
        </w:rPr>
        <w:t>Balon</w:t>
      </w:r>
      <w:proofErr w:type="spellEnd"/>
      <w:r w:rsidR="003A6E22">
        <w:rPr>
          <w:rFonts w:ascii="Book Antiqua" w:hAnsi="Book Antiqua" w:cs="Arial"/>
          <w:sz w:val="22"/>
        </w:rPr>
        <w:t xml:space="preserve"> served for lunch! The ice breaker at the winey did not disappoint </w:t>
      </w:r>
      <w:r w:rsidR="009820AD">
        <w:rPr>
          <w:rFonts w:ascii="Book Antiqua" w:hAnsi="Book Antiqua" w:cs="Arial"/>
          <w:sz w:val="22"/>
        </w:rPr>
        <w:t xml:space="preserve">either, </w:t>
      </w:r>
      <w:r w:rsidR="003A6E22">
        <w:rPr>
          <w:rFonts w:ascii="Book Antiqua" w:hAnsi="Book Antiqua" w:cs="Arial"/>
          <w:sz w:val="22"/>
        </w:rPr>
        <w:t>from the wine tasting to the fun Jeopardy game!</w:t>
      </w:r>
      <w:r w:rsidR="009820AD">
        <w:rPr>
          <w:rFonts w:ascii="Book Antiqua" w:hAnsi="Book Antiqua" w:cs="Arial"/>
          <w:sz w:val="22"/>
        </w:rPr>
        <w:t xml:space="preserve"> </w:t>
      </w:r>
      <w:r w:rsidR="00634C17">
        <w:rPr>
          <w:rFonts w:ascii="Book Antiqua" w:hAnsi="Book Antiqua" w:cs="Arial"/>
          <w:sz w:val="22"/>
        </w:rPr>
        <w:t>I was so pleased with how the business meeting, luncheon and banquet flowed</w:t>
      </w:r>
      <w:proofErr w:type="gramStart"/>
      <w:r w:rsidR="00634C17">
        <w:rPr>
          <w:rFonts w:ascii="Book Antiqua" w:hAnsi="Book Antiqua" w:cs="Arial"/>
          <w:sz w:val="22"/>
        </w:rPr>
        <w:t>….even</w:t>
      </w:r>
      <w:proofErr w:type="gramEnd"/>
      <w:r w:rsidR="00634C17">
        <w:rPr>
          <w:rFonts w:ascii="Book Antiqua" w:hAnsi="Book Antiqua" w:cs="Arial"/>
          <w:sz w:val="22"/>
        </w:rPr>
        <w:t xml:space="preserve"> with a few flubs. On that note…we haven’t met in a few years, so I didn’t get to study properly</w:t>
      </w:r>
      <w:proofErr w:type="gramStart"/>
      <w:r w:rsidR="00634C17">
        <w:rPr>
          <w:rFonts w:ascii="Book Antiqua" w:hAnsi="Book Antiqua" w:cs="Arial"/>
          <w:sz w:val="22"/>
        </w:rPr>
        <w:t>….Ha</w:t>
      </w:r>
      <w:proofErr w:type="gramEnd"/>
      <w:r w:rsidR="00634C17">
        <w:rPr>
          <w:rFonts w:ascii="Book Antiqua" w:hAnsi="Book Antiqua" w:cs="Arial"/>
          <w:sz w:val="22"/>
        </w:rPr>
        <w:t xml:space="preserve">! Precious memories were </w:t>
      </w:r>
      <w:r w:rsidR="00102A20">
        <w:rPr>
          <w:rFonts w:ascii="Book Antiqua" w:hAnsi="Book Antiqua" w:cs="Arial"/>
          <w:sz w:val="22"/>
        </w:rPr>
        <w:t>made</w:t>
      </w:r>
      <w:r w:rsidR="00634C17">
        <w:rPr>
          <w:rFonts w:ascii="Book Antiqua" w:hAnsi="Book Antiqua" w:cs="Arial"/>
          <w:sz w:val="22"/>
        </w:rPr>
        <w:t xml:space="preserve"> with all the hugs, laughter, and reconnecting! I am so proud to be a Central Region member and thank you so much for allowing me to serve as your 2022 Central Region Director.</w:t>
      </w:r>
    </w:p>
    <w:p w14:paraId="52340942" w14:textId="3153FEC5" w:rsidR="00634C17" w:rsidRDefault="00634C17" w:rsidP="00E047A0">
      <w:pPr>
        <w:ind w:right="252"/>
        <w:rPr>
          <w:rFonts w:ascii="Book Antiqua" w:hAnsi="Book Antiqua" w:cs="Arial"/>
          <w:sz w:val="22"/>
        </w:rPr>
      </w:pPr>
    </w:p>
    <w:p w14:paraId="7E61A494" w14:textId="1A45407F" w:rsidR="00634C17" w:rsidRDefault="00634C17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CONGRATULATIONS to Val Williams with the Lone Star of Dallas Club, on her election to serve as the 2022 Central Region Director-Elect! </w:t>
      </w:r>
      <w:r w:rsidR="00102A20">
        <w:rPr>
          <w:rFonts w:ascii="Book Antiqua" w:hAnsi="Book Antiqua" w:cs="Arial"/>
          <w:sz w:val="22"/>
        </w:rPr>
        <w:t>S</w:t>
      </w:r>
      <w:r>
        <w:rPr>
          <w:rFonts w:ascii="Book Antiqua" w:hAnsi="Book Antiqua" w:cs="Arial"/>
          <w:sz w:val="22"/>
        </w:rPr>
        <w:t>he will do an outstanding job as the 2023 Central Region Director</w:t>
      </w:r>
      <w:r w:rsidR="00102A20">
        <w:rPr>
          <w:rFonts w:ascii="Book Antiqua" w:hAnsi="Book Antiqua" w:cs="Arial"/>
          <w:sz w:val="22"/>
        </w:rPr>
        <w:t xml:space="preserve"> with all her ADDC knowledge and experience. I wished I had ½ her knowledge! She is truly an asset to the region and association! </w:t>
      </w:r>
    </w:p>
    <w:p w14:paraId="6DC7F71D" w14:textId="2B600F78" w:rsidR="00102A20" w:rsidRDefault="00102A20" w:rsidP="00E047A0">
      <w:pPr>
        <w:ind w:right="252"/>
        <w:rPr>
          <w:rFonts w:ascii="Book Antiqua" w:hAnsi="Book Antiqua" w:cs="Arial"/>
          <w:sz w:val="22"/>
        </w:rPr>
      </w:pPr>
    </w:p>
    <w:p w14:paraId="1F3E32DB" w14:textId="1BBE8757" w:rsidR="00102A20" w:rsidRDefault="00102A20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Congratulations to all the AIMEE winners and good luck at convention! Save the date: September 21-25 at Washington, PA. I hope to see many of you there and represent our great Central Region! </w:t>
      </w:r>
    </w:p>
    <w:p w14:paraId="55CD1FC6" w14:textId="77777777" w:rsidR="00102A20" w:rsidRDefault="00E047A0" w:rsidP="00E047A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</w:t>
      </w:r>
    </w:p>
    <w:p w14:paraId="39A9AF76" w14:textId="2BC653EB" w:rsidR="00102A20" w:rsidRPr="00E763B9" w:rsidRDefault="0005406E" w:rsidP="00E047A0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The Nominating Committee Chairman, Terry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Ligon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, has called for Nominations for Association Officers for 2023. </w:t>
      </w:r>
      <w:r w:rsidR="00E763B9" w:rsidRPr="00E763B9">
        <w:rPr>
          <w:rFonts w:ascii="Book Antiqua" w:hAnsi="Book Antiqua"/>
          <w:color w:val="000000"/>
          <w:sz w:val="22"/>
          <w:szCs w:val="22"/>
        </w:rPr>
        <w:t>Nominations for the office of President-Elect, Secretary and Treasurer are open. The deadline for Nomination forms to be returned is June 1</w:t>
      </w:r>
      <w:r w:rsidR="00E763B9">
        <w:rPr>
          <w:rFonts w:ascii="Book Antiqua" w:hAnsi="Book Antiqua"/>
          <w:color w:val="000000"/>
          <w:sz w:val="22"/>
          <w:szCs w:val="22"/>
        </w:rPr>
        <w:t>7</w:t>
      </w:r>
      <w:r w:rsidR="00E763B9" w:rsidRPr="00E763B9">
        <w:rPr>
          <w:rFonts w:ascii="Book Antiqua" w:hAnsi="Book Antiqua"/>
          <w:color w:val="000000"/>
          <w:sz w:val="22"/>
          <w:szCs w:val="22"/>
        </w:rPr>
        <w:t>, 202</w:t>
      </w:r>
      <w:r w:rsidR="00E763B9">
        <w:rPr>
          <w:rFonts w:ascii="Book Antiqua" w:hAnsi="Book Antiqua"/>
          <w:color w:val="000000"/>
          <w:sz w:val="22"/>
          <w:szCs w:val="22"/>
        </w:rPr>
        <w:t>2</w:t>
      </w:r>
      <w:r w:rsidR="00E763B9" w:rsidRPr="00E763B9">
        <w:rPr>
          <w:rFonts w:ascii="Book Antiqua" w:hAnsi="Book Antiqua"/>
          <w:color w:val="000000"/>
          <w:sz w:val="22"/>
          <w:szCs w:val="22"/>
        </w:rPr>
        <w:t>. Nominees for any Association Office must have served as a Regional Director or have served on the Association Board. Remember – YOUR Association needs you.</w:t>
      </w:r>
    </w:p>
    <w:p w14:paraId="1A304830" w14:textId="77777777" w:rsidR="00102A20" w:rsidRDefault="00102A20" w:rsidP="00E047A0">
      <w:pPr>
        <w:ind w:right="252"/>
        <w:rPr>
          <w:rFonts w:ascii="Book Antiqua" w:hAnsi="Book Antiqua" w:cs="Arial"/>
          <w:sz w:val="22"/>
        </w:rPr>
      </w:pPr>
    </w:p>
    <w:p w14:paraId="1FA2E065" w14:textId="7C2B128C" w:rsidR="0005406E" w:rsidRDefault="0005406E" w:rsidP="00E047A0">
      <w:pPr>
        <w:ind w:right="25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 you know someone worthy of the “Distinguished Member” or “Special Achievement” award? If so, please make sure to submit the proper forms by the July 1, 2022 @ 6PM MST deadline. </w:t>
      </w:r>
    </w:p>
    <w:p w14:paraId="4E49A95E" w14:textId="77777777" w:rsidR="0005406E" w:rsidRDefault="0005406E" w:rsidP="00E047A0">
      <w:pPr>
        <w:ind w:right="252"/>
        <w:rPr>
          <w:rFonts w:ascii="Book Antiqua" w:hAnsi="Book Antiqua"/>
          <w:sz w:val="22"/>
          <w:szCs w:val="22"/>
        </w:rPr>
      </w:pPr>
    </w:p>
    <w:p w14:paraId="1C19BFC9" w14:textId="46874407" w:rsidR="0005406E" w:rsidRDefault="00102A20" w:rsidP="00E047A0">
      <w:pPr>
        <w:ind w:right="252"/>
        <w:rPr>
          <w:rFonts w:ascii="Book Antiqua" w:hAnsi="Book Antiqua"/>
          <w:sz w:val="22"/>
          <w:szCs w:val="22"/>
        </w:rPr>
      </w:pPr>
      <w:r w:rsidRPr="0005406E">
        <w:rPr>
          <w:rFonts w:ascii="Book Antiqua" w:hAnsi="Book Antiqua"/>
          <w:sz w:val="22"/>
          <w:szCs w:val="22"/>
        </w:rPr>
        <w:t xml:space="preserve">In closing, do not forget that your TAXE1 and 990 forms are due for your Regions and US Clubs before May 15, 2022. Please send your confirmation and filing to Shelly </w:t>
      </w:r>
      <w:proofErr w:type="spellStart"/>
      <w:r w:rsidRPr="0005406E">
        <w:rPr>
          <w:rFonts w:ascii="Book Antiqua" w:hAnsi="Book Antiqua"/>
          <w:sz w:val="22"/>
          <w:szCs w:val="22"/>
        </w:rPr>
        <w:t>Hildebrant</w:t>
      </w:r>
      <w:proofErr w:type="spellEnd"/>
      <w:r w:rsidRPr="0005406E">
        <w:rPr>
          <w:rFonts w:ascii="Book Antiqua" w:hAnsi="Book Antiqua"/>
          <w:sz w:val="22"/>
          <w:szCs w:val="22"/>
        </w:rPr>
        <w:t xml:space="preserve"> at </w:t>
      </w:r>
      <w:hyperlink r:id="rId5" w:history="1">
        <w:r w:rsidR="0005406E" w:rsidRPr="00DF6B68">
          <w:rPr>
            <w:rStyle w:val="Hyperlink"/>
            <w:rFonts w:ascii="Book Antiqua" w:hAnsi="Book Antiqua"/>
            <w:sz w:val="22"/>
            <w:szCs w:val="22"/>
          </w:rPr>
          <w:t>shellyhildebrant@hotmail.com</w:t>
        </w:r>
      </w:hyperlink>
      <w:r w:rsidRPr="0005406E">
        <w:rPr>
          <w:rFonts w:ascii="Book Antiqua" w:hAnsi="Book Antiqua"/>
          <w:sz w:val="22"/>
          <w:szCs w:val="22"/>
        </w:rPr>
        <w:t>.</w:t>
      </w:r>
    </w:p>
    <w:p w14:paraId="3B347802" w14:textId="77777777" w:rsidR="0005406E" w:rsidRDefault="0005406E" w:rsidP="00E047A0">
      <w:pPr>
        <w:ind w:right="252"/>
        <w:rPr>
          <w:rFonts w:ascii="Book Antiqua" w:hAnsi="Book Antiqua" w:cs="Arial"/>
          <w:sz w:val="22"/>
          <w:szCs w:val="22"/>
        </w:rPr>
      </w:pPr>
    </w:p>
    <w:p w14:paraId="2001D8C2" w14:textId="77777777" w:rsidR="0005406E" w:rsidRDefault="0005406E" w:rsidP="00E047A0">
      <w:pPr>
        <w:ind w:right="252"/>
        <w:rPr>
          <w:rFonts w:ascii="Book Antiqua" w:hAnsi="Book Antiqua" w:cs="Arial"/>
          <w:sz w:val="22"/>
          <w:szCs w:val="22"/>
        </w:rPr>
      </w:pPr>
    </w:p>
    <w:p w14:paraId="3D544F2A" w14:textId="77777777" w:rsidR="0005406E" w:rsidRDefault="0005406E" w:rsidP="00E047A0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Love, Light &amp; Blessings,</w:t>
      </w:r>
    </w:p>
    <w:p w14:paraId="7F6C828E" w14:textId="032EECC3" w:rsidR="00E047A0" w:rsidRPr="0005406E" w:rsidRDefault="0005406E" w:rsidP="00E047A0">
      <w:pPr>
        <w:ind w:right="252"/>
        <w:rPr>
          <w:rFonts w:ascii="Script MT Bold" w:hAnsi="Script MT Bold" w:cs="Arial"/>
          <w:sz w:val="28"/>
          <w:szCs w:val="28"/>
        </w:rPr>
      </w:pPr>
      <w:r w:rsidRPr="0005406E">
        <w:rPr>
          <w:rFonts w:ascii="Script MT Bold" w:hAnsi="Script MT Bold" w:cs="Arial"/>
          <w:sz w:val="28"/>
          <w:szCs w:val="28"/>
        </w:rPr>
        <w:t>Jamie Sabata</w:t>
      </w:r>
      <w:r w:rsidR="00E047A0" w:rsidRPr="0005406E">
        <w:rPr>
          <w:rFonts w:ascii="Script MT Bold" w:hAnsi="Script MT Bold" w:cs="Arial"/>
          <w:sz w:val="28"/>
          <w:szCs w:val="28"/>
        </w:rPr>
        <w:tab/>
      </w:r>
    </w:p>
    <w:sectPr w:rsidR="00E047A0" w:rsidRPr="0005406E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11682"/>
    <w:rsid w:val="00024632"/>
    <w:rsid w:val="000355DF"/>
    <w:rsid w:val="00051B4A"/>
    <w:rsid w:val="00053BF3"/>
    <w:rsid w:val="0005406E"/>
    <w:rsid w:val="0006679D"/>
    <w:rsid w:val="0007746D"/>
    <w:rsid w:val="000841BF"/>
    <w:rsid w:val="00092950"/>
    <w:rsid w:val="000B5F6B"/>
    <w:rsid w:val="000C126B"/>
    <w:rsid w:val="000E2818"/>
    <w:rsid w:val="00100569"/>
    <w:rsid w:val="00102A20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5455B"/>
    <w:rsid w:val="00275613"/>
    <w:rsid w:val="00277EEE"/>
    <w:rsid w:val="002831FD"/>
    <w:rsid w:val="002833E6"/>
    <w:rsid w:val="00286DAB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A6E22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34C17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820AD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47A0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763B9"/>
    <w:rsid w:val="00E81AA6"/>
    <w:rsid w:val="00E8238F"/>
    <w:rsid w:val="00E87CB0"/>
    <w:rsid w:val="00EA31A9"/>
    <w:rsid w:val="00EA401C"/>
    <w:rsid w:val="00EB6106"/>
    <w:rsid w:val="00EC6919"/>
    <w:rsid w:val="00ED44B4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6157C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03827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lyhildebrant@hot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10</TotalTime>
  <Pages>1</Pages>
  <Words>385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Sabata,Jamie L.</cp:lastModifiedBy>
  <cp:revision>2</cp:revision>
  <cp:lastPrinted>2017-07-30T02:05:00Z</cp:lastPrinted>
  <dcterms:created xsi:type="dcterms:W3CDTF">2022-05-04T15:30:00Z</dcterms:created>
  <dcterms:modified xsi:type="dcterms:W3CDTF">2022-05-04T15:30:00Z</dcterms:modified>
</cp:coreProperties>
</file>