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227A" w14:textId="77777777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5465FA76" wp14:editId="674656F5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88526" w14:textId="77777777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082E9E5" wp14:editId="0953B775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1411605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A1CFE" w14:textId="1F1DC80E" w:rsidR="0048561D" w:rsidRPr="00F805CC" w:rsidRDefault="00CA3F91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  <w:t>Sam Thomas</w:t>
                            </w:r>
                          </w:p>
                          <w:p w14:paraId="72E6F691" w14:textId="26ED64AE" w:rsidR="0048561D" w:rsidRPr="00F805CC" w:rsidRDefault="00CA3F91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Northeast Regional Director</w:t>
                            </w:r>
                            <w:r w:rsidR="003E6B48"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 xml:space="preserve"> 2022</w:t>
                            </w:r>
                          </w:p>
                          <w:p w14:paraId="5F6F2EBF" w14:textId="23A08CF6" w:rsidR="0048561D" w:rsidRPr="00F805CC" w:rsidRDefault="00CA3F91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C</w:t>
                            </w:r>
                            <w:r w:rsidR="00CA3025"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ell</w:t>
                            </w: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 xml:space="preserve"> (502) 417-9047</w:t>
                            </w:r>
                          </w:p>
                          <w:p w14:paraId="47614CAC" w14:textId="6AFB9D7A" w:rsidR="0048561D" w:rsidRPr="00402E4E" w:rsidRDefault="00CA3F91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sthomas@iglou.com</w:t>
                            </w:r>
                          </w:p>
                          <w:p w14:paraId="495F0271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2E9E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1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" stroked="f">
                <v:textbox>
                  <w:txbxContent>
                    <w:p w14:paraId="256A1CFE" w14:textId="1F1DC80E" w:rsidR="0048561D" w:rsidRPr="00F805CC" w:rsidRDefault="00CA3F91" w:rsidP="0048561D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  <w:t>Sam Thomas</w:t>
                      </w:r>
                    </w:p>
                    <w:p w14:paraId="72E6F691" w14:textId="26ED64AE" w:rsidR="0048561D" w:rsidRPr="00F805CC" w:rsidRDefault="00CA3F91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Northeast Regional Director</w:t>
                      </w:r>
                      <w:r w:rsidR="003E6B48">
                        <w:rPr>
                          <w:rFonts w:ascii="Book Antiqua" w:hAnsi="Book Antiqua" w:cs="Arial"/>
                          <w:bCs/>
                          <w:noProof/>
                        </w:rPr>
                        <w:t xml:space="preserve"> 2022</w:t>
                      </w:r>
                    </w:p>
                    <w:p w14:paraId="5F6F2EBF" w14:textId="23A08CF6" w:rsidR="0048561D" w:rsidRPr="00F805CC" w:rsidRDefault="00CA3F91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C</w:t>
                      </w:r>
                      <w:r w:rsidR="00CA3025">
                        <w:rPr>
                          <w:rFonts w:ascii="Book Antiqua" w:hAnsi="Book Antiqua" w:cs="Arial"/>
                          <w:bCs/>
                          <w:noProof/>
                        </w:rPr>
                        <w:t>ell</w:t>
                      </w: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 xml:space="preserve"> (502) 417-9047</w:t>
                      </w:r>
                    </w:p>
                    <w:p w14:paraId="47614CAC" w14:textId="6AFB9D7A" w:rsidR="0048561D" w:rsidRPr="00402E4E" w:rsidRDefault="00CA3F91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sthomas@iglou.com</w:t>
                      </w:r>
                    </w:p>
                    <w:p w14:paraId="495F0271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BE8F30C" w14:textId="77777777" w:rsidR="00A63EF3" w:rsidRPr="00E2538C" w:rsidRDefault="00A63EF3">
      <w:pPr>
        <w:rPr>
          <w:rFonts w:ascii="Book Antiqua" w:hAnsi="Book Antiqua" w:cs="Arial"/>
        </w:rPr>
      </w:pPr>
    </w:p>
    <w:p w14:paraId="42C0F118" w14:textId="77777777" w:rsidR="00A63EF3" w:rsidRPr="00E2538C" w:rsidRDefault="00A63EF3">
      <w:pPr>
        <w:rPr>
          <w:rFonts w:ascii="Book Antiqua" w:hAnsi="Book Antiqua" w:cs="Arial"/>
        </w:rPr>
      </w:pPr>
    </w:p>
    <w:p w14:paraId="7EEE0879" w14:textId="77777777" w:rsidR="00A63EF3" w:rsidRPr="00E2538C" w:rsidRDefault="00A63EF3">
      <w:pPr>
        <w:rPr>
          <w:rFonts w:ascii="Book Antiqua" w:hAnsi="Book Antiqua" w:cs="Arial"/>
        </w:rPr>
      </w:pPr>
    </w:p>
    <w:p w14:paraId="0CC7F33C" w14:textId="77777777" w:rsidR="00A63EF3" w:rsidRPr="00E2538C" w:rsidRDefault="00A63EF3">
      <w:pPr>
        <w:rPr>
          <w:rFonts w:ascii="Book Antiqua" w:hAnsi="Book Antiqua" w:cs="Arial"/>
        </w:rPr>
      </w:pPr>
    </w:p>
    <w:p w14:paraId="6DCB0036" w14:textId="77777777" w:rsidR="00A63EF3" w:rsidRPr="00E2538C" w:rsidRDefault="00A63EF3">
      <w:pPr>
        <w:rPr>
          <w:rFonts w:ascii="Book Antiqua" w:hAnsi="Book Antiqua" w:cs="Arial"/>
        </w:rPr>
      </w:pPr>
    </w:p>
    <w:p w14:paraId="1FD41965" w14:textId="77777777" w:rsidR="00051B4A" w:rsidRPr="008C7F88" w:rsidRDefault="00A5389B" w:rsidP="00051B4A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</w:t>
      </w:r>
    </w:p>
    <w:p w14:paraId="499A8060" w14:textId="77777777" w:rsidR="00CA3025" w:rsidRDefault="00CA3025" w:rsidP="00EA401C">
      <w:pPr>
        <w:ind w:left="180" w:right="252"/>
        <w:rPr>
          <w:rFonts w:ascii="Book Antiqua" w:hAnsi="Book Antiqua" w:cs="Arial"/>
          <w:sz w:val="22"/>
        </w:rPr>
      </w:pPr>
    </w:p>
    <w:p w14:paraId="23A155C6" w14:textId="77777777" w:rsidR="00FB1B85" w:rsidRDefault="00FB1B85" w:rsidP="00EA401C">
      <w:pPr>
        <w:ind w:left="180" w:right="252"/>
        <w:rPr>
          <w:rFonts w:ascii="Book Antiqua" w:hAnsi="Book Antiqua" w:cs="Arial"/>
          <w:sz w:val="22"/>
        </w:rPr>
      </w:pPr>
    </w:p>
    <w:p w14:paraId="26DF023F" w14:textId="3355E828" w:rsidR="00C325A1" w:rsidRDefault="002914F1" w:rsidP="00EA401C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BB1BEFF" wp14:editId="1CF91F05">
                <wp:simplePos x="0" y="0"/>
                <wp:positionH relativeFrom="column">
                  <wp:posOffset>-1735455</wp:posOffset>
                </wp:positionH>
                <wp:positionV relativeFrom="page">
                  <wp:posOffset>1609725</wp:posOffset>
                </wp:positionV>
                <wp:extent cx="1590675" cy="7839075"/>
                <wp:effectExtent l="0" t="0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DC92CF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25F8CFB7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5456204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61CE18AE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3A95B443" w14:textId="77777777" w:rsidR="00EA401C" w:rsidRPr="009D64C6" w:rsidRDefault="0025455B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1C313B25" w14:textId="77777777" w:rsidR="00EA401C" w:rsidRPr="0025455B" w:rsidRDefault="0025455B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>Merrion Oil &amp; Gas Corporation</w:t>
                            </w:r>
                          </w:p>
                          <w:p w14:paraId="27B6B4E3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746360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4B931138" w14:textId="77777777" w:rsidR="00ED44B4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64085C0C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2FC015D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713D9DC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4F99C28F" w14:textId="77777777" w:rsidR="00A248DC" w:rsidRDefault="00ED44B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Wendy Sparks</w:t>
                            </w:r>
                          </w:p>
                          <w:p w14:paraId="58C9C8AE" w14:textId="77777777" w:rsidR="0025455B" w:rsidRPr="0025455B" w:rsidRDefault="0025455B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>Carl E Gungoll Exploration LLC</w:t>
                            </w:r>
                          </w:p>
                          <w:p w14:paraId="5024A82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953E46B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126EA734" w14:textId="77777777" w:rsidR="00ED44B4" w:rsidRPr="009D64C6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Heather Woods</w:t>
                            </w:r>
                          </w:p>
                          <w:p w14:paraId="3A11308F" w14:textId="77777777" w:rsidR="00A248DC" w:rsidRPr="00ED44B4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Souder, Miller &amp; Assoc.</w:t>
                            </w:r>
                          </w:p>
                          <w:p w14:paraId="4080C06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662232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1DEC8DE7" w14:textId="77777777" w:rsidR="00ED44B4" w:rsidRPr="009D64C6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Evelyn Green</w:t>
                            </w:r>
                          </w:p>
                          <w:p w14:paraId="170CA9DE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GBC Minerals</w:t>
                            </w: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Ltd</w:t>
                            </w:r>
                          </w:p>
                          <w:p w14:paraId="5BDD600C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6BA814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4BFD6CBC" w14:textId="77777777" w:rsidR="00106A8C" w:rsidRPr="009D64C6" w:rsidRDefault="00ED44B4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Nell Lindenmeyer</w:t>
                            </w:r>
                          </w:p>
                          <w:p w14:paraId="54414522" w14:textId="77777777" w:rsidR="005D3B18" w:rsidRPr="009D64C6" w:rsidRDefault="00ED44B4" w:rsidP="005D3B18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A-Plus Well Service, Inc</w:t>
                            </w:r>
                          </w:p>
                          <w:p w14:paraId="6D02DCF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1E46666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52390908" w14:textId="77777777" w:rsidR="00A248DC" w:rsidRDefault="00ED44B4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Jamie Sabata</w:t>
                            </w:r>
                          </w:p>
                          <w:p w14:paraId="711C57A9" w14:textId="77777777" w:rsidR="0025455B" w:rsidRPr="0025455B" w:rsidRDefault="0025455B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Gardner Cryogenics/Air Products</w:t>
                            </w:r>
                          </w:p>
                          <w:p w14:paraId="4DA66C47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494AC3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569FC4AC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Samuel Thomas</w:t>
                            </w:r>
                          </w:p>
                          <w:p w14:paraId="68455778" w14:textId="35492921" w:rsidR="00092950" w:rsidRDefault="006101A9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SEAD, LLC</w:t>
                            </w:r>
                          </w:p>
                          <w:p w14:paraId="52BB9554" w14:textId="77777777" w:rsidR="006101A9" w:rsidRPr="009D64C6" w:rsidRDefault="006101A9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73972E8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01F9FFBB" w14:textId="77777777" w:rsidR="00A248DC" w:rsidRDefault="0025455B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Kathy Martin</w:t>
                            </w:r>
                          </w:p>
                          <w:p w14:paraId="6ED46D6A" w14:textId="77777777" w:rsidR="0025455B" w:rsidRPr="0025455B" w:rsidRDefault="0025455B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Acadian Ambulance Service, Inc</w:t>
                            </w:r>
                          </w:p>
                          <w:p w14:paraId="6A919C7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F2DA7F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4591F49E" w14:textId="77777777" w:rsidR="005F7E72" w:rsidRPr="0025455B" w:rsidRDefault="0025455B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Ingrid Burton</w:t>
                            </w:r>
                          </w:p>
                          <w:p w14:paraId="0B62204D" w14:textId="77777777"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4E7DE7B7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4F2F24BB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EA0FE30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614452A0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1BEFF" id="Rectangle 4" o:spid="_x0000_s1027" style="position:absolute;left:0;text-align:left;margin-left:-136.65pt;margin-top:126.75pt;width:125.2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" stroked="f" strokeweight="0">
                <v:textbox inset="0,0,0,0">
                  <w:txbxContent>
                    <w:p w14:paraId="21DC92CF" w14:textId="77777777"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25F8CFB7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5456204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61CE18AE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3A95B443" w14:textId="77777777" w:rsidR="00EA401C" w:rsidRPr="009D64C6" w:rsidRDefault="0025455B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14:paraId="1C313B25" w14:textId="77777777" w:rsidR="00EA401C" w:rsidRPr="0025455B" w:rsidRDefault="0025455B" w:rsidP="00EA401C">
                      <w:pPr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>Merrion Oil &amp; Gas Corporation</w:t>
                      </w:r>
                    </w:p>
                    <w:p w14:paraId="27B6B4E3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27463604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4B931138" w14:textId="77777777" w:rsidR="00ED44B4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64085C0C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2FC015D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713D9DC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4F99C28F" w14:textId="77777777" w:rsidR="00A248DC" w:rsidRDefault="00ED44B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Wendy Sparks</w:t>
                      </w:r>
                    </w:p>
                    <w:p w14:paraId="58C9C8AE" w14:textId="77777777" w:rsidR="0025455B" w:rsidRPr="0025455B" w:rsidRDefault="0025455B" w:rsidP="00A248DC">
                      <w:pPr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>Carl E Gungoll Exploration LLC</w:t>
                      </w:r>
                    </w:p>
                    <w:p w14:paraId="5024A82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2953E46B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126EA734" w14:textId="77777777" w:rsidR="00ED44B4" w:rsidRPr="009D64C6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Heather Woods</w:t>
                      </w:r>
                    </w:p>
                    <w:p w14:paraId="3A11308F" w14:textId="77777777" w:rsidR="00A248DC" w:rsidRPr="00ED44B4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Souder, Miller &amp; Assoc.</w:t>
                      </w:r>
                    </w:p>
                    <w:p w14:paraId="4080C06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2662232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1DEC8DE7" w14:textId="77777777" w:rsidR="00ED44B4" w:rsidRPr="009D64C6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Evelyn Green</w:t>
                      </w:r>
                    </w:p>
                    <w:p w14:paraId="170CA9DE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GBC Minerals</w:t>
                      </w: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Ltd</w:t>
                      </w:r>
                    </w:p>
                    <w:p w14:paraId="5BDD600C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56BA814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4BFD6CBC" w14:textId="77777777" w:rsidR="00106A8C" w:rsidRPr="009D64C6" w:rsidRDefault="00ED44B4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Nell Lindenmeyer</w:t>
                      </w:r>
                    </w:p>
                    <w:p w14:paraId="54414522" w14:textId="77777777" w:rsidR="005D3B18" w:rsidRPr="009D64C6" w:rsidRDefault="00ED44B4" w:rsidP="005D3B18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A-Plus Well Service, Inc</w:t>
                      </w:r>
                    </w:p>
                    <w:p w14:paraId="6D02DCF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21E46666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52390908" w14:textId="77777777" w:rsidR="00A248DC" w:rsidRDefault="00ED44B4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Jamie Sabata</w:t>
                      </w:r>
                    </w:p>
                    <w:p w14:paraId="711C57A9" w14:textId="77777777" w:rsidR="0025455B" w:rsidRPr="0025455B" w:rsidRDefault="0025455B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 w:rsidRPr="0025455B"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Gardner Cryogenics/Air Products</w:t>
                      </w:r>
                    </w:p>
                    <w:p w14:paraId="4DA66C47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0494AC3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569FC4AC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Samuel Thomas</w:t>
                      </w:r>
                    </w:p>
                    <w:p w14:paraId="68455778" w14:textId="35492921" w:rsidR="00092950" w:rsidRDefault="006101A9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SEAD, LLC</w:t>
                      </w:r>
                    </w:p>
                    <w:p w14:paraId="52BB9554" w14:textId="77777777" w:rsidR="006101A9" w:rsidRPr="009D64C6" w:rsidRDefault="006101A9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73972E8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01F9FFBB" w14:textId="77777777" w:rsidR="00A248DC" w:rsidRDefault="0025455B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Kathy Martin</w:t>
                      </w:r>
                    </w:p>
                    <w:p w14:paraId="6ED46D6A" w14:textId="77777777" w:rsidR="0025455B" w:rsidRPr="0025455B" w:rsidRDefault="0025455B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Acadian Ambulance Service, Inc</w:t>
                      </w:r>
                    </w:p>
                    <w:p w14:paraId="6A919C7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F2DA7F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4591F49E" w14:textId="77777777" w:rsidR="005F7E72" w:rsidRPr="0025455B" w:rsidRDefault="0025455B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Ingrid Burton</w:t>
                      </w:r>
                    </w:p>
                    <w:p w14:paraId="0B62204D" w14:textId="77777777"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4E7DE7B7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4F2F24BB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EA0FE30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614452A0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1C27C954" wp14:editId="3D634C12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F99C2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" o:allowincell="f">
                <w10:wrap anchory="page"/>
                <w10:anchorlock/>
              </v:line>
            </w:pict>
          </mc:Fallback>
        </mc:AlternateContent>
      </w:r>
      <w:r w:rsidR="000C4F9D">
        <w:rPr>
          <w:rFonts w:ascii="Book Antiqua" w:hAnsi="Book Antiqua" w:cs="Arial"/>
          <w:sz w:val="22"/>
        </w:rPr>
        <w:t>APRIL</w:t>
      </w:r>
      <w:r w:rsidR="003E6B48">
        <w:rPr>
          <w:rFonts w:ascii="Book Antiqua" w:hAnsi="Book Antiqua" w:cs="Arial"/>
          <w:sz w:val="22"/>
        </w:rPr>
        <w:t xml:space="preserve"> </w:t>
      </w:r>
      <w:r w:rsidR="00E94645">
        <w:rPr>
          <w:rFonts w:ascii="Book Antiqua" w:hAnsi="Book Antiqua" w:cs="Arial"/>
          <w:sz w:val="22"/>
        </w:rPr>
        <w:t>202</w:t>
      </w:r>
      <w:r w:rsidR="003E6B48">
        <w:rPr>
          <w:rFonts w:ascii="Book Antiqua" w:hAnsi="Book Antiqua" w:cs="Arial"/>
          <w:sz w:val="22"/>
        </w:rPr>
        <w:t>2</w:t>
      </w:r>
    </w:p>
    <w:p w14:paraId="7C637B3E" w14:textId="0F7BF562" w:rsidR="00E94645" w:rsidRDefault="00E94645" w:rsidP="00EA401C">
      <w:pPr>
        <w:ind w:left="180" w:right="252"/>
        <w:rPr>
          <w:rFonts w:ascii="Book Antiqua" w:hAnsi="Book Antiqua" w:cs="Arial"/>
          <w:sz w:val="22"/>
        </w:rPr>
      </w:pPr>
    </w:p>
    <w:p w14:paraId="51438139" w14:textId="01B807DF" w:rsidR="00343A42" w:rsidRDefault="00343A42" w:rsidP="00EA401C">
      <w:pPr>
        <w:ind w:left="180" w:right="252"/>
        <w:rPr>
          <w:rFonts w:ascii="Book Antiqua" w:hAnsi="Book Antiqua" w:cs="Arial"/>
          <w:sz w:val="22"/>
        </w:rPr>
      </w:pPr>
    </w:p>
    <w:p w14:paraId="0C12B87A" w14:textId="63B72900" w:rsidR="000C4F9D" w:rsidRDefault="000C4F9D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The first quarter of 2022 is now in the rearview mirror</w:t>
      </w:r>
      <w:r w:rsidR="007936BB">
        <w:rPr>
          <w:rFonts w:ascii="Book Antiqua" w:hAnsi="Book Antiqua" w:cs="Arial"/>
          <w:sz w:val="22"/>
        </w:rPr>
        <w:t>,</w:t>
      </w:r>
      <w:r>
        <w:rPr>
          <w:rFonts w:ascii="Book Antiqua" w:hAnsi="Book Antiqua" w:cs="Arial"/>
          <w:sz w:val="22"/>
        </w:rPr>
        <w:t xml:space="preserve"> and it is time to look forward to the upcoming summer and pulling out the lawnmowers, the end of tax season, </w:t>
      </w:r>
      <w:r w:rsidR="00F2238A">
        <w:rPr>
          <w:rFonts w:ascii="Book Antiqua" w:hAnsi="Book Antiqua" w:cs="Arial"/>
          <w:sz w:val="22"/>
        </w:rPr>
        <w:t xml:space="preserve">the </w:t>
      </w:r>
      <w:r>
        <w:rPr>
          <w:rFonts w:ascii="Book Antiqua" w:hAnsi="Book Antiqua" w:cs="Arial"/>
          <w:sz w:val="22"/>
        </w:rPr>
        <w:t>time to plant flowers</w:t>
      </w:r>
      <w:r w:rsidR="00F2238A">
        <w:rPr>
          <w:rFonts w:ascii="Book Antiqua" w:hAnsi="Book Antiqua" w:cs="Arial"/>
          <w:sz w:val="22"/>
        </w:rPr>
        <w:t>,</w:t>
      </w:r>
      <w:r>
        <w:rPr>
          <w:rFonts w:ascii="Book Antiqua" w:hAnsi="Book Antiqua" w:cs="Arial"/>
          <w:sz w:val="22"/>
        </w:rPr>
        <w:t xml:space="preserve"> and it </w:t>
      </w:r>
      <w:r w:rsidR="00F2238A">
        <w:rPr>
          <w:rFonts w:ascii="Book Antiqua" w:hAnsi="Book Antiqua" w:cs="Arial"/>
          <w:sz w:val="22"/>
        </w:rPr>
        <w:t xml:space="preserve">is </w:t>
      </w:r>
      <w:r>
        <w:rPr>
          <w:rFonts w:ascii="Book Antiqua" w:hAnsi="Book Antiqua" w:cs="Arial"/>
          <w:sz w:val="22"/>
        </w:rPr>
        <w:t>showtime for all ADDC regional meetings</w:t>
      </w:r>
      <w:r w:rsidR="00F2238A">
        <w:rPr>
          <w:rFonts w:ascii="Book Antiqua" w:hAnsi="Book Antiqua" w:cs="Arial"/>
          <w:sz w:val="22"/>
        </w:rPr>
        <w:t xml:space="preserve"> in April and May. </w:t>
      </w:r>
      <w:r>
        <w:rPr>
          <w:rFonts w:ascii="Book Antiqua" w:hAnsi="Book Antiqua" w:cs="Arial"/>
          <w:sz w:val="22"/>
        </w:rPr>
        <w:t xml:space="preserve">   </w:t>
      </w:r>
    </w:p>
    <w:p w14:paraId="5C0B8BCB" w14:textId="77777777" w:rsidR="000C4F9D" w:rsidRDefault="000C4F9D" w:rsidP="00EA401C">
      <w:pPr>
        <w:ind w:left="180" w:right="252"/>
        <w:rPr>
          <w:rFonts w:ascii="Book Antiqua" w:hAnsi="Book Antiqua" w:cs="Arial"/>
          <w:sz w:val="22"/>
        </w:rPr>
      </w:pPr>
    </w:p>
    <w:p w14:paraId="51FC025C" w14:textId="4E6D8B6E" w:rsidR="00FA376C" w:rsidRDefault="00FA376C" w:rsidP="007936BB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The Northeast Regional Meeting </w:t>
      </w:r>
      <w:r w:rsidR="000C4F9D">
        <w:rPr>
          <w:rFonts w:ascii="Book Antiqua" w:hAnsi="Book Antiqua" w:cs="Arial"/>
          <w:sz w:val="22"/>
        </w:rPr>
        <w:t>will be a virtual meeting on May 14, 2022</w:t>
      </w:r>
      <w:r w:rsidR="00F2238A">
        <w:rPr>
          <w:rFonts w:ascii="Book Antiqua" w:hAnsi="Book Antiqua" w:cs="Arial"/>
          <w:sz w:val="22"/>
        </w:rPr>
        <w:t>,</w:t>
      </w:r>
      <w:r w:rsidR="000C4F9D">
        <w:rPr>
          <w:rFonts w:ascii="Book Antiqua" w:hAnsi="Book Antiqua" w:cs="Arial"/>
          <w:sz w:val="22"/>
        </w:rPr>
        <w:t xml:space="preserve"> via </w:t>
      </w:r>
      <w:r w:rsidR="00F2238A">
        <w:rPr>
          <w:rFonts w:ascii="Book Antiqua" w:hAnsi="Book Antiqua" w:cs="Arial"/>
          <w:sz w:val="22"/>
        </w:rPr>
        <w:t>video conference.</w:t>
      </w:r>
      <w:r>
        <w:rPr>
          <w:rFonts w:ascii="Book Antiqua" w:hAnsi="Book Antiqua" w:cs="Arial"/>
          <w:sz w:val="22"/>
        </w:rPr>
        <w:t xml:space="preserve">  We are all disappointed that we cannot meet in person.  </w:t>
      </w:r>
      <w:r w:rsidR="000C4F9D">
        <w:rPr>
          <w:rFonts w:ascii="Book Antiqua" w:hAnsi="Book Antiqua" w:cs="Arial"/>
          <w:sz w:val="22"/>
        </w:rPr>
        <w:t xml:space="preserve">But it will </w:t>
      </w:r>
      <w:r w:rsidR="00F2238A">
        <w:rPr>
          <w:rFonts w:ascii="Book Antiqua" w:hAnsi="Book Antiqua" w:cs="Arial"/>
          <w:sz w:val="22"/>
        </w:rPr>
        <w:t xml:space="preserve">be </w:t>
      </w:r>
      <w:r w:rsidR="007936BB">
        <w:rPr>
          <w:rFonts w:ascii="Book Antiqua" w:hAnsi="Book Antiqua" w:cs="Arial"/>
          <w:sz w:val="22"/>
        </w:rPr>
        <w:t>fantastic</w:t>
      </w:r>
      <w:r w:rsidR="000C4F9D">
        <w:rPr>
          <w:rFonts w:ascii="Book Antiqua" w:hAnsi="Book Antiqua" w:cs="Arial"/>
          <w:sz w:val="22"/>
        </w:rPr>
        <w:t xml:space="preserve"> to see everyone </w:t>
      </w:r>
      <w:r w:rsidR="00F2238A">
        <w:rPr>
          <w:rFonts w:ascii="Book Antiqua" w:hAnsi="Book Antiqua" w:cs="Arial"/>
          <w:sz w:val="22"/>
        </w:rPr>
        <w:t xml:space="preserve">on the call.  </w:t>
      </w:r>
      <w:r w:rsidR="000C4F9D">
        <w:rPr>
          <w:rFonts w:ascii="Book Antiqua" w:hAnsi="Book Antiqua" w:cs="Arial"/>
          <w:sz w:val="22"/>
        </w:rPr>
        <w:t xml:space="preserve">Tri-State ADDC club will be the sponsor </w:t>
      </w:r>
      <w:r w:rsidR="00F2238A">
        <w:rPr>
          <w:rFonts w:ascii="Book Antiqua" w:hAnsi="Book Antiqua" w:cs="Arial"/>
          <w:sz w:val="22"/>
        </w:rPr>
        <w:t>for</w:t>
      </w:r>
      <w:r w:rsidR="000C4F9D">
        <w:rPr>
          <w:rFonts w:ascii="Book Antiqua" w:hAnsi="Book Antiqua" w:cs="Arial"/>
          <w:sz w:val="22"/>
        </w:rPr>
        <w:t xml:space="preserve"> the meeting this year</w:t>
      </w:r>
      <w:r w:rsidR="007936BB">
        <w:rPr>
          <w:rFonts w:ascii="Book Antiqua" w:hAnsi="Book Antiqua" w:cs="Arial"/>
          <w:sz w:val="22"/>
        </w:rPr>
        <w:t>,</w:t>
      </w:r>
      <w:r w:rsidR="000C4F9D">
        <w:rPr>
          <w:rFonts w:ascii="Book Antiqua" w:hAnsi="Book Antiqua" w:cs="Arial"/>
          <w:sz w:val="22"/>
        </w:rPr>
        <w:t xml:space="preserve"> and Michael Nelligan </w:t>
      </w:r>
      <w:r w:rsidR="00F2238A">
        <w:rPr>
          <w:rFonts w:ascii="Book Antiqua" w:hAnsi="Book Antiqua" w:cs="Arial"/>
          <w:sz w:val="22"/>
        </w:rPr>
        <w:t>and others in the Northeast Region will be part of a great and effective</w:t>
      </w:r>
      <w:r w:rsidR="000C4F9D">
        <w:rPr>
          <w:rFonts w:ascii="Book Antiqua" w:hAnsi="Book Antiqua" w:cs="Arial"/>
          <w:sz w:val="22"/>
        </w:rPr>
        <w:t xml:space="preserve"> meeting.  </w:t>
      </w:r>
      <w:r>
        <w:rPr>
          <w:rFonts w:ascii="Book Antiqua" w:hAnsi="Book Antiqua" w:cs="Arial"/>
          <w:sz w:val="22"/>
        </w:rPr>
        <w:t>More information will be forthcoming</w:t>
      </w:r>
      <w:r w:rsidR="007936BB">
        <w:rPr>
          <w:rFonts w:ascii="Book Antiqua" w:hAnsi="Book Antiqua" w:cs="Arial"/>
          <w:sz w:val="22"/>
        </w:rPr>
        <w:t>, along with a regional meeting</w:t>
      </w:r>
      <w:r w:rsidR="00F2238A">
        <w:rPr>
          <w:rFonts w:ascii="Book Antiqua" w:hAnsi="Book Antiqua" w:cs="Arial"/>
          <w:sz w:val="22"/>
        </w:rPr>
        <w:t xml:space="preserve"> package</w:t>
      </w:r>
      <w:r w:rsidR="007936BB">
        <w:rPr>
          <w:rFonts w:ascii="Book Antiqua" w:hAnsi="Book Antiqua" w:cs="Arial"/>
          <w:sz w:val="22"/>
        </w:rPr>
        <w:t>.</w:t>
      </w:r>
    </w:p>
    <w:p w14:paraId="31A99C26" w14:textId="77777777" w:rsidR="00F2238A" w:rsidRDefault="00F2238A" w:rsidP="00EA401C">
      <w:pPr>
        <w:ind w:left="180" w:right="252"/>
        <w:rPr>
          <w:rFonts w:ascii="Book Antiqua" w:hAnsi="Book Antiqua" w:cs="Arial"/>
          <w:sz w:val="22"/>
        </w:rPr>
      </w:pPr>
    </w:p>
    <w:p w14:paraId="0A0CD026" w14:textId="4F8D4307" w:rsidR="00FA376C" w:rsidRDefault="00F2238A" w:rsidP="00F2238A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Another date</w:t>
      </w:r>
      <w:r w:rsidR="000C4F9D">
        <w:rPr>
          <w:rFonts w:ascii="Book Antiqua" w:hAnsi="Book Antiqua" w:cs="Arial"/>
          <w:sz w:val="22"/>
        </w:rPr>
        <w:t xml:space="preserve"> on your calendar is the </w:t>
      </w:r>
      <w:r w:rsidR="00FA376C">
        <w:rPr>
          <w:rFonts w:ascii="Book Antiqua" w:hAnsi="Book Antiqua" w:cs="Arial"/>
          <w:sz w:val="22"/>
        </w:rPr>
        <w:t>International Convention on September 20-24, 2022</w:t>
      </w:r>
      <w:r w:rsidR="007936BB">
        <w:rPr>
          <w:rFonts w:ascii="Book Antiqua" w:hAnsi="Book Antiqua" w:cs="Arial"/>
          <w:sz w:val="22"/>
        </w:rPr>
        <w:t>,</w:t>
      </w:r>
      <w:r w:rsidR="00FA376C">
        <w:rPr>
          <w:rFonts w:ascii="Book Antiqua" w:hAnsi="Book Antiqua" w:cs="Arial"/>
          <w:sz w:val="22"/>
        </w:rPr>
        <w:t xml:space="preserve"> in Washington, PA (Pittsburgh, PA area)</w:t>
      </w:r>
      <w:r w:rsidR="00A1749D">
        <w:rPr>
          <w:rFonts w:ascii="Book Antiqua" w:hAnsi="Book Antiqua" w:cs="Arial"/>
          <w:sz w:val="22"/>
        </w:rPr>
        <w:t xml:space="preserve"> at the DoubleTree Hotel</w:t>
      </w:r>
      <w:r w:rsidR="00FA376C">
        <w:rPr>
          <w:rFonts w:ascii="Book Antiqua" w:hAnsi="Book Antiqua" w:cs="Arial"/>
          <w:sz w:val="22"/>
        </w:rPr>
        <w:t xml:space="preserve">.  </w:t>
      </w:r>
      <w:r w:rsidR="000C4F9D">
        <w:rPr>
          <w:rFonts w:ascii="Book Antiqua" w:hAnsi="Book Antiqua" w:cs="Arial"/>
          <w:sz w:val="22"/>
        </w:rPr>
        <w:t>The packet will be coming out</w:t>
      </w:r>
      <w:r w:rsidR="007936BB">
        <w:rPr>
          <w:rFonts w:ascii="Book Antiqua" w:hAnsi="Book Antiqua" w:cs="Arial"/>
          <w:sz w:val="22"/>
        </w:rPr>
        <w:t>,</w:t>
      </w:r>
      <w:r w:rsidR="000C4F9D">
        <w:rPr>
          <w:rFonts w:ascii="Book Antiqua" w:hAnsi="Book Antiqua" w:cs="Arial"/>
          <w:sz w:val="22"/>
        </w:rPr>
        <w:t xml:space="preserve"> </w:t>
      </w:r>
      <w:r>
        <w:rPr>
          <w:rFonts w:ascii="Book Antiqua" w:hAnsi="Book Antiqua" w:cs="Arial"/>
          <w:sz w:val="22"/>
        </w:rPr>
        <w:t xml:space="preserve">and </w:t>
      </w:r>
      <w:r w:rsidR="007936BB">
        <w:rPr>
          <w:rFonts w:ascii="Book Antiqua" w:hAnsi="Book Antiqua" w:cs="Arial"/>
          <w:sz w:val="22"/>
        </w:rPr>
        <w:t>a great lineup of speakers and seminars has</w:t>
      </w:r>
      <w:r w:rsidR="00FA376C">
        <w:rPr>
          <w:rFonts w:ascii="Book Antiqua" w:hAnsi="Book Antiqua" w:cs="Arial"/>
          <w:sz w:val="22"/>
        </w:rPr>
        <w:t xml:space="preserve"> been scheduled</w:t>
      </w:r>
      <w:r>
        <w:rPr>
          <w:rFonts w:ascii="Book Antiqua" w:hAnsi="Book Antiqua" w:cs="Arial"/>
          <w:sz w:val="22"/>
        </w:rPr>
        <w:t xml:space="preserve">.  It will </w:t>
      </w:r>
      <w:r w:rsidR="007936BB">
        <w:rPr>
          <w:rFonts w:ascii="Book Antiqua" w:hAnsi="Book Antiqua" w:cs="Arial"/>
          <w:sz w:val="22"/>
        </w:rPr>
        <w:t xml:space="preserve">be </w:t>
      </w:r>
      <w:r>
        <w:rPr>
          <w:rFonts w:ascii="Book Antiqua" w:hAnsi="Book Antiqua" w:cs="Arial"/>
          <w:sz w:val="22"/>
        </w:rPr>
        <w:t>our first in</w:t>
      </w:r>
      <w:r w:rsidR="007936BB">
        <w:rPr>
          <w:rFonts w:ascii="Book Antiqua" w:hAnsi="Book Antiqua" w:cs="Arial"/>
          <w:sz w:val="22"/>
        </w:rPr>
        <w:t>-</w:t>
      </w:r>
      <w:r>
        <w:rPr>
          <w:rFonts w:ascii="Book Antiqua" w:hAnsi="Book Antiqua" w:cs="Arial"/>
          <w:sz w:val="22"/>
        </w:rPr>
        <w:t xml:space="preserve">person convention since 2019.  Make sure you get your registration in early.  </w:t>
      </w:r>
    </w:p>
    <w:p w14:paraId="0CA5C8CA" w14:textId="74DFF6FF" w:rsidR="00A1749D" w:rsidRDefault="00A1749D" w:rsidP="007936BB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br/>
        <w:t>The AIMEE</w:t>
      </w:r>
      <w:r w:rsidR="007936BB">
        <w:rPr>
          <w:rFonts w:ascii="Book Antiqua" w:hAnsi="Book Antiqua" w:cs="Arial"/>
          <w:sz w:val="22"/>
        </w:rPr>
        <w:t>s</w:t>
      </w:r>
      <w:r>
        <w:rPr>
          <w:rFonts w:ascii="Book Antiqua" w:hAnsi="Book Antiqua" w:cs="Arial"/>
          <w:sz w:val="22"/>
        </w:rPr>
        <w:t xml:space="preserve"> </w:t>
      </w:r>
      <w:r w:rsidR="00536255">
        <w:rPr>
          <w:rFonts w:ascii="Book Antiqua" w:hAnsi="Book Antiqua" w:cs="Arial"/>
          <w:sz w:val="22"/>
        </w:rPr>
        <w:t xml:space="preserve">are </w:t>
      </w:r>
      <w:r w:rsidR="00F2238A">
        <w:rPr>
          <w:rFonts w:ascii="Book Antiqua" w:hAnsi="Book Antiqua" w:cs="Arial"/>
          <w:sz w:val="22"/>
        </w:rPr>
        <w:t>finalized</w:t>
      </w:r>
      <w:r w:rsidR="007936BB">
        <w:rPr>
          <w:rFonts w:ascii="Book Antiqua" w:hAnsi="Book Antiqua" w:cs="Arial"/>
          <w:sz w:val="22"/>
        </w:rPr>
        <w:t>,</w:t>
      </w:r>
      <w:r w:rsidR="00F2238A">
        <w:rPr>
          <w:rFonts w:ascii="Book Antiqua" w:hAnsi="Book Antiqua" w:cs="Arial"/>
          <w:sz w:val="22"/>
        </w:rPr>
        <w:t xml:space="preserve"> </w:t>
      </w:r>
      <w:r w:rsidR="007936BB">
        <w:rPr>
          <w:rFonts w:ascii="Book Antiqua" w:hAnsi="Book Antiqua" w:cs="Arial"/>
          <w:sz w:val="22"/>
        </w:rPr>
        <w:t xml:space="preserve">and </w:t>
      </w:r>
      <w:r w:rsidR="00F2238A">
        <w:rPr>
          <w:rFonts w:ascii="Book Antiqua" w:hAnsi="Book Antiqua" w:cs="Arial"/>
          <w:sz w:val="22"/>
        </w:rPr>
        <w:t xml:space="preserve">the regional </w:t>
      </w:r>
      <w:r w:rsidR="00432952">
        <w:rPr>
          <w:rFonts w:ascii="Book Antiqua" w:hAnsi="Book Antiqua" w:cs="Arial"/>
          <w:sz w:val="22"/>
        </w:rPr>
        <w:t xml:space="preserve">and national </w:t>
      </w:r>
      <w:r w:rsidR="00F2238A">
        <w:rPr>
          <w:rFonts w:ascii="Book Antiqua" w:hAnsi="Book Antiqua" w:cs="Arial"/>
          <w:sz w:val="22"/>
        </w:rPr>
        <w:t>winners will</w:t>
      </w:r>
      <w:r w:rsidR="00432952">
        <w:rPr>
          <w:rFonts w:ascii="Book Antiqua" w:hAnsi="Book Antiqua" w:cs="Arial"/>
          <w:sz w:val="22"/>
        </w:rPr>
        <w:t xml:space="preserve"> be</w:t>
      </w:r>
      <w:r w:rsidR="00F2238A">
        <w:rPr>
          <w:rFonts w:ascii="Book Antiqua" w:hAnsi="Book Antiqua" w:cs="Arial"/>
          <w:sz w:val="22"/>
        </w:rPr>
        <w:t xml:space="preserve"> announced at the </w:t>
      </w:r>
      <w:r w:rsidR="007936BB">
        <w:rPr>
          <w:rFonts w:ascii="Book Antiqua" w:hAnsi="Book Antiqua" w:cs="Arial"/>
          <w:sz w:val="22"/>
        </w:rPr>
        <w:t>respective meeting.</w:t>
      </w:r>
      <w:r w:rsidR="00F2238A">
        <w:rPr>
          <w:rFonts w:ascii="Book Antiqua" w:hAnsi="Book Antiqua" w:cs="Arial"/>
          <w:sz w:val="22"/>
        </w:rPr>
        <w:t xml:space="preserve">  Great thanks to </w:t>
      </w:r>
      <w:r w:rsidR="00536255">
        <w:rPr>
          <w:rFonts w:ascii="Book Antiqua" w:hAnsi="Book Antiqua" w:cs="Arial"/>
          <w:sz w:val="22"/>
        </w:rPr>
        <w:t xml:space="preserve">Ms. </w:t>
      </w:r>
      <w:r w:rsidR="00F2238A">
        <w:rPr>
          <w:rFonts w:ascii="Book Antiqua" w:hAnsi="Book Antiqua" w:cs="Arial"/>
          <w:sz w:val="22"/>
        </w:rPr>
        <w:t>Esther Greyeyes,</w:t>
      </w:r>
      <w:r w:rsidR="00432952">
        <w:rPr>
          <w:rFonts w:ascii="Book Antiqua" w:hAnsi="Book Antiqua" w:cs="Arial"/>
          <w:sz w:val="22"/>
        </w:rPr>
        <w:t xml:space="preserve"> who did an unbelievable </w:t>
      </w:r>
      <w:r w:rsidR="00536255">
        <w:rPr>
          <w:rFonts w:ascii="Book Antiqua" w:hAnsi="Book Antiqua" w:cs="Arial"/>
          <w:sz w:val="22"/>
        </w:rPr>
        <w:t xml:space="preserve">job.  The </w:t>
      </w:r>
      <w:r w:rsidR="00432952">
        <w:rPr>
          <w:rFonts w:ascii="Book Antiqua" w:hAnsi="Book Antiqua" w:cs="Arial"/>
          <w:sz w:val="22"/>
        </w:rPr>
        <w:t xml:space="preserve">amount of work to get all the entries out to the other regions to get them graded and then summarize </w:t>
      </w:r>
      <w:r w:rsidR="00536255">
        <w:rPr>
          <w:rFonts w:ascii="Book Antiqua" w:hAnsi="Book Antiqua" w:cs="Arial"/>
          <w:sz w:val="22"/>
        </w:rPr>
        <w:t>the</w:t>
      </w:r>
      <w:r w:rsidR="00432952">
        <w:rPr>
          <w:rFonts w:ascii="Book Antiqua" w:hAnsi="Book Antiqua" w:cs="Arial"/>
          <w:sz w:val="22"/>
        </w:rPr>
        <w:t xml:space="preserve"> independent judges</w:t>
      </w:r>
      <w:r w:rsidR="007936BB">
        <w:rPr>
          <w:rFonts w:ascii="Book Antiqua" w:hAnsi="Book Antiqua" w:cs="Arial"/>
          <w:sz w:val="22"/>
        </w:rPr>
        <w:t>’</w:t>
      </w:r>
      <w:r w:rsidR="00432952">
        <w:rPr>
          <w:rFonts w:ascii="Book Antiqua" w:hAnsi="Book Antiqua" w:cs="Arial"/>
          <w:sz w:val="22"/>
        </w:rPr>
        <w:t xml:space="preserve"> </w:t>
      </w:r>
      <w:r>
        <w:rPr>
          <w:rFonts w:ascii="Book Antiqua" w:hAnsi="Book Antiqua" w:cs="Arial"/>
          <w:sz w:val="22"/>
        </w:rPr>
        <w:t>scor</w:t>
      </w:r>
      <w:r w:rsidR="00432952">
        <w:rPr>
          <w:rFonts w:ascii="Book Antiqua" w:hAnsi="Book Antiqua" w:cs="Arial"/>
          <w:sz w:val="22"/>
        </w:rPr>
        <w:t>ing</w:t>
      </w:r>
      <w:r>
        <w:rPr>
          <w:rFonts w:ascii="Book Antiqua" w:hAnsi="Book Antiqua" w:cs="Arial"/>
          <w:sz w:val="22"/>
        </w:rPr>
        <w:t xml:space="preserve"> and grad</w:t>
      </w:r>
      <w:r w:rsidR="00432952">
        <w:rPr>
          <w:rFonts w:ascii="Book Antiqua" w:hAnsi="Book Antiqua" w:cs="Arial"/>
          <w:sz w:val="22"/>
        </w:rPr>
        <w:t>ing</w:t>
      </w:r>
      <w:r w:rsidR="00745A77">
        <w:rPr>
          <w:rFonts w:ascii="Book Antiqua" w:hAnsi="Book Antiqua" w:cs="Arial"/>
          <w:sz w:val="22"/>
        </w:rPr>
        <w:t xml:space="preserve">. </w:t>
      </w:r>
      <w:r>
        <w:rPr>
          <w:rFonts w:ascii="Book Antiqua" w:hAnsi="Book Antiqua" w:cs="Arial"/>
          <w:sz w:val="22"/>
        </w:rPr>
        <w:t xml:space="preserve"> </w:t>
      </w:r>
    </w:p>
    <w:p w14:paraId="689418D4" w14:textId="77777777" w:rsidR="007936BB" w:rsidRDefault="007936BB" w:rsidP="007936BB">
      <w:pPr>
        <w:ind w:left="180" w:right="252"/>
        <w:rPr>
          <w:rFonts w:ascii="Book Antiqua" w:hAnsi="Book Antiqua" w:cs="Arial"/>
          <w:sz w:val="22"/>
        </w:rPr>
      </w:pPr>
    </w:p>
    <w:p w14:paraId="086B0CDD" w14:textId="1E4585F3" w:rsidR="003E6B48" w:rsidRDefault="007936BB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Of course, if there is a</w:t>
      </w:r>
      <w:r w:rsidR="003E6B48">
        <w:rPr>
          <w:rFonts w:ascii="Book Antiqua" w:hAnsi="Book Antiqua" w:cs="Arial"/>
          <w:sz w:val="22"/>
        </w:rPr>
        <w:t xml:space="preserve">nything you need from me at </w:t>
      </w:r>
      <w:r w:rsidR="00CD5355">
        <w:rPr>
          <w:rFonts w:ascii="Book Antiqua" w:hAnsi="Book Antiqua" w:cs="Arial"/>
          <w:sz w:val="22"/>
        </w:rPr>
        <w:t>any</w:t>
      </w:r>
      <w:r w:rsidR="003E6B48">
        <w:rPr>
          <w:rFonts w:ascii="Book Antiqua" w:hAnsi="Book Antiqua" w:cs="Arial"/>
          <w:sz w:val="22"/>
        </w:rPr>
        <w:t xml:space="preserve"> time, please do not hesitate to call my cell or </w:t>
      </w:r>
      <w:r w:rsidR="00FB1B85">
        <w:rPr>
          <w:rFonts w:ascii="Book Antiqua" w:hAnsi="Book Antiqua" w:cs="Arial"/>
          <w:sz w:val="22"/>
        </w:rPr>
        <w:t xml:space="preserve">send me an </w:t>
      </w:r>
      <w:r w:rsidR="003E6B48">
        <w:rPr>
          <w:rFonts w:ascii="Book Antiqua" w:hAnsi="Book Antiqua" w:cs="Arial"/>
          <w:sz w:val="22"/>
        </w:rPr>
        <w:t xml:space="preserve">email. </w:t>
      </w:r>
    </w:p>
    <w:p w14:paraId="5A3A1CFE" w14:textId="02772421" w:rsidR="003E6B48" w:rsidRDefault="003E6B48" w:rsidP="00EA401C">
      <w:pPr>
        <w:ind w:left="180" w:right="252"/>
        <w:rPr>
          <w:rFonts w:ascii="Book Antiqua" w:hAnsi="Book Antiqua" w:cs="Arial"/>
          <w:sz w:val="22"/>
        </w:rPr>
      </w:pPr>
    </w:p>
    <w:p w14:paraId="2FB1B006" w14:textId="63BCAFA5" w:rsidR="003E6B48" w:rsidRDefault="003E6B48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Let</w:t>
      </w:r>
      <w:r w:rsidR="009D21A6">
        <w:rPr>
          <w:rFonts w:ascii="Book Antiqua" w:hAnsi="Book Antiqua" w:cs="Arial"/>
          <w:sz w:val="22"/>
        </w:rPr>
        <w:t>’s</w:t>
      </w:r>
      <w:r>
        <w:rPr>
          <w:rFonts w:ascii="Book Antiqua" w:hAnsi="Book Antiqua" w:cs="Arial"/>
          <w:sz w:val="22"/>
        </w:rPr>
        <w:t xml:space="preserve"> </w:t>
      </w:r>
      <w:r w:rsidR="00A1749D">
        <w:rPr>
          <w:rFonts w:ascii="Book Antiqua" w:hAnsi="Book Antiqua" w:cs="Arial"/>
          <w:sz w:val="22"/>
        </w:rPr>
        <w:t>continue to work</w:t>
      </w:r>
      <w:r>
        <w:rPr>
          <w:rFonts w:ascii="Book Antiqua" w:hAnsi="Book Antiqua" w:cs="Arial"/>
          <w:sz w:val="22"/>
        </w:rPr>
        <w:t xml:space="preserve"> together to make 2022 </w:t>
      </w:r>
      <w:r w:rsidR="00CA3025">
        <w:rPr>
          <w:rFonts w:ascii="Book Antiqua" w:hAnsi="Book Antiqua" w:cs="Arial"/>
          <w:sz w:val="22"/>
        </w:rPr>
        <w:t>one of the best y</w:t>
      </w:r>
      <w:r>
        <w:rPr>
          <w:rFonts w:ascii="Book Antiqua" w:hAnsi="Book Antiqua" w:cs="Arial"/>
          <w:sz w:val="22"/>
        </w:rPr>
        <w:t>ear</w:t>
      </w:r>
      <w:r w:rsidR="00CA3025">
        <w:rPr>
          <w:rFonts w:ascii="Book Antiqua" w:hAnsi="Book Antiqua" w:cs="Arial"/>
          <w:sz w:val="22"/>
        </w:rPr>
        <w:t>s</w:t>
      </w:r>
      <w:r w:rsidR="00FB1B85">
        <w:rPr>
          <w:rFonts w:ascii="Book Antiqua" w:hAnsi="Book Antiqua" w:cs="Arial"/>
          <w:sz w:val="22"/>
        </w:rPr>
        <w:t xml:space="preserve"> ever</w:t>
      </w:r>
      <w:r>
        <w:rPr>
          <w:rFonts w:ascii="Book Antiqua" w:hAnsi="Book Antiqua" w:cs="Arial"/>
          <w:sz w:val="22"/>
        </w:rPr>
        <w:t xml:space="preserve"> </w:t>
      </w:r>
      <w:r w:rsidR="00CA3025">
        <w:rPr>
          <w:rFonts w:ascii="Book Antiqua" w:hAnsi="Book Antiqua" w:cs="Arial"/>
          <w:sz w:val="22"/>
        </w:rPr>
        <w:t>for the ADDC</w:t>
      </w:r>
      <w:r>
        <w:rPr>
          <w:rFonts w:ascii="Book Antiqua" w:hAnsi="Book Antiqua" w:cs="Arial"/>
          <w:sz w:val="22"/>
        </w:rPr>
        <w:t>!</w:t>
      </w:r>
    </w:p>
    <w:p w14:paraId="13949E1C" w14:textId="4782638D" w:rsidR="003E6B48" w:rsidRDefault="003E6B48" w:rsidP="00EA401C">
      <w:pPr>
        <w:ind w:left="180" w:right="252"/>
        <w:rPr>
          <w:rFonts w:ascii="Book Antiqua" w:hAnsi="Book Antiqua" w:cs="Arial"/>
          <w:sz w:val="22"/>
        </w:rPr>
      </w:pPr>
    </w:p>
    <w:p w14:paraId="7031E7B8" w14:textId="5012DA07" w:rsidR="003E6B48" w:rsidRDefault="003E6B48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Sincerely,</w:t>
      </w:r>
    </w:p>
    <w:p w14:paraId="7E4326EA" w14:textId="7138E02E" w:rsidR="003E6B48" w:rsidRDefault="003E6B48" w:rsidP="00EA401C">
      <w:pPr>
        <w:ind w:left="180" w:right="252"/>
        <w:rPr>
          <w:rFonts w:ascii="Book Antiqua" w:hAnsi="Book Antiqua" w:cs="Arial"/>
          <w:sz w:val="22"/>
        </w:rPr>
      </w:pPr>
    </w:p>
    <w:p w14:paraId="3F6B3103" w14:textId="3A74C0B0" w:rsidR="003763F5" w:rsidRPr="00536255" w:rsidRDefault="00467F4C" w:rsidP="00EA401C">
      <w:pPr>
        <w:ind w:left="180" w:right="252"/>
        <w:rPr>
          <w:rFonts w:ascii="Brush Script MT" w:hAnsi="Brush Script MT" w:cs="Arial"/>
          <w:i/>
          <w:iCs/>
          <w:sz w:val="36"/>
          <w:szCs w:val="32"/>
        </w:rPr>
      </w:pPr>
      <w:r w:rsidRPr="00536255">
        <w:rPr>
          <w:rFonts w:ascii="Brush Script MT" w:hAnsi="Brush Script MT" w:cs="Arial"/>
          <w:i/>
          <w:iCs/>
          <w:sz w:val="36"/>
          <w:szCs w:val="32"/>
        </w:rPr>
        <w:t>Sam Thomas</w:t>
      </w:r>
    </w:p>
    <w:p w14:paraId="101FF7FD" w14:textId="67B90113" w:rsidR="003E6B48" w:rsidRDefault="003E6B48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Sam Thomas</w:t>
      </w:r>
    </w:p>
    <w:p w14:paraId="7ECF958E" w14:textId="1FA177EC" w:rsidR="003E6B48" w:rsidRDefault="003E6B48" w:rsidP="00CA3025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NE RD 2022</w:t>
      </w:r>
    </w:p>
    <w:sectPr w:rsidR="003E6B48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W0sDQ0NTUyNzMxMrNQ0lEKTi0uzszPAykwrQUAG1gaKiwAAAA="/>
  </w:docVars>
  <w:rsids>
    <w:rsidRoot w:val="00286DAB"/>
    <w:rsid w:val="00011682"/>
    <w:rsid w:val="00024632"/>
    <w:rsid w:val="000355DF"/>
    <w:rsid w:val="00051B4A"/>
    <w:rsid w:val="00053BF3"/>
    <w:rsid w:val="0006679D"/>
    <w:rsid w:val="0007746D"/>
    <w:rsid w:val="000841BF"/>
    <w:rsid w:val="00092950"/>
    <w:rsid w:val="000B5F6B"/>
    <w:rsid w:val="000C126B"/>
    <w:rsid w:val="000C4F9D"/>
    <w:rsid w:val="000E2818"/>
    <w:rsid w:val="00100569"/>
    <w:rsid w:val="00106A8C"/>
    <w:rsid w:val="00135E20"/>
    <w:rsid w:val="00140EC1"/>
    <w:rsid w:val="00154892"/>
    <w:rsid w:val="00173AD8"/>
    <w:rsid w:val="001809BC"/>
    <w:rsid w:val="001872C3"/>
    <w:rsid w:val="001A16B3"/>
    <w:rsid w:val="001B2C01"/>
    <w:rsid w:val="001C427A"/>
    <w:rsid w:val="001E5FC1"/>
    <w:rsid w:val="001F10B1"/>
    <w:rsid w:val="001F3E26"/>
    <w:rsid w:val="001F6C1D"/>
    <w:rsid w:val="002117E2"/>
    <w:rsid w:val="002203FD"/>
    <w:rsid w:val="002221B0"/>
    <w:rsid w:val="00233D5E"/>
    <w:rsid w:val="00237194"/>
    <w:rsid w:val="00244F92"/>
    <w:rsid w:val="00253889"/>
    <w:rsid w:val="0025455B"/>
    <w:rsid w:val="00260F06"/>
    <w:rsid w:val="00275613"/>
    <w:rsid w:val="00277EEE"/>
    <w:rsid w:val="002831FD"/>
    <w:rsid w:val="002833E6"/>
    <w:rsid w:val="0028520D"/>
    <w:rsid w:val="00286DAB"/>
    <w:rsid w:val="002914F1"/>
    <w:rsid w:val="002B0AE0"/>
    <w:rsid w:val="002B139E"/>
    <w:rsid w:val="002C4656"/>
    <w:rsid w:val="00303FB1"/>
    <w:rsid w:val="00325FA3"/>
    <w:rsid w:val="00331B46"/>
    <w:rsid w:val="0033427C"/>
    <w:rsid w:val="003376E6"/>
    <w:rsid w:val="00343800"/>
    <w:rsid w:val="00343A42"/>
    <w:rsid w:val="00352580"/>
    <w:rsid w:val="0035260B"/>
    <w:rsid w:val="0035550C"/>
    <w:rsid w:val="00365AF0"/>
    <w:rsid w:val="0036714A"/>
    <w:rsid w:val="00375EBC"/>
    <w:rsid w:val="003763F5"/>
    <w:rsid w:val="0037670B"/>
    <w:rsid w:val="00382891"/>
    <w:rsid w:val="003A4FFE"/>
    <w:rsid w:val="003C7B16"/>
    <w:rsid w:val="003D6617"/>
    <w:rsid w:val="003E0692"/>
    <w:rsid w:val="003E08CB"/>
    <w:rsid w:val="003E6B48"/>
    <w:rsid w:val="00402E4E"/>
    <w:rsid w:val="004032C5"/>
    <w:rsid w:val="00410F14"/>
    <w:rsid w:val="00412045"/>
    <w:rsid w:val="00432952"/>
    <w:rsid w:val="00434370"/>
    <w:rsid w:val="00453D47"/>
    <w:rsid w:val="004661D1"/>
    <w:rsid w:val="00467F4C"/>
    <w:rsid w:val="004723FB"/>
    <w:rsid w:val="00481D66"/>
    <w:rsid w:val="0048561D"/>
    <w:rsid w:val="004A4D34"/>
    <w:rsid w:val="004A5E7B"/>
    <w:rsid w:val="004C6A2D"/>
    <w:rsid w:val="004D1693"/>
    <w:rsid w:val="00500C15"/>
    <w:rsid w:val="00514A72"/>
    <w:rsid w:val="00525344"/>
    <w:rsid w:val="00533B5E"/>
    <w:rsid w:val="00536255"/>
    <w:rsid w:val="00544253"/>
    <w:rsid w:val="00550C3D"/>
    <w:rsid w:val="00570DD3"/>
    <w:rsid w:val="00573BF8"/>
    <w:rsid w:val="00584BC6"/>
    <w:rsid w:val="005919F1"/>
    <w:rsid w:val="0059674D"/>
    <w:rsid w:val="005C00D9"/>
    <w:rsid w:val="005C6E9C"/>
    <w:rsid w:val="005D3B18"/>
    <w:rsid w:val="005E054E"/>
    <w:rsid w:val="005E6F0D"/>
    <w:rsid w:val="005F4FC0"/>
    <w:rsid w:val="005F7E72"/>
    <w:rsid w:val="006101A9"/>
    <w:rsid w:val="006104A2"/>
    <w:rsid w:val="006340BD"/>
    <w:rsid w:val="00664500"/>
    <w:rsid w:val="006646CA"/>
    <w:rsid w:val="00664B0F"/>
    <w:rsid w:val="00666996"/>
    <w:rsid w:val="00671DEE"/>
    <w:rsid w:val="00682CDB"/>
    <w:rsid w:val="00690438"/>
    <w:rsid w:val="00696233"/>
    <w:rsid w:val="006C06E9"/>
    <w:rsid w:val="006C4215"/>
    <w:rsid w:val="006D36F2"/>
    <w:rsid w:val="006E4136"/>
    <w:rsid w:val="00701EA7"/>
    <w:rsid w:val="00711D1C"/>
    <w:rsid w:val="0071490B"/>
    <w:rsid w:val="00724778"/>
    <w:rsid w:val="00745A77"/>
    <w:rsid w:val="00754442"/>
    <w:rsid w:val="0077622D"/>
    <w:rsid w:val="00791483"/>
    <w:rsid w:val="007936BB"/>
    <w:rsid w:val="007A3B91"/>
    <w:rsid w:val="007A523B"/>
    <w:rsid w:val="007B56AD"/>
    <w:rsid w:val="007B7C6B"/>
    <w:rsid w:val="007C2168"/>
    <w:rsid w:val="007C5B2F"/>
    <w:rsid w:val="007D2815"/>
    <w:rsid w:val="007D518E"/>
    <w:rsid w:val="007E05DA"/>
    <w:rsid w:val="007E3AE8"/>
    <w:rsid w:val="007E5058"/>
    <w:rsid w:val="00813058"/>
    <w:rsid w:val="0081365D"/>
    <w:rsid w:val="00817926"/>
    <w:rsid w:val="00835CDF"/>
    <w:rsid w:val="008526D2"/>
    <w:rsid w:val="008533E5"/>
    <w:rsid w:val="008629D8"/>
    <w:rsid w:val="00871AF5"/>
    <w:rsid w:val="008760FA"/>
    <w:rsid w:val="008A3A6A"/>
    <w:rsid w:val="008A3BCB"/>
    <w:rsid w:val="008B2D82"/>
    <w:rsid w:val="008C1088"/>
    <w:rsid w:val="008C2EEE"/>
    <w:rsid w:val="008C7F88"/>
    <w:rsid w:val="008E3784"/>
    <w:rsid w:val="009203B7"/>
    <w:rsid w:val="009214E6"/>
    <w:rsid w:val="00923971"/>
    <w:rsid w:val="009253B7"/>
    <w:rsid w:val="0092780E"/>
    <w:rsid w:val="00936629"/>
    <w:rsid w:val="00943D74"/>
    <w:rsid w:val="00953A0B"/>
    <w:rsid w:val="009666AA"/>
    <w:rsid w:val="0099379D"/>
    <w:rsid w:val="009A2393"/>
    <w:rsid w:val="009A5A86"/>
    <w:rsid w:val="009B3796"/>
    <w:rsid w:val="009B7E7B"/>
    <w:rsid w:val="009C0CE5"/>
    <w:rsid w:val="009C61F0"/>
    <w:rsid w:val="009D0A51"/>
    <w:rsid w:val="009D21A6"/>
    <w:rsid w:val="009D306F"/>
    <w:rsid w:val="009D5F5B"/>
    <w:rsid w:val="009D64C6"/>
    <w:rsid w:val="009F0432"/>
    <w:rsid w:val="009F1D90"/>
    <w:rsid w:val="00A01714"/>
    <w:rsid w:val="00A076B9"/>
    <w:rsid w:val="00A076BD"/>
    <w:rsid w:val="00A11F26"/>
    <w:rsid w:val="00A1680A"/>
    <w:rsid w:val="00A1749D"/>
    <w:rsid w:val="00A23E2B"/>
    <w:rsid w:val="00A248DC"/>
    <w:rsid w:val="00A374A0"/>
    <w:rsid w:val="00A407EC"/>
    <w:rsid w:val="00A5389B"/>
    <w:rsid w:val="00A569E2"/>
    <w:rsid w:val="00A62902"/>
    <w:rsid w:val="00A63EF3"/>
    <w:rsid w:val="00A66C13"/>
    <w:rsid w:val="00A91E8B"/>
    <w:rsid w:val="00AA331D"/>
    <w:rsid w:val="00AB4C55"/>
    <w:rsid w:val="00AB55A7"/>
    <w:rsid w:val="00AE4050"/>
    <w:rsid w:val="00AF0836"/>
    <w:rsid w:val="00B0690C"/>
    <w:rsid w:val="00B10676"/>
    <w:rsid w:val="00B1274C"/>
    <w:rsid w:val="00B36E70"/>
    <w:rsid w:val="00B47632"/>
    <w:rsid w:val="00B60437"/>
    <w:rsid w:val="00B60AB1"/>
    <w:rsid w:val="00B6408D"/>
    <w:rsid w:val="00B66EE1"/>
    <w:rsid w:val="00B8290A"/>
    <w:rsid w:val="00B83458"/>
    <w:rsid w:val="00B85532"/>
    <w:rsid w:val="00B909F9"/>
    <w:rsid w:val="00BA386A"/>
    <w:rsid w:val="00BA617F"/>
    <w:rsid w:val="00BC0983"/>
    <w:rsid w:val="00BD217E"/>
    <w:rsid w:val="00BD7A75"/>
    <w:rsid w:val="00BE0A2F"/>
    <w:rsid w:val="00BF1D66"/>
    <w:rsid w:val="00BF5301"/>
    <w:rsid w:val="00BF7DF9"/>
    <w:rsid w:val="00C007FF"/>
    <w:rsid w:val="00C10738"/>
    <w:rsid w:val="00C325A1"/>
    <w:rsid w:val="00C33552"/>
    <w:rsid w:val="00C404DA"/>
    <w:rsid w:val="00C63588"/>
    <w:rsid w:val="00C777BD"/>
    <w:rsid w:val="00C8349E"/>
    <w:rsid w:val="00CA3025"/>
    <w:rsid w:val="00CA3F91"/>
    <w:rsid w:val="00CB5E12"/>
    <w:rsid w:val="00CC77AD"/>
    <w:rsid w:val="00CD38AB"/>
    <w:rsid w:val="00CD5355"/>
    <w:rsid w:val="00CE7EC8"/>
    <w:rsid w:val="00CF3265"/>
    <w:rsid w:val="00D128FD"/>
    <w:rsid w:val="00D14E60"/>
    <w:rsid w:val="00D238EE"/>
    <w:rsid w:val="00D24210"/>
    <w:rsid w:val="00D55426"/>
    <w:rsid w:val="00D6226A"/>
    <w:rsid w:val="00D623AF"/>
    <w:rsid w:val="00D71E75"/>
    <w:rsid w:val="00D955E0"/>
    <w:rsid w:val="00D968D5"/>
    <w:rsid w:val="00D97025"/>
    <w:rsid w:val="00DA46A2"/>
    <w:rsid w:val="00DB5E2D"/>
    <w:rsid w:val="00DC38FB"/>
    <w:rsid w:val="00DD45B0"/>
    <w:rsid w:val="00DD75C4"/>
    <w:rsid w:val="00DF279A"/>
    <w:rsid w:val="00DF44A5"/>
    <w:rsid w:val="00E02DB2"/>
    <w:rsid w:val="00E072BF"/>
    <w:rsid w:val="00E133D3"/>
    <w:rsid w:val="00E174DB"/>
    <w:rsid w:val="00E2538C"/>
    <w:rsid w:val="00E26146"/>
    <w:rsid w:val="00E27C34"/>
    <w:rsid w:val="00E4133B"/>
    <w:rsid w:val="00E446C7"/>
    <w:rsid w:val="00E53ED5"/>
    <w:rsid w:val="00E54FD5"/>
    <w:rsid w:val="00E75483"/>
    <w:rsid w:val="00E81AA6"/>
    <w:rsid w:val="00E8238F"/>
    <w:rsid w:val="00E87CB0"/>
    <w:rsid w:val="00E94645"/>
    <w:rsid w:val="00EA31A9"/>
    <w:rsid w:val="00EA401C"/>
    <w:rsid w:val="00EB6106"/>
    <w:rsid w:val="00EC6919"/>
    <w:rsid w:val="00ED44B4"/>
    <w:rsid w:val="00EF1948"/>
    <w:rsid w:val="00EF731E"/>
    <w:rsid w:val="00F13DE9"/>
    <w:rsid w:val="00F2238A"/>
    <w:rsid w:val="00F26B7D"/>
    <w:rsid w:val="00F30555"/>
    <w:rsid w:val="00F3242F"/>
    <w:rsid w:val="00F32DEA"/>
    <w:rsid w:val="00F37E7A"/>
    <w:rsid w:val="00F40BCE"/>
    <w:rsid w:val="00F46185"/>
    <w:rsid w:val="00F47747"/>
    <w:rsid w:val="00F805CC"/>
    <w:rsid w:val="00FA376C"/>
    <w:rsid w:val="00FB1B85"/>
    <w:rsid w:val="00FC3B38"/>
    <w:rsid w:val="00FD0682"/>
    <w:rsid w:val="00FE1F5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7D5F74"/>
  <w15:chartTrackingRefBased/>
  <w15:docId w15:val="{DE048430-AC3C-4689-9D57-B89AA627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AppData\Local\Microsoft\Windows\INetCache\Content.Outlook\S66IYEO3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399D9-A8E3-49F2-905C-FC0A1C50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</Template>
  <TotalTime>46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Barbara Pappas</dc:creator>
  <cp:keywords/>
  <dc:description/>
  <cp:lastModifiedBy>Samuel Thomas</cp:lastModifiedBy>
  <cp:revision>4</cp:revision>
  <cp:lastPrinted>2021-12-29T19:15:00Z</cp:lastPrinted>
  <dcterms:created xsi:type="dcterms:W3CDTF">2022-04-04T23:31:00Z</dcterms:created>
  <dcterms:modified xsi:type="dcterms:W3CDTF">2022-04-05T00:15:00Z</dcterms:modified>
</cp:coreProperties>
</file>