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5C5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9F7ACE1" wp14:editId="0DB00B68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7EE97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B25C30" wp14:editId="16877B40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B5FC7" w14:textId="1AB7FBD3" w:rsidR="0048561D" w:rsidRPr="00F805CC" w:rsidRDefault="0094739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Jamie Sabata</w:t>
                            </w:r>
                          </w:p>
                          <w:p w14:paraId="253CA2A3" w14:textId="4DE0FB76" w:rsidR="00955CC9" w:rsidRDefault="00955CC9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Central Region Director</w:t>
                            </w:r>
                          </w:p>
                          <w:p w14:paraId="0D9AAC28" w14:textId="3781B0DB" w:rsidR="0048561D" w:rsidRDefault="00955CC9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7DCDD354" w14:textId="77777777" w:rsidR="008900E3" w:rsidRDefault="008900E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01CB4371" w14:textId="564CFCBC" w:rsidR="0048561D" w:rsidRPr="00F805CC" w:rsidRDefault="008900E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620-655-6503</w:t>
                            </w:r>
                          </w:p>
                          <w:p w14:paraId="6DE6EF69" w14:textId="3F146FFC" w:rsidR="0048561D" w:rsidRPr="00402E4E" w:rsidRDefault="008900E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jamie.sabata@gmail.com</w:t>
                            </w:r>
                          </w:p>
                          <w:p w14:paraId="4F7B732D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FE62A2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25C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" stroked="f">
                <v:textbox>
                  <w:txbxContent>
                    <w:p w14:paraId="4ACB5FC7" w14:textId="1AB7FBD3" w:rsidR="0048561D" w:rsidRPr="00F805CC" w:rsidRDefault="0094739B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Jamie Sabata</w:t>
                      </w:r>
                    </w:p>
                    <w:p w14:paraId="253CA2A3" w14:textId="4DE0FB76" w:rsidR="00955CC9" w:rsidRDefault="00955CC9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Central Region Director</w:t>
                      </w:r>
                    </w:p>
                    <w:p w14:paraId="0D9AAC28" w14:textId="3781B0DB" w:rsidR="0048561D" w:rsidRDefault="00955CC9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7DCDD354" w14:textId="77777777" w:rsidR="008900E3" w:rsidRDefault="008900E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01CB4371" w14:textId="564CFCBC" w:rsidR="0048561D" w:rsidRPr="00F805CC" w:rsidRDefault="008900E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620-655-6503</w:t>
                      </w:r>
                    </w:p>
                    <w:p w14:paraId="6DE6EF69" w14:textId="3F146FFC" w:rsidR="0048561D" w:rsidRPr="00402E4E" w:rsidRDefault="008900E3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jamie.sabata@gmail.com</w:t>
                      </w:r>
                    </w:p>
                    <w:p w14:paraId="4F7B732D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DFE62A2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7C90779" w14:textId="77777777" w:rsidR="00A63EF3" w:rsidRPr="00E2538C" w:rsidRDefault="00A63EF3">
      <w:pPr>
        <w:rPr>
          <w:rFonts w:ascii="Book Antiqua" w:hAnsi="Book Antiqua" w:cs="Arial"/>
        </w:rPr>
      </w:pPr>
    </w:p>
    <w:p w14:paraId="36308719" w14:textId="77777777" w:rsidR="00A63EF3" w:rsidRPr="00E2538C" w:rsidRDefault="00A63EF3">
      <w:pPr>
        <w:rPr>
          <w:rFonts w:ascii="Book Antiqua" w:hAnsi="Book Antiqua" w:cs="Arial"/>
        </w:rPr>
      </w:pPr>
    </w:p>
    <w:p w14:paraId="7EBB9143" w14:textId="77777777" w:rsidR="00A63EF3" w:rsidRPr="00E2538C" w:rsidRDefault="00A63EF3">
      <w:pPr>
        <w:rPr>
          <w:rFonts w:ascii="Book Antiqua" w:hAnsi="Book Antiqua" w:cs="Arial"/>
        </w:rPr>
      </w:pPr>
    </w:p>
    <w:p w14:paraId="7CC0A69B" w14:textId="77777777" w:rsidR="00A63EF3" w:rsidRPr="00E2538C" w:rsidRDefault="00A63EF3">
      <w:pPr>
        <w:rPr>
          <w:rFonts w:ascii="Book Antiqua" w:hAnsi="Book Antiqua" w:cs="Arial"/>
        </w:rPr>
      </w:pPr>
    </w:p>
    <w:p w14:paraId="05C47E79" w14:textId="77777777" w:rsidR="00A63EF3" w:rsidRPr="00E2538C" w:rsidRDefault="00A63EF3">
      <w:pPr>
        <w:rPr>
          <w:rFonts w:ascii="Book Antiqua" w:hAnsi="Book Antiqua" w:cs="Arial"/>
        </w:rPr>
      </w:pPr>
    </w:p>
    <w:p w14:paraId="5E34ACAA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25D0E541" w14:textId="4D4BAAEC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90099C" wp14:editId="3ECD8AD3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AC089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2C900DD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43307D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4C15A2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8ABDB0A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3FEDECF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63B66C4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8660CF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E0CE3CF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3F8C41E2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2C8521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A02382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2307341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37C25B9B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36411EB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44A21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30BCC2A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6A41F87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215A67B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48CF7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84CAE40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50C59DC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48437F1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6E6E7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7919DE9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7863A7B7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222620E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C8F67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A4F891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6EE0C6BD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4035285C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525A3A3F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796125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90B59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43941476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22E1D73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097B52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CCD0A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F6E7F85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D1F0920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2AADFB8D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980B7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FDAE4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D12A032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E987AEE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AB0AAF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69CA465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25B938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E377DE7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099C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" stroked="f" strokeweight="0">
                <v:textbox inset="0,0,0,0">
                  <w:txbxContent>
                    <w:p w14:paraId="244AC089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62C900DD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43307D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4C15A2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8ABDB0A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3FEDECF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63B66C4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8660CF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E0CE3CF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3F8C41E2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02C8521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A02382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22307341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37C25B9B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36411EB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B44A21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30BCC2A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6A41F87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215A67B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448CF7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84CAE40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50C59DC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48437F1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06E6E7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07919DE9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7863A7B7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222620E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BC8F67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7A4F891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6EE0C6BD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4035285C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525A3A3F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A796125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90B59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43941476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22E1D73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097B52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FCCD0A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F6E7F85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D1F0920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2AADFB8D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F980B7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6FDAE4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3D12A032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E987AEE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AB0AAFF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69CA465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25B938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E377DE7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53A2BB" wp14:editId="1996D739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EF6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87012C">
        <w:rPr>
          <w:rFonts w:ascii="Book Antiqua" w:hAnsi="Book Antiqua" w:cs="Arial"/>
          <w:sz w:val="22"/>
        </w:rPr>
        <w:t>March</w:t>
      </w:r>
      <w:r w:rsidR="00712277">
        <w:rPr>
          <w:rFonts w:ascii="Book Antiqua" w:hAnsi="Book Antiqua" w:cs="Arial"/>
          <w:sz w:val="22"/>
        </w:rPr>
        <w:t xml:space="preserve"> 2022</w:t>
      </w:r>
    </w:p>
    <w:p w14:paraId="1D6B8480" w14:textId="26876F71" w:rsidR="00712277" w:rsidRDefault="00712277" w:rsidP="00EA401C">
      <w:pPr>
        <w:ind w:left="180" w:right="252"/>
        <w:rPr>
          <w:rFonts w:ascii="Book Antiqua" w:hAnsi="Book Antiqua" w:cs="Arial"/>
          <w:sz w:val="22"/>
        </w:rPr>
      </w:pPr>
    </w:p>
    <w:p w14:paraId="34CB1932" w14:textId="4CDC4315" w:rsidR="00712277" w:rsidRDefault="0087012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Happy </w:t>
      </w:r>
      <w:r w:rsidR="00F15051">
        <w:rPr>
          <w:rFonts w:ascii="Book Antiqua" w:hAnsi="Book Antiqua" w:cs="Arial"/>
          <w:sz w:val="22"/>
        </w:rPr>
        <w:t>Desk &amp; Derrick Awareness Month!</w:t>
      </w:r>
      <w:r w:rsidR="00627800">
        <w:rPr>
          <w:rFonts w:ascii="Book Antiqua" w:hAnsi="Book Antiqua" w:cs="Arial"/>
          <w:sz w:val="22"/>
        </w:rPr>
        <w:t xml:space="preserve"> </w:t>
      </w:r>
    </w:p>
    <w:p w14:paraId="0D9BFF8A" w14:textId="34A6F879" w:rsidR="00712277" w:rsidRDefault="00712277" w:rsidP="00EA401C">
      <w:pPr>
        <w:ind w:left="180" w:right="252"/>
        <w:rPr>
          <w:rFonts w:ascii="Book Antiqua" w:hAnsi="Book Antiqua" w:cs="Arial"/>
          <w:sz w:val="22"/>
        </w:rPr>
      </w:pPr>
    </w:p>
    <w:p w14:paraId="7C2FF4AE" w14:textId="770D7770" w:rsidR="009F1D5D" w:rsidRDefault="00725E7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Hope</w:t>
      </w:r>
      <w:r w:rsidR="009B71FF">
        <w:rPr>
          <w:rFonts w:ascii="Book Antiqua" w:hAnsi="Book Antiqua" w:cs="Arial"/>
          <w:sz w:val="22"/>
        </w:rPr>
        <w:t xml:space="preserve"> you made plans to invite a </w:t>
      </w:r>
      <w:r w:rsidR="00DB01D8">
        <w:rPr>
          <w:rFonts w:ascii="Book Antiqua" w:hAnsi="Book Antiqua" w:cs="Arial"/>
          <w:sz w:val="22"/>
        </w:rPr>
        <w:t>prospective</w:t>
      </w:r>
      <w:r w:rsidR="00425106">
        <w:rPr>
          <w:rFonts w:ascii="Book Antiqua" w:hAnsi="Book Antiqua" w:cs="Arial"/>
          <w:sz w:val="22"/>
        </w:rPr>
        <w:t xml:space="preserve"> member</w:t>
      </w:r>
      <w:r w:rsidR="0099207C">
        <w:rPr>
          <w:rFonts w:ascii="Book Antiqua" w:hAnsi="Book Antiqua" w:cs="Arial"/>
          <w:sz w:val="22"/>
        </w:rPr>
        <w:t xml:space="preserve"> to your </w:t>
      </w:r>
      <w:r w:rsidR="00425106">
        <w:rPr>
          <w:rFonts w:ascii="Book Antiqua" w:hAnsi="Book Antiqua" w:cs="Arial"/>
          <w:sz w:val="22"/>
        </w:rPr>
        <w:t xml:space="preserve">March </w:t>
      </w:r>
      <w:r w:rsidR="0099207C">
        <w:rPr>
          <w:rFonts w:ascii="Book Antiqua" w:hAnsi="Book Antiqua" w:cs="Arial"/>
          <w:sz w:val="22"/>
        </w:rPr>
        <w:t>club meeting</w:t>
      </w:r>
      <w:r w:rsidR="0069454C">
        <w:rPr>
          <w:rFonts w:ascii="Book Antiqua" w:hAnsi="Book Antiqua" w:cs="Arial"/>
          <w:sz w:val="22"/>
        </w:rPr>
        <w:t>. This is a</w:t>
      </w:r>
      <w:r w:rsidR="009C7376">
        <w:rPr>
          <w:rFonts w:ascii="Book Antiqua" w:hAnsi="Book Antiqua" w:cs="Arial"/>
          <w:sz w:val="22"/>
        </w:rPr>
        <w:t xml:space="preserve"> great time to promote your club and </w:t>
      </w:r>
      <w:r w:rsidR="00BB5ACE">
        <w:rPr>
          <w:rFonts w:ascii="Book Antiqua" w:hAnsi="Book Antiqua" w:cs="Arial"/>
          <w:sz w:val="22"/>
        </w:rPr>
        <w:t>our great a</w:t>
      </w:r>
      <w:r w:rsidR="009C7376">
        <w:rPr>
          <w:rFonts w:ascii="Book Antiqua" w:hAnsi="Book Antiqua" w:cs="Arial"/>
          <w:sz w:val="22"/>
        </w:rPr>
        <w:t>ssoc</w:t>
      </w:r>
      <w:r w:rsidR="001550D3">
        <w:rPr>
          <w:rFonts w:ascii="Book Antiqua" w:hAnsi="Book Antiqua" w:cs="Arial"/>
          <w:sz w:val="22"/>
        </w:rPr>
        <w:t>i</w:t>
      </w:r>
      <w:r w:rsidR="009C7376">
        <w:rPr>
          <w:rFonts w:ascii="Book Antiqua" w:hAnsi="Book Antiqua" w:cs="Arial"/>
          <w:sz w:val="22"/>
        </w:rPr>
        <w:t>ation</w:t>
      </w:r>
      <w:r w:rsidR="001550D3">
        <w:rPr>
          <w:rFonts w:ascii="Book Antiqua" w:hAnsi="Book Antiqua" w:cs="Arial"/>
          <w:sz w:val="22"/>
        </w:rPr>
        <w:t xml:space="preserve">. </w:t>
      </w:r>
      <w:r w:rsidR="00DB01D8">
        <w:rPr>
          <w:rFonts w:ascii="Book Antiqua" w:hAnsi="Book Antiqua" w:cs="Arial"/>
          <w:sz w:val="22"/>
        </w:rPr>
        <w:t xml:space="preserve"> </w:t>
      </w:r>
      <w:r w:rsidR="0099207C">
        <w:rPr>
          <w:rFonts w:ascii="Book Antiqua" w:hAnsi="Book Antiqua" w:cs="Arial"/>
          <w:sz w:val="22"/>
        </w:rPr>
        <w:t xml:space="preserve"> </w:t>
      </w:r>
      <w:r w:rsidR="00F63EBD">
        <w:rPr>
          <w:rFonts w:ascii="Book Antiqua" w:hAnsi="Book Antiqua" w:cs="Arial"/>
          <w:sz w:val="22"/>
        </w:rPr>
        <w:t xml:space="preserve"> </w:t>
      </w:r>
    </w:p>
    <w:p w14:paraId="3A278C77" w14:textId="77777777" w:rsidR="009F1D5D" w:rsidRDefault="009F1D5D" w:rsidP="00EA401C">
      <w:pPr>
        <w:ind w:left="180" w:right="252"/>
        <w:rPr>
          <w:rFonts w:ascii="Book Antiqua" w:hAnsi="Book Antiqua" w:cs="Arial"/>
          <w:sz w:val="22"/>
        </w:rPr>
      </w:pPr>
    </w:p>
    <w:p w14:paraId="09E522D0" w14:textId="46FD7FA8" w:rsidR="00BA000E" w:rsidRDefault="00042BE6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D</w:t>
      </w:r>
      <w:r w:rsidR="007A5D2F">
        <w:rPr>
          <w:rFonts w:ascii="Book Antiqua" w:hAnsi="Book Antiqua" w:cs="Arial"/>
          <w:sz w:val="22"/>
        </w:rPr>
        <w:t>on’t forget to get member</w:t>
      </w:r>
      <w:r w:rsidR="006A2510">
        <w:rPr>
          <w:rFonts w:ascii="Book Antiqua" w:hAnsi="Book Antiqua" w:cs="Arial"/>
          <w:sz w:val="22"/>
        </w:rPr>
        <w:t>ship renewals sent into ADO</w:t>
      </w:r>
      <w:r w:rsidR="001045F5">
        <w:rPr>
          <w:rFonts w:ascii="Book Antiqua" w:hAnsi="Book Antiqua" w:cs="Arial"/>
          <w:sz w:val="22"/>
        </w:rPr>
        <w:t xml:space="preserve">. </w:t>
      </w:r>
      <w:proofErr w:type="gramStart"/>
      <w:r w:rsidR="006C1774">
        <w:rPr>
          <w:rFonts w:ascii="Book Antiqua" w:hAnsi="Book Antiqua" w:cs="Arial"/>
          <w:sz w:val="22"/>
        </w:rPr>
        <w:t>Also</w:t>
      </w:r>
      <w:proofErr w:type="gramEnd"/>
      <w:r w:rsidR="006C1774">
        <w:rPr>
          <w:rFonts w:ascii="Book Antiqua" w:hAnsi="Book Antiqua" w:cs="Arial"/>
          <w:sz w:val="22"/>
        </w:rPr>
        <w:t xml:space="preserve"> </w:t>
      </w:r>
      <w:r w:rsidR="001045F5">
        <w:rPr>
          <w:rFonts w:ascii="Book Antiqua" w:hAnsi="Book Antiqua" w:cs="Arial"/>
          <w:sz w:val="22"/>
        </w:rPr>
        <w:t xml:space="preserve">Region dues need to be sent to </w:t>
      </w:r>
      <w:r w:rsidR="00DD6825">
        <w:rPr>
          <w:rFonts w:ascii="Book Antiqua" w:hAnsi="Book Antiqua" w:cs="Arial"/>
          <w:sz w:val="22"/>
        </w:rPr>
        <w:t xml:space="preserve">our region treasurer, </w:t>
      </w:r>
      <w:r w:rsidR="001045F5">
        <w:rPr>
          <w:rFonts w:ascii="Book Antiqua" w:hAnsi="Book Antiqua" w:cs="Arial"/>
          <w:sz w:val="22"/>
        </w:rPr>
        <w:t>Michelle Burgard</w:t>
      </w:r>
      <w:r w:rsidR="00DD6825">
        <w:rPr>
          <w:rFonts w:ascii="Book Antiqua" w:hAnsi="Book Antiqua" w:cs="Arial"/>
          <w:sz w:val="22"/>
        </w:rPr>
        <w:t xml:space="preserve">. Please send in as </w:t>
      </w:r>
      <w:r w:rsidR="00584E8D">
        <w:rPr>
          <w:rFonts w:ascii="Book Antiqua" w:hAnsi="Book Antiqua" w:cs="Arial"/>
          <w:sz w:val="22"/>
        </w:rPr>
        <w:t xml:space="preserve">soon as </w:t>
      </w:r>
      <w:r w:rsidR="006A2510">
        <w:rPr>
          <w:rFonts w:ascii="Book Antiqua" w:hAnsi="Book Antiqua" w:cs="Arial"/>
          <w:sz w:val="22"/>
        </w:rPr>
        <w:t>possible</w:t>
      </w:r>
      <w:r w:rsidR="00DD6825">
        <w:rPr>
          <w:rFonts w:ascii="Book Antiqua" w:hAnsi="Book Antiqua" w:cs="Arial"/>
          <w:sz w:val="22"/>
        </w:rPr>
        <w:t xml:space="preserve"> and </w:t>
      </w:r>
      <w:r w:rsidR="00693683">
        <w:rPr>
          <w:rFonts w:ascii="Book Antiqua" w:hAnsi="Book Antiqua" w:cs="Arial"/>
          <w:sz w:val="22"/>
        </w:rPr>
        <w:t>email me a copy of your club’s transmittal for</w:t>
      </w:r>
      <w:r w:rsidR="00A7511B">
        <w:rPr>
          <w:rFonts w:ascii="Book Antiqua" w:hAnsi="Book Antiqua" w:cs="Arial"/>
          <w:sz w:val="22"/>
        </w:rPr>
        <w:t>m</w:t>
      </w:r>
      <w:r w:rsidR="005B7798">
        <w:rPr>
          <w:rFonts w:ascii="Book Antiqua" w:hAnsi="Book Antiqua" w:cs="Arial"/>
          <w:sz w:val="22"/>
        </w:rPr>
        <w:t xml:space="preserve">. </w:t>
      </w:r>
    </w:p>
    <w:p w14:paraId="506DC742" w14:textId="1E821FF9" w:rsidR="009204A3" w:rsidRDefault="009204A3" w:rsidP="00EA401C">
      <w:pPr>
        <w:ind w:left="180" w:right="252"/>
        <w:rPr>
          <w:rFonts w:ascii="Book Antiqua" w:hAnsi="Book Antiqua" w:cs="Arial"/>
          <w:sz w:val="22"/>
        </w:rPr>
      </w:pPr>
    </w:p>
    <w:p w14:paraId="5A3B2499" w14:textId="38FA813C" w:rsidR="009204A3" w:rsidRDefault="009204A3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Still looking for region committee volunteers</w:t>
      </w:r>
      <w:r w:rsidR="00773557">
        <w:rPr>
          <w:rFonts w:ascii="Book Antiqua" w:hAnsi="Book Antiqua" w:cs="Arial"/>
          <w:sz w:val="22"/>
        </w:rPr>
        <w:t xml:space="preserve"> </w:t>
      </w:r>
      <w:r w:rsidR="00692F48">
        <w:rPr>
          <w:rFonts w:ascii="Book Antiqua" w:hAnsi="Book Antiqua" w:cs="Arial"/>
          <w:sz w:val="22"/>
        </w:rPr>
        <w:t>for the following. D</w:t>
      </w:r>
      <w:r w:rsidR="00773557">
        <w:rPr>
          <w:rFonts w:ascii="Book Antiqua" w:hAnsi="Book Antiqua" w:cs="Arial"/>
          <w:sz w:val="22"/>
        </w:rPr>
        <w:t xml:space="preserve">on’t be </w:t>
      </w:r>
      <w:r w:rsidR="00C817E4">
        <w:rPr>
          <w:rFonts w:ascii="Book Antiqua" w:hAnsi="Book Antiqua" w:cs="Arial"/>
          <w:sz w:val="22"/>
        </w:rPr>
        <w:t>scared</w:t>
      </w:r>
      <w:r w:rsidR="00773557">
        <w:rPr>
          <w:rFonts w:ascii="Book Antiqua" w:hAnsi="Book Antiqua" w:cs="Arial"/>
          <w:sz w:val="22"/>
        </w:rPr>
        <w:t>….it is easier than you think</w:t>
      </w:r>
      <w:r w:rsidR="00C817E4">
        <w:rPr>
          <w:rFonts w:ascii="Book Antiqua" w:hAnsi="Book Antiqua" w:cs="Arial"/>
          <w:sz w:val="22"/>
        </w:rPr>
        <w:t xml:space="preserve">! </w:t>
      </w:r>
      <w:r w:rsidR="00900B42">
        <w:rPr>
          <w:rFonts w:ascii="Book Antiqua" w:hAnsi="Book Antiqua" w:cs="Arial"/>
          <w:sz w:val="22"/>
        </w:rPr>
        <w:t xml:space="preserve">Give me a call if you </w:t>
      </w:r>
      <w:r w:rsidR="00741064">
        <w:rPr>
          <w:rFonts w:ascii="Book Antiqua" w:hAnsi="Book Antiqua" w:cs="Arial"/>
          <w:sz w:val="22"/>
        </w:rPr>
        <w:t>have any questions</w:t>
      </w:r>
      <w:r w:rsidR="00B8308C">
        <w:rPr>
          <w:rFonts w:ascii="Book Antiqua" w:hAnsi="Book Antiqua" w:cs="Arial"/>
          <w:sz w:val="22"/>
        </w:rPr>
        <w:t>.</w:t>
      </w:r>
      <w:r w:rsidR="00692F48">
        <w:rPr>
          <w:rFonts w:ascii="Book Antiqua" w:hAnsi="Book Antiqua" w:cs="Arial"/>
          <w:sz w:val="22"/>
        </w:rPr>
        <w:t xml:space="preserve"> </w:t>
      </w:r>
      <w:r w:rsidR="00741064">
        <w:rPr>
          <w:rFonts w:ascii="Book Antiqua" w:hAnsi="Book Antiqua" w:cs="Arial"/>
          <w:sz w:val="22"/>
        </w:rPr>
        <w:t xml:space="preserve"> </w:t>
      </w:r>
    </w:p>
    <w:p w14:paraId="23F1982F" w14:textId="02355740" w:rsidR="009204A3" w:rsidRDefault="00301D11" w:rsidP="00301D11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Membership</w:t>
      </w:r>
    </w:p>
    <w:p w14:paraId="5360D3F8" w14:textId="2376BF2B" w:rsidR="00301D11" w:rsidRDefault="00301D11" w:rsidP="00301D11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Public Relations</w:t>
      </w:r>
    </w:p>
    <w:p w14:paraId="1D90A0FA" w14:textId="761BD528" w:rsidR="00301D11" w:rsidRDefault="00D0119B" w:rsidP="00301D11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Tax Exempt</w:t>
      </w:r>
      <w:r w:rsidR="00620268">
        <w:rPr>
          <w:rFonts w:ascii="Book Antiqua" w:hAnsi="Book Antiqua" w:cs="Arial"/>
          <w:sz w:val="22"/>
        </w:rPr>
        <w:t>-US</w:t>
      </w:r>
    </w:p>
    <w:p w14:paraId="0EB1E9FD" w14:textId="6155BCE4" w:rsidR="008A419D" w:rsidRDefault="00620268" w:rsidP="00620268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Leadership</w:t>
      </w:r>
    </w:p>
    <w:p w14:paraId="313C6EF0" w14:textId="7873BA5F" w:rsidR="00620268" w:rsidRDefault="00620268" w:rsidP="00620268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Marketing-Publications, </w:t>
      </w:r>
      <w:proofErr w:type="gramStart"/>
      <w:r w:rsidR="00E40572">
        <w:rPr>
          <w:rFonts w:ascii="Book Antiqua" w:hAnsi="Book Antiqua" w:cs="Arial"/>
          <w:sz w:val="22"/>
        </w:rPr>
        <w:t>Social Media</w:t>
      </w:r>
      <w:proofErr w:type="gramEnd"/>
      <w:r w:rsidR="00E40572">
        <w:rPr>
          <w:rFonts w:ascii="Book Antiqua" w:hAnsi="Book Antiqua" w:cs="Arial"/>
          <w:sz w:val="22"/>
        </w:rPr>
        <w:t>, Trade Shows</w:t>
      </w:r>
    </w:p>
    <w:p w14:paraId="0AC1C8D6" w14:textId="181557A1" w:rsidR="00472733" w:rsidRPr="00620268" w:rsidRDefault="00472733" w:rsidP="00620268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Nominat</w:t>
      </w:r>
      <w:r w:rsidR="007E4050">
        <w:rPr>
          <w:rFonts w:ascii="Book Antiqua" w:hAnsi="Book Antiqua" w:cs="Arial"/>
          <w:sz w:val="22"/>
        </w:rPr>
        <w:t>ing</w:t>
      </w:r>
    </w:p>
    <w:p w14:paraId="543699F6" w14:textId="05CF6F45" w:rsidR="00AD1705" w:rsidRDefault="00AD1705" w:rsidP="00EA401C">
      <w:pPr>
        <w:ind w:left="180" w:right="252"/>
        <w:rPr>
          <w:rFonts w:ascii="Book Antiqua" w:hAnsi="Book Antiqua" w:cs="Arial"/>
          <w:sz w:val="22"/>
        </w:rPr>
      </w:pPr>
    </w:p>
    <w:p w14:paraId="01EC4AE4" w14:textId="0AF585E5" w:rsidR="007E4050" w:rsidRDefault="0029242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2023 Central Region Director</w:t>
      </w:r>
      <w:r w:rsidR="00074DDE">
        <w:rPr>
          <w:rFonts w:ascii="Book Antiqua" w:hAnsi="Book Antiqua" w:cs="Arial"/>
          <w:sz w:val="22"/>
        </w:rPr>
        <w:t xml:space="preserve"> nominees</w:t>
      </w:r>
      <w:r w:rsidR="00D36C7E">
        <w:rPr>
          <w:rFonts w:ascii="Book Antiqua" w:hAnsi="Book Antiqua" w:cs="Arial"/>
          <w:sz w:val="22"/>
        </w:rPr>
        <w:t xml:space="preserve"> </w:t>
      </w:r>
      <w:r w:rsidR="00671DD2">
        <w:rPr>
          <w:rFonts w:ascii="Book Antiqua" w:hAnsi="Book Antiqua" w:cs="Arial"/>
          <w:sz w:val="22"/>
        </w:rPr>
        <w:t>–</w:t>
      </w:r>
      <w:r w:rsidR="00D36C7E">
        <w:rPr>
          <w:rFonts w:ascii="Book Antiqua" w:hAnsi="Book Antiqua" w:cs="Arial"/>
          <w:sz w:val="22"/>
        </w:rPr>
        <w:t xml:space="preserve"> </w:t>
      </w:r>
      <w:r w:rsidR="00786C24">
        <w:rPr>
          <w:rFonts w:ascii="Book Antiqua" w:hAnsi="Book Antiqua" w:cs="Arial"/>
          <w:sz w:val="22"/>
        </w:rPr>
        <w:t xml:space="preserve">Looking for </w:t>
      </w:r>
      <w:r w:rsidR="00F73784">
        <w:rPr>
          <w:rFonts w:ascii="Book Antiqua" w:hAnsi="Book Antiqua" w:cs="Arial"/>
          <w:sz w:val="22"/>
        </w:rPr>
        <w:t>the next and great region leade</w:t>
      </w:r>
      <w:r w:rsidR="00074DDE">
        <w:rPr>
          <w:rFonts w:ascii="Book Antiqua" w:hAnsi="Book Antiqua" w:cs="Arial"/>
          <w:sz w:val="22"/>
        </w:rPr>
        <w:t xml:space="preserve">r! </w:t>
      </w:r>
      <w:r w:rsidR="00A37472">
        <w:rPr>
          <w:rFonts w:ascii="Book Antiqua" w:hAnsi="Book Antiqua" w:cs="Arial"/>
          <w:sz w:val="22"/>
        </w:rPr>
        <w:t xml:space="preserve">Please consider taking that next step and become a board member. </w:t>
      </w:r>
      <w:r w:rsidR="00B054F7">
        <w:rPr>
          <w:rFonts w:ascii="Book Antiqua" w:hAnsi="Book Antiqua" w:cs="Arial"/>
          <w:sz w:val="22"/>
        </w:rPr>
        <w:t xml:space="preserve">It is very rewarding and </w:t>
      </w:r>
      <w:r w:rsidR="00302F5F">
        <w:rPr>
          <w:rFonts w:ascii="Book Antiqua" w:hAnsi="Book Antiqua" w:cs="Arial"/>
          <w:sz w:val="22"/>
        </w:rPr>
        <w:t xml:space="preserve">an educational experience. </w:t>
      </w:r>
    </w:p>
    <w:p w14:paraId="79345EF0" w14:textId="692B0A6E" w:rsidR="009F7E3A" w:rsidRDefault="009F7E3A" w:rsidP="00EA401C">
      <w:pPr>
        <w:ind w:left="180" w:right="252"/>
        <w:rPr>
          <w:rFonts w:ascii="Book Antiqua" w:hAnsi="Book Antiqua" w:cs="Arial"/>
          <w:sz w:val="22"/>
        </w:rPr>
      </w:pPr>
    </w:p>
    <w:p w14:paraId="333C17DF" w14:textId="5CB79FD2" w:rsidR="009F7E3A" w:rsidRDefault="00692333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Great news! </w:t>
      </w:r>
      <w:r w:rsidR="00D756AF">
        <w:rPr>
          <w:rFonts w:ascii="Book Antiqua" w:hAnsi="Book Antiqua" w:cs="Arial"/>
          <w:sz w:val="22"/>
        </w:rPr>
        <w:t xml:space="preserve">ADDC’s </w:t>
      </w:r>
      <w:r w:rsidR="00045B28">
        <w:rPr>
          <w:rFonts w:ascii="Book Antiqua" w:hAnsi="Book Antiqua" w:cs="Arial"/>
          <w:sz w:val="22"/>
        </w:rPr>
        <w:t>Job Board</w:t>
      </w:r>
      <w:r>
        <w:rPr>
          <w:rFonts w:ascii="Book Antiqua" w:hAnsi="Book Antiqua" w:cs="Arial"/>
          <w:sz w:val="22"/>
        </w:rPr>
        <w:t xml:space="preserve"> has been added to the website</w:t>
      </w:r>
      <w:r w:rsidR="008402C4">
        <w:rPr>
          <w:rFonts w:ascii="Book Antiqua" w:hAnsi="Book Antiqua" w:cs="Arial"/>
          <w:sz w:val="22"/>
        </w:rPr>
        <w:t xml:space="preserve">. </w:t>
      </w:r>
      <w:r w:rsidR="000D7BE6">
        <w:rPr>
          <w:rFonts w:ascii="Book Antiqua" w:hAnsi="Book Antiqua" w:cs="Arial"/>
          <w:sz w:val="22"/>
        </w:rPr>
        <w:t>You can post a resume or search jobs</w:t>
      </w:r>
      <w:r w:rsidR="008C1CF0">
        <w:rPr>
          <w:rFonts w:ascii="Book Antiqua" w:hAnsi="Book Antiqua" w:cs="Arial"/>
          <w:sz w:val="22"/>
        </w:rPr>
        <w:t xml:space="preserve"> in the Job Seeker</w:t>
      </w:r>
      <w:r w:rsidR="0021518F">
        <w:rPr>
          <w:rFonts w:ascii="Book Antiqua" w:hAnsi="Book Antiqua" w:cs="Arial"/>
          <w:sz w:val="22"/>
        </w:rPr>
        <w:t>s</w:t>
      </w:r>
      <w:r w:rsidR="008C1CF0">
        <w:rPr>
          <w:rFonts w:ascii="Book Antiqua" w:hAnsi="Book Antiqua" w:cs="Arial"/>
          <w:sz w:val="22"/>
        </w:rPr>
        <w:t xml:space="preserve"> section</w:t>
      </w:r>
      <w:r w:rsidR="008A7A88">
        <w:rPr>
          <w:rFonts w:ascii="Book Antiqua" w:hAnsi="Book Antiqua" w:cs="Arial"/>
          <w:sz w:val="22"/>
        </w:rPr>
        <w:t xml:space="preserve"> or post a</w:t>
      </w:r>
      <w:r w:rsidR="0021518F">
        <w:rPr>
          <w:rFonts w:ascii="Book Antiqua" w:hAnsi="Book Antiqua" w:cs="Arial"/>
          <w:sz w:val="22"/>
        </w:rPr>
        <w:t xml:space="preserve"> </w:t>
      </w:r>
      <w:r w:rsidR="00D907DF">
        <w:rPr>
          <w:rFonts w:ascii="Book Antiqua" w:hAnsi="Book Antiqua" w:cs="Arial"/>
          <w:sz w:val="22"/>
        </w:rPr>
        <w:t xml:space="preserve">job </w:t>
      </w:r>
      <w:r w:rsidR="008A7A88">
        <w:rPr>
          <w:rFonts w:ascii="Book Antiqua" w:hAnsi="Book Antiqua" w:cs="Arial"/>
          <w:sz w:val="22"/>
        </w:rPr>
        <w:t xml:space="preserve">opening </w:t>
      </w:r>
      <w:r w:rsidR="00D907DF">
        <w:rPr>
          <w:rFonts w:ascii="Book Antiqua" w:hAnsi="Book Antiqua" w:cs="Arial"/>
          <w:sz w:val="22"/>
        </w:rPr>
        <w:t xml:space="preserve">in the Employers section. </w:t>
      </w:r>
      <w:r w:rsidR="00FD781E">
        <w:rPr>
          <w:rFonts w:ascii="Book Antiqua" w:hAnsi="Book Antiqua" w:cs="Arial"/>
          <w:sz w:val="22"/>
        </w:rPr>
        <w:t>It’s like a one stop shop for oil industry career oppo</w:t>
      </w:r>
      <w:r w:rsidR="00CF243A">
        <w:rPr>
          <w:rFonts w:ascii="Book Antiqua" w:hAnsi="Book Antiqua" w:cs="Arial"/>
          <w:sz w:val="22"/>
        </w:rPr>
        <w:t>rtunities!</w:t>
      </w:r>
    </w:p>
    <w:p w14:paraId="0B7B2F0F" w14:textId="0FC8F7EB" w:rsidR="0032277F" w:rsidRDefault="0032277F" w:rsidP="00EA401C">
      <w:pPr>
        <w:ind w:left="180" w:right="252"/>
        <w:rPr>
          <w:rFonts w:ascii="Book Antiqua" w:hAnsi="Book Antiqua" w:cs="Arial"/>
          <w:sz w:val="22"/>
        </w:rPr>
      </w:pPr>
    </w:p>
    <w:p w14:paraId="2BDB9EF4" w14:textId="4DB51535" w:rsidR="0032277F" w:rsidRDefault="00313776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a</w:t>
      </w:r>
      <w:r w:rsidR="0032133D">
        <w:rPr>
          <w:rFonts w:ascii="Book Antiqua" w:hAnsi="Book Antiqua" w:cs="Arial"/>
          <w:sz w:val="22"/>
        </w:rPr>
        <w:t>pproved 2022 budget and amended Bylaws</w:t>
      </w:r>
      <w:r w:rsidR="00171E6E">
        <w:rPr>
          <w:rFonts w:ascii="Book Antiqua" w:hAnsi="Book Antiqua" w:cs="Arial"/>
          <w:sz w:val="22"/>
        </w:rPr>
        <w:t xml:space="preserve"> that reflect the change in dues for student members and the Strategic Plan </w:t>
      </w:r>
      <w:r>
        <w:rPr>
          <w:rFonts w:ascii="Book Antiqua" w:hAnsi="Book Antiqua" w:cs="Arial"/>
          <w:sz w:val="22"/>
        </w:rPr>
        <w:t xml:space="preserve">are now uploaded </w:t>
      </w:r>
      <w:r w:rsidR="00D13CE9">
        <w:rPr>
          <w:rFonts w:ascii="Book Antiqua" w:hAnsi="Book Antiqua" w:cs="Arial"/>
          <w:sz w:val="22"/>
        </w:rPr>
        <w:t xml:space="preserve">to the website </w:t>
      </w:r>
      <w:r>
        <w:rPr>
          <w:rFonts w:ascii="Book Antiqua" w:hAnsi="Book Antiqua" w:cs="Arial"/>
          <w:sz w:val="22"/>
        </w:rPr>
        <w:t xml:space="preserve">and </w:t>
      </w:r>
      <w:r w:rsidR="00171E6E">
        <w:rPr>
          <w:rFonts w:ascii="Book Antiqua" w:hAnsi="Book Antiqua" w:cs="Arial"/>
          <w:sz w:val="22"/>
        </w:rPr>
        <w:t>can be found under the News &amp; Publications</w:t>
      </w:r>
      <w:r>
        <w:rPr>
          <w:rFonts w:ascii="Book Antiqua" w:hAnsi="Book Antiqua" w:cs="Arial"/>
          <w:sz w:val="22"/>
        </w:rPr>
        <w:t xml:space="preserve"> tab. </w:t>
      </w:r>
    </w:p>
    <w:p w14:paraId="18B19F3E" w14:textId="77777777" w:rsidR="007E4050" w:rsidRDefault="007E4050" w:rsidP="00EA401C">
      <w:pPr>
        <w:ind w:left="180" w:right="252"/>
        <w:rPr>
          <w:rFonts w:ascii="Book Antiqua" w:hAnsi="Book Antiqua" w:cs="Arial"/>
          <w:sz w:val="22"/>
        </w:rPr>
      </w:pPr>
    </w:p>
    <w:p w14:paraId="2550BAAC" w14:textId="6734D0EF" w:rsidR="001A3F94" w:rsidRDefault="00AD1705" w:rsidP="00EA401C">
      <w:pPr>
        <w:ind w:left="180" w:right="252"/>
        <w:rPr>
          <w:rFonts w:ascii="Book Antiqua" w:hAnsi="Book Antiqua" w:cs="Arial"/>
          <w:sz w:val="22"/>
        </w:rPr>
      </w:pPr>
      <w:proofErr w:type="spellStart"/>
      <w:r>
        <w:rPr>
          <w:rFonts w:ascii="Book Antiqua" w:hAnsi="Book Antiqua" w:cs="Arial"/>
          <w:sz w:val="22"/>
        </w:rPr>
        <w:t>Eeeek</w:t>
      </w:r>
      <w:proofErr w:type="spellEnd"/>
      <w:r>
        <w:rPr>
          <w:rFonts w:ascii="Book Antiqua" w:hAnsi="Book Antiqua" w:cs="Arial"/>
          <w:sz w:val="22"/>
        </w:rPr>
        <w:t>! The</w:t>
      </w:r>
      <w:r w:rsidR="003C0ABA">
        <w:rPr>
          <w:rFonts w:ascii="Book Antiqua" w:hAnsi="Book Antiqua" w:cs="Arial"/>
          <w:sz w:val="22"/>
        </w:rPr>
        <w:t xml:space="preserve"> </w:t>
      </w:r>
      <w:r w:rsidR="00F81DC5">
        <w:rPr>
          <w:rFonts w:ascii="Book Antiqua" w:hAnsi="Book Antiqua" w:cs="Arial"/>
          <w:sz w:val="22"/>
        </w:rPr>
        <w:t>2</w:t>
      </w:r>
      <w:r w:rsidR="00FE2910">
        <w:rPr>
          <w:rFonts w:ascii="Book Antiqua" w:hAnsi="Book Antiqua" w:cs="Arial"/>
          <w:sz w:val="22"/>
        </w:rPr>
        <w:t>022 Central Region Meeting</w:t>
      </w:r>
      <w:r>
        <w:rPr>
          <w:rFonts w:ascii="Book Antiqua" w:hAnsi="Book Antiqua" w:cs="Arial"/>
          <w:sz w:val="22"/>
        </w:rPr>
        <w:t xml:space="preserve"> is getting closer and closer! </w:t>
      </w:r>
      <w:r w:rsidR="00F81DC5">
        <w:rPr>
          <w:rFonts w:ascii="Book Antiqua" w:hAnsi="Book Antiqua" w:cs="Arial"/>
          <w:sz w:val="22"/>
        </w:rPr>
        <w:t xml:space="preserve"> </w:t>
      </w:r>
      <w:r w:rsidR="005F5AE2">
        <w:rPr>
          <w:rFonts w:ascii="Book Antiqua" w:hAnsi="Book Antiqua" w:cs="Arial"/>
          <w:sz w:val="22"/>
        </w:rPr>
        <w:t>Get</w:t>
      </w:r>
      <w:r w:rsidR="00977C8E">
        <w:rPr>
          <w:rFonts w:ascii="Book Antiqua" w:hAnsi="Book Antiqua" w:cs="Arial"/>
          <w:sz w:val="22"/>
        </w:rPr>
        <w:t xml:space="preserve"> </w:t>
      </w:r>
      <w:r w:rsidR="005F5AE2">
        <w:rPr>
          <w:rFonts w:ascii="Book Antiqua" w:hAnsi="Book Antiqua" w:cs="Arial"/>
          <w:sz w:val="22"/>
        </w:rPr>
        <w:t xml:space="preserve">those </w:t>
      </w:r>
      <w:r w:rsidR="00977C8E">
        <w:rPr>
          <w:rFonts w:ascii="Book Antiqua" w:hAnsi="Book Antiqua" w:cs="Arial"/>
          <w:sz w:val="22"/>
        </w:rPr>
        <w:t>registrations</w:t>
      </w:r>
      <w:r w:rsidR="005D60CE">
        <w:rPr>
          <w:rFonts w:ascii="Book Antiqua" w:hAnsi="Book Antiqua" w:cs="Arial"/>
          <w:sz w:val="22"/>
        </w:rPr>
        <w:t xml:space="preserve"> sent in! </w:t>
      </w:r>
      <w:r w:rsidR="005F5AE2">
        <w:rPr>
          <w:rFonts w:ascii="Book Antiqua" w:hAnsi="Book Antiqua" w:cs="Arial"/>
          <w:sz w:val="22"/>
        </w:rPr>
        <w:t xml:space="preserve"> </w:t>
      </w:r>
      <w:r w:rsidR="00FF5BE3">
        <w:rPr>
          <w:rFonts w:ascii="Book Antiqua" w:hAnsi="Book Antiqua" w:cs="Arial"/>
          <w:sz w:val="22"/>
        </w:rPr>
        <w:t xml:space="preserve">Dates are </w:t>
      </w:r>
      <w:r w:rsidR="00184106">
        <w:rPr>
          <w:rFonts w:ascii="Book Antiqua" w:hAnsi="Book Antiqua" w:cs="Arial"/>
          <w:sz w:val="22"/>
        </w:rPr>
        <w:t xml:space="preserve">April </w:t>
      </w:r>
      <w:r w:rsidR="00553182">
        <w:rPr>
          <w:rFonts w:ascii="Book Antiqua" w:hAnsi="Book Antiqua" w:cs="Arial"/>
          <w:sz w:val="22"/>
        </w:rPr>
        <w:t>2</w:t>
      </w:r>
      <w:r w:rsidR="002A5D90">
        <w:rPr>
          <w:rFonts w:ascii="Book Antiqua" w:hAnsi="Book Antiqua" w:cs="Arial"/>
          <w:sz w:val="22"/>
        </w:rPr>
        <w:t>9</w:t>
      </w:r>
      <w:r w:rsidR="00553182">
        <w:rPr>
          <w:rFonts w:ascii="Book Antiqua" w:hAnsi="Book Antiqua" w:cs="Arial"/>
          <w:sz w:val="22"/>
        </w:rPr>
        <w:t>-30</w:t>
      </w:r>
      <w:r w:rsidR="00CB2503">
        <w:rPr>
          <w:rFonts w:ascii="Book Antiqua" w:hAnsi="Book Antiqua" w:cs="Arial"/>
          <w:sz w:val="22"/>
        </w:rPr>
        <w:t xml:space="preserve"> @ Wichita Falls, TX. </w:t>
      </w:r>
    </w:p>
    <w:p w14:paraId="6845AC34" w14:textId="53EC24B3" w:rsidR="00CB2503" w:rsidRDefault="00CB2503" w:rsidP="00EA401C">
      <w:pPr>
        <w:ind w:left="180" w:right="252"/>
        <w:rPr>
          <w:rFonts w:ascii="Book Antiqua" w:hAnsi="Book Antiqua" w:cs="Arial"/>
          <w:sz w:val="22"/>
        </w:rPr>
      </w:pPr>
    </w:p>
    <w:p w14:paraId="34DC2DDA" w14:textId="77E18B19" w:rsidR="00A854A1" w:rsidRDefault="00EE25D0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Wanted to share this </w:t>
      </w:r>
      <w:r w:rsidR="006001C2">
        <w:rPr>
          <w:rFonts w:ascii="Book Antiqua" w:hAnsi="Book Antiqua" w:cs="Arial"/>
          <w:sz w:val="22"/>
        </w:rPr>
        <w:t>to go</w:t>
      </w:r>
      <w:r w:rsidR="00EF78AF">
        <w:rPr>
          <w:rFonts w:ascii="Book Antiqua" w:hAnsi="Book Antiqua" w:cs="Arial"/>
          <w:sz w:val="22"/>
        </w:rPr>
        <w:t xml:space="preserve"> along with my Embrace Change theme</w:t>
      </w:r>
      <w:r w:rsidR="00DE4C4C">
        <w:rPr>
          <w:rFonts w:ascii="Book Antiqua" w:hAnsi="Book Antiqua" w:cs="Arial"/>
          <w:sz w:val="22"/>
        </w:rPr>
        <w:t>:</w:t>
      </w:r>
    </w:p>
    <w:p w14:paraId="647D5741" w14:textId="61416C40" w:rsidR="00DE4C4C" w:rsidRDefault="00DE4C4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 – Concentrate on a new outcome</w:t>
      </w:r>
    </w:p>
    <w:p w14:paraId="25E2CB10" w14:textId="7F1A77D5" w:rsidR="00DE4C4C" w:rsidRDefault="00DE4C4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 – Have a vision of what you want to achieve</w:t>
      </w:r>
    </w:p>
    <w:p w14:paraId="35743066" w14:textId="4968C18D" w:rsidR="00DE4C4C" w:rsidRDefault="00DE4C4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 – Always be open to the new possib</w:t>
      </w:r>
      <w:r w:rsidR="00897229">
        <w:rPr>
          <w:rFonts w:ascii="Book Antiqua" w:hAnsi="Book Antiqua" w:cs="Arial"/>
          <w:sz w:val="22"/>
        </w:rPr>
        <w:t>ilities</w:t>
      </w:r>
    </w:p>
    <w:p w14:paraId="52D61C68" w14:textId="515687B1" w:rsidR="00897229" w:rsidRDefault="0089722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 – Never let fear dictate your decisions</w:t>
      </w:r>
    </w:p>
    <w:p w14:paraId="7FA0710E" w14:textId="0D2522FA" w:rsidR="00897229" w:rsidRDefault="0089722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 – Give your new direction a chance to work</w:t>
      </w:r>
    </w:p>
    <w:p w14:paraId="64BB9574" w14:textId="5C28010D" w:rsidR="00897229" w:rsidRDefault="0089722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E – Embrace the change as it unfolds</w:t>
      </w:r>
    </w:p>
    <w:p w14:paraId="4A7A03C7" w14:textId="204E061D" w:rsidR="00111FA6" w:rsidRDefault="00111FA6" w:rsidP="00EA401C">
      <w:pPr>
        <w:ind w:left="180" w:right="252"/>
        <w:rPr>
          <w:rFonts w:ascii="Book Antiqua" w:hAnsi="Book Antiqua" w:cs="Arial"/>
          <w:sz w:val="22"/>
        </w:rPr>
      </w:pPr>
    </w:p>
    <w:p w14:paraId="2BEE7929" w14:textId="76AADFA6" w:rsidR="00627800" w:rsidRPr="004051DB" w:rsidRDefault="004835A3" w:rsidP="00BE5C61">
      <w:pPr>
        <w:pStyle w:val="NoSpacing"/>
        <w:rPr>
          <w:sz w:val="22"/>
          <w:szCs w:val="22"/>
        </w:rPr>
      </w:pPr>
      <w:r w:rsidRPr="004051DB">
        <w:rPr>
          <w:sz w:val="22"/>
          <w:szCs w:val="22"/>
        </w:rPr>
        <w:t>Love, Light and Blessings</w:t>
      </w:r>
      <w:r w:rsidR="00B47C10" w:rsidRPr="004051DB">
        <w:rPr>
          <w:sz w:val="22"/>
          <w:szCs w:val="22"/>
        </w:rPr>
        <w:t>!</w:t>
      </w:r>
    </w:p>
    <w:p w14:paraId="751272F4" w14:textId="3AE3B67A" w:rsidR="004835A3" w:rsidRPr="004051DB" w:rsidRDefault="00627800" w:rsidP="00627800">
      <w:pPr>
        <w:pStyle w:val="NoSpacing"/>
        <w:rPr>
          <w:sz w:val="24"/>
          <w:szCs w:val="24"/>
        </w:rPr>
      </w:pPr>
      <w:r>
        <w:t xml:space="preserve">   </w:t>
      </w:r>
      <w:r w:rsidRPr="004051DB">
        <w:rPr>
          <w:rFonts w:ascii="Script MT Bold" w:hAnsi="Script MT Bold" w:cs="Arial"/>
          <w:sz w:val="24"/>
          <w:szCs w:val="24"/>
        </w:rPr>
        <w:t>Jamie</w:t>
      </w:r>
    </w:p>
    <w:sectPr w:rsidR="004835A3" w:rsidRPr="004051DB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6EC"/>
    <w:multiLevelType w:val="hybridMultilevel"/>
    <w:tmpl w:val="AFDA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6542"/>
    <w:rsid w:val="00011682"/>
    <w:rsid w:val="00024632"/>
    <w:rsid w:val="00027B8C"/>
    <w:rsid w:val="000355DF"/>
    <w:rsid w:val="00042BE6"/>
    <w:rsid w:val="000449B4"/>
    <w:rsid w:val="00045B28"/>
    <w:rsid w:val="0004716F"/>
    <w:rsid w:val="00051B4A"/>
    <w:rsid w:val="00053BF3"/>
    <w:rsid w:val="000560BA"/>
    <w:rsid w:val="000579B7"/>
    <w:rsid w:val="0006679D"/>
    <w:rsid w:val="00074DDE"/>
    <w:rsid w:val="0007746D"/>
    <w:rsid w:val="00081C89"/>
    <w:rsid w:val="000841BF"/>
    <w:rsid w:val="00092950"/>
    <w:rsid w:val="000A14DA"/>
    <w:rsid w:val="000B5D08"/>
    <w:rsid w:val="000B5F6B"/>
    <w:rsid w:val="000C126B"/>
    <w:rsid w:val="000D7BE6"/>
    <w:rsid w:val="000E2818"/>
    <w:rsid w:val="000E64A5"/>
    <w:rsid w:val="000F278E"/>
    <w:rsid w:val="00100569"/>
    <w:rsid w:val="001045F5"/>
    <w:rsid w:val="00106A8C"/>
    <w:rsid w:val="00111FA6"/>
    <w:rsid w:val="00112C46"/>
    <w:rsid w:val="0012136D"/>
    <w:rsid w:val="0013161B"/>
    <w:rsid w:val="00135E20"/>
    <w:rsid w:val="00137F54"/>
    <w:rsid w:val="00140EC1"/>
    <w:rsid w:val="00154892"/>
    <w:rsid w:val="001550D3"/>
    <w:rsid w:val="00162955"/>
    <w:rsid w:val="001634BC"/>
    <w:rsid w:val="00171E6E"/>
    <w:rsid w:val="00173AD8"/>
    <w:rsid w:val="001809BC"/>
    <w:rsid w:val="00184106"/>
    <w:rsid w:val="001872C3"/>
    <w:rsid w:val="001A16B3"/>
    <w:rsid w:val="001A3F94"/>
    <w:rsid w:val="001B27A1"/>
    <w:rsid w:val="001B2C01"/>
    <w:rsid w:val="001C427A"/>
    <w:rsid w:val="001E5FC1"/>
    <w:rsid w:val="001F3E26"/>
    <w:rsid w:val="001F6C1D"/>
    <w:rsid w:val="002007F6"/>
    <w:rsid w:val="002117E2"/>
    <w:rsid w:val="00211F8E"/>
    <w:rsid w:val="0021518F"/>
    <w:rsid w:val="00215ABD"/>
    <w:rsid w:val="00217556"/>
    <w:rsid w:val="002203FD"/>
    <w:rsid w:val="002221B0"/>
    <w:rsid w:val="002229FA"/>
    <w:rsid w:val="00233D5E"/>
    <w:rsid w:val="00237194"/>
    <w:rsid w:val="00244F92"/>
    <w:rsid w:val="00247C4E"/>
    <w:rsid w:val="00250DC1"/>
    <w:rsid w:val="00252463"/>
    <w:rsid w:val="00253889"/>
    <w:rsid w:val="0025455B"/>
    <w:rsid w:val="00256F1B"/>
    <w:rsid w:val="00275613"/>
    <w:rsid w:val="00277EEE"/>
    <w:rsid w:val="002831FD"/>
    <w:rsid w:val="002833E6"/>
    <w:rsid w:val="0028356A"/>
    <w:rsid w:val="00286422"/>
    <w:rsid w:val="00286DAB"/>
    <w:rsid w:val="002914F1"/>
    <w:rsid w:val="0029242C"/>
    <w:rsid w:val="002A5D90"/>
    <w:rsid w:val="002B0AE0"/>
    <w:rsid w:val="002B139E"/>
    <w:rsid w:val="002C4656"/>
    <w:rsid w:val="002D06D3"/>
    <w:rsid w:val="002D0C76"/>
    <w:rsid w:val="002E7DDD"/>
    <w:rsid w:val="002F34FA"/>
    <w:rsid w:val="002F7D0C"/>
    <w:rsid w:val="00300BCE"/>
    <w:rsid w:val="00301D11"/>
    <w:rsid w:val="00302F5F"/>
    <w:rsid w:val="00303FB1"/>
    <w:rsid w:val="00313776"/>
    <w:rsid w:val="0032133D"/>
    <w:rsid w:val="0032277F"/>
    <w:rsid w:val="00325FA3"/>
    <w:rsid w:val="00327C77"/>
    <w:rsid w:val="00327C7F"/>
    <w:rsid w:val="00331B46"/>
    <w:rsid w:val="0033427C"/>
    <w:rsid w:val="003354D7"/>
    <w:rsid w:val="003376E6"/>
    <w:rsid w:val="00343758"/>
    <w:rsid w:val="00343800"/>
    <w:rsid w:val="00352580"/>
    <w:rsid w:val="0035260B"/>
    <w:rsid w:val="0035550C"/>
    <w:rsid w:val="00365AF0"/>
    <w:rsid w:val="0036714A"/>
    <w:rsid w:val="00375EBC"/>
    <w:rsid w:val="0037670B"/>
    <w:rsid w:val="00380C64"/>
    <w:rsid w:val="00382891"/>
    <w:rsid w:val="00390821"/>
    <w:rsid w:val="003A0510"/>
    <w:rsid w:val="003A4FFE"/>
    <w:rsid w:val="003B1E3B"/>
    <w:rsid w:val="003B7337"/>
    <w:rsid w:val="003B7E83"/>
    <w:rsid w:val="003C0ABA"/>
    <w:rsid w:val="003C7B16"/>
    <w:rsid w:val="003D0EB4"/>
    <w:rsid w:val="003D6617"/>
    <w:rsid w:val="003D6779"/>
    <w:rsid w:val="003E0692"/>
    <w:rsid w:val="003E08CB"/>
    <w:rsid w:val="00401654"/>
    <w:rsid w:val="00402E4E"/>
    <w:rsid w:val="004032C5"/>
    <w:rsid w:val="004051DB"/>
    <w:rsid w:val="00406C8B"/>
    <w:rsid w:val="00410F14"/>
    <w:rsid w:val="00412045"/>
    <w:rsid w:val="004149D1"/>
    <w:rsid w:val="00420459"/>
    <w:rsid w:val="00425106"/>
    <w:rsid w:val="004311B7"/>
    <w:rsid w:val="00434370"/>
    <w:rsid w:val="0045065D"/>
    <w:rsid w:val="00453D47"/>
    <w:rsid w:val="004661D1"/>
    <w:rsid w:val="004723FB"/>
    <w:rsid w:val="00472733"/>
    <w:rsid w:val="00473234"/>
    <w:rsid w:val="00481D66"/>
    <w:rsid w:val="004835A3"/>
    <w:rsid w:val="0048561D"/>
    <w:rsid w:val="004A3203"/>
    <w:rsid w:val="004A4D34"/>
    <w:rsid w:val="004C6A2D"/>
    <w:rsid w:val="004D1693"/>
    <w:rsid w:val="00500C15"/>
    <w:rsid w:val="00502674"/>
    <w:rsid w:val="00512FC4"/>
    <w:rsid w:val="005140F6"/>
    <w:rsid w:val="00520F31"/>
    <w:rsid w:val="00522165"/>
    <w:rsid w:val="00525344"/>
    <w:rsid w:val="00533B5E"/>
    <w:rsid w:val="00544253"/>
    <w:rsid w:val="00550C3D"/>
    <w:rsid w:val="005510BF"/>
    <w:rsid w:val="00552E44"/>
    <w:rsid w:val="00553182"/>
    <w:rsid w:val="0055390B"/>
    <w:rsid w:val="00564531"/>
    <w:rsid w:val="0056517F"/>
    <w:rsid w:val="00570DD3"/>
    <w:rsid w:val="00571132"/>
    <w:rsid w:val="0057261E"/>
    <w:rsid w:val="00573664"/>
    <w:rsid w:val="00573BF8"/>
    <w:rsid w:val="0058076B"/>
    <w:rsid w:val="00584BC6"/>
    <w:rsid w:val="00584E8D"/>
    <w:rsid w:val="005919F1"/>
    <w:rsid w:val="0059674D"/>
    <w:rsid w:val="005B7798"/>
    <w:rsid w:val="005C00D9"/>
    <w:rsid w:val="005C6E9C"/>
    <w:rsid w:val="005D3B18"/>
    <w:rsid w:val="005D60CE"/>
    <w:rsid w:val="005E054E"/>
    <w:rsid w:val="005E1405"/>
    <w:rsid w:val="005E6F0D"/>
    <w:rsid w:val="005F5AE2"/>
    <w:rsid w:val="005F7E72"/>
    <w:rsid w:val="006001C2"/>
    <w:rsid w:val="00617A21"/>
    <w:rsid w:val="00620268"/>
    <w:rsid w:val="00627800"/>
    <w:rsid w:val="006340BD"/>
    <w:rsid w:val="0065725F"/>
    <w:rsid w:val="00660FD7"/>
    <w:rsid w:val="00664500"/>
    <w:rsid w:val="00664B0F"/>
    <w:rsid w:val="0066603D"/>
    <w:rsid w:val="00666996"/>
    <w:rsid w:val="00671DD2"/>
    <w:rsid w:val="00671DEE"/>
    <w:rsid w:val="00677588"/>
    <w:rsid w:val="00682CDB"/>
    <w:rsid w:val="00690438"/>
    <w:rsid w:val="00692333"/>
    <w:rsid w:val="00692F48"/>
    <w:rsid w:val="00693683"/>
    <w:rsid w:val="0069454C"/>
    <w:rsid w:val="00696233"/>
    <w:rsid w:val="006A2510"/>
    <w:rsid w:val="006A6271"/>
    <w:rsid w:val="006C06E9"/>
    <w:rsid w:val="006C154C"/>
    <w:rsid w:val="006C1774"/>
    <w:rsid w:val="006C4215"/>
    <w:rsid w:val="006D36F2"/>
    <w:rsid w:val="006D65BD"/>
    <w:rsid w:val="006E22CD"/>
    <w:rsid w:val="006E4136"/>
    <w:rsid w:val="006F2AE6"/>
    <w:rsid w:val="006F3ED6"/>
    <w:rsid w:val="00701EA7"/>
    <w:rsid w:val="00711D1C"/>
    <w:rsid w:val="00712277"/>
    <w:rsid w:val="0071490B"/>
    <w:rsid w:val="0071775A"/>
    <w:rsid w:val="00723525"/>
    <w:rsid w:val="00724778"/>
    <w:rsid w:val="00725E77"/>
    <w:rsid w:val="00741064"/>
    <w:rsid w:val="00754442"/>
    <w:rsid w:val="00764277"/>
    <w:rsid w:val="00773557"/>
    <w:rsid w:val="00785A9A"/>
    <w:rsid w:val="00786C24"/>
    <w:rsid w:val="00791483"/>
    <w:rsid w:val="007A3B91"/>
    <w:rsid w:val="007A523B"/>
    <w:rsid w:val="007A5D2F"/>
    <w:rsid w:val="007B0C0E"/>
    <w:rsid w:val="007B56AD"/>
    <w:rsid w:val="007B7C6B"/>
    <w:rsid w:val="007C2168"/>
    <w:rsid w:val="007C5B2F"/>
    <w:rsid w:val="007D2815"/>
    <w:rsid w:val="007D518E"/>
    <w:rsid w:val="007E05DA"/>
    <w:rsid w:val="007E1159"/>
    <w:rsid w:val="007E3AE8"/>
    <w:rsid w:val="007E4050"/>
    <w:rsid w:val="007E5058"/>
    <w:rsid w:val="0081178E"/>
    <w:rsid w:val="00813058"/>
    <w:rsid w:val="0081365D"/>
    <w:rsid w:val="00817926"/>
    <w:rsid w:val="00835CDF"/>
    <w:rsid w:val="008402C4"/>
    <w:rsid w:val="00844D87"/>
    <w:rsid w:val="008526D2"/>
    <w:rsid w:val="008533E5"/>
    <w:rsid w:val="008629D8"/>
    <w:rsid w:val="0087012C"/>
    <w:rsid w:val="00871AF5"/>
    <w:rsid w:val="00872A58"/>
    <w:rsid w:val="008900E3"/>
    <w:rsid w:val="008902FA"/>
    <w:rsid w:val="00897229"/>
    <w:rsid w:val="008A3A6A"/>
    <w:rsid w:val="008A3BCB"/>
    <w:rsid w:val="008A419D"/>
    <w:rsid w:val="008A7A88"/>
    <w:rsid w:val="008B2D82"/>
    <w:rsid w:val="008C1088"/>
    <w:rsid w:val="008C1CF0"/>
    <w:rsid w:val="008C2EEE"/>
    <w:rsid w:val="008C7CC3"/>
    <w:rsid w:val="008C7F88"/>
    <w:rsid w:val="008D79B6"/>
    <w:rsid w:val="008E3784"/>
    <w:rsid w:val="00900B42"/>
    <w:rsid w:val="009105DC"/>
    <w:rsid w:val="00915802"/>
    <w:rsid w:val="009169E9"/>
    <w:rsid w:val="009203B7"/>
    <w:rsid w:val="009204A3"/>
    <w:rsid w:val="009214E6"/>
    <w:rsid w:val="00923971"/>
    <w:rsid w:val="009253B7"/>
    <w:rsid w:val="00925CE8"/>
    <w:rsid w:val="0092780E"/>
    <w:rsid w:val="009329D0"/>
    <w:rsid w:val="00936629"/>
    <w:rsid w:val="00943D74"/>
    <w:rsid w:val="0094739B"/>
    <w:rsid w:val="00953A0B"/>
    <w:rsid w:val="00955CC9"/>
    <w:rsid w:val="0096227F"/>
    <w:rsid w:val="009666AA"/>
    <w:rsid w:val="00970BDA"/>
    <w:rsid w:val="00977478"/>
    <w:rsid w:val="00977C8E"/>
    <w:rsid w:val="009824FB"/>
    <w:rsid w:val="0099207C"/>
    <w:rsid w:val="0099379D"/>
    <w:rsid w:val="00995B20"/>
    <w:rsid w:val="009A2393"/>
    <w:rsid w:val="009A58AE"/>
    <w:rsid w:val="009A5A86"/>
    <w:rsid w:val="009B2AD7"/>
    <w:rsid w:val="009B3796"/>
    <w:rsid w:val="009B71FF"/>
    <w:rsid w:val="009B7E7B"/>
    <w:rsid w:val="009C0CE5"/>
    <w:rsid w:val="009C11DE"/>
    <w:rsid w:val="009C61F0"/>
    <w:rsid w:val="009C7376"/>
    <w:rsid w:val="009D0A51"/>
    <w:rsid w:val="009D306F"/>
    <w:rsid w:val="009D5F5B"/>
    <w:rsid w:val="009D64C6"/>
    <w:rsid w:val="009E6904"/>
    <w:rsid w:val="009F0432"/>
    <w:rsid w:val="009F1D5D"/>
    <w:rsid w:val="009F1D90"/>
    <w:rsid w:val="009F522B"/>
    <w:rsid w:val="009F7E3A"/>
    <w:rsid w:val="00A00340"/>
    <w:rsid w:val="00A076B9"/>
    <w:rsid w:val="00A076BD"/>
    <w:rsid w:val="00A11F26"/>
    <w:rsid w:val="00A1680A"/>
    <w:rsid w:val="00A23E2B"/>
    <w:rsid w:val="00A248DC"/>
    <w:rsid w:val="00A37472"/>
    <w:rsid w:val="00A374A0"/>
    <w:rsid w:val="00A407EC"/>
    <w:rsid w:val="00A50C2E"/>
    <w:rsid w:val="00A5389B"/>
    <w:rsid w:val="00A569E2"/>
    <w:rsid w:val="00A62902"/>
    <w:rsid w:val="00A63EF3"/>
    <w:rsid w:val="00A70F3F"/>
    <w:rsid w:val="00A712F4"/>
    <w:rsid w:val="00A7511B"/>
    <w:rsid w:val="00A8397E"/>
    <w:rsid w:val="00A854A1"/>
    <w:rsid w:val="00A91E8B"/>
    <w:rsid w:val="00A95607"/>
    <w:rsid w:val="00AA331D"/>
    <w:rsid w:val="00AB3618"/>
    <w:rsid w:val="00AB4C55"/>
    <w:rsid w:val="00AB55A7"/>
    <w:rsid w:val="00AC0666"/>
    <w:rsid w:val="00AC2516"/>
    <w:rsid w:val="00AD1705"/>
    <w:rsid w:val="00AD254A"/>
    <w:rsid w:val="00AD2786"/>
    <w:rsid w:val="00AE4050"/>
    <w:rsid w:val="00AF0836"/>
    <w:rsid w:val="00AF0905"/>
    <w:rsid w:val="00AF467B"/>
    <w:rsid w:val="00B01757"/>
    <w:rsid w:val="00B054F7"/>
    <w:rsid w:val="00B06544"/>
    <w:rsid w:val="00B0690C"/>
    <w:rsid w:val="00B10676"/>
    <w:rsid w:val="00B1274C"/>
    <w:rsid w:val="00B340D5"/>
    <w:rsid w:val="00B36E70"/>
    <w:rsid w:val="00B41E30"/>
    <w:rsid w:val="00B47632"/>
    <w:rsid w:val="00B47C10"/>
    <w:rsid w:val="00B55BCC"/>
    <w:rsid w:val="00B6033D"/>
    <w:rsid w:val="00B60437"/>
    <w:rsid w:val="00B6408D"/>
    <w:rsid w:val="00B66EE1"/>
    <w:rsid w:val="00B8290A"/>
    <w:rsid w:val="00B8308C"/>
    <w:rsid w:val="00B83458"/>
    <w:rsid w:val="00B8414E"/>
    <w:rsid w:val="00B85532"/>
    <w:rsid w:val="00B87DC5"/>
    <w:rsid w:val="00B909F9"/>
    <w:rsid w:val="00BA000E"/>
    <w:rsid w:val="00BA16B1"/>
    <w:rsid w:val="00BA386A"/>
    <w:rsid w:val="00BA4931"/>
    <w:rsid w:val="00BA617F"/>
    <w:rsid w:val="00BB5ACE"/>
    <w:rsid w:val="00BC0983"/>
    <w:rsid w:val="00BC310B"/>
    <w:rsid w:val="00BC56A3"/>
    <w:rsid w:val="00BD217E"/>
    <w:rsid w:val="00BD5EE6"/>
    <w:rsid w:val="00BD7A75"/>
    <w:rsid w:val="00BE5A79"/>
    <w:rsid w:val="00BE5C61"/>
    <w:rsid w:val="00BF09DD"/>
    <w:rsid w:val="00BF1D66"/>
    <w:rsid w:val="00BF5301"/>
    <w:rsid w:val="00BF7DF9"/>
    <w:rsid w:val="00C007FF"/>
    <w:rsid w:val="00C02D01"/>
    <w:rsid w:val="00C10738"/>
    <w:rsid w:val="00C21F6B"/>
    <w:rsid w:val="00C325A1"/>
    <w:rsid w:val="00C33552"/>
    <w:rsid w:val="00C34115"/>
    <w:rsid w:val="00C351D7"/>
    <w:rsid w:val="00C404DA"/>
    <w:rsid w:val="00C777BD"/>
    <w:rsid w:val="00C817E4"/>
    <w:rsid w:val="00C8349E"/>
    <w:rsid w:val="00CA2A33"/>
    <w:rsid w:val="00CB157D"/>
    <w:rsid w:val="00CB2503"/>
    <w:rsid w:val="00CB5E12"/>
    <w:rsid w:val="00CC713A"/>
    <w:rsid w:val="00CC77AD"/>
    <w:rsid w:val="00CD38AB"/>
    <w:rsid w:val="00CE7EC8"/>
    <w:rsid w:val="00CF243A"/>
    <w:rsid w:val="00CF3265"/>
    <w:rsid w:val="00CF6F56"/>
    <w:rsid w:val="00D0119B"/>
    <w:rsid w:val="00D0392B"/>
    <w:rsid w:val="00D07230"/>
    <w:rsid w:val="00D11026"/>
    <w:rsid w:val="00D128FD"/>
    <w:rsid w:val="00D13CE9"/>
    <w:rsid w:val="00D14E60"/>
    <w:rsid w:val="00D1681F"/>
    <w:rsid w:val="00D16ED5"/>
    <w:rsid w:val="00D238EE"/>
    <w:rsid w:val="00D24210"/>
    <w:rsid w:val="00D26F93"/>
    <w:rsid w:val="00D36C7E"/>
    <w:rsid w:val="00D4254E"/>
    <w:rsid w:val="00D5338F"/>
    <w:rsid w:val="00D55426"/>
    <w:rsid w:val="00D6226A"/>
    <w:rsid w:val="00D623AF"/>
    <w:rsid w:val="00D71E75"/>
    <w:rsid w:val="00D72622"/>
    <w:rsid w:val="00D756AF"/>
    <w:rsid w:val="00D907DF"/>
    <w:rsid w:val="00D948D5"/>
    <w:rsid w:val="00D94BB3"/>
    <w:rsid w:val="00D955E0"/>
    <w:rsid w:val="00D968D5"/>
    <w:rsid w:val="00D97025"/>
    <w:rsid w:val="00DA1781"/>
    <w:rsid w:val="00DA2C61"/>
    <w:rsid w:val="00DA46A2"/>
    <w:rsid w:val="00DB01D8"/>
    <w:rsid w:val="00DB5E2D"/>
    <w:rsid w:val="00DB7ECC"/>
    <w:rsid w:val="00DC1CB0"/>
    <w:rsid w:val="00DC38FB"/>
    <w:rsid w:val="00DD45B0"/>
    <w:rsid w:val="00DD6825"/>
    <w:rsid w:val="00DD75C4"/>
    <w:rsid w:val="00DE16C7"/>
    <w:rsid w:val="00DE4C4C"/>
    <w:rsid w:val="00DF279A"/>
    <w:rsid w:val="00DF44A5"/>
    <w:rsid w:val="00DF78BD"/>
    <w:rsid w:val="00E02DB2"/>
    <w:rsid w:val="00E072BF"/>
    <w:rsid w:val="00E133D3"/>
    <w:rsid w:val="00E15762"/>
    <w:rsid w:val="00E174DB"/>
    <w:rsid w:val="00E2538C"/>
    <w:rsid w:val="00E26146"/>
    <w:rsid w:val="00E27C34"/>
    <w:rsid w:val="00E27CEB"/>
    <w:rsid w:val="00E40572"/>
    <w:rsid w:val="00E4133B"/>
    <w:rsid w:val="00E53621"/>
    <w:rsid w:val="00E53B44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D44B4"/>
    <w:rsid w:val="00ED6EE7"/>
    <w:rsid w:val="00EE25D0"/>
    <w:rsid w:val="00EE6422"/>
    <w:rsid w:val="00EF1948"/>
    <w:rsid w:val="00EF731E"/>
    <w:rsid w:val="00EF78AF"/>
    <w:rsid w:val="00F04269"/>
    <w:rsid w:val="00F06D1E"/>
    <w:rsid w:val="00F07FFE"/>
    <w:rsid w:val="00F129C4"/>
    <w:rsid w:val="00F13DE9"/>
    <w:rsid w:val="00F15051"/>
    <w:rsid w:val="00F15CAB"/>
    <w:rsid w:val="00F26B7D"/>
    <w:rsid w:val="00F30555"/>
    <w:rsid w:val="00F3242F"/>
    <w:rsid w:val="00F32DEA"/>
    <w:rsid w:val="00F37E7A"/>
    <w:rsid w:val="00F40BCE"/>
    <w:rsid w:val="00F46185"/>
    <w:rsid w:val="00F47747"/>
    <w:rsid w:val="00F63EBD"/>
    <w:rsid w:val="00F734F1"/>
    <w:rsid w:val="00F73784"/>
    <w:rsid w:val="00F763D4"/>
    <w:rsid w:val="00F805CC"/>
    <w:rsid w:val="00F81DC5"/>
    <w:rsid w:val="00F86026"/>
    <w:rsid w:val="00FA0B16"/>
    <w:rsid w:val="00FB5F46"/>
    <w:rsid w:val="00FC3B38"/>
    <w:rsid w:val="00FD0682"/>
    <w:rsid w:val="00FD1B3A"/>
    <w:rsid w:val="00FD781E"/>
    <w:rsid w:val="00FE1F5A"/>
    <w:rsid w:val="00FE2910"/>
    <w:rsid w:val="00FF03BB"/>
    <w:rsid w:val="00FF3331"/>
    <w:rsid w:val="00FF5BE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5810F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11"/>
    <w:pPr>
      <w:ind w:left="720"/>
      <w:contextualSpacing/>
    </w:pPr>
  </w:style>
  <w:style w:type="paragraph" w:styleId="NoSpacing">
    <w:name w:val="No Spacing"/>
    <w:uiPriority w:val="1"/>
    <w:qFormat/>
    <w:rsid w:val="0062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Sabata,Jamie L.</cp:lastModifiedBy>
  <cp:revision>2</cp:revision>
  <cp:lastPrinted>2022-02-28T21:53:00Z</cp:lastPrinted>
  <dcterms:created xsi:type="dcterms:W3CDTF">2022-02-28T21:55:00Z</dcterms:created>
  <dcterms:modified xsi:type="dcterms:W3CDTF">2022-02-28T21:55:00Z</dcterms:modified>
</cp:coreProperties>
</file>