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0C7D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1315E95C" wp14:editId="4AA62B6A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FC591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3DC55CD" wp14:editId="16D48094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D6C29" w14:textId="5B0A8BAD" w:rsidR="0048561D" w:rsidRPr="00F805CC" w:rsidRDefault="00D92AFC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Jamie Sabata</w:t>
                            </w:r>
                          </w:p>
                          <w:p w14:paraId="3B0B30B2" w14:textId="40A89D99" w:rsidR="0048561D" w:rsidRPr="00F805CC" w:rsidRDefault="00D92AFC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Central Region Director</w:t>
                            </w:r>
                          </w:p>
                          <w:p w14:paraId="3757E14D" w14:textId="28A51777" w:rsidR="0048561D" w:rsidRDefault="00D92AFC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1621 N. Cain Ave</w:t>
                            </w:r>
                          </w:p>
                          <w:p w14:paraId="6081FE74" w14:textId="29D553DD" w:rsidR="00D92AFC" w:rsidRDefault="00D92AFC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Liberal, KS 67901</w:t>
                            </w:r>
                          </w:p>
                          <w:p w14:paraId="416B0922" w14:textId="31939FDF" w:rsidR="0048561D" w:rsidRPr="00F805CC" w:rsidRDefault="00D92AFC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620-655-6503</w:t>
                            </w:r>
                          </w:p>
                          <w:p w14:paraId="424A461A" w14:textId="7CD8F797" w:rsidR="0048561D" w:rsidRPr="00402E4E" w:rsidRDefault="00D92AFC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jamie.sabata@gmail.com</w:t>
                            </w:r>
                          </w:p>
                          <w:p w14:paraId="36702ABD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245F98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C55C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205D6C29" w14:textId="5B0A8BAD" w:rsidR="0048561D" w:rsidRPr="00F805CC" w:rsidRDefault="00D92AFC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Jamie Sabata</w:t>
                      </w:r>
                    </w:p>
                    <w:p w14:paraId="3B0B30B2" w14:textId="40A89D99" w:rsidR="0048561D" w:rsidRPr="00F805CC" w:rsidRDefault="00D92AFC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Central Region Director</w:t>
                      </w:r>
                    </w:p>
                    <w:p w14:paraId="3757E14D" w14:textId="28A51777" w:rsidR="0048561D" w:rsidRDefault="00D92AFC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1621 N. Cain Ave</w:t>
                      </w:r>
                    </w:p>
                    <w:p w14:paraId="6081FE74" w14:textId="29D553DD" w:rsidR="00D92AFC" w:rsidRDefault="00D92AFC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Liberal, KS 67901</w:t>
                      </w:r>
                    </w:p>
                    <w:p w14:paraId="416B0922" w14:textId="31939FDF" w:rsidR="0048561D" w:rsidRPr="00F805CC" w:rsidRDefault="00D92AFC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620-655-6503</w:t>
                      </w:r>
                    </w:p>
                    <w:p w14:paraId="424A461A" w14:textId="7CD8F797" w:rsidR="0048561D" w:rsidRPr="00402E4E" w:rsidRDefault="00D92AFC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jamie.sabata@gmail.com</w:t>
                      </w:r>
                    </w:p>
                    <w:p w14:paraId="36702ABD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08245F98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CDB2151" w14:textId="77777777" w:rsidR="00A63EF3" w:rsidRPr="00E2538C" w:rsidRDefault="00A63EF3">
      <w:pPr>
        <w:rPr>
          <w:rFonts w:ascii="Book Antiqua" w:hAnsi="Book Antiqua" w:cs="Arial"/>
        </w:rPr>
      </w:pPr>
    </w:p>
    <w:p w14:paraId="5D9A11DE" w14:textId="77777777" w:rsidR="00A63EF3" w:rsidRPr="00E2538C" w:rsidRDefault="00A63EF3">
      <w:pPr>
        <w:rPr>
          <w:rFonts w:ascii="Book Antiqua" w:hAnsi="Book Antiqua" w:cs="Arial"/>
        </w:rPr>
      </w:pPr>
    </w:p>
    <w:p w14:paraId="7AAC4BA2" w14:textId="77777777" w:rsidR="00A63EF3" w:rsidRPr="00E2538C" w:rsidRDefault="00A63EF3">
      <w:pPr>
        <w:rPr>
          <w:rFonts w:ascii="Book Antiqua" w:hAnsi="Book Antiqua" w:cs="Arial"/>
        </w:rPr>
      </w:pPr>
    </w:p>
    <w:p w14:paraId="3EDE8BD3" w14:textId="77777777" w:rsidR="00A63EF3" w:rsidRPr="00E2538C" w:rsidRDefault="00A63EF3">
      <w:pPr>
        <w:rPr>
          <w:rFonts w:ascii="Book Antiqua" w:hAnsi="Book Antiqua" w:cs="Arial"/>
        </w:rPr>
      </w:pPr>
    </w:p>
    <w:p w14:paraId="7AA6EECC" w14:textId="77777777" w:rsidR="00A63EF3" w:rsidRPr="00E2538C" w:rsidRDefault="00A63EF3">
      <w:pPr>
        <w:rPr>
          <w:rFonts w:ascii="Book Antiqua" w:hAnsi="Book Antiqua" w:cs="Arial"/>
        </w:rPr>
      </w:pPr>
    </w:p>
    <w:p w14:paraId="7123FD72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0CBEE9A4" w14:textId="6685127E" w:rsidR="00C325A1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1555ED7" wp14:editId="73245D55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C77F21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78650BE5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7865A82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84B130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5326D428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13A5D4BB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5BDEC76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C93859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1279CCC7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65B1A19E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6A92147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1292DC6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23CDAC0B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244DF4CC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 xml:space="preserve">Carl E </w:t>
                            </w:r>
                            <w:proofErr w:type="spellStart"/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Gungoll</w:t>
                            </w:r>
                            <w:proofErr w:type="spellEnd"/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 xml:space="preserve"> Exploration LLC</w:t>
                            </w:r>
                          </w:p>
                          <w:p w14:paraId="5DB4EA1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084A05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B0761F9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654674C8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5AFB149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D52C3D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1B2F21A3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7A2A35AA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4059B79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CE4E70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047F18B0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1AE2CD10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09E1B05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369EB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472E921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7766885A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3389DE28" w14:textId="77777777" w:rsidR="0025455B" w:rsidRPr="0025455B" w:rsidRDefault="0025455B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Gardner Cryogenics/Air Products</w:t>
                            </w:r>
                          </w:p>
                          <w:p w14:paraId="4B1C68F1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BF2B92C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9B69BBC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7D815176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651F17B9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4DDF7C9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277C33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47891615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120FC32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1977EF78" w14:textId="77777777" w:rsidR="0025455B" w:rsidRPr="009D64C6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92A984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21F97EE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711466A4" w14:textId="77777777" w:rsidR="005F7E72" w:rsidRPr="0025455B" w:rsidRDefault="0025455B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Ingrid Burton</w:t>
                            </w:r>
                          </w:p>
                          <w:p w14:paraId="36B291F9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B96C29D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1B4F3F9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60089DF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DB617DE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CC43" id="Rectangle 4" o:spid="_x0000_s1027" style="position:absolute;left:0;text-align:left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" stroked="f" strokeweight="0">
                <v:textbox inset="0,0,0,0">
                  <w:txbxContent>
                    <w:p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Carl E </w:t>
                      </w:r>
                      <w:proofErr w:type="spellStart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Gungoll</w:t>
                      </w:r>
                      <w:proofErr w:type="spellEnd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 Exploration LLC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 xml:space="preserve">Jamie </w:t>
                      </w:r>
                      <w:proofErr w:type="spellStart"/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Sabata</w:t>
                      </w:r>
                      <w:proofErr w:type="spellEnd"/>
                    </w:p>
                    <w:p w:rsidR="0025455B" w:rsidRPr="0025455B" w:rsidRDefault="0025455B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Gardner Cryogenics/Air Products</w:t>
                      </w: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:rsidR="0025455B" w:rsidRPr="009D64C6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:rsidR="005F7E72" w:rsidRPr="0025455B" w:rsidRDefault="0025455B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Ingrid Burton</w:t>
                      </w:r>
                    </w:p>
                    <w:p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51D7034" wp14:editId="65664B23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99C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  <w:r w:rsidR="00D92AFC">
        <w:rPr>
          <w:rFonts w:ascii="Book Antiqua" w:hAnsi="Book Antiqua" w:cs="Arial"/>
          <w:sz w:val="22"/>
        </w:rPr>
        <w:t>January, 2022</w:t>
      </w:r>
    </w:p>
    <w:p w14:paraId="1A234D55" w14:textId="4562B8E2" w:rsidR="00D92AFC" w:rsidRDefault="00D92AFC" w:rsidP="00EA401C">
      <w:pPr>
        <w:ind w:left="180" w:right="252"/>
        <w:rPr>
          <w:rFonts w:ascii="Book Antiqua" w:hAnsi="Book Antiqua" w:cs="Arial"/>
          <w:sz w:val="22"/>
        </w:rPr>
      </w:pPr>
    </w:p>
    <w:p w14:paraId="3CBA81C2" w14:textId="77777777" w:rsidR="00C83C09" w:rsidRDefault="00D92AFC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Hello</w:t>
      </w:r>
      <w:r w:rsidR="00C83C09">
        <w:rPr>
          <w:rFonts w:ascii="Book Antiqua" w:hAnsi="Book Antiqua" w:cs="Arial"/>
          <w:sz w:val="22"/>
        </w:rPr>
        <w:t xml:space="preserve"> and Happy New Year! </w:t>
      </w:r>
    </w:p>
    <w:p w14:paraId="52F663DA" w14:textId="77777777" w:rsidR="00C83C09" w:rsidRDefault="00C83C09" w:rsidP="00EA401C">
      <w:pPr>
        <w:ind w:left="180" w:right="252"/>
        <w:rPr>
          <w:rFonts w:ascii="Book Antiqua" w:hAnsi="Book Antiqua" w:cs="Arial"/>
          <w:sz w:val="22"/>
        </w:rPr>
      </w:pPr>
    </w:p>
    <w:p w14:paraId="775B848C" w14:textId="19AE693B" w:rsidR="00D92AFC" w:rsidRDefault="00D92AFC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Oh gosh</w:t>
      </w:r>
      <w:r w:rsidR="00C83C09">
        <w:rPr>
          <w:rFonts w:ascii="Book Antiqua" w:hAnsi="Book Antiqua" w:cs="Arial"/>
          <w:sz w:val="22"/>
        </w:rPr>
        <w:t>….</w:t>
      </w:r>
      <w:r>
        <w:rPr>
          <w:rFonts w:ascii="Book Antiqua" w:hAnsi="Book Antiqua" w:cs="Arial"/>
          <w:sz w:val="22"/>
        </w:rPr>
        <w:t>my first letter as Central Region Director! What the what?! This has been a goal ever since I became a member</w:t>
      </w:r>
      <w:r w:rsidR="008D6960">
        <w:rPr>
          <w:rFonts w:ascii="Book Antiqua" w:hAnsi="Book Antiqua" w:cs="Arial"/>
          <w:sz w:val="22"/>
        </w:rPr>
        <w:t xml:space="preserve"> and attended my first region meeting</w:t>
      </w:r>
      <w:r w:rsidR="0080700D">
        <w:rPr>
          <w:rFonts w:ascii="Book Antiqua" w:hAnsi="Book Antiqua" w:cs="Arial"/>
          <w:sz w:val="22"/>
        </w:rPr>
        <w:t xml:space="preserve"> in 2014. </w:t>
      </w:r>
      <w:r w:rsidR="008D6960">
        <w:rPr>
          <w:rFonts w:ascii="Book Antiqua" w:hAnsi="Book Antiqua" w:cs="Arial"/>
          <w:sz w:val="22"/>
        </w:rPr>
        <w:t>Seriously didn’t think it would happen so quickly</w:t>
      </w:r>
      <w:r w:rsidR="00C83C09">
        <w:rPr>
          <w:rFonts w:ascii="Book Antiqua" w:hAnsi="Book Antiqua" w:cs="Arial"/>
          <w:sz w:val="22"/>
        </w:rPr>
        <w:t xml:space="preserve"> </w:t>
      </w:r>
      <w:r w:rsidR="0080700D">
        <w:rPr>
          <w:rFonts w:ascii="Book Antiqua" w:hAnsi="Book Antiqua" w:cs="Arial"/>
          <w:sz w:val="22"/>
        </w:rPr>
        <w:t>though</w:t>
      </w:r>
      <w:r w:rsidR="008D6960">
        <w:rPr>
          <w:rFonts w:ascii="Book Antiqua" w:hAnsi="Book Antiqua" w:cs="Arial"/>
          <w:sz w:val="22"/>
        </w:rPr>
        <w:t>! Ha!</w:t>
      </w:r>
    </w:p>
    <w:p w14:paraId="4EEFFCA3" w14:textId="67BBCDF5" w:rsidR="008D6960" w:rsidRDefault="008D6960" w:rsidP="00EA401C">
      <w:pPr>
        <w:ind w:left="180" w:right="252"/>
        <w:rPr>
          <w:rFonts w:ascii="Book Antiqua" w:hAnsi="Book Antiqua" w:cs="Arial"/>
          <w:sz w:val="22"/>
        </w:rPr>
      </w:pPr>
    </w:p>
    <w:p w14:paraId="2AD91A8E" w14:textId="1543AAA8" w:rsidR="008D6960" w:rsidRDefault="008D6960" w:rsidP="0080700D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Congratulations to all the newly elected 2022 ADDC board members and club officers! I am looking forward to working with you all! </w:t>
      </w:r>
      <w:r w:rsidR="0080700D">
        <w:rPr>
          <w:rFonts w:ascii="Book Antiqua" w:hAnsi="Book Antiqua" w:cs="Arial"/>
          <w:sz w:val="22"/>
        </w:rPr>
        <w:t>First business will be</w:t>
      </w:r>
      <w:r w:rsidR="00EF57A3">
        <w:rPr>
          <w:rFonts w:ascii="Book Antiqua" w:hAnsi="Book Antiqua" w:cs="Arial"/>
          <w:sz w:val="22"/>
        </w:rPr>
        <w:t xml:space="preserve"> the board </w:t>
      </w:r>
      <w:r w:rsidR="001930E6">
        <w:rPr>
          <w:rFonts w:ascii="Book Antiqua" w:hAnsi="Book Antiqua" w:cs="Arial"/>
          <w:sz w:val="22"/>
        </w:rPr>
        <w:t>budget and planning meeting</w:t>
      </w:r>
      <w:r w:rsidR="0080700D">
        <w:rPr>
          <w:rFonts w:ascii="Book Antiqua" w:hAnsi="Book Antiqua" w:cs="Arial"/>
          <w:sz w:val="22"/>
        </w:rPr>
        <w:t xml:space="preserve">, </w:t>
      </w:r>
      <w:r w:rsidR="00EF57A3">
        <w:rPr>
          <w:rFonts w:ascii="Book Antiqua" w:hAnsi="Book Antiqua" w:cs="Arial"/>
          <w:sz w:val="22"/>
        </w:rPr>
        <w:t xml:space="preserve">January </w:t>
      </w:r>
      <w:r w:rsidR="001930E6">
        <w:rPr>
          <w:rFonts w:ascii="Book Antiqua" w:hAnsi="Book Antiqua" w:cs="Arial"/>
          <w:sz w:val="22"/>
        </w:rPr>
        <w:t xml:space="preserve">15, 2022 at the Sandia Resort and Casino in Alburquerque, NM. Same place where the 2023 Convention will be held. </w:t>
      </w:r>
      <w:r w:rsidR="0080700D">
        <w:rPr>
          <w:rFonts w:ascii="Book Antiqua" w:hAnsi="Book Antiqua" w:cs="Arial"/>
          <w:sz w:val="22"/>
        </w:rPr>
        <w:t>I am so excited to meet with the other ADDC board members and check out the resort!</w:t>
      </w:r>
    </w:p>
    <w:p w14:paraId="5A756D02" w14:textId="77777777" w:rsidR="0080700D" w:rsidRDefault="0080700D" w:rsidP="0080700D">
      <w:pPr>
        <w:ind w:left="180" w:right="252"/>
        <w:rPr>
          <w:rFonts w:ascii="Book Antiqua" w:hAnsi="Book Antiqua" w:cs="Arial"/>
          <w:sz w:val="22"/>
        </w:rPr>
      </w:pPr>
    </w:p>
    <w:p w14:paraId="55BEB5EA" w14:textId="5CBCC705" w:rsidR="004F2614" w:rsidRDefault="004F2614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My theme</w:t>
      </w:r>
      <w:r w:rsidR="00CE392F">
        <w:rPr>
          <w:rFonts w:ascii="Book Antiqua" w:hAnsi="Book Antiqua" w:cs="Arial"/>
          <w:sz w:val="22"/>
        </w:rPr>
        <w:t xml:space="preserve"> this year</w:t>
      </w:r>
      <w:r>
        <w:rPr>
          <w:rFonts w:ascii="Book Antiqua" w:hAnsi="Book Antiqua" w:cs="Arial"/>
          <w:sz w:val="22"/>
        </w:rPr>
        <w:t xml:space="preserve"> is “Embrace Change”, which was the same one </w:t>
      </w:r>
      <w:r w:rsidR="00CE392F">
        <w:rPr>
          <w:rFonts w:ascii="Book Antiqua" w:hAnsi="Book Antiqua" w:cs="Arial"/>
          <w:sz w:val="22"/>
        </w:rPr>
        <w:t xml:space="preserve">I </w:t>
      </w:r>
      <w:r>
        <w:rPr>
          <w:rFonts w:ascii="Book Antiqua" w:hAnsi="Book Antiqua" w:cs="Arial"/>
          <w:sz w:val="22"/>
        </w:rPr>
        <w:t xml:space="preserve">used back in 2018 as the Liberal Club president. It just felt it would be fitting for this year due to the ongoing changes we’ve been facing </w:t>
      </w:r>
      <w:r w:rsidR="00A375AD">
        <w:rPr>
          <w:rFonts w:ascii="Book Antiqua" w:hAnsi="Book Antiqua" w:cs="Arial"/>
          <w:sz w:val="22"/>
        </w:rPr>
        <w:t>in the last 2 years. Whether we like it or not, everything changes for one reason or another. Change can be for the good and sadly, for the bad</w:t>
      </w:r>
      <w:r w:rsidR="00BE0DC3">
        <w:rPr>
          <w:rFonts w:ascii="Book Antiqua" w:hAnsi="Book Antiqua" w:cs="Arial"/>
          <w:sz w:val="22"/>
        </w:rPr>
        <w:t xml:space="preserve"> as well. </w:t>
      </w:r>
      <w:r w:rsidR="0080700D">
        <w:rPr>
          <w:rFonts w:ascii="Book Antiqua" w:hAnsi="Book Antiqua" w:cs="Arial"/>
          <w:sz w:val="22"/>
        </w:rPr>
        <w:t>We just h</w:t>
      </w:r>
      <w:r w:rsidR="00BE0DC3">
        <w:rPr>
          <w:rFonts w:ascii="Book Antiqua" w:hAnsi="Book Antiqua" w:cs="Arial"/>
          <w:sz w:val="22"/>
        </w:rPr>
        <w:t xml:space="preserve">ave to embrace it and keep moving forward. </w:t>
      </w:r>
    </w:p>
    <w:p w14:paraId="46D4B8D2" w14:textId="69C33A29" w:rsidR="00BE0DC3" w:rsidRDefault="00BE0DC3" w:rsidP="00EA401C">
      <w:pPr>
        <w:ind w:left="180" w:right="252"/>
        <w:rPr>
          <w:rFonts w:ascii="Book Antiqua" w:hAnsi="Book Antiqua" w:cs="Arial"/>
          <w:sz w:val="22"/>
        </w:rPr>
      </w:pPr>
    </w:p>
    <w:p w14:paraId="019B29FD" w14:textId="6DB0F492" w:rsidR="00BE0DC3" w:rsidRDefault="00BE0DC3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Here’s a little info about myself: I grew up in Hooker, OK and was a bit of a tomboy</w:t>
      </w:r>
      <w:r w:rsidR="002E4F76">
        <w:rPr>
          <w:rFonts w:ascii="Book Antiqua" w:hAnsi="Book Antiqua" w:cs="Arial"/>
          <w:sz w:val="22"/>
        </w:rPr>
        <w:t>,</w:t>
      </w:r>
      <w:r>
        <w:rPr>
          <w:rFonts w:ascii="Book Antiqua" w:hAnsi="Book Antiqua" w:cs="Arial"/>
          <w:sz w:val="22"/>
        </w:rPr>
        <w:t xml:space="preserve"> I learned how to pack wheel bearings and change oil </w:t>
      </w:r>
      <w:r w:rsidR="002E4F76">
        <w:rPr>
          <w:rFonts w:ascii="Book Antiqua" w:hAnsi="Book Antiqua" w:cs="Arial"/>
          <w:sz w:val="22"/>
        </w:rPr>
        <w:t xml:space="preserve">on the family car </w:t>
      </w:r>
      <w:r>
        <w:rPr>
          <w:rFonts w:ascii="Book Antiqua" w:hAnsi="Book Antiqua" w:cs="Arial"/>
          <w:sz w:val="22"/>
        </w:rPr>
        <w:t xml:space="preserve">before I knew how to </w:t>
      </w:r>
      <w:r w:rsidR="002E4F76">
        <w:rPr>
          <w:rFonts w:ascii="Book Antiqua" w:hAnsi="Book Antiqua" w:cs="Arial"/>
          <w:sz w:val="22"/>
        </w:rPr>
        <w:t xml:space="preserve">style my hair. Seriously, instead of playing with Barbie dolls, I was outside learning car stuff with my grandpa and dad.  With </w:t>
      </w:r>
      <w:r w:rsidR="001830F1">
        <w:rPr>
          <w:rFonts w:ascii="Book Antiqua" w:hAnsi="Book Antiqua" w:cs="Arial"/>
          <w:sz w:val="22"/>
        </w:rPr>
        <w:t>that</w:t>
      </w:r>
      <w:r w:rsidR="002E4F76">
        <w:rPr>
          <w:rFonts w:ascii="Book Antiqua" w:hAnsi="Book Antiqua" w:cs="Arial"/>
          <w:sz w:val="22"/>
        </w:rPr>
        <w:t xml:space="preserve"> knowledge</w:t>
      </w:r>
      <w:r w:rsidR="001830F1">
        <w:rPr>
          <w:rFonts w:ascii="Book Antiqua" w:hAnsi="Book Antiqua" w:cs="Arial"/>
          <w:sz w:val="22"/>
        </w:rPr>
        <w:t xml:space="preserve">, I’ve had a successful career in material management </w:t>
      </w:r>
      <w:r w:rsidR="003D5C21">
        <w:rPr>
          <w:rFonts w:ascii="Book Antiqua" w:hAnsi="Book Antiqua" w:cs="Arial"/>
          <w:sz w:val="22"/>
        </w:rPr>
        <w:t xml:space="preserve">in the automotive, oil and gas industry </w:t>
      </w:r>
      <w:r w:rsidR="001830F1">
        <w:rPr>
          <w:rFonts w:ascii="Book Antiqua" w:hAnsi="Book Antiqua" w:cs="Arial"/>
          <w:sz w:val="22"/>
        </w:rPr>
        <w:t xml:space="preserve">and </w:t>
      </w:r>
      <w:r w:rsidR="003D5C21">
        <w:rPr>
          <w:rFonts w:ascii="Book Antiqua" w:hAnsi="Book Antiqua" w:cs="Arial"/>
          <w:sz w:val="22"/>
        </w:rPr>
        <w:t xml:space="preserve">I’m </w:t>
      </w:r>
      <w:r w:rsidR="001830F1">
        <w:rPr>
          <w:rFonts w:ascii="Book Antiqua" w:hAnsi="Book Antiqua" w:cs="Arial"/>
          <w:sz w:val="22"/>
        </w:rPr>
        <w:t>currently working for Air Products in the Gardner Cryogenics/</w:t>
      </w:r>
      <w:proofErr w:type="spellStart"/>
      <w:r w:rsidR="001830F1">
        <w:rPr>
          <w:rFonts w:ascii="Book Antiqua" w:hAnsi="Book Antiqua" w:cs="Arial"/>
          <w:sz w:val="22"/>
        </w:rPr>
        <w:t>Rotoflow</w:t>
      </w:r>
      <w:proofErr w:type="spellEnd"/>
      <w:r w:rsidR="001830F1">
        <w:rPr>
          <w:rFonts w:ascii="Book Antiqua" w:hAnsi="Book Antiqua" w:cs="Arial"/>
          <w:sz w:val="22"/>
        </w:rPr>
        <w:t xml:space="preserve"> Division. </w:t>
      </w:r>
    </w:p>
    <w:p w14:paraId="24CA70B3" w14:textId="055240D9" w:rsidR="00CE392F" w:rsidRDefault="00CE392F" w:rsidP="00EA401C">
      <w:pPr>
        <w:ind w:left="180" w:right="252"/>
        <w:rPr>
          <w:rFonts w:ascii="Book Antiqua" w:hAnsi="Book Antiqua" w:cs="Arial"/>
          <w:sz w:val="22"/>
        </w:rPr>
      </w:pPr>
    </w:p>
    <w:p w14:paraId="3F8E89B1" w14:textId="38A389D0" w:rsidR="00CE392F" w:rsidRDefault="00CE392F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Save the Date! Central Region meeting</w:t>
      </w:r>
      <w:r w:rsidR="003D5C21">
        <w:rPr>
          <w:rFonts w:ascii="Book Antiqua" w:hAnsi="Book Antiqua" w:cs="Arial"/>
          <w:sz w:val="22"/>
        </w:rPr>
        <w:t>-</w:t>
      </w:r>
      <w:r>
        <w:rPr>
          <w:rFonts w:ascii="Book Antiqua" w:hAnsi="Book Antiqua" w:cs="Arial"/>
          <w:sz w:val="22"/>
        </w:rPr>
        <w:t xml:space="preserve"> Wichita Falls, TX April 28-May 1. </w:t>
      </w:r>
    </w:p>
    <w:p w14:paraId="67180FC8" w14:textId="1E52F062" w:rsidR="001830F1" w:rsidRDefault="00CE392F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Rena </w:t>
      </w:r>
      <w:r w:rsidR="003E4460">
        <w:rPr>
          <w:rFonts w:ascii="Book Antiqua" w:hAnsi="Book Antiqua" w:cs="Arial"/>
          <w:sz w:val="22"/>
        </w:rPr>
        <w:t>Shaffer and Diana Walker are Co-Gac and they along with the other club members, are planning an educational and fun weekend for all who can attend.</w:t>
      </w:r>
      <w:r w:rsidR="003D5C21">
        <w:rPr>
          <w:rFonts w:ascii="Book Antiqua" w:hAnsi="Book Antiqua" w:cs="Arial"/>
          <w:sz w:val="22"/>
        </w:rPr>
        <w:t xml:space="preserve"> </w:t>
      </w:r>
      <w:r w:rsidR="003E4460">
        <w:rPr>
          <w:rFonts w:ascii="Book Antiqua" w:hAnsi="Book Antiqua" w:cs="Arial"/>
          <w:sz w:val="22"/>
        </w:rPr>
        <w:t xml:space="preserve"> </w:t>
      </w:r>
    </w:p>
    <w:p w14:paraId="6C2B10DD" w14:textId="4B32D0BE" w:rsidR="003E4460" w:rsidRDefault="003E4460" w:rsidP="00EA401C">
      <w:pPr>
        <w:ind w:left="180" w:right="252"/>
        <w:rPr>
          <w:rFonts w:ascii="Book Antiqua" w:hAnsi="Book Antiqua" w:cs="Arial"/>
          <w:sz w:val="22"/>
        </w:rPr>
      </w:pPr>
    </w:p>
    <w:p w14:paraId="777ED692" w14:textId="2E4AA9D2" w:rsidR="003E4460" w:rsidRDefault="00C83C09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I a</w:t>
      </w:r>
      <w:r w:rsidR="003E4460">
        <w:rPr>
          <w:rFonts w:ascii="Book Antiqua" w:hAnsi="Book Antiqua" w:cs="Arial"/>
          <w:sz w:val="22"/>
        </w:rPr>
        <w:t>m still in need of a few more region committee reps</w:t>
      </w:r>
      <w:r>
        <w:rPr>
          <w:rFonts w:ascii="Book Antiqua" w:hAnsi="Book Antiqua" w:cs="Arial"/>
          <w:sz w:val="22"/>
        </w:rPr>
        <w:t xml:space="preserve"> and will be sending an updated list with those open roles. P</w:t>
      </w:r>
      <w:r w:rsidR="003D5C21">
        <w:rPr>
          <w:rFonts w:ascii="Book Antiqua" w:hAnsi="Book Antiqua" w:cs="Arial"/>
          <w:sz w:val="22"/>
        </w:rPr>
        <w:t xml:space="preserve">lease </w:t>
      </w:r>
      <w:r>
        <w:rPr>
          <w:rFonts w:ascii="Book Antiqua" w:hAnsi="Book Antiqua" w:cs="Arial"/>
          <w:sz w:val="22"/>
        </w:rPr>
        <w:t xml:space="preserve">share with your members. </w:t>
      </w:r>
    </w:p>
    <w:p w14:paraId="0161A646" w14:textId="1A347BC3" w:rsidR="00C83C09" w:rsidRDefault="00C83C09" w:rsidP="00EA401C">
      <w:pPr>
        <w:ind w:left="180" w:right="252"/>
        <w:rPr>
          <w:rFonts w:ascii="Book Antiqua" w:hAnsi="Book Antiqua" w:cs="Arial"/>
          <w:sz w:val="22"/>
        </w:rPr>
      </w:pPr>
    </w:p>
    <w:p w14:paraId="6A7CA162" w14:textId="4A482520" w:rsidR="00C83C09" w:rsidRDefault="00C83C09" w:rsidP="00EA401C">
      <w:pPr>
        <w:ind w:left="180" w:right="252"/>
        <w:rPr>
          <w:rFonts w:ascii="Book Antiqua" w:hAnsi="Book Antiqua" w:cs="Arial"/>
          <w:sz w:val="22"/>
        </w:rPr>
      </w:pPr>
    </w:p>
    <w:p w14:paraId="4CC509CD" w14:textId="564048A3" w:rsidR="00C83C09" w:rsidRDefault="00C83C09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Jamie</w:t>
      </w:r>
    </w:p>
    <w:p w14:paraId="4612F2AB" w14:textId="5FF454D3" w:rsidR="003D5C21" w:rsidRDefault="003D5C21" w:rsidP="00EA401C">
      <w:pPr>
        <w:ind w:left="180" w:right="252"/>
        <w:rPr>
          <w:rFonts w:ascii="Book Antiqua" w:hAnsi="Book Antiqua" w:cs="Arial"/>
          <w:sz w:val="22"/>
        </w:rPr>
      </w:pPr>
    </w:p>
    <w:p w14:paraId="3B67002A" w14:textId="77777777" w:rsidR="003D5C21" w:rsidRPr="008C7F88" w:rsidRDefault="003D5C21" w:rsidP="00EA401C">
      <w:pPr>
        <w:ind w:left="180" w:right="252"/>
        <w:rPr>
          <w:rFonts w:ascii="Book Antiqua" w:hAnsi="Book Antiqua" w:cs="Arial"/>
          <w:sz w:val="22"/>
        </w:rPr>
      </w:pPr>
    </w:p>
    <w:sectPr w:rsidR="003D5C21" w:rsidRPr="008C7F8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B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30F1"/>
    <w:rsid w:val="001872C3"/>
    <w:rsid w:val="001930E6"/>
    <w:rsid w:val="001A16B3"/>
    <w:rsid w:val="001B2C01"/>
    <w:rsid w:val="001C427A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5455B"/>
    <w:rsid w:val="00275613"/>
    <w:rsid w:val="00277EEE"/>
    <w:rsid w:val="002831FD"/>
    <w:rsid w:val="002833E6"/>
    <w:rsid w:val="00286DAB"/>
    <w:rsid w:val="002914F1"/>
    <w:rsid w:val="002B0AE0"/>
    <w:rsid w:val="002B139E"/>
    <w:rsid w:val="002C4656"/>
    <w:rsid w:val="002E4F7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5C21"/>
    <w:rsid w:val="003D6617"/>
    <w:rsid w:val="003E0692"/>
    <w:rsid w:val="003E08CB"/>
    <w:rsid w:val="003E4460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4F2614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26751"/>
    <w:rsid w:val="006340BD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0700D"/>
    <w:rsid w:val="00813058"/>
    <w:rsid w:val="0081365D"/>
    <w:rsid w:val="00817926"/>
    <w:rsid w:val="00835CDF"/>
    <w:rsid w:val="008526D2"/>
    <w:rsid w:val="008533E5"/>
    <w:rsid w:val="008629D8"/>
    <w:rsid w:val="00871AF5"/>
    <w:rsid w:val="008A3A6A"/>
    <w:rsid w:val="008A3BCB"/>
    <w:rsid w:val="008B2D82"/>
    <w:rsid w:val="008C1088"/>
    <w:rsid w:val="008C2EEE"/>
    <w:rsid w:val="008C7F88"/>
    <w:rsid w:val="008D6960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375AD"/>
    <w:rsid w:val="00A407EC"/>
    <w:rsid w:val="00A5389B"/>
    <w:rsid w:val="00A569E2"/>
    <w:rsid w:val="00A62902"/>
    <w:rsid w:val="00A63EF3"/>
    <w:rsid w:val="00A72062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E0DC3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83C09"/>
    <w:rsid w:val="00CB5E12"/>
    <w:rsid w:val="00CC77AD"/>
    <w:rsid w:val="00CD38AB"/>
    <w:rsid w:val="00CE392F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2AFC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D44B4"/>
    <w:rsid w:val="00EF1948"/>
    <w:rsid w:val="00EF57A3"/>
    <w:rsid w:val="00EF731E"/>
    <w:rsid w:val="00F13DE9"/>
    <w:rsid w:val="00F20958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F0216"/>
  <w15:chartTrackingRefBased/>
  <w15:docId w15:val="{DE048430-AC3C-4689-9D57-B89AA62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2EFB9-215E-47F1-98DB-865E2095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63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Barbara Pappas</dc:creator>
  <cp:keywords/>
  <dc:description/>
  <cp:lastModifiedBy>Jamie</cp:lastModifiedBy>
  <cp:revision>4</cp:revision>
  <cp:lastPrinted>2017-07-30T02:05:00Z</cp:lastPrinted>
  <dcterms:created xsi:type="dcterms:W3CDTF">2021-12-13T05:20:00Z</dcterms:created>
  <dcterms:modified xsi:type="dcterms:W3CDTF">2021-12-13T06:21:00Z</dcterms:modified>
</cp:coreProperties>
</file>