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45C5A" w14:textId="77777777" w:rsidR="00A63EF3" w:rsidRPr="00E2538C" w:rsidRDefault="002914F1">
      <w:pPr>
        <w:rPr>
          <w:rFonts w:ascii="Book Antiqua" w:hAnsi="Book Antiqua" w:cs="Arial"/>
        </w:rPr>
      </w:pPr>
      <w:r w:rsidRPr="00E2538C">
        <w:rPr>
          <w:rFonts w:ascii="Book Antiqua" w:hAnsi="Book Antiqua"/>
          <w:noProof/>
        </w:rPr>
        <w:drawing>
          <wp:anchor distT="0" distB="0" distL="114300" distR="114300" simplePos="0" relativeHeight="251659264" behindDoc="1" locked="0" layoutInCell="1" allowOverlap="1" wp14:anchorId="59F7ACE1" wp14:editId="0DB00B68">
            <wp:simplePos x="0" y="0"/>
            <wp:positionH relativeFrom="column">
              <wp:posOffset>-1731645</wp:posOffset>
            </wp:positionH>
            <wp:positionV relativeFrom="paragraph">
              <wp:posOffset>116840</wp:posOffset>
            </wp:positionV>
            <wp:extent cx="1371600" cy="631190"/>
            <wp:effectExtent l="0" t="0" r="0" b="0"/>
            <wp:wrapTight wrapText="bothSides">
              <wp:wrapPolygon edited="0">
                <wp:start x="0" y="0"/>
                <wp:lineTo x="0" y="20861"/>
                <wp:lineTo x="21300" y="20861"/>
                <wp:lineTo x="21300" y="0"/>
                <wp:lineTo x="0" y="0"/>
              </wp:wrapPolygon>
            </wp:wrapTight>
            <wp:docPr id="5" name="Picture 5" descr="ADDC Member Pin - ADO clipp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DDC Member Pin - ADO clipp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37EE97" w14:textId="77777777" w:rsidR="00A63EF3" w:rsidRPr="00E2538C" w:rsidRDefault="0048561D">
      <w:pPr>
        <w:rPr>
          <w:rFonts w:ascii="Book Antiqua" w:hAnsi="Book Antiqua" w:cs="Arial"/>
        </w:rPr>
      </w:pPr>
      <w:r>
        <w:rPr>
          <w:rFonts w:ascii="Book Antiqua" w:hAnsi="Book Antiqua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35B25C30" wp14:editId="16877B40">
                <wp:simplePos x="0" y="0"/>
                <wp:positionH relativeFrom="column">
                  <wp:posOffset>2465070</wp:posOffset>
                </wp:positionH>
                <wp:positionV relativeFrom="page">
                  <wp:posOffset>381000</wp:posOffset>
                </wp:positionV>
                <wp:extent cx="2714625" cy="1411605"/>
                <wp:effectExtent l="0" t="0" r="952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41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CB5FC7" w14:textId="1AB7FBD3" w:rsidR="0048561D" w:rsidRPr="00F805CC" w:rsidRDefault="0094739B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  <w:b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/>
                                <w:bCs/>
                                <w:noProof/>
                              </w:rPr>
                              <w:t>Jamie Sabata</w:t>
                            </w:r>
                          </w:p>
                          <w:p w14:paraId="253CA2A3" w14:textId="4DE0FB76" w:rsidR="00955CC9" w:rsidRDefault="00955CC9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  <w:t>Central Region Director</w:t>
                            </w:r>
                          </w:p>
                          <w:p w14:paraId="0D9AAC28" w14:textId="3781B0DB" w:rsidR="0048561D" w:rsidRDefault="00955CC9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  <w:t>1621 N. Cain Ave</w:t>
                            </w:r>
                          </w:p>
                          <w:p w14:paraId="7DCDD354" w14:textId="77777777" w:rsidR="008900E3" w:rsidRDefault="008900E3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  <w:t>Liberal, KS 67901</w:t>
                            </w:r>
                          </w:p>
                          <w:p w14:paraId="01CB4371" w14:textId="564CFCBC" w:rsidR="0048561D" w:rsidRPr="00F805CC" w:rsidRDefault="008900E3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  <w:t>620-655-6503</w:t>
                            </w:r>
                          </w:p>
                          <w:p w14:paraId="6DE6EF69" w14:textId="3F146FFC" w:rsidR="0048561D" w:rsidRPr="00402E4E" w:rsidRDefault="008900E3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</w:rPr>
                              <w:t>jamie.sabata@gmail.com</w:t>
                            </w:r>
                          </w:p>
                          <w:p w14:paraId="4F7B732D" w14:textId="77777777" w:rsidR="0048561D" w:rsidRPr="009B7E7B" w:rsidRDefault="0048561D" w:rsidP="0048561D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DFE62A2" w14:textId="77777777" w:rsidR="0048561D" w:rsidRPr="009B7E7B" w:rsidRDefault="0048561D" w:rsidP="0048561D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B25C3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94.1pt;margin-top:30pt;width:213.75pt;height:11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" stroked="f">
                <v:textbox>
                  <w:txbxContent>
                    <w:p w14:paraId="4ACB5FC7" w14:textId="1AB7FBD3" w:rsidR="0048561D" w:rsidRPr="00F805CC" w:rsidRDefault="0094739B" w:rsidP="0048561D">
                      <w:pPr>
                        <w:jc w:val="right"/>
                        <w:rPr>
                          <w:rFonts w:ascii="Book Antiqua" w:hAnsi="Book Antiqua" w:cs="Arial"/>
                          <w:b/>
                          <w:bCs/>
                          <w:noProof/>
                        </w:rPr>
                      </w:pPr>
                      <w:r>
                        <w:rPr>
                          <w:rFonts w:ascii="Book Antiqua" w:hAnsi="Book Antiqua" w:cs="Arial"/>
                          <w:b/>
                          <w:bCs/>
                          <w:noProof/>
                        </w:rPr>
                        <w:t>Jamie Sabata</w:t>
                      </w:r>
                    </w:p>
                    <w:p w14:paraId="253CA2A3" w14:textId="4DE0FB76" w:rsidR="00955CC9" w:rsidRDefault="00955CC9" w:rsidP="0048561D">
                      <w:pPr>
                        <w:jc w:val="right"/>
                        <w:rPr>
                          <w:rFonts w:ascii="Book Antiqua" w:hAnsi="Book Antiqua" w:cs="Arial"/>
                          <w:bCs/>
                          <w:noProof/>
                        </w:rPr>
                      </w:pPr>
                      <w:r>
                        <w:rPr>
                          <w:rFonts w:ascii="Book Antiqua" w:hAnsi="Book Antiqua" w:cs="Arial"/>
                          <w:bCs/>
                          <w:noProof/>
                        </w:rPr>
                        <w:t>Central Region Director</w:t>
                      </w:r>
                    </w:p>
                    <w:p w14:paraId="0D9AAC28" w14:textId="3781B0DB" w:rsidR="0048561D" w:rsidRDefault="00955CC9" w:rsidP="0048561D">
                      <w:pPr>
                        <w:jc w:val="right"/>
                        <w:rPr>
                          <w:rFonts w:ascii="Book Antiqua" w:hAnsi="Book Antiqua" w:cs="Arial"/>
                          <w:bCs/>
                          <w:noProof/>
                        </w:rPr>
                      </w:pPr>
                      <w:r>
                        <w:rPr>
                          <w:rFonts w:ascii="Book Antiqua" w:hAnsi="Book Antiqua" w:cs="Arial"/>
                          <w:bCs/>
                          <w:noProof/>
                        </w:rPr>
                        <w:t>1621 N. Cain Ave</w:t>
                      </w:r>
                    </w:p>
                    <w:p w14:paraId="7DCDD354" w14:textId="77777777" w:rsidR="008900E3" w:rsidRDefault="008900E3" w:rsidP="0048561D">
                      <w:pPr>
                        <w:jc w:val="right"/>
                        <w:rPr>
                          <w:rFonts w:ascii="Book Antiqua" w:hAnsi="Book Antiqua" w:cs="Arial"/>
                          <w:bCs/>
                          <w:noProof/>
                        </w:rPr>
                      </w:pPr>
                      <w:r>
                        <w:rPr>
                          <w:rFonts w:ascii="Book Antiqua" w:hAnsi="Book Antiqua" w:cs="Arial"/>
                          <w:bCs/>
                          <w:noProof/>
                        </w:rPr>
                        <w:t>Liberal, KS 67901</w:t>
                      </w:r>
                    </w:p>
                    <w:p w14:paraId="01CB4371" w14:textId="564CFCBC" w:rsidR="0048561D" w:rsidRPr="00F805CC" w:rsidRDefault="008900E3" w:rsidP="0048561D">
                      <w:pPr>
                        <w:jc w:val="right"/>
                        <w:rPr>
                          <w:rFonts w:ascii="Book Antiqua" w:hAnsi="Book Antiqua" w:cs="Arial"/>
                          <w:bCs/>
                          <w:noProof/>
                        </w:rPr>
                      </w:pPr>
                      <w:r>
                        <w:rPr>
                          <w:rFonts w:ascii="Book Antiqua" w:hAnsi="Book Antiqua" w:cs="Arial"/>
                          <w:bCs/>
                          <w:noProof/>
                        </w:rPr>
                        <w:t>620-655-6503</w:t>
                      </w:r>
                    </w:p>
                    <w:p w14:paraId="6DE6EF69" w14:textId="3F146FFC" w:rsidR="0048561D" w:rsidRPr="00402E4E" w:rsidRDefault="008900E3" w:rsidP="0048561D">
                      <w:pPr>
                        <w:jc w:val="right"/>
                        <w:rPr>
                          <w:rFonts w:ascii="Book Antiqua" w:hAnsi="Book Antiqua" w:cs="Arial"/>
                        </w:rPr>
                      </w:pPr>
                      <w:r>
                        <w:rPr>
                          <w:rFonts w:ascii="Book Antiqua" w:hAnsi="Book Antiqua" w:cs="Arial"/>
                        </w:rPr>
                        <w:t>jamie.sabata@gmail.com</w:t>
                      </w:r>
                    </w:p>
                    <w:p w14:paraId="4F7B732D" w14:textId="77777777" w:rsidR="0048561D" w:rsidRPr="009B7E7B" w:rsidRDefault="0048561D" w:rsidP="0048561D">
                      <w:pPr>
                        <w:jc w:val="right"/>
                        <w:rPr>
                          <w:rFonts w:ascii="Arial" w:hAnsi="Arial" w:cs="Arial"/>
                        </w:rPr>
                      </w:pPr>
                    </w:p>
                    <w:p w14:paraId="4DFE62A2" w14:textId="77777777" w:rsidR="0048561D" w:rsidRPr="009B7E7B" w:rsidRDefault="0048561D" w:rsidP="0048561D">
                      <w:pPr>
                        <w:jc w:val="right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37C90779" w14:textId="77777777" w:rsidR="00A63EF3" w:rsidRPr="00E2538C" w:rsidRDefault="00A63EF3">
      <w:pPr>
        <w:rPr>
          <w:rFonts w:ascii="Book Antiqua" w:hAnsi="Book Antiqua" w:cs="Arial"/>
        </w:rPr>
      </w:pPr>
    </w:p>
    <w:p w14:paraId="36308719" w14:textId="77777777" w:rsidR="00A63EF3" w:rsidRPr="00E2538C" w:rsidRDefault="00A63EF3">
      <w:pPr>
        <w:rPr>
          <w:rFonts w:ascii="Book Antiqua" w:hAnsi="Book Antiqua" w:cs="Arial"/>
        </w:rPr>
      </w:pPr>
    </w:p>
    <w:p w14:paraId="7EBB9143" w14:textId="77777777" w:rsidR="00A63EF3" w:rsidRPr="00E2538C" w:rsidRDefault="00A63EF3">
      <w:pPr>
        <w:rPr>
          <w:rFonts w:ascii="Book Antiqua" w:hAnsi="Book Antiqua" w:cs="Arial"/>
        </w:rPr>
      </w:pPr>
    </w:p>
    <w:p w14:paraId="7CC0A69B" w14:textId="77777777" w:rsidR="00A63EF3" w:rsidRPr="00E2538C" w:rsidRDefault="00A63EF3">
      <w:pPr>
        <w:rPr>
          <w:rFonts w:ascii="Book Antiqua" w:hAnsi="Book Antiqua" w:cs="Arial"/>
        </w:rPr>
      </w:pPr>
    </w:p>
    <w:p w14:paraId="05C47E79" w14:textId="77777777" w:rsidR="00A63EF3" w:rsidRPr="00E2538C" w:rsidRDefault="00A63EF3">
      <w:pPr>
        <w:rPr>
          <w:rFonts w:ascii="Book Antiqua" w:hAnsi="Book Antiqua" w:cs="Arial"/>
        </w:rPr>
      </w:pPr>
    </w:p>
    <w:p w14:paraId="5E34ACAA" w14:textId="77777777" w:rsidR="00051B4A" w:rsidRPr="008C7F88" w:rsidRDefault="00A5389B" w:rsidP="00051B4A">
      <w:pPr>
        <w:ind w:left="180"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 xml:space="preserve"> </w:t>
      </w:r>
    </w:p>
    <w:p w14:paraId="25D0E541" w14:textId="77BCB4A8" w:rsidR="00C325A1" w:rsidRDefault="002914F1" w:rsidP="00EA401C">
      <w:pPr>
        <w:ind w:left="180" w:right="252"/>
        <w:rPr>
          <w:rFonts w:ascii="Book Antiqua" w:hAnsi="Book Antiqua" w:cs="Arial"/>
          <w:sz w:val="22"/>
        </w:rPr>
      </w:pPr>
      <w:r w:rsidRPr="008C7F88">
        <w:rPr>
          <w:rFonts w:ascii="Book Antiqua" w:hAnsi="Book Antiqu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6690099C" wp14:editId="3ECD8AD3">
                <wp:simplePos x="0" y="0"/>
                <wp:positionH relativeFrom="column">
                  <wp:posOffset>-1735455</wp:posOffset>
                </wp:positionH>
                <wp:positionV relativeFrom="page">
                  <wp:posOffset>1609725</wp:posOffset>
                </wp:positionV>
                <wp:extent cx="1590675" cy="7839075"/>
                <wp:effectExtent l="0" t="0" r="9525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783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44AC089" w14:textId="77777777" w:rsidR="000B5F6B" w:rsidRPr="006C4215" w:rsidRDefault="000B5F6B" w:rsidP="000B5F6B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C4215">
                              <w:rPr>
                                <w:rFonts w:ascii="Book Antiqua" w:hAnsi="Book Antiqu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Board of Directors</w:t>
                            </w:r>
                          </w:p>
                          <w:p w14:paraId="62C900DD" w14:textId="77777777" w:rsidR="000B5F6B" w:rsidRPr="00B66EE1" w:rsidRDefault="000B5F6B" w:rsidP="000B5F6B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543307DC" w14:textId="77777777" w:rsidR="000B5F6B" w:rsidRPr="00B66EE1" w:rsidRDefault="000B5F6B" w:rsidP="000B5F6B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44C15A23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 xml:space="preserve">PRESIDENT </w:t>
                            </w:r>
                          </w:p>
                          <w:p w14:paraId="48ABDB0A" w14:textId="77777777" w:rsidR="00EA401C" w:rsidRPr="009D64C6" w:rsidRDefault="0025455B" w:rsidP="00EA401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Philana Thompson</w:t>
                            </w:r>
                          </w:p>
                          <w:p w14:paraId="03FEDECF" w14:textId="77777777" w:rsidR="00EA401C" w:rsidRPr="0025455B" w:rsidRDefault="0025455B" w:rsidP="00EA401C">
                            <w:pPr>
                              <w:rPr>
                                <w:rFonts w:ascii="Book Antiqua" w:hAnsi="Book Antiqua"/>
                                <w:color w:val="000000"/>
                                <w:sz w:val="16"/>
                                <w:szCs w:val="18"/>
                              </w:rPr>
                            </w:pPr>
                            <w:r w:rsidRPr="0025455B">
                              <w:rPr>
                                <w:rFonts w:ascii="Book Antiqua" w:hAnsi="Book Antiqua"/>
                                <w:color w:val="000000"/>
                                <w:sz w:val="16"/>
                                <w:szCs w:val="18"/>
                              </w:rPr>
                              <w:t>Merrion Oil &amp; Gas Corporation</w:t>
                            </w:r>
                          </w:p>
                          <w:p w14:paraId="63B66C4F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68660CFB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PRESIDENT ELECT</w:t>
                            </w:r>
                          </w:p>
                          <w:p w14:paraId="2E0CE3CF" w14:textId="77777777" w:rsidR="00ED44B4" w:rsidRDefault="00ED44B4" w:rsidP="00ED44B4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Barbara Pappas</w:t>
                            </w:r>
                          </w:p>
                          <w:p w14:paraId="3F8C41E2" w14:textId="77777777" w:rsidR="00A248DC" w:rsidRPr="009D64C6" w:rsidRDefault="00ED44B4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Cobra Oil &amp; Gas Corp.</w:t>
                            </w:r>
                          </w:p>
                          <w:p w14:paraId="02C85219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5A023823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SECRETARY</w:t>
                            </w:r>
                          </w:p>
                          <w:p w14:paraId="22307341" w14:textId="77777777" w:rsidR="00A248DC" w:rsidRDefault="00ED44B4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Wendy Sparks</w:t>
                            </w:r>
                          </w:p>
                          <w:p w14:paraId="37C25B9B" w14:textId="77777777" w:rsidR="0025455B" w:rsidRPr="0025455B" w:rsidRDefault="0025455B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6"/>
                                <w:szCs w:val="18"/>
                              </w:rPr>
                            </w:pPr>
                            <w:r w:rsidRPr="0025455B">
                              <w:rPr>
                                <w:rFonts w:ascii="Book Antiqua" w:hAnsi="Book Antiqua"/>
                                <w:color w:val="000000"/>
                                <w:sz w:val="16"/>
                                <w:szCs w:val="18"/>
                              </w:rPr>
                              <w:t xml:space="preserve">Carl E </w:t>
                            </w:r>
                            <w:proofErr w:type="spellStart"/>
                            <w:r w:rsidRPr="0025455B">
                              <w:rPr>
                                <w:rFonts w:ascii="Book Antiqua" w:hAnsi="Book Antiqua"/>
                                <w:color w:val="000000"/>
                                <w:sz w:val="16"/>
                                <w:szCs w:val="18"/>
                              </w:rPr>
                              <w:t>Gungoll</w:t>
                            </w:r>
                            <w:proofErr w:type="spellEnd"/>
                            <w:r w:rsidRPr="0025455B">
                              <w:rPr>
                                <w:rFonts w:ascii="Book Antiqua" w:hAnsi="Book Antiqua"/>
                                <w:color w:val="000000"/>
                                <w:sz w:val="16"/>
                                <w:szCs w:val="18"/>
                              </w:rPr>
                              <w:t xml:space="preserve"> Exploration LLC</w:t>
                            </w:r>
                          </w:p>
                          <w:p w14:paraId="36411EBA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7B44A21A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TREASURER</w:t>
                            </w:r>
                          </w:p>
                          <w:p w14:paraId="130BCC2A" w14:textId="77777777" w:rsidR="00ED44B4" w:rsidRPr="009D64C6" w:rsidRDefault="00ED44B4" w:rsidP="00ED44B4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Heather Woods</w:t>
                            </w:r>
                          </w:p>
                          <w:p w14:paraId="46A41F87" w14:textId="77777777" w:rsidR="00A248DC" w:rsidRPr="00ED44B4" w:rsidRDefault="00ED44B4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Souder, Miller &amp; Assoc.</w:t>
                            </w:r>
                          </w:p>
                          <w:p w14:paraId="215A67B2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448CF7D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 xml:space="preserve">IMMEDIATE PAST PRESIDENT </w:t>
                            </w:r>
                          </w:p>
                          <w:p w14:paraId="184CAE40" w14:textId="77777777" w:rsidR="00ED44B4" w:rsidRPr="009D64C6" w:rsidRDefault="00ED44B4" w:rsidP="00ED44B4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Evelyn Green</w:t>
                            </w:r>
                          </w:p>
                          <w:p w14:paraId="50C59DCC" w14:textId="77777777" w:rsidR="00A248DC" w:rsidRPr="009D64C6" w:rsidRDefault="00ED44B4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GBC Minerals</w:t>
                            </w: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,</w:t>
                            </w: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 xml:space="preserve"> Ltd</w:t>
                            </w:r>
                          </w:p>
                          <w:p w14:paraId="48437F10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606E6E7D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PARLIAMENTARIAN</w:t>
                            </w:r>
                          </w:p>
                          <w:p w14:paraId="07919DE9" w14:textId="77777777" w:rsidR="00106A8C" w:rsidRPr="009D64C6" w:rsidRDefault="00ED44B4" w:rsidP="00106A8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Nell </w:t>
                            </w:r>
                            <w:proofErr w:type="spellStart"/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Lindenmeyer</w:t>
                            </w:r>
                            <w:proofErr w:type="spellEnd"/>
                          </w:p>
                          <w:p w14:paraId="7863A7B7" w14:textId="77777777" w:rsidR="005D3B18" w:rsidRPr="009D64C6" w:rsidRDefault="00ED44B4" w:rsidP="005D3B18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A-Plus Well Service, Inc</w:t>
                            </w:r>
                          </w:p>
                          <w:p w14:paraId="222620E7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BC8F67E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57A4F891" w14:textId="77777777" w:rsidR="00A248DC" w:rsidRPr="009D64C6" w:rsidRDefault="002117E2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CENTRAL REGION DIRECTOR</w:t>
                            </w:r>
                          </w:p>
                          <w:p w14:paraId="6EE0C6BD" w14:textId="77777777" w:rsidR="00A248DC" w:rsidRDefault="00ED44B4" w:rsidP="00A248DC">
                            <w:pPr>
                              <w:pStyle w:val="toc1"/>
                              <w:tabs>
                                <w:tab w:val="left" w:pos="720"/>
                              </w:tabs>
                              <w:rPr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  <w:t>Jamie Sabata</w:t>
                            </w:r>
                          </w:p>
                          <w:p w14:paraId="4035285C" w14:textId="77777777" w:rsidR="0025455B" w:rsidRPr="0025455B" w:rsidRDefault="0025455B" w:rsidP="00A248DC">
                            <w:pPr>
                              <w:pStyle w:val="toc1"/>
                              <w:tabs>
                                <w:tab w:val="left" w:pos="720"/>
                              </w:tabs>
                              <w:rPr>
                                <w:rFonts w:ascii="Book Antiqua" w:hAnsi="Book Antiqua" w:cs="Arial"/>
                                <w:b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5455B">
                              <w:rPr>
                                <w:rFonts w:ascii="Book Antiqua" w:hAnsi="Book Antiqua" w:cs="Arial"/>
                                <w:b w:val="0"/>
                                <w:color w:val="000000"/>
                                <w:sz w:val="18"/>
                                <w:szCs w:val="18"/>
                              </w:rPr>
                              <w:t>Gardner Cryogenics/Air Products</w:t>
                            </w:r>
                          </w:p>
                          <w:p w14:paraId="525A3A3F" w14:textId="77777777" w:rsidR="00A248DC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6A796125" w14:textId="77777777" w:rsidR="00092950" w:rsidRPr="009D64C6" w:rsidRDefault="00092950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D90B59D" w14:textId="77777777" w:rsidR="00A248DC" w:rsidRPr="009D64C6" w:rsidRDefault="002117E2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NORTHEAST REGION DIRECTOR</w:t>
                            </w:r>
                          </w:p>
                          <w:p w14:paraId="43941476" w14:textId="77777777" w:rsidR="00A248DC" w:rsidRPr="009D64C6" w:rsidRDefault="00ED44B4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Samuel Thomas</w:t>
                            </w:r>
                          </w:p>
                          <w:p w14:paraId="22E1D733" w14:textId="77777777" w:rsidR="00A248DC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D097B52" w14:textId="77777777" w:rsidR="00092950" w:rsidRPr="009D64C6" w:rsidRDefault="00092950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7FCCD0AD" w14:textId="77777777" w:rsidR="00A248DC" w:rsidRPr="009D64C6" w:rsidRDefault="002117E2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SOUTHEAST REGION DIRECTOR</w:t>
                            </w:r>
                          </w:p>
                          <w:p w14:paraId="6F6E7F85" w14:textId="77777777" w:rsidR="00A248DC" w:rsidRDefault="0025455B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Kathy Martin</w:t>
                            </w:r>
                          </w:p>
                          <w:p w14:paraId="7D1F0920" w14:textId="77777777" w:rsidR="0025455B" w:rsidRPr="0025455B" w:rsidRDefault="0025455B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5455B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Acadian Ambulance Service, Inc</w:t>
                            </w:r>
                          </w:p>
                          <w:p w14:paraId="2AADFB8D" w14:textId="77777777" w:rsidR="0025455B" w:rsidRPr="009D64C6" w:rsidRDefault="0025455B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6F980B7D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6FDAE40" w14:textId="77777777" w:rsidR="00A248DC" w:rsidRPr="009D64C6" w:rsidRDefault="002117E2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WEST REGION DIRECTOR</w:t>
                            </w:r>
                          </w:p>
                          <w:p w14:paraId="3D12A032" w14:textId="77777777" w:rsidR="005F7E72" w:rsidRPr="0025455B" w:rsidRDefault="0025455B" w:rsidP="005F7E72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Ingrid Burton</w:t>
                            </w:r>
                          </w:p>
                          <w:p w14:paraId="0E987AEE" w14:textId="77777777" w:rsidR="00FD0682" w:rsidRPr="00B66EE1" w:rsidRDefault="00FD0682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0AB0AAFF" w14:textId="77777777" w:rsidR="00A248DC" w:rsidRPr="00B66EE1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369CA465" w14:textId="77777777" w:rsidR="00A248DC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325B9387" w14:textId="77777777" w:rsidR="00A248DC" w:rsidRPr="00B66EE1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7E377DE7" w14:textId="77777777" w:rsidR="00A63EF3" w:rsidRPr="00E2538C" w:rsidRDefault="00A63EF3">
                            <w:pPr>
                              <w:rPr>
                                <w:rFonts w:ascii="Book Antiqua" w:hAnsi="Book Antiqu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90099C" id="Rectangle 4" o:spid="_x0000_s1027" style="position:absolute;left:0;text-align:left;margin-left:-136.65pt;margin-top:126.75pt;width:125.25pt;height:6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" stroked="f" strokeweight="0">
                <v:textbox inset="0,0,0,0">
                  <w:txbxContent>
                    <w:p w14:paraId="244AC089" w14:textId="77777777" w:rsidR="000B5F6B" w:rsidRPr="006C4215" w:rsidRDefault="000B5F6B" w:rsidP="000B5F6B">
                      <w:pPr>
                        <w:rPr>
                          <w:rFonts w:ascii="Book Antiqua" w:hAnsi="Book Antiqua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6C4215">
                        <w:rPr>
                          <w:rFonts w:ascii="Book Antiqua" w:hAnsi="Book Antiqua"/>
                          <w:b/>
                          <w:color w:val="000000"/>
                          <w:sz w:val="24"/>
                          <w:szCs w:val="24"/>
                        </w:rPr>
                        <w:t>Board of Directors</w:t>
                      </w:r>
                    </w:p>
                    <w:p w14:paraId="62C900DD" w14:textId="77777777" w:rsidR="000B5F6B" w:rsidRPr="00B66EE1" w:rsidRDefault="000B5F6B" w:rsidP="000B5F6B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543307DC" w14:textId="77777777" w:rsidR="000B5F6B" w:rsidRPr="00B66EE1" w:rsidRDefault="000B5F6B" w:rsidP="000B5F6B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44C15A23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 xml:space="preserve">PRESIDENT </w:t>
                      </w:r>
                    </w:p>
                    <w:p w14:paraId="48ABDB0A" w14:textId="77777777" w:rsidR="00EA401C" w:rsidRPr="009D64C6" w:rsidRDefault="0025455B" w:rsidP="00EA401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Philana Thompson</w:t>
                      </w:r>
                    </w:p>
                    <w:p w14:paraId="03FEDECF" w14:textId="77777777" w:rsidR="00EA401C" w:rsidRPr="0025455B" w:rsidRDefault="0025455B" w:rsidP="00EA401C">
                      <w:pPr>
                        <w:rPr>
                          <w:rFonts w:ascii="Book Antiqua" w:hAnsi="Book Antiqua"/>
                          <w:color w:val="000000"/>
                          <w:sz w:val="16"/>
                          <w:szCs w:val="18"/>
                        </w:rPr>
                      </w:pPr>
                      <w:r w:rsidRPr="0025455B">
                        <w:rPr>
                          <w:rFonts w:ascii="Book Antiqua" w:hAnsi="Book Antiqua"/>
                          <w:color w:val="000000"/>
                          <w:sz w:val="16"/>
                          <w:szCs w:val="18"/>
                        </w:rPr>
                        <w:t>Merrion Oil &amp; Gas Corporation</w:t>
                      </w:r>
                    </w:p>
                    <w:p w14:paraId="63B66C4F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68660CFB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PRESIDENT ELECT</w:t>
                      </w:r>
                    </w:p>
                    <w:p w14:paraId="2E0CE3CF" w14:textId="77777777" w:rsidR="00ED44B4" w:rsidRDefault="00ED44B4" w:rsidP="00ED44B4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Barbara Pappas</w:t>
                      </w:r>
                    </w:p>
                    <w:p w14:paraId="3F8C41E2" w14:textId="77777777" w:rsidR="00A248DC" w:rsidRPr="009D64C6" w:rsidRDefault="00ED44B4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Cobra Oil &amp; Gas Corp.</w:t>
                      </w:r>
                    </w:p>
                    <w:p w14:paraId="02C85219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5A023823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SECRETARY</w:t>
                      </w:r>
                    </w:p>
                    <w:p w14:paraId="22307341" w14:textId="77777777" w:rsidR="00A248DC" w:rsidRDefault="00ED44B4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Wendy Sparks</w:t>
                      </w:r>
                    </w:p>
                    <w:p w14:paraId="37C25B9B" w14:textId="77777777" w:rsidR="0025455B" w:rsidRPr="0025455B" w:rsidRDefault="0025455B" w:rsidP="00A248DC">
                      <w:pPr>
                        <w:rPr>
                          <w:rFonts w:ascii="Book Antiqua" w:hAnsi="Book Antiqua"/>
                          <w:color w:val="000000"/>
                          <w:sz w:val="16"/>
                          <w:szCs w:val="18"/>
                        </w:rPr>
                      </w:pPr>
                      <w:r w:rsidRPr="0025455B">
                        <w:rPr>
                          <w:rFonts w:ascii="Book Antiqua" w:hAnsi="Book Antiqua"/>
                          <w:color w:val="000000"/>
                          <w:sz w:val="16"/>
                          <w:szCs w:val="18"/>
                        </w:rPr>
                        <w:t xml:space="preserve">Carl E </w:t>
                      </w:r>
                      <w:proofErr w:type="spellStart"/>
                      <w:r w:rsidRPr="0025455B">
                        <w:rPr>
                          <w:rFonts w:ascii="Book Antiqua" w:hAnsi="Book Antiqua"/>
                          <w:color w:val="000000"/>
                          <w:sz w:val="16"/>
                          <w:szCs w:val="18"/>
                        </w:rPr>
                        <w:t>Gungoll</w:t>
                      </w:r>
                      <w:proofErr w:type="spellEnd"/>
                      <w:r w:rsidRPr="0025455B">
                        <w:rPr>
                          <w:rFonts w:ascii="Book Antiqua" w:hAnsi="Book Antiqua"/>
                          <w:color w:val="000000"/>
                          <w:sz w:val="16"/>
                          <w:szCs w:val="18"/>
                        </w:rPr>
                        <w:t xml:space="preserve"> Exploration LLC</w:t>
                      </w:r>
                    </w:p>
                    <w:p w14:paraId="36411EBA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7B44A21A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  <w:t>TREASURER</w:t>
                      </w:r>
                    </w:p>
                    <w:p w14:paraId="130BCC2A" w14:textId="77777777" w:rsidR="00ED44B4" w:rsidRPr="009D64C6" w:rsidRDefault="00ED44B4" w:rsidP="00ED44B4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Heather Woods</w:t>
                      </w:r>
                    </w:p>
                    <w:p w14:paraId="46A41F87" w14:textId="77777777" w:rsidR="00A248DC" w:rsidRPr="00ED44B4" w:rsidRDefault="00ED44B4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Souder, Miller &amp; Assoc.</w:t>
                      </w:r>
                    </w:p>
                    <w:p w14:paraId="215A67B2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2448CF7D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 xml:space="preserve">IMMEDIATE PAST PRESIDENT </w:t>
                      </w:r>
                    </w:p>
                    <w:p w14:paraId="184CAE40" w14:textId="77777777" w:rsidR="00ED44B4" w:rsidRPr="009D64C6" w:rsidRDefault="00ED44B4" w:rsidP="00ED44B4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Evelyn Green</w:t>
                      </w:r>
                    </w:p>
                    <w:p w14:paraId="50C59DCC" w14:textId="77777777" w:rsidR="00A248DC" w:rsidRPr="009D64C6" w:rsidRDefault="00ED44B4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GBC Minerals</w:t>
                      </w: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,</w:t>
                      </w: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 xml:space="preserve"> Ltd</w:t>
                      </w:r>
                    </w:p>
                    <w:p w14:paraId="48437F10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14:paraId="606E6E7D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PARLIAMENTARIAN</w:t>
                      </w:r>
                    </w:p>
                    <w:p w14:paraId="07919DE9" w14:textId="77777777" w:rsidR="00106A8C" w:rsidRPr="009D64C6" w:rsidRDefault="00ED44B4" w:rsidP="00106A8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 xml:space="preserve">Nell </w:t>
                      </w:r>
                      <w:proofErr w:type="spellStart"/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Lindenmeyer</w:t>
                      </w:r>
                      <w:proofErr w:type="spellEnd"/>
                    </w:p>
                    <w:p w14:paraId="7863A7B7" w14:textId="77777777" w:rsidR="005D3B18" w:rsidRPr="009D64C6" w:rsidRDefault="00ED44B4" w:rsidP="005D3B18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A-Plus Well Service, Inc</w:t>
                      </w:r>
                    </w:p>
                    <w:p w14:paraId="222620E7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14:paraId="2BC8F67E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14:paraId="57A4F891" w14:textId="77777777" w:rsidR="00A248DC" w:rsidRPr="009D64C6" w:rsidRDefault="002117E2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CENTRAL REGION DIRECTOR</w:t>
                      </w:r>
                    </w:p>
                    <w:p w14:paraId="6EE0C6BD" w14:textId="77777777" w:rsidR="00A248DC" w:rsidRDefault="00ED44B4" w:rsidP="00A248DC">
                      <w:pPr>
                        <w:pStyle w:val="toc1"/>
                        <w:tabs>
                          <w:tab w:val="left" w:pos="720"/>
                        </w:tabs>
                        <w:rPr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  <w:t>Jamie Sabata</w:t>
                      </w:r>
                    </w:p>
                    <w:p w14:paraId="4035285C" w14:textId="77777777" w:rsidR="0025455B" w:rsidRPr="0025455B" w:rsidRDefault="0025455B" w:rsidP="00A248DC">
                      <w:pPr>
                        <w:pStyle w:val="toc1"/>
                        <w:tabs>
                          <w:tab w:val="left" w:pos="720"/>
                        </w:tabs>
                        <w:rPr>
                          <w:rFonts w:ascii="Book Antiqua" w:hAnsi="Book Antiqua" w:cs="Arial"/>
                          <w:b w:val="0"/>
                          <w:color w:val="000000"/>
                          <w:sz w:val="18"/>
                          <w:szCs w:val="18"/>
                        </w:rPr>
                      </w:pPr>
                      <w:r w:rsidRPr="0025455B">
                        <w:rPr>
                          <w:rFonts w:ascii="Book Antiqua" w:hAnsi="Book Antiqua" w:cs="Arial"/>
                          <w:b w:val="0"/>
                          <w:color w:val="000000"/>
                          <w:sz w:val="18"/>
                          <w:szCs w:val="18"/>
                        </w:rPr>
                        <w:t>Gardner Cryogenics/Air Products</w:t>
                      </w:r>
                    </w:p>
                    <w:p w14:paraId="525A3A3F" w14:textId="77777777" w:rsidR="00A248DC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6A796125" w14:textId="77777777" w:rsidR="00092950" w:rsidRPr="009D64C6" w:rsidRDefault="00092950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4D90B59D" w14:textId="77777777" w:rsidR="00A248DC" w:rsidRPr="009D64C6" w:rsidRDefault="002117E2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NORTHEAST REGION DIRECTOR</w:t>
                      </w:r>
                    </w:p>
                    <w:p w14:paraId="43941476" w14:textId="77777777" w:rsidR="00A248DC" w:rsidRPr="009D64C6" w:rsidRDefault="00ED44B4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Samuel Thomas</w:t>
                      </w:r>
                    </w:p>
                    <w:p w14:paraId="22E1D733" w14:textId="77777777" w:rsidR="00A248DC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4D097B52" w14:textId="77777777" w:rsidR="00092950" w:rsidRPr="009D64C6" w:rsidRDefault="00092950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7FCCD0AD" w14:textId="77777777" w:rsidR="00A248DC" w:rsidRPr="009D64C6" w:rsidRDefault="002117E2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SOUTHEAST REGION DIRECTOR</w:t>
                      </w:r>
                    </w:p>
                    <w:p w14:paraId="6F6E7F85" w14:textId="77777777" w:rsidR="00A248DC" w:rsidRDefault="0025455B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Kathy Martin</w:t>
                      </w:r>
                    </w:p>
                    <w:p w14:paraId="7D1F0920" w14:textId="77777777" w:rsidR="0025455B" w:rsidRPr="0025455B" w:rsidRDefault="0025455B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25455B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Acadian Ambulance Service, Inc</w:t>
                      </w:r>
                    </w:p>
                    <w:p w14:paraId="2AADFB8D" w14:textId="77777777" w:rsidR="0025455B" w:rsidRPr="009D64C6" w:rsidRDefault="0025455B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14:paraId="6F980B7D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36FDAE40" w14:textId="77777777" w:rsidR="00A248DC" w:rsidRPr="009D64C6" w:rsidRDefault="002117E2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WEST REGION DIRECTOR</w:t>
                      </w:r>
                    </w:p>
                    <w:p w14:paraId="3D12A032" w14:textId="77777777" w:rsidR="005F7E72" w:rsidRPr="0025455B" w:rsidRDefault="0025455B" w:rsidP="005F7E72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Ingrid Burton</w:t>
                      </w:r>
                    </w:p>
                    <w:p w14:paraId="0E987AEE" w14:textId="77777777" w:rsidR="00FD0682" w:rsidRPr="00B66EE1" w:rsidRDefault="00FD0682" w:rsidP="00A248DC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0AB0AAFF" w14:textId="77777777" w:rsidR="00A248DC" w:rsidRPr="00B66EE1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369CA465" w14:textId="77777777" w:rsidR="00A248DC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325B9387" w14:textId="77777777" w:rsidR="00A248DC" w:rsidRPr="00B66EE1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7E377DE7" w14:textId="77777777" w:rsidR="00A63EF3" w:rsidRPr="00E2538C" w:rsidRDefault="00A63EF3">
                      <w:pPr>
                        <w:rPr>
                          <w:rFonts w:ascii="Book Antiqua" w:hAnsi="Book Antiqua"/>
                        </w:rPr>
                      </w:pPr>
                    </w:p>
                  </w:txbxContent>
                </v:textbox>
                <w10:wrap anchory="page"/>
                <w10:anchorlock/>
              </v:rect>
            </w:pict>
          </mc:Fallback>
        </mc:AlternateContent>
      </w:r>
      <w:r w:rsidRPr="008C7F88">
        <w:rPr>
          <w:rFonts w:ascii="Book Antiqua" w:hAnsi="Book Antiqu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 wp14:anchorId="6E53A2BB" wp14:editId="1996D739">
                <wp:simplePos x="0" y="0"/>
                <wp:positionH relativeFrom="column">
                  <wp:posOffset>-93345</wp:posOffset>
                </wp:positionH>
                <wp:positionV relativeFrom="page">
                  <wp:posOffset>192405</wp:posOffset>
                </wp:positionV>
                <wp:extent cx="0" cy="960120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601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EBD6A4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7.35pt,15.15pt" to="-7.35pt,7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" o:allowincell="f">
                <w10:wrap anchory="page"/>
                <w10:anchorlock/>
              </v:line>
            </w:pict>
          </mc:Fallback>
        </mc:AlternateContent>
      </w:r>
      <w:r w:rsidR="00DE16C7">
        <w:rPr>
          <w:rFonts w:ascii="Book Antiqua" w:hAnsi="Book Antiqua" w:cs="Arial"/>
          <w:sz w:val="22"/>
        </w:rPr>
        <w:t>February</w:t>
      </w:r>
      <w:r w:rsidR="00712277">
        <w:rPr>
          <w:rFonts w:ascii="Book Antiqua" w:hAnsi="Book Antiqua" w:cs="Arial"/>
          <w:sz w:val="22"/>
        </w:rPr>
        <w:t xml:space="preserve"> 2022</w:t>
      </w:r>
    </w:p>
    <w:p w14:paraId="1D6B8480" w14:textId="26876F71" w:rsidR="00712277" w:rsidRDefault="00712277" w:rsidP="00EA401C">
      <w:pPr>
        <w:ind w:left="180" w:right="252"/>
        <w:rPr>
          <w:rFonts w:ascii="Book Antiqua" w:hAnsi="Book Antiqua" w:cs="Arial"/>
          <w:sz w:val="22"/>
        </w:rPr>
      </w:pPr>
    </w:p>
    <w:p w14:paraId="34CB1932" w14:textId="464CDBE0" w:rsidR="00712277" w:rsidRDefault="00712277" w:rsidP="00EA401C">
      <w:pPr>
        <w:ind w:left="180"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>Greetings Central Region Members,</w:t>
      </w:r>
    </w:p>
    <w:p w14:paraId="0D9BFF8A" w14:textId="34A6F879" w:rsidR="00712277" w:rsidRDefault="00712277" w:rsidP="00EA401C">
      <w:pPr>
        <w:ind w:left="180" w:right="252"/>
        <w:rPr>
          <w:rFonts w:ascii="Book Antiqua" w:hAnsi="Book Antiqua" w:cs="Arial"/>
          <w:sz w:val="22"/>
        </w:rPr>
      </w:pPr>
    </w:p>
    <w:p w14:paraId="7C2FF4AE" w14:textId="0640DD2A" w:rsidR="009F1D5D" w:rsidRDefault="00712277" w:rsidP="00EA401C">
      <w:pPr>
        <w:ind w:left="180"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>Februar</w:t>
      </w:r>
      <w:r w:rsidR="003B7337">
        <w:rPr>
          <w:rFonts w:ascii="Book Antiqua" w:hAnsi="Book Antiqua" w:cs="Arial"/>
          <w:sz w:val="22"/>
        </w:rPr>
        <w:t>y is here</w:t>
      </w:r>
      <w:r w:rsidR="00F63EBD">
        <w:rPr>
          <w:rFonts w:ascii="Book Antiqua" w:hAnsi="Book Antiqua" w:cs="Arial"/>
          <w:sz w:val="22"/>
        </w:rPr>
        <w:t>….what happened to January? Seems like the months pass by fast</w:t>
      </w:r>
      <w:r w:rsidR="00904651">
        <w:rPr>
          <w:rFonts w:ascii="Book Antiqua" w:hAnsi="Book Antiqua" w:cs="Arial"/>
          <w:sz w:val="22"/>
        </w:rPr>
        <w:t xml:space="preserve">er </w:t>
      </w:r>
      <w:r w:rsidR="00F63EBD">
        <w:rPr>
          <w:rFonts w:ascii="Book Antiqua" w:hAnsi="Book Antiqua" w:cs="Arial"/>
          <w:sz w:val="22"/>
        </w:rPr>
        <w:t xml:space="preserve">with each passing year! </w:t>
      </w:r>
    </w:p>
    <w:p w14:paraId="3A278C77" w14:textId="77777777" w:rsidR="009F1D5D" w:rsidRDefault="009F1D5D" w:rsidP="00EA401C">
      <w:pPr>
        <w:ind w:left="180" w:right="252"/>
        <w:rPr>
          <w:rFonts w:ascii="Book Antiqua" w:hAnsi="Book Antiqua" w:cs="Arial"/>
          <w:sz w:val="22"/>
        </w:rPr>
      </w:pPr>
    </w:p>
    <w:p w14:paraId="0496FB4C" w14:textId="59FBADA5" w:rsidR="00712277" w:rsidRDefault="00DC1CB0" w:rsidP="00EA401C">
      <w:pPr>
        <w:ind w:left="180"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 xml:space="preserve">Last month, </w:t>
      </w:r>
      <w:r w:rsidR="00D94BB3">
        <w:rPr>
          <w:rFonts w:ascii="Book Antiqua" w:hAnsi="Book Antiqua" w:cs="Arial"/>
          <w:sz w:val="22"/>
        </w:rPr>
        <w:t>I traveled to Albuquerque, NM for the ADDC Board Budget and Planning</w:t>
      </w:r>
      <w:r w:rsidR="0057261E">
        <w:rPr>
          <w:rFonts w:ascii="Book Antiqua" w:hAnsi="Book Antiqua" w:cs="Arial"/>
          <w:sz w:val="22"/>
        </w:rPr>
        <w:t xml:space="preserve"> </w:t>
      </w:r>
      <w:r w:rsidR="00E53B44">
        <w:rPr>
          <w:rFonts w:ascii="Book Antiqua" w:hAnsi="Book Antiqua" w:cs="Arial"/>
          <w:sz w:val="22"/>
        </w:rPr>
        <w:t xml:space="preserve">Meeting. </w:t>
      </w:r>
      <w:r w:rsidR="00256F1B">
        <w:rPr>
          <w:rFonts w:ascii="Book Antiqua" w:hAnsi="Book Antiqua" w:cs="Arial"/>
          <w:sz w:val="22"/>
        </w:rPr>
        <w:t xml:space="preserve"> </w:t>
      </w:r>
      <w:r w:rsidR="00D07230">
        <w:rPr>
          <w:rFonts w:ascii="Book Antiqua" w:hAnsi="Book Antiqua" w:cs="Arial"/>
          <w:sz w:val="22"/>
        </w:rPr>
        <w:t xml:space="preserve">Being a first time board member, I had no idea what to expect or </w:t>
      </w:r>
      <w:r w:rsidR="00A00340">
        <w:rPr>
          <w:rFonts w:ascii="Book Antiqua" w:hAnsi="Book Antiqua" w:cs="Arial"/>
          <w:sz w:val="22"/>
        </w:rPr>
        <w:t xml:space="preserve">what it all entailed. </w:t>
      </w:r>
      <w:r w:rsidR="00660FD7">
        <w:rPr>
          <w:rFonts w:ascii="Book Antiqua" w:hAnsi="Book Antiqua" w:cs="Arial"/>
          <w:sz w:val="22"/>
        </w:rPr>
        <w:t>Let me tell you, i</w:t>
      </w:r>
      <w:r w:rsidR="00256F1B">
        <w:rPr>
          <w:rFonts w:ascii="Book Antiqua" w:hAnsi="Book Antiqua" w:cs="Arial"/>
          <w:sz w:val="22"/>
        </w:rPr>
        <w:t>t t</w:t>
      </w:r>
      <w:r w:rsidR="00E53B44">
        <w:rPr>
          <w:rFonts w:ascii="Book Antiqua" w:hAnsi="Book Antiqua" w:cs="Arial"/>
          <w:sz w:val="22"/>
        </w:rPr>
        <w:t xml:space="preserve">ruly was an eye opening </w:t>
      </w:r>
      <w:r w:rsidR="00F129C4">
        <w:rPr>
          <w:rFonts w:ascii="Book Antiqua" w:hAnsi="Book Antiqua" w:cs="Arial"/>
          <w:sz w:val="22"/>
        </w:rPr>
        <w:t xml:space="preserve">and </w:t>
      </w:r>
      <w:r w:rsidR="00DA1781">
        <w:rPr>
          <w:rFonts w:ascii="Book Antiqua" w:hAnsi="Book Antiqua" w:cs="Arial"/>
          <w:sz w:val="22"/>
        </w:rPr>
        <w:t xml:space="preserve">learning </w:t>
      </w:r>
      <w:r w:rsidR="00E53B44">
        <w:rPr>
          <w:rFonts w:ascii="Book Antiqua" w:hAnsi="Book Antiqua" w:cs="Arial"/>
          <w:sz w:val="22"/>
        </w:rPr>
        <w:t xml:space="preserve">experience </w:t>
      </w:r>
      <w:r w:rsidR="000F278E">
        <w:rPr>
          <w:rFonts w:ascii="Book Antiqua" w:hAnsi="Book Antiqua" w:cs="Arial"/>
          <w:sz w:val="22"/>
        </w:rPr>
        <w:t xml:space="preserve">for me! </w:t>
      </w:r>
      <w:r w:rsidR="00AB3618">
        <w:rPr>
          <w:rFonts w:ascii="Book Antiqua" w:hAnsi="Book Antiqua" w:cs="Arial"/>
          <w:sz w:val="22"/>
        </w:rPr>
        <w:t xml:space="preserve">I probably drove the board members crazy </w:t>
      </w:r>
      <w:r w:rsidR="001B27A1">
        <w:rPr>
          <w:rFonts w:ascii="Book Antiqua" w:hAnsi="Book Antiqua" w:cs="Arial"/>
          <w:sz w:val="22"/>
        </w:rPr>
        <w:t xml:space="preserve">with all the questions I asked. Ha! </w:t>
      </w:r>
      <w:r w:rsidR="00552E44">
        <w:rPr>
          <w:rFonts w:ascii="Book Antiqua" w:hAnsi="Book Antiqua" w:cs="Arial"/>
          <w:sz w:val="22"/>
        </w:rPr>
        <w:t xml:space="preserve">We have a great group of leaders and </w:t>
      </w:r>
      <w:r w:rsidR="00406C8B">
        <w:rPr>
          <w:rFonts w:ascii="Book Antiqua" w:hAnsi="Book Antiqua" w:cs="Arial"/>
          <w:sz w:val="22"/>
        </w:rPr>
        <w:t xml:space="preserve">I </w:t>
      </w:r>
      <w:r w:rsidR="00ED6EE7">
        <w:rPr>
          <w:rFonts w:ascii="Book Antiqua" w:hAnsi="Book Antiqua" w:cs="Arial"/>
          <w:sz w:val="22"/>
        </w:rPr>
        <w:t xml:space="preserve">really </w:t>
      </w:r>
      <w:r w:rsidR="00406C8B">
        <w:rPr>
          <w:rFonts w:ascii="Book Antiqua" w:hAnsi="Book Antiqua" w:cs="Arial"/>
          <w:sz w:val="22"/>
        </w:rPr>
        <w:t xml:space="preserve">enjoyed </w:t>
      </w:r>
      <w:r w:rsidR="006C154C">
        <w:rPr>
          <w:rFonts w:ascii="Book Antiqua" w:hAnsi="Book Antiqua" w:cs="Arial"/>
          <w:sz w:val="22"/>
        </w:rPr>
        <w:t xml:space="preserve">working </w:t>
      </w:r>
      <w:r w:rsidR="00D11026">
        <w:rPr>
          <w:rFonts w:ascii="Book Antiqua" w:hAnsi="Book Antiqua" w:cs="Arial"/>
          <w:sz w:val="22"/>
        </w:rPr>
        <w:t>together with ideas or suggestions on issues</w:t>
      </w:r>
      <w:r w:rsidR="00C02D01">
        <w:rPr>
          <w:rFonts w:ascii="Book Antiqua" w:hAnsi="Book Antiqua" w:cs="Arial"/>
          <w:sz w:val="22"/>
        </w:rPr>
        <w:t xml:space="preserve">, along with </w:t>
      </w:r>
      <w:r w:rsidR="00522165">
        <w:rPr>
          <w:rFonts w:ascii="Book Antiqua" w:hAnsi="Book Antiqua" w:cs="Arial"/>
          <w:sz w:val="22"/>
        </w:rPr>
        <w:t xml:space="preserve">tackling the budget and setting new goals! </w:t>
      </w:r>
      <w:r w:rsidR="00925CE8">
        <w:rPr>
          <w:rFonts w:ascii="Book Antiqua" w:hAnsi="Book Antiqua" w:cs="Arial"/>
          <w:sz w:val="22"/>
        </w:rPr>
        <w:t xml:space="preserve">Made me realize how hard </w:t>
      </w:r>
      <w:r w:rsidR="00111FA6">
        <w:rPr>
          <w:rFonts w:ascii="Book Antiqua" w:hAnsi="Book Antiqua" w:cs="Arial"/>
          <w:sz w:val="22"/>
        </w:rPr>
        <w:t xml:space="preserve">the board works for all of us members! </w:t>
      </w:r>
    </w:p>
    <w:p w14:paraId="2453B47C" w14:textId="3A3FC1A7" w:rsidR="00BD5EE6" w:rsidRDefault="00BD5EE6" w:rsidP="00EA401C">
      <w:pPr>
        <w:ind w:left="180" w:right="252"/>
        <w:rPr>
          <w:rFonts w:ascii="Book Antiqua" w:hAnsi="Book Antiqua" w:cs="Arial"/>
          <w:sz w:val="22"/>
        </w:rPr>
      </w:pPr>
    </w:p>
    <w:p w14:paraId="3AF4FDE2" w14:textId="563F0541" w:rsidR="00BD5EE6" w:rsidRDefault="00BA16B1" w:rsidP="00EA401C">
      <w:pPr>
        <w:ind w:left="180"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>Remember, March is Desk &amp; Derrick Awareness Month</w:t>
      </w:r>
      <w:r w:rsidR="0013161B">
        <w:rPr>
          <w:rFonts w:ascii="Book Antiqua" w:hAnsi="Book Antiqua" w:cs="Arial"/>
          <w:sz w:val="22"/>
        </w:rPr>
        <w:t xml:space="preserve">. Make plans to invite a prospective </w:t>
      </w:r>
      <w:r w:rsidR="008C7CC3">
        <w:rPr>
          <w:rFonts w:ascii="Book Antiqua" w:hAnsi="Book Antiqua" w:cs="Arial"/>
          <w:sz w:val="22"/>
        </w:rPr>
        <w:t>member to your next me</w:t>
      </w:r>
      <w:r w:rsidR="00343758">
        <w:rPr>
          <w:rFonts w:ascii="Book Antiqua" w:hAnsi="Book Antiqua" w:cs="Arial"/>
          <w:sz w:val="22"/>
        </w:rPr>
        <w:t>eting</w:t>
      </w:r>
      <w:r w:rsidR="00970BDA">
        <w:rPr>
          <w:rFonts w:ascii="Book Antiqua" w:hAnsi="Book Antiqua" w:cs="Arial"/>
          <w:sz w:val="22"/>
        </w:rPr>
        <w:t xml:space="preserve"> and </w:t>
      </w:r>
      <w:r w:rsidR="00A8397E">
        <w:rPr>
          <w:rFonts w:ascii="Book Antiqua" w:hAnsi="Book Antiqua" w:cs="Arial"/>
          <w:sz w:val="22"/>
        </w:rPr>
        <w:t xml:space="preserve">possibly </w:t>
      </w:r>
      <w:r w:rsidR="00970BDA">
        <w:rPr>
          <w:rFonts w:ascii="Book Antiqua" w:hAnsi="Book Antiqua" w:cs="Arial"/>
          <w:sz w:val="22"/>
        </w:rPr>
        <w:t xml:space="preserve">reach out to </w:t>
      </w:r>
      <w:r w:rsidR="003D0EB4">
        <w:rPr>
          <w:rFonts w:ascii="Book Antiqua" w:hAnsi="Book Antiqua" w:cs="Arial"/>
          <w:sz w:val="22"/>
        </w:rPr>
        <w:t>a</w:t>
      </w:r>
      <w:r w:rsidR="006E22CD">
        <w:rPr>
          <w:rFonts w:ascii="Book Antiqua" w:hAnsi="Book Antiqua" w:cs="Arial"/>
          <w:sz w:val="22"/>
        </w:rPr>
        <w:t xml:space="preserve"> recent</w:t>
      </w:r>
      <w:r w:rsidR="003D0EB4">
        <w:rPr>
          <w:rFonts w:ascii="Book Antiqua" w:hAnsi="Book Antiqua" w:cs="Arial"/>
          <w:sz w:val="22"/>
        </w:rPr>
        <w:t xml:space="preserve"> member </w:t>
      </w:r>
      <w:r w:rsidR="0081178E">
        <w:rPr>
          <w:rFonts w:ascii="Book Antiqua" w:hAnsi="Book Antiqua" w:cs="Arial"/>
          <w:sz w:val="22"/>
        </w:rPr>
        <w:t xml:space="preserve">that </w:t>
      </w:r>
      <w:r w:rsidR="006F2AE6">
        <w:rPr>
          <w:rFonts w:ascii="Book Antiqua" w:hAnsi="Book Antiqua" w:cs="Arial"/>
          <w:sz w:val="22"/>
        </w:rPr>
        <w:t>is f</w:t>
      </w:r>
      <w:r w:rsidR="003D0EB4">
        <w:rPr>
          <w:rFonts w:ascii="Book Antiqua" w:hAnsi="Book Antiqua" w:cs="Arial"/>
          <w:sz w:val="22"/>
        </w:rPr>
        <w:t>rom a disband</w:t>
      </w:r>
      <w:r w:rsidR="009329D0">
        <w:rPr>
          <w:rFonts w:ascii="Book Antiqua" w:hAnsi="Book Antiqua" w:cs="Arial"/>
          <w:sz w:val="22"/>
        </w:rPr>
        <w:t>ed</w:t>
      </w:r>
      <w:r w:rsidR="00970BDA">
        <w:rPr>
          <w:rFonts w:ascii="Book Antiqua" w:hAnsi="Book Antiqua" w:cs="Arial"/>
          <w:sz w:val="22"/>
        </w:rPr>
        <w:t xml:space="preserve"> </w:t>
      </w:r>
      <w:r w:rsidR="00F06D1E">
        <w:rPr>
          <w:rFonts w:ascii="Book Antiqua" w:hAnsi="Book Antiqua" w:cs="Arial"/>
          <w:sz w:val="22"/>
        </w:rPr>
        <w:t xml:space="preserve">or </w:t>
      </w:r>
      <w:r w:rsidR="00BF09DD">
        <w:rPr>
          <w:rFonts w:ascii="Book Antiqua" w:hAnsi="Book Antiqua" w:cs="Arial"/>
          <w:sz w:val="22"/>
        </w:rPr>
        <w:t xml:space="preserve">soon to be </w:t>
      </w:r>
      <w:r w:rsidR="00970BDA">
        <w:rPr>
          <w:rFonts w:ascii="Book Antiqua" w:hAnsi="Book Antiqua" w:cs="Arial"/>
          <w:sz w:val="22"/>
        </w:rPr>
        <w:t>disbanding</w:t>
      </w:r>
      <w:r w:rsidR="003D0EB4">
        <w:rPr>
          <w:rFonts w:ascii="Book Antiqua" w:hAnsi="Book Antiqua" w:cs="Arial"/>
          <w:sz w:val="22"/>
        </w:rPr>
        <w:t xml:space="preserve"> club</w:t>
      </w:r>
      <w:r w:rsidR="00247C4E">
        <w:rPr>
          <w:rFonts w:ascii="Book Antiqua" w:hAnsi="Book Antiqua" w:cs="Arial"/>
          <w:sz w:val="22"/>
        </w:rPr>
        <w:t xml:space="preserve">. </w:t>
      </w:r>
      <w:r w:rsidR="00F06D1E">
        <w:rPr>
          <w:rFonts w:ascii="Book Antiqua" w:hAnsi="Book Antiqua" w:cs="Arial"/>
          <w:sz w:val="22"/>
        </w:rPr>
        <w:t>Also t</w:t>
      </w:r>
      <w:r w:rsidR="00970BDA">
        <w:rPr>
          <w:rFonts w:ascii="Book Antiqua" w:hAnsi="Book Antiqua" w:cs="Arial"/>
          <w:sz w:val="22"/>
        </w:rPr>
        <w:t>hink outside the box….</w:t>
      </w:r>
      <w:r w:rsidR="009169E9">
        <w:rPr>
          <w:rFonts w:ascii="Book Antiqua" w:hAnsi="Book Antiqua" w:cs="Arial"/>
          <w:sz w:val="22"/>
        </w:rPr>
        <w:t>i</w:t>
      </w:r>
      <w:r w:rsidR="00CF6F56">
        <w:rPr>
          <w:rFonts w:ascii="Book Antiqua" w:hAnsi="Book Antiqua" w:cs="Arial"/>
          <w:sz w:val="22"/>
        </w:rPr>
        <w:t xml:space="preserve">t might be a </w:t>
      </w:r>
      <w:r w:rsidR="00B01757">
        <w:rPr>
          <w:rFonts w:ascii="Book Antiqua" w:hAnsi="Book Antiqua" w:cs="Arial"/>
          <w:sz w:val="22"/>
        </w:rPr>
        <w:t xml:space="preserve">co-worker, </w:t>
      </w:r>
      <w:r w:rsidR="00CF6F56">
        <w:rPr>
          <w:rFonts w:ascii="Book Antiqua" w:hAnsi="Book Antiqua" w:cs="Arial"/>
          <w:sz w:val="22"/>
        </w:rPr>
        <w:t>friend</w:t>
      </w:r>
      <w:r w:rsidR="009169E9">
        <w:rPr>
          <w:rFonts w:ascii="Book Antiqua" w:hAnsi="Book Antiqua" w:cs="Arial"/>
          <w:sz w:val="22"/>
        </w:rPr>
        <w:t>,</w:t>
      </w:r>
      <w:r w:rsidR="00CF6F56">
        <w:rPr>
          <w:rFonts w:ascii="Book Antiqua" w:hAnsi="Book Antiqua" w:cs="Arial"/>
          <w:sz w:val="22"/>
        </w:rPr>
        <w:t xml:space="preserve"> </w:t>
      </w:r>
      <w:r w:rsidR="007A6B0B">
        <w:rPr>
          <w:rFonts w:ascii="Book Antiqua" w:hAnsi="Book Antiqua" w:cs="Arial"/>
          <w:sz w:val="22"/>
        </w:rPr>
        <w:t>neighbor,</w:t>
      </w:r>
      <w:r w:rsidR="009169E9">
        <w:rPr>
          <w:rFonts w:ascii="Book Antiqua" w:hAnsi="Book Antiqua" w:cs="Arial"/>
          <w:sz w:val="22"/>
        </w:rPr>
        <w:t xml:space="preserve"> or acquaintance </w:t>
      </w:r>
      <w:r w:rsidR="00CF6F56">
        <w:rPr>
          <w:rFonts w:ascii="Book Antiqua" w:hAnsi="Book Antiqua" w:cs="Arial"/>
          <w:sz w:val="22"/>
        </w:rPr>
        <w:t>that is interest</w:t>
      </w:r>
      <w:r w:rsidR="00B01757">
        <w:rPr>
          <w:rFonts w:ascii="Book Antiqua" w:hAnsi="Book Antiqua" w:cs="Arial"/>
          <w:sz w:val="22"/>
        </w:rPr>
        <w:t>ed</w:t>
      </w:r>
      <w:r w:rsidR="00CF6F56">
        <w:rPr>
          <w:rFonts w:ascii="Book Antiqua" w:hAnsi="Book Antiqua" w:cs="Arial"/>
          <w:sz w:val="22"/>
        </w:rPr>
        <w:t xml:space="preserve"> </w:t>
      </w:r>
      <w:r w:rsidR="00FF3331">
        <w:rPr>
          <w:rFonts w:ascii="Book Antiqua" w:hAnsi="Book Antiqua" w:cs="Arial"/>
          <w:sz w:val="22"/>
        </w:rPr>
        <w:t>in</w:t>
      </w:r>
      <w:r w:rsidR="00CF6F56">
        <w:rPr>
          <w:rFonts w:ascii="Book Antiqua" w:hAnsi="Book Antiqua" w:cs="Arial"/>
          <w:sz w:val="22"/>
        </w:rPr>
        <w:t xml:space="preserve"> learning more </w:t>
      </w:r>
      <w:r w:rsidR="00B01757">
        <w:rPr>
          <w:rFonts w:ascii="Book Antiqua" w:hAnsi="Book Antiqua" w:cs="Arial"/>
          <w:sz w:val="22"/>
        </w:rPr>
        <w:t xml:space="preserve">of our industry and </w:t>
      </w:r>
      <w:r w:rsidR="006A6271">
        <w:rPr>
          <w:rFonts w:ascii="Book Antiqua" w:hAnsi="Book Antiqua" w:cs="Arial"/>
          <w:sz w:val="22"/>
        </w:rPr>
        <w:t>this great association</w:t>
      </w:r>
      <w:r w:rsidR="00B01757">
        <w:rPr>
          <w:rFonts w:ascii="Book Antiqua" w:hAnsi="Book Antiqua" w:cs="Arial"/>
          <w:sz w:val="22"/>
        </w:rPr>
        <w:t xml:space="preserve">. </w:t>
      </w:r>
      <w:r w:rsidR="006F2AE6">
        <w:rPr>
          <w:rFonts w:ascii="Book Antiqua" w:hAnsi="Book Antiqua" w:cs="Arial"/>
          <w:sz w:val="22"/>
        </w:rPr>
        <w:t>In 2019</w:t>
      </w:r>
      <w:r w:rsidR="00FF3331">
        <w:rPr>
          <w:rFonts w:ascii="Book Antiqua" w:hAnsi="Book Antiqua" w:cs="Arial"/>
          <w:sz w:val="22"/>
        </w:rPr>
        <w:t xml:space="preserve">, </w:t>
      </w:r>
      <w:r w:rsidR="000579B7">
        <w:rPr>
          <w:rFonts w:ascii="Book Antiqua" w:hAnsi="Book Antiqua" w:cs="Arial"/>
          <w:sz w:val="22"/>
        </w:rPr>
        <w:t xml:space="preserve">I helped the Pampa Club gain a member by just </w:t>
      </w:r>
      <w:r w:rsidR="00BC310B">
        <w:rPr>
          <w:rFonts w:ascii="Book Antiqua" w:hAnsi="Book Antiqua" w:cs="Arial"/>
          <w:sz w:val="22"/>
        </w:rPr>
        <w:t xml:space="preserve">talking </w:t>
      </w:r>
      <w:r w:rsidR="00E15762">
        <w:rPr>
          <w:rFonts w:ascii="Book Antiqua" w:hAnsi="Book Antiqua" w:cs="Arial"/>
          <w:sz w:val="22"/>
        </w:rPr>
        <w:t xml:space="preserve">about </w:t>
      </w:r>
      <w:r w:rsidR="006F3ED6">
        <w:rPr>
          <w:rFonts w:ascii="Book Antiqua" w:hAnsi="Book Antiqua" w:cs="Arial"/>
          <w:sz w:val="22"/>
        </w:rPr>
        <w:t xml:space="preserve">it </w:t>
      </w:r>
      <w:r w:rsidR="00BC310B">
        <w:rPr>
          <w:rFonts w:ascii="Book Antiqua" w:hAnsi="Book Antiqua" w:cs="Arial"/>
          <w:sz w:val="22"/>
        </w:rPr>
        <w:t xml:space="preserve">with a couple </w:t>
      </w:r>
      <w:r w:rsidR="00E15762">
        <w:rPr>
          <w:rFonts w:ascii="Book Antiqua" w:hAnsi="Book Antiqua" w:cs="Arial"/>
          <w:sz w:val="22"/>
        </w:rPr>
        <w:t>parked beside us a</w:t>
      </w:r>
      <w:r w:rsidR="000579B7">
        <w:rPr>
          <w:rFonts w:ascii="Book Antiqua" w:hAnsi="Book Antiqua" w:cs="Arial"/>
          <w:sz w:val="22"/>
        </w:rPr>
        <w:t>t a car show</w:t>
      </w:r>
      <w:r w:rsidR="00E15762">
        <w:rPr>
          <w:rFonts w:ascii="Book Antiqua" w:hAnsi="Book Antiqua" w:cs="Arial"/>
          <w:sz w:val="22"/>
        </w:rPr>
        <w:t xml:space="preserve">! </w:t>
      </w:r>
    </w:p>
    <w:p w14:paraId="6DF882C8" w14:textId="4F2CEF4C" w:rsidR="001A3F94" w:rsidRDefault="001A3F94" w:rsidP="00EA401C">
      <w:pPr>
        <w:ind w:left="180" w:right="252"/>
        <w:rPr>
          <w:rFonts w:ascii="Book Antiqua" w:hAnsi="Book Antiqua" w:cs="Arial"/>
          <w:sz w:val="22"/>
        </w:rPr>
      </w:pPr>
    </w:p>
    <w:p w14:paraId="09E522D0" w14:textId="0DB00400" w:rsidR="00BA000E" w:rsidRDefault="00BA000E" w:rsidP="00EA401C">
      <w:pPr>
        <w:ind w:left="180"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 xml:space="preserve">Don’t forget </w:t>
      </w:r>
      <w:r w:rsidR="00FD1B3A">
        <w:rPr>
          <w:rFonts w:ascii="Book Antiqua" w:hAnsi="Book Antiqua" w:cs="Arial"/>
          <w:sz w:val="22"/>
        </w:rPr>
        <w:t xml:space="preserve">that </w:t>
      </w:r>
      <w:r w:rsidR="002D06D3">
        <w:rPr>
          <w:rFonts w:ascii="Book Antiqua" w:hAnsi="Book Antiqua" w:cs="Arial"/>
          <w:sz w:val="22"/>
        </w:rPr>
        <w:t xml:space="preserve">registration deadlines are quickly approaching </w:t>
      </w:r>
      <w:r w:rsidR="00217556">
        <w:rPr>
          <w:rFonts w:ascii="Book Antiqua" w:hAnsi="Book Antiqua" w:cs="Arial"/>
          <w:sz w:val="22"/>
        </w:rPr>
        <w:t>for membership renewals and dues</w:t>
      </w:r>
      <w:r w:rsidR="00B47C10">
        <w:rPr>
          <w:rFonts w:ascii="Book Antiqua" w:hAnsi="Book Antiqua" w:cs="Arial"/>
          <w:sz w:val="22"/>
        </w:rPr>
        <w:t xml:space="preserve">, along with </w:t>
      </w:r>
      <w:r w:rsidR="00217556">
        <w:rPr>
          <w:rFonts w:ascii="Book Antiqua" w:hAnsi="Book Antiqua" w:cs="Arial"/>
          <w:sz w:val="22"/>
        </w:rPr>
        <w:t>proposed changes</w:t>
      </w:r>
      <w:r w:rsidR="00162955">
        <w:rPr>
          <w:rFonts w:ascii="Book Antiqua" w:hAnsi="Book Antiqua" w:cs="Arial"/>
          <w:sz w:val="22"/>
        </w:rPr>
        <w:t xml:space="preserve"> to</w:t>
      </w:r>
      <w:r w:rsidR="00BE5A79">
        <w:rPr>
          <w:rFonts w:ascii="Book Antiqua" w:hAnsi="Book Antiqua" w:cs="Arial"/>
          <w:sz w:val="22"/>
        </w:rPr>
        <w:t xml:space="preserve"> ADDC Bylaws, Standing Rules</w:t>
      </w:r>
      <w:r w:rsidR="00162955">
        <w:rPr>
          <w:rFonts w:ascii="Book Antiqua" w:hAnsi="Book Antiqua" w:cs="Arial"/>
          <w:sz w:val="22"/>
        </w:rPr>
        <w:t xml:space="preserve">, </w:t>
      </w:r>
      <w:r w:rsidR="00BE5A79">
        <w:rPr>
          <w:rFonts w:ascii="Book Antiqua" w:hAnsi="Book Antiqua" w:cs="Arial"/>
          <w:sz w:val="22"/>
        </w:rPr>
        <w:t>Code of Ethics</w:t>
      </w:r>
      <w:r w:rsidR="00162955">
        <w:rPr>
          <w:rFonts w:ascii="Book Antiqua" w:hAnsi="Book Antiqua" w:cs="Arial"/>
          <w:sz w:val="22"/>
        </w:rPr>
        <w:t xml:space="preserve">, and 2023 </w:t>
      </w:r>
      <w:r w:rsidR="00FF5BE3">
        <w:rPr>
          <w:rFonts w:ascii="Book Antiqua" w:hAnsi="Book Antiqua" w:cs="Arial"/>
          <w:sz w:val="22"/>
        </w:rPr>
        <w:t xml:space="preserve">Central </w:t>
      </w:r>
      <w:r w:rsidR="00162955">
        <w:rPr>
          <w:rFonts w:ascii="Book Antiqua" w:hAnsi="Book Antiqua" w:cs="Arial"/>
          <w:sz w:val="22"/>
        </w:rPr>
        <w:t xml:space="preserve">Regional Director </w:t>
      </w:r>
      <w:r w:rsidR="000560BA">
        <w:rPr>
          <w:rFonts w:ascii="Book Antiqua" w:hAnsi="Book Antiqua" w:cs="Arial"/>
          <w:sz w:val="22"/>
        </w:rPr>
        <w:t>nominations</w:t>
      </w:r>
      <w:r w:rsidR="00DF78BD">
        <w:rPr>
          <w:rFonts w:ascii="Book Antiqua" w:hAnsi="Book Antiqua" w:cs="Arial"/>
          <w:sz w:val="22"/>
        </w:rPr>
        <w:t xml:space="preserve">. </w:t>
      </w:r>
      <w:r w:rsidR="00473234">
        <w:rPr>
          <w:rFonts w:ascii="Book Antiqua" w:hAnsi="Book Antiqua" w:cs="Arial"/>
          <w:sz w:val="22"/>
        </w:rPr>
        <w:t xml:space="preserve"> </w:t>
      </w:r>
    </w:p>
    <w:p w14:paraId="0EB1E9FD" w14:textId="77777777" w:rsidR="008A419D" w:rsidRDefault="008A419D" w:rsidP="00EA401C">
      <w:pPr>
        <w:ind w:left="180" w:right="252"/>
        <w:rPr>
          <w:rFonts w:ascii="Book Antiqua" w:hAnsi="Book Antiqua" w:cs="Arial"/>
          <w:sz w:val="22"/>
        </w:rPr>
      </w:pPr>
    </w:p>
    <w:p w14:paraId="2550BAAC" w14:textId="6F607A2F" w:rsidR="001A3F94" w:rsidRDefault="00FE2910" w:rsidP="00EA401C">
      <w:pPr>
        <w:ind w:left="180"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 xml:space="preserve">Our 2022 Central Region Meeting is fast approaching!! </w:t>
      </w:r>
      <w:r w:rsidR="00FF5BE3">
        <w:rPr>
          <w:rFonts w:ascii="Book Antiqua" w:hAnsi="Book Antiqua" w:cs="Arial"/>
          <w:sz w:val="22"/>
        </w:rPr>
        <w:t xml:space="preserve">Dates are </w:t>
      </w:r>
      <w:r w:rsidR="00184106">
        <w:rPr>
          <w:rFonts w:ascii="Book Antiqua" w:hAnsi="Book Antiqua" w:cs="Arial"/>
          <w:sz w:val="22"/>
        </w:rPr>
        <w:t xml:space="preserve">April </w:t>
      </w:r>
      <w:r w:rsidR="00553182">
        <w:rPr>
          <w:rFonts w:ascii="Book Antiqua" w:hAnsi="Book Antiqua" w:cs="Arial"/>
          <w:sz w:val="22"/>
        </w:rPr>
        <w:t>2</w:t>
      </w:r>
      <w:r w:rsidR="002A5D90">
        <w:rPr>
          <w:rFonts w:ascii="Book Antiqua" w:hAnsi="Book Antiqua" w:cs="Arial"/>
          <w:sz w:val="22"/>
        </w:rPr>
        <w:t>9</w:t>
      </w:r>
      <w:r w:rsidR="00553182">
        <w:rPr>
          <w:rFonts w:ascii="Book Antiqua" w:hAnsi="Book Antiqua" w:cs="Arial"/>
          <w:sz w:val="22"/>
        </w:rPr>
        <w:t>-30 and t</w:t>
      </w:r>
      <w:r w:rsidR="00D5338F">
        <w:rPr>
          <w:rFonts w:ascii="Book Antiqua" w:hAnsi="Book Antiqua" w:cs="Arial"/>
          <w:sz w:val="22"/>
        </w:rPr>
        <w:t xml:space="preserve">he </w:t>
      </w:r>
      <w:r w:rsidR="00401654">
        <w:rPr>
          <w:rFonts w:ascii="Book Antiqua" w:hAnsi="Book Antiqua" w:cs="Arial"/>
          <w:sz w:val="22"/>
        </w:rPr>
        <w:t xml:space="preserve">registration packet </w:t>
      </w:r>
      <w:r w:rsidR="00553182">
        <w:rPr>
          <w:rFonts w:ascii="Book Antiqua" w:hAnsi="Book Antiqua" w:cs="Arial"/>
          <w:sz w:val="22"/>
        </w:rPr>
        <w:t>h</w:t>
      </w:r>
      <w:r w:rsidR="00252463">
        <w:rPr>
          <w:rFonts w:ascii="Book Antiqua" w:hAnsi="Book Antiqua" w:cs="Arial"/>
          <w:sz w:val="22"/>
        </w:rPr>
        <w:t xml:space="preserve">as </w:t>
      </w:r>
      <w:r w:rsidR="00553182">
        <w:rPr>
          <w:rFonts w:ascii="Book Antiqua" w:hAnsi="Book Antiqua" w:cs="Arial"/>
          <w:sz w:val="22"/>
        </w:rPr>
        <w:t xml:space="preserve">been </w:t>
      </w:r>
      <w:r w:rsidR="00252463">
        <w:rPr>
          <w:rFonts w:ascii="Book Antiqua" w:hAnsi="Book Antiqua" w:cs="Arial"/>
          <w:sz w:val="22"/>
        </w:rPr>
        <w:t xml:space="preserve">emailed </w:t>
      </w:r>
      <w:r w:rsidR="00401654">
        <w:rPr>
          <w:rFonts w:ascii="Book Antiqua" w:hAnsi="Book Antiqua" w:cs="Arial"/>
          <w:sz w:val="22"/>
        </w:rPr>
        <w:t xml:space="preserve">to all the club presidents. </w:t>
      </w:r>
      <w:r w:rsidR="00252463">
        <w:rPr>
          <w:rFonts w:ascii="Book Antiqua" w:hAnsi="Book Antiqua" w:cs="Arial"/>
          <w:sz w:val="22"/>
        </w:rPr>
        <w:t xml:space="preserve">Rena Shaffer, Diana Walker and the Wichita Club members have worked hard </w:t>
      </w:r>
      <w:r w:rsidR="00420459">
        <w:rPr>
          <w:rFonts w:ascii="Book Antiqua" w:hAnsi="Book Antiqua" w:cs="Arial"/>
          <w:sz w:val="22"/>
        </w:rPr>
        <w:t xml:space="preserve">planning for </w:t>
      </w:r>
      <w:r w:rsidR="000B5D08">
        <w:rPr>
          <w:rFonts w:ascii="Book Antiqua" w:hAnsi="Book Antiqua" w:cs="Arial"/>
          <w:sz w:val="22"/>
        </w:rPr>
        <w:t>a</w:t>
      </w:r>
      <w:r w:rsidR="00502674">
        <w:rPr>
          <w:rFonts w:ascii="Book Antiqua" w:hAnsi="Book Antiqua" w:cs="Arial"/>
          <w:sz w:val="22"/>
        </w:rPr>
        <w:t>n</w:t>
      </w:r>
      <w:r w:rsidR="000B5D08">
        <w:rPr>
          <w:rFonts w:ascii="Book Antiqua" w:hAnsi="Book Antiqua" w:cs="Arial"/>
          <w:sz w:val="22"/>
        </w:rPr>
        <w:t xml:space="preserve"> educational and fun time!</w:t>
      </w:r>
      <w:r w:rsidR="008A419D">
        <w:rPr>
          <w:rFonts w:ascii="Book Antiqua" w:hAnsi="Book Antiqua" w:cs="Arial"/>
          <w:sz w:val="22"/>
        </w:rPr>
        <w:t xml:space="preserve"> </w:t>
      </w:r>
      <w:r w:rsidR="003B7E83">
        <w:rPr>
          <w:rFonts w:ascii="Book Antiqua" w:hAnsi="Book Antiqua" w:cs="Arial"/>
          <w:sz w:val="22"/>
        </w:rPr>
        <w:t>I am looking forward to seeing everyone in person</w:t>
      </w:r>
      <w:r w:rsidR="000B5D08">
        <w:rPr>
          <w:rFonts w:ascii="Book Antiqua" w:hAnsi="Book Antiqua" w:cs="Arial"/>
          <w:sz w:val="22"/>
        </w:rPr>
        <w:t>…i</w:t>
      </w:r>
      <w:r w:rsidR="008D79B6">
        <w:rPr>
          <w:rFonts w:ascii="Book Antiqua" w:hAnsi="Book Antiqua" w:cs="Arial"/>
          <w:sz w:val="22"/>
        </w:rPr>
        <w:t xml:space="preserve">t has been way too long </w:t>
      </w:r>
      <w:r w:rsidR="003B7E83">
        <w:rPr>
          <w:rFonts w:ascii="Book Antiqua" w:hAnsi="Book Antiqua" w:cs="Arial"/>
          <w:sz w:val="22"/>
        </w:rPr>
        <w:t xml:space="preserve">and </w:t>
      </w:r>
      <w:r w:rsidR="00FA0B16">
        <w:rPr>
          <w:rFonts w:ascii="Book Antiqua" w:hAnsi="Book Antiqua" w:cs="Arial"/>
          <w:sz w:val="22"/>
        </w:rPr>
        <w:t>much needed</w:t>
      </w:r>
      <w:r w:rsidR="00D16ED5">
        <w:rPr>
          <w:rFonts w:ascii="Book Antiqua" w:hAnsi="Book Antiqua" w:cs="Arial"/>
          <w:sz w:val="22"/>
        </w:rPr>
        <w:t xml:space="preserve">! </w:t>
      </w:r>
    </w:p>
    <w:p w14:paraId="4E2D3F7A" w14:textId="38E9199E" w:rsidR="00F15CAB" w:rsidRDefault="00F15CAB" w:rsidP="00EA401C">
      <w:pPr>
        <w:ind w:left="180" w:right="252"/>
        <w:rPr>
          <w:rFonts w:ascii="Book Antiqua" w:hAnsi="Book Antiqua" w:cs="Arial"/>
          <w:sz w:val="22"/>
        </w:rPr>
      </w:pPr>
    </w:p>
    <w:p w14:paraId="61888442" w14:textId="008A13E9" w:rsidR="00F15CAB" w:rsidRDefault="00F15CAB" w:rsidP="00EA401C">
      <w:pPr>
        <w:ind w:left="180" w:right="252"/>
        <w:rPr>
          <w:rFonts w:ascii="Book Antiqua" w:hAnsi="Book Antiqua" w:cs="Arial"/>
          <w:sz w:val="22"/>
        </w:rPr>
      </w:pPr>
    </w:p>
    <w:p w14:paraId="4A7A03C7" w14:textId="45EFC47B" w:rsidR="00111FA6" w:rsidRDefault="00111FA6" w:rsidP="00EA401C">
      <w:pPr>
        <w:ind w:left="180" w:right="252"/>
        <w:rPr>
          <w:rFonts w:ascii="Book Antiqua" w:hAnsi="Book Antiqua" w:cs="Arial"/>
          <w:sz w:val="22"/>
        </w:rPr>
      </w:pPr>
    </w:p>
    <w:p w14:paraId="1A517EB3" w14:textId="5438CD69" w:rsidR="00111FA6" w:rsidRDefault="004835A3" w:rsidP="00EA401C">
      <w:pPr>
        <w:ind w:left="180"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>Love, Light and Blessings</w:t>
      </w:r>
      <w:r w:rsidR="00B47C10">
        <w:rPr>
          <w:rFonts w:ascii="Book Antiqua" w:hAnsi="Book Antiqua" w:cs="Arial"/>
          <w:sz w:val="22"/>
        </w:rPr>
        <w:t>!</w:t>
      </w:r>
    </w:p>
    <w:p w14:paraId="751272F4" w14:textId="2DC1654B" w:rsidR="004835A3" w:rsidRPr="00F07FFE" w:rsidRDefault="004835A3" w:rsidP="00EA401C">
      <w:pPr>
        <w:ind w:left="180" w:right="252"/>
        <w:rPr>
          <w:rFonts w:ascii="Script MT Bold" w:hAnsi="Script MT Bold" w:cs="Arial"/>
          <w:sz w:val="28"/>
          <w:szCs w:val="28"/>
        </w:rPr>
      </w:pPr>
      <w:r w:rsidRPr="00F07FFE">
        <w:rPr>
          <w:rFonts w:ascii="Script MT Bold" w:hAnsi="Script MT Bold" w:cs="Arial"/>
          <w:sz w:val="28"/>
          <w:szCs w:val="28"/>
        </w:rPr>
        <w:t xml:space="preserve">Jamie </w:t>
      </w:r>
    </w:p>
    <w:p w14:paraId="6C00C725" w14:textId="77777777" w:rsidR="004835A3" w:rsidRPr="008C7F88" w:rsidRDefault="004835A3" w:rsidP="00EA401C">
      <w:pPr>
        <w:ind w:left="180" w:right="252"/>
        <w:rPr>
          <w:rFonts w:ascii="Book Antiqua" w:hAnsi="Book Antiqua" w:cs="Arial"/>
          <w:sz w:val="22"/>
        </w:rPr>
      </w:pPr>
    </w:p>
    <w:sectPr w:rsidR="004835A3" w:rsidRPr="008C7F88">
      <w:pgSz w:w="12240" w:h="15840" w:code="1"/>
      <w:pgMar w:top="720" w:right="720" w:bottom="720" w:left="31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DAB"/>
    <w:rsid w:val="00006542"/>
    <w:rsid w:val="00011682"/>
    <w:rsid w:val="00024632"/>
    <w:rsid w:val="00027B8C"/>
    <w:rsid w:val="000355DF"/>
    <w:rsid w:val="0004716F"/>
    <w:rsid w:val="00051B4A"/>
    <w:rsid w:val="00053BF3"/>
    <w:rsid w:val="000560BA"/>
    <w:rsid w:val="000579B7"/>
    <w:rsid w:val="0006679D"/>
    <w:rsid w:val="0007746D"/>
    <w:rsid w:val="000841BF"/>
    <w:rsid w:val="00092950"/>
    <w:rsid w:val="000B5D08"/>
    <w:rsid w:val="000B5F6B"/>
    <w:rsid w:val="000C126B"/>
    <w:rsid w:val="000E2818"/>
    <w:rsid w:val="000F278E"/>
    <w:rsid w:val="00100569"/>
    <w:rsid w:val="00106A8C"/>
    <w:rsid w:val="00111FA6"/>
    <w:rsid w:val="00112C46"/>
    <w:rsid w:val="0012136D"/>
    <w:rsid w:val="0013161B"/>
    <w:rsid w:val="00135E20"/>
    <w:rsid w:val="00137F54"/>
    <w:rsid w:val="00140EC1"/>
    <w:rsid w:val="00143EAE"/>
    <w:rsid w:val="00154892"/>
    <w:rsid w:val="00162955"/>
    <w:rsid w:val="001634BC"/>
    <w:rsid w:val="00173AD8"/>
    <w:rsid w:val="001809BC"/>
    <w:rsid w:val="00184106"/>
    <w:rsid w:val="001872C3"/>
    <w:rsid w:val="001A16B3"/>
    <w:rsid w:val="001A3F94"/>
    <w:rsid w:val="001B27A1"/>
    <w:rsid w:val="001B2C01"/>
    <w:rsid w:val="001C427A"/>
    <w:rsid w:val="001E5FC1"/>
    <w:rsid w:val="001F3E26"/>
    <w:rsid w:val="001F6C1D"/>
    <w:rsid w:val="002117E2"/>
    <w:rsid w:val="00211F8E"/>
    <w:rsid w:val="00215ABD"/>
    <w:rsid w:val="00217556"/>
    <w:rsid w:val="002203FD"/>
    <w:rsid w:val="002221B0"/>
    <w:rsid w:val="00233D5E"/>
    <w:rsid w:val="00237194"/>
    <w:rsid w:val="00244F92"/>
    <w:rsid w:val="00247C4E"/>
    <w:rsid w:val="00250DC1"/>
    <w:rsid w:val="00252463"/>
    <w:rsid w:val="00253889"/>
    <w:rsid w:val="0025455B"/>
    <w:rsid w:val="00256F1B"/>
    <w:rsid w:val="00275613"/>
    <w:rsid w:val="00277EEE"/>
    <w:rsid w:val="002831FD"/>
    <w:rsid w:val="002833E6"/>
    <w:rsid w:val="0028356A"/>
    <w:rsid w:val="00286DAB"/>
    <w:rsid w:val="002914F1"/>
    <w:rsid w:val="002A5D90"/>
    <w:rsid w:val="002B0AE0"/>
    <w:rsid w:val="002B139E"/>
    <w:rsid w:val="002C4656"/>
    <w:rsid w:val="002D06D3"/>
    <w:rsid w:val="002D0C76"/>
    <w:rsid w:val="002F34FA"/>
    <w:rsid w:val="00300BCE"/>
    <w:rsid w:val="00303FB1"/>
    <w:rsid w:val="00325FA3"/>
    <w:rsid w:val="00331B46"/>
    <w:rsid w:val="0033427C"/>
    <w:rsid w:val="003376E6"/>
    <w:rsid w:val="00343758"/>
    <w:rsid w:val="00343800"/>
    <w:rsid w:val="00352580"/>
    <w:rsid w:val="0035260B"/>
    <w:rsid w:val="0035550C"/>
    <w:rsid w:val="00365AF0"/>
    <w:rsid w:val="0036714A"/>
    <w:rsid w:val="00375EBC"/>
    <w:rsid w:val="0037670B"/>
    <w:rsid w:val="00382891"/>
    <w:rsid w:val="00390821"/>
    <w:rsid w:val="003A4FFE"/>
    <w:rsid w:val="003B1E3B"/>
    <w:rsid w:val="003B7337"/>
    <w:rsid w:val="003B7E83"/>
    <w:rsid w:val="003C7B16"/>
    <w:rsid w:val="003D0EB4"/>
    <w:rsid w:val="003D6617"/>
    <w:rsid w:val="003E0692"/>
    <w:rsid w:val="003E08CB"/>
    <w:rsid w:val="00401654"/>
    <w:rsid w:val="00402E4E"/>
    <w:rsid w:val="004032C5"/>
    <w:rsid w:val="00406C8B"/>
    <w:rsid w:val="00410F14"/>
    <w:rsid w:val="00412045"/>
    <w:rsid w:val="004149D1"/>
    <w:rsid w:val="00420459"/>
    <w:rsid w:val="004311B7"/>
    <w:rsid w:val="00434370"/>
    <w:rsid w:val="0045065D"/>
    <w:rsid w:val="00453D47"/>
    <w:rsid w:val="004661D1"/>
    <w:rsid w:val="004723FB"/>
    <w:rsid w:val="00473234"/>
    <w:rsid w:val="00481D66"/>
    <w:rsid w:val="004835A3"/>
    <w:rsid w:val="0048561D"/>
    <w:rsid w:val="004A4D34"/>
    <w:rsid w:val="004C6A2D"/>
    <w:rsid w:val="004D1693"/>
    <w:rsid w:val="00500C15"/>
    <w:rsid w:val="00502674"/>
    <w:rsid w:val="00512FC4"/>
    <w:rsid w:val="005140F6"/>
    <w:rsid w:val="00520F31"/>
    <w:rsid w:val="00522165"/>
    <w:rsid w:val="00525344"/>
    <w:rsid w:val="00533B5E"/>
    <w:rsid w:val="00544253"/>
    <w:rsid w:val="00550C3D"/>
    <w:rsid w:val="00552E44"/>
    <w:rsid w:val="00553182"/>
    <w:rsid w:val="0055390B"/>
    <w:rsid w:val="00564531"/>
    <w:rsid w:val="00570DD3"/>
    <w:rsid w:val="00571132"/>
    <w:rsid w:val="0057261E"/>
    <w:rsid w:val="00573664"/>
    <w:rsid w:val="00573BF8"/>
    <w:rsid w:val="00584BC6"/>
    <w:rsid w:val="005919F1"/>
    <w:rsid w:val="0059674D"/>
    <w:rsid w:val="005C00D9"/>
    <w:rsid w:val="005C6E9C"/>
    <w:rsid w:val="005D3B18"/>
    <w:rsid w:val="005E054E"/>
    <w:rsid w:val="005E1405"/>
    <w:rsid w:val="005E6F0D"/>
    <w:rsid w:val="005F7E72"/>
    <w:rsid w:val="006340BD"/>
    <w:rsid w:val="00660FD7"/>
    <w:rsid w:val="00664500"/>
    <w:rsid w:val="00664B0F"/>
    <w:rsid w:val="0066603D"/>
    <w:rsid w:val="00666996"/>
    <w:rsid w:val="00671DEE"/>
    <w:rsid w:val="00682CDB"/>
    <w:rsid w:val="00690438"/>
    <w:rsid w:val="00696233"/>
    <w:rsid w:val="006A6271"/>
    <w:rsid w:val="006C06E9"/>
    <w:rsid w:val="006C154C"/>
    <w:rsid w:val="006C4215"/>
    <w:rsid w:val="006D36F2"/>
    <w:rsid w:val="006E22CD"/>
    <w:rsid w:val="006E4136"/>
    <w:rsid w:val="006F2AE6"/>
    <w:rsid w:val="006F3ED6"/>
    <w:rsid w:val="00701EA7"/>
    <w:rsid w:val="00711D1C"/>
    <w:rsid w:val="00712277"/>
    <w:rsid w:val="0071490B"/>
    <w:rsid w:val="00724778"/>
    <w:rsid w:val="00754442"/>
    <w:rsid w:val="00791483"/>
    <w:rsid w:val="007A3B91"/>
    <w:rsid w:val="007A523B"/>
    <w:rsid w:val="007A6B0B"/>
    <w:rsid w:val="007B0C0E"/>
    <w:rsid w:val="007B56AD"/>
    <w:rsid w:val="007B7C6B"/>
    <w:rsid w:val="007C2168"/>
    <w:rsid w:val="007C5B2F"/>
    <w:rsid w:val="007D2815"/>
    <w:rsid w:val="007D518E"/>
    <w:rsid w:val="007E05DA"/>
    <w:rsid w:val="007E1159"/>
    <w:rsid w:val="007E3AE8"/>
    <w:rsid w:val="007E5058"/>
    <w:rsid w:val="0081178E"/>
    <w:rsid w:val="00813058"/>
    <w:rsid w:val="0081365D"/>
    <w:rsid w:val="00817926"/>
    <w:rsid w:val="00835CDF"/>
    <w:rsid w:val="008526D2"/>
    <w:rsid w:val="008533E5"/>
    <w:rsid w:val="008629D8"/>
    <w:rsid w:val="00871AF5"/>
    <w:rsid w:val="008900E3"/>
    <w:rsid w:val="008A3A6A"/>
    <w:rsid w:val="008A3BCB"/>
    <w:rsid w:val="008A419D"/>
    <w:rsid w:val="008B2D82"/>
    <w:rsid w:val="008C1088"/>
    <w:rsid w:val="008C2EEE"/>
    <w:rsid w:val="008C7CC3"/>
    <w:rsid w:val="008C7F88"/>
    <w:rsid w:val="008D79B6"/>
    <w:rsid w:val="008E3784"/>
    <w:rsid w:val="00904651"/>
    <w:rsid w:val="009169E9"/>
    <w:rsid w:val="009203B7"/>
    <w:rsid w:val="009214E6"/>
    <w:rsid w:val="00923971"/>
    <w:rsid w:val="009253B7"/>
    <w:rsid w:val="00925CE8"/>
    <w:rsid w:val="0092780E"/>
    <w:rsid w:val="009329D0"/>
    <w:rsid w:val="00936629"/>
    <w:rsid w:val="00943D74"/>
    <w:rsid w:val="0094739B"/>
    <w:rsid w:val="00953A0B"/>
    <w:rsid w:val="00955CC9"/>
    <w:rsid w:val="009666AA"/>
    <w:rsid w:val="00970BDA"/>
    <w:rsid w:val="0099379D"/>
    <w:rsid w:val="009A2393"/>
    <w:rsid w:val="009A58AE"/>
    <w:rsid w:val="009A5A86"/>
    <w:rsid w:val="009B3796"/>
    <w:rsid w:val="009B7E7B"/>
    <w:rsid w:val="009C0CE5"/>
    <w:rsid w:val="009C61F0"/>
    <w:rsid w:val="009D0A51"/>
    <w:rsid w:val="009D306F"/>
    <w:rsid w:val="009D5F5B"/>
    <w:rsid w:val="009D64C6"/>
    <w:rsid w:val="009F0432"/>
    <w:rsid w:val="009F1D5D"/>
    <w:rsid w:val="009F1D90"/>
    <w:rsid w:val="00A00340"/>
    <w:rsid w:val="00A076B9"/>
    <w:rsid w:val="00A076BD"/>
    <w:rsid w:val="00A11F26"/>
    <w:rsid w:val="00A1680A"/>
    <w:rsid w:val="00A23E2B"/>
    <w:rsid w:val="00A248DC"/>
    <w:rsid w:val="00A374A0"/>
    <w:rsid w:val="00A407EC"/>
    <w:rsid w:val="00A5389B"/>
    <w:rsid w:val="00A569E2"/>
    <w:rsid w:val="00A62902"/>
    <w:rsid w:val="00A63EF3"/>
    <w:rsid w:val="00A8397E"/>
    <w:rsid w:val="00A91E8B"/>
    <w:rsid w:val="00A95607"/>
    <w:rsid w:val="00AA331D"/>
    <w:rsid w:val="00AB3618"/>
    <w:rsid w:val="00AB4C55"/>
    <w:rsid w:val="00AB55A7"/>
    <w:rsid w:val="00AC2516"/>
    <w:rsid w:val="00AD254A"/>
    <w:rsid w:val="00AE4050"/>
    <w:rsid w:val="00AF0836"/>
    <w:rsid w:val="00AF0905"/>
    <w:rsid w:val="00AF467B"/>
    <w:rsid w:val="00B01757"/>
    <w:rsid w:val="00B06544"/>
    <w:rsid w:val="00B0690C"/>
    <w:rsid w:val="00B10676"/>
    <w:rsid w:val="00B1274C"/>
    <w:rsid w:val="00B340D5"/>
    <w:rsid w:val="00B36E70"/>
    <w:rsid w:val="00B41E30"/>
    <w:rsid w:val="00B47632"/>
    <w:rsid w:val="00B47C10"/>
    <w:rsid w:val="00B6033D"/>
    <w:rsid w:val="00B60437"/>
    <w:rsid w:val="00B6408D"/>
    <w:rsid w:val="00B66EE1"/>
    <w:rsid w:val="00B8290A"/>
    <w:rsid w:val="00B83458"/>
    <w:rsid w:val="00B85532"/>
    <w:rsid w:val="00B87DC5"/>
    <w:rsid w:val="00B909F9"/>
    <w:rsid w:val="00BA000E"/>
    <w:rsid w:val="00BA16B1"/>
    <w:rsid w:val="00BA386A"/>
    <w:rsid w:val="00BA617F"/>
    <w:rsid w:val="00BC0983"/>
    <w:rsid w:val="00BC310B"/>
    <w:rsid w:val="00BC56A3"/>
    <w:rsid w:val="00BD217E"/>
    <w:rsid w:val="00BD5EE6"/>
    <w:rsid w:val="00BD7A75"/>
    <w:rsid w:val="00BE5A79"/>
    <w:rsid w:val="00BF09DD"/>
    <w:rsid w:val="00BF1D66"/>
    <w:rsid w:val="00BF5301"/>
    <w:rsid w:val="00BF7DF9"/>
    <w:rsid w:val="00C007FF"/>
    <w:rsid w:val="00C02D01"/>
    <w:rsid w:val="00C10738"/>
    <w:rsid w:val="00C325A1"/>
    <w:rsid w:val="00C33552"/>
    <w:rsid w:val="00C34115"/>
    <w:rsid w:val="00C351D7"/>
    <w:rsid w:val="00C404DA"/>
    <w:rsid w:val="00C666B8"/>
    <w:rsid w:val="00C777BD"/>
    <w:rsid w:val="00C8349E"/>
    <w:rsid w:val="00CA2A33"/>
    <w:rsid w:val="00CB157D"/>
    <w:rsid w:val="00CB5E12"/>
    <w:rsid w:val="00CC77AD"/>
    <w:rsid w:val="00CD38AB"/>
    <w:rsid w:val="00CE7EC8"/>
    <w:rsid w:val="00CF3265"/>
    <w:rsid w:val="00CF6F56"/>
    <w:rsid w:val="00D0392B"/>
    <w:rsid w:val="00D07230"/>
    <w:rsid w:val="00D11026"/>
    <w:rsid w:val="00D128FD"/>
    <w:rsid w:val="00D14E60"/>
    <w:rsid w:val="00D16ED5"/>
    <w:rsid w:val="00D238EE"/>
    <w:rsid w:val="00D24210"/>
    <w:rsid w:val="00D26F93"/>
    <w:rsid w:val="00D5338F"/>
    <w:rsid w:val="00D55426"/>
    <w:rsid w:val="00D6226A"/>
    <w:rsid w:val="00D623AF"/>
    <w:rsid w:val="00D71E75"/>
    <w:rsid w:val="00D72622"/>
    <w:rsid w:val="00D94BB3"/>
    <w:rsid w:val="00D955E0"/>
    <w:rsid w:val="00D968D5"/>
    <w:rsid w:val="00D97025"/>
    <w:rsid w:val="00DA1781"/>
    <w:rsid w:val="00DA2C61"/>
    <w:rsid w:val="00DA46A2"/>
    <w:rsid w:val="00DB5E2D"/>
    <w:rsid w:val="00DC1CB0"/>
    <w:rsid w:val="00DC38FB"/>
    <w:rsid w:val="00DD45B0"/>
    <w:rsid w:val="00DD75C4"/>
    <w:rsid w:val="00DE16C7"/>
    <w:rsid w:val="00DF279A"/>
    <w:rsid w:val="00DF44A5"/>
    <w:rsid w:val="00DF78BD"/>
    <w:rsid w:val="00E02DB2"/>
    <w:rsid w:val="00E072BF"/>
    <w:rsid w:val="00E133D3"/>
    <w:rsid w:val="00E15762"/>
    <w:rsid w:val="00E174DB"/>
    <w:rsid w:val="00E2538C"/>
    <w:rsid w:val="00E26146"/>
    <w:rsid w:val="00E27C34"/>
    <w:rsid w:val="00E4133B"/>
    <w:rsid w:val="00E53621"/>
    <w:rsid w:val="00E53B44"/>
    <w:rsid w:val="00E53ED5"/>
    <w:rsid w:val="00E54FD5"/>
    <w:rsid w:val="00E75483"/>
    <w:rsid w:val="00E81AA6"/>
    <w:rsid w:val="00E8238F"/>
    <w:rsid w:val="00E87CB0"/>
    <w:rsid w:val="00EA31A9"/>
    <w:rsid w:val="00EA401C"/>
    <w:rsid w:val="00EB6106"/>
    <w:rsid w:val="00EC6919"/>
    <w:rsid w:val="00ED44B4"/>
    <w:rsid w:val="00ED6EE7"/>
    <w:rsid w:val="00EE6422"/>
    <w:rsid w:val="00EF1948"/>
    <w:rsid w:val="00EF731E"/>
    <w:rsid w:val="00F04269"/>
    <w:rsid w:val="00F06D1E"/>
    <w:rsid w:val="00F07FFE"/>
    <w:rsid w:val="00F129C4"/>
    <w:rsid w:val="00F13DE9"/>
    <w:rsid w:val="00F15CAB"/>
    <w:rsid w:val="00F26B7D"/>
    <w:rsid w:val="00F30555"/>
    <w:rsid w:val="00F3242F"/>
    <w:rsid w:val="00F32DEA"/>
    <w:rsid w:val="00F37E7A"/>
    <w:rsid w:val="00F40BCE"/>
    <w:rsid w:val="00F46185"/>
    <w:rsid w:val="00F47747"/>
    <w:rsid w:val="00F63EBD"/>
    <w:rsid w:val="00F763D4"/>
    <w:rsid w:val="00F805CC"/>
    <w:rsid w:val="00F86026"/>
    <w:rsid w:val="00FA0B16"/>
    <w:rsid w:val="00FC3B38"/>
    <w:rsid w:val="00FD0682"/>
    <w:rsid w:val="00FD1B3A"/>
    <w:rsid w:val="00FE1F5A"/>
    <w:rsid w:val="00FE2910"/>
    <w:rsid w:val="00FF3331"/>
    <w:rsid w:val="00FF5BE3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F5810F"/>
  <w15:chartTrackingRefBased/>
  <w15:docId w15:val="{DE048430-AC3C-4689-9D57-B89AA6279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Direc">
    <w:name w:val="NewDirec"/>
    <w:basedOn w:val="Normal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16"/>
    </w:rPr>
  </w:style>
  <w:style w:type="paragraph" w:customStyle="1" w:styleId="toc1">
    <w:name w:val="toc1"/>
    <w:basedOn w:val="Normal"/>
    <w:pPr>
      <w:tabs>
        <w:tab w:val="right" w:leader="dot" w:pos="10080"/>
      </w:tabs>
      <w:overflowPunct w:val="0"/>
      <w:autoSpaceDE w:val="0"/>
      <w:autoSpaceDN w:val="0"/>
      <w:adjustRightInd w:val="0"/>
      <w:textAlignment w:val="baseline"/>
    </w:pPr>
    <w:rPr>
      <w:rFonts w:ascii="Courier" w:hAnsi="Courier"/>
      <w:b/>
      <w:sz w:val="16"/>
    </w:rPr>
  </w:style>
  <w:style w:type="character" w:styleId="Hyperlink">
    <w:name w:val="Hyperlink"/>
    <w:uiPriority w:val="99"/>
    <w:unhideWhenUsed/>
    <w:rsid w:val="00701EA7"/>
    <w:rPr>
      <w:color w:val="0000FF"/>
      <w:u w:val="single"/>
    </w:rPr>
  </w:style>
  <w:style w:type="paragraph" w:styleId="BalloonText">
    <w:name w:val="Balloon Text"/>
    <w:basedOn w:val="Normal"/>
    <w:semiHidden/>
    <w:rsid w:val="00E253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0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bara\AppData\Local\Microsoft\Windows\INetCache\Content.Outlook\S66IYEO3\2021%20ADDC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2021 ADDC Letterhead.dotx</Template>
  <TotalTime>4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</vt:lpstr>
    </vt:vector>
  </TitlesOfParts>
  <Company>Assoc of Desk &amp; Derrick Clubs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Barbara Pappas</dc:creator>
  <cp:keywords/>
  <dc:description/>
  <cp:lastModifiedBy>Sabata,Jamie L.</cp:lastModifiedBy>
  <cp:revision>6</cp:revision>
  <cp:lastPrinted>2022-01-27T22:13:00Z</cp:lastPrinted>
  <dcterms:created xsi:type="dcterms:W3CDTF">2022-01-27T22:13:00Z</dcterms:created>
  <dcterms:modified xsi:type="dcterms:W3CDTF">2022-01-27T22:18:00Z</dcterms:modified>
</cp:coreProperties>
</file>