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FF0B"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1988A593" wp14:editId="2A44A4C3">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71905"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267194B3" wp14:editId="5288BD59">
                <wp:simplePos x="0" y="0"/>
                <wp:positionH relativeFrom="column">
                  <wp:posOffset>2468880</wp:posOffset>
                </wp:positionH>
                <wp:positionV relativeFrom="page">
                  <wp:posOffset>381000</wp:posOffset>
                </wp:positionV>
                <wp:extent cx="2714625" cy="57912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7DA60" w14:textId="434A78B7" w:rsidR="0048561D" w:rsidRPr="00F805CC" w:rsidRDefault="00901247" w:rsidP="0048561D">
                            <w:pPr>
                              <w:jc w:val="right"/>
                              <w:rPr>
                                <w:rFonts w:ascii="Book Antiqua" w:hAnsi="Book Antiqua" w:cs="Arial"/>
                                <w:b/>
                                <w:bCs/>
                                <w:noProof/>
                              </w:rPr>
                            </w:pPr>
                            <w:r>
                              <w:rPr>
                                <w:rFonts w:ascii="Book Antiqua" w:hAnsi="Book Antiqua" w:cs="Arial"/>
                                <w:b/>
                                <w:bCs/>
                                <w:noProof/>
                              </w:rPr>
                              <w:t>Cynthia Krebs</w:t>
                            </w:r>
                          </w:p>
                          <w:p w14:paraId="70A15C94" w14:textId="3E2723B4" w:rsidR="0048561D" w:rsidRPr="00F805CC" w:rsidRDefault="00901247" w:rsidP="0048561D">
                            <w:pPr>
                              <w:jc w:val="right"/>
                              <w:rPr>
                                <w:rFonts w:ascii="Book Antiqua" w:hAnsi="Book Antiqua" w:cs="Arial"/>
                                <w:bCs/>
                                <w:noProof/>
                              </w:rPr>
                            </w:pPr>
                            <w:r>
                              <w:rPr>
                                <w:rFonts w:ascii="Book Antiqua" w:hAnsi="Book Antiqua" w:cs="Arial"/>
                                <w:bCs/>
                                <w:noProof/>
                              </w:rPr>
                              <w:t>NE RD 2021</w:t>
                            </w:r>
                          </w:p>
                          <w:p w14:paraId="5E848C2E" w14:textId="588AE2EF" w:rsidR="0048561D" w:rsidRPr="00402E4E" w:rsidRDefault="00901247" w:rsidP="0048561D">
                            <w:pPr>
                              <w:jc w:val="right"/>
                              <w:rPr>
                                <w:rFonts w:ascii="Book Antiqua" w:hAnsi="Book Antiqua" w:cs="Arial"/>
                              </w:rPr>
                            </w:pPr>
                            <w:r>
                              <w:rPr>
                                <w:rFonts w:ascii="Book Antiqua" w:hAnsi="Book Antiqua" w:cs="Arial"/>
                              </w:rPr>
                              <w:t>c.krebs@verizon.net</w:t>
                            </w:r>
                          </w:p>
                          <w:p w14:paraId="1E029BAD" w14:textId="77777777" w:rsidR="0048561D" w:rsidRPr="009B7E7B" w:rsidRDefault="0048561D" w:rsidP="0048561D">
                            <w:pPr>
                              <w:jc w:val="right"/>
                              <w:rPr>
                                <w:rFonts w:ascii="Arial" w:hAnsi="Arial" w:cs="Arial"/>
                              </w:rPr>
                            </w:pPr>
                          </w:p>
                          <w:p w14:paraId="651B02F4"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194B3" id="_x0000_t202" coordsize="21600,21600" o:spt="202" path="m,l,21600r21600,l21600,xe">
                <v:stroke joinstyle="miter"/>
                <v:path gradientshapeok="t" o:connecttype="rect"/>
              </v:shapetype>
              <v:shape id="Text Box 6" o:spid="_x0000_s1026" type="#_x0000_t202" style="position:absolute;margin-left:194.4pt;margin-top:30pt;width:213.75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" stroked="f">
                <v:textbox>
                  <w:txbxContent>
                    <w:p w14:paraId="2497DA60" w14:textId="434A78B7" w:rsidR="0048561D" w:rsidRPr="00F805CC" w:rsidRDefault="00901247" w:rsidP="0048561D">
                      <w:pPr>
                        <w:jc w:val="right"/>
                        <w:rPr>
                          <w:rFonts w:ascii="Book Antiqua" w:hAnsi="Book Antiqua" w:cs="Arial"/>
                          <w:b/>
                          <w:bCs/>
                          <w:noProof/>
                        </w:rPr>
                      </w:pPr>
                      <w:r>
                        <w:rPr>
                          <w:rFonts w:ascii="Book Antiqua" w:hAnsi="Book Antiqua" w:cs="Arial"/>
                          <w:b/>
                          <w:bCs/>
                          <w:noProof/>
                        </w:rPr>
                        <w:t>Cynthia Krebs</w:t>
                      </w:r>
                    </w:p>
                    <w:p w14:paraId="70A15C94" w14:textId="3E2723B4" w:rsidR="0048561D" w:rsidRPr="00F805CC" w:rsidRDefault="00901247" w:rsidP="0048561D">
                      <w:pPr>
                        <w:jc w:val="right"/>
                        <w:rPr>
                          <w:rFonts w:ascii="Book Antiqua" w:hAnsi="Book Antiqua" w:cs="Arial"/>
                          <w:bCs/>
                          <w:noProof/>
                        </w:rPr>
                      </w:pPr>
                      <w:r>
                        <w:rPr>
                          <w:rFonts w:ascii="Book Antiqua" w:hAnsi="Book Antiqua" w:cs="Arial"/>
                          <w:bCs/>
                          <w:noProof/>
                        </w:rPr>
                        <w:t>NE RD 2021</w:t>
                      </w:r>
                    </w:p>
                    <w:p w14:paraId="5E848C2E" w14:textId="588AE2EF" w:rsidR="0048561D" w:rsidRPr="00402E4E" w:rsidRDefault="00901247" w:rsidP="0048561D">
                      <w:pPr>
                        <w:jc w:val="right"/>
                        <w:rPr>
                          <w:rFonts w:ascii="Book Antiqua" w:hAnsi="Book Antiqua" w:cs="Arial"/>
                        </w:rPr>
                      </w:pPr>
                      <w:r>
                        <w:rPr>
                          <w:rFonts w:ascii="Book Antiqua" w:hAnsi="Book Antiqua" w:cs="Arial"/>
                        </w:rPr>
                        <w:t>c.krebs@verizon.net</w:t>
                      </w:r>
                    </w:p>
                    <w:p w14:paraId="1E029BAD" w14:textId="77777777" w:rsidR="0048561D" w:rsidRPr="009B7E7B" w:rsidRDefault="0048561D" w:rsidP="0048561D">
                      <w:pPr>
                        <w:jc w:val="right"/>
                        <w:rPr>
                          <w:rFonts w:ascii="Arial" w:hAnsi="Arial" w:cs="Arial"/>
                        </w:rPr>
                      </w:pPr>
                    </w:p>
                    <w:p w14:paraId="651B02F4"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2317AE5C" w14:textId="77777777" w:rsidR="00A63EF3" w:rsidRPr="00E2538C" w:rsidRDefault="00A63EF3">
      <w:pPr>
        <w:rPr>
          <w:rFonts w:ascii="Book Antiqua" w:hAnsi="Book Antiqua" w:cs="Arial"/>
        </w:rPr>
      </w:pPr>
    </w:p>
    <w:p w14:paraId="5E88B538" w14:textId="4F5DD7AE" w:rsidR="00A63EF3" w:rsidRDefault="00A63EF3">
      <w:pPr>
        <w:rPr>
          <w:rFonts w:ascii="Book Antiqua" w:hAnsi="Book Antiqua" w:cs="Arial"/>
        </w:rPr>
      </w:pPr>
    </w:p>
    <w:p w14:paraId="5E27FBAF" w14:textId="3EEF61BC" w:rsidR="000E1DF8" w:rsidRDefault="000E1DF8">
      <w:pPr>
        <w:rPr>
          <w:rFonts w:ascii="Book Antiqua" w:hAnsi="Book Antiqua" w:cs="Arial"/>
        </w:rPr>
      </w:pPr>
    </w:p>
    <w:p w14:paraId="00853820" w14:textId="11C6DA67" w:rsidR="000E1DF8" w:rsidRDefault="000E1DF8">
      <w:pPr>
        <w:rPr>
          <w:rFonts w:ascii="Book Antiqua" w:hAnsi="Book Antiqua" w:cs="Arial"/>
        </w:rPr>
      </w:pPr>
    </w:p>
    <w:p w14:paraId="14B54C6E" w14:textId="2629989C" w:rsidR="000E1DF8" w:rsidRDefault="000E1DF8">
      <w:pPr>
        <w:rPr>
          <w:rFonts w:ascii="Book Antiqua" w:hAnsi="Book Antiqua" w:cs="Arial"/>
          <w:noProof/>
        </w:rPr>
      </w:pPr>
      <w:r>
        <w:rPr>
          <w:rFonts w:ascii="Book Antiqua" w:hAnsi="Book Antiqua" w:cs="Arial"/>
          <w:noProof/>
        </w:rPr>
        <w:t>Happy  Fall,</w:t>
      </w:r>
    </w:p>
    <w:p w14:paraId="24D06C4B" w14:textId="6AD747FE" w:rsidR="00F00F99" w:rsidRDefault="00F00F99">
      <w:pPr>
        <w:rPr>
          <w:rFonts w:ascii="Book Antiqua" w:hAnsi="Book Antiqua" w:cs="Arial"/>
          <w:noProof/>
        </w:rPr>
      </w:pPr>
    </w:p>
    <w:p w14:paraId="5FF1D7CD" w14:textId="148D7915" w:rsidR="00F00F99" w:rsidRDefault="00F00F99">
      <w:pPr>
        <w:rPr>
          <w:rFonts w:ascii="Book Antiqua" w:hAnsi="Book Antiqua" w:cs="Arial"/>
          <w:noProof/>
        </w:rPr>
      </w:pPr>
      <w:r>
        <w:rPr>
          <w:rFonts w:ascii="Book Antiqua" w:hAnsi="Book Antiqua" w:cs="Arial"/>
          <w:noProof/>
        </w:rPr>
        <w:t>What a great Halloween weekend. I have not seen so many wonderful and creative costumes.</w:t>
      </w:r>
    </w:p>
    <w:p w14:paraId="45F9319B" w14:textId="0C07FAD0" w:rsidR="00F93685" w:rsidRDefault="00F93685">
      <w:pPr>
        <w:rPr>
          <w:rFonts w:ascii="Book Antiqua" w:hAnsi="Book Antiqua" w:cs="Arial"/>
          <w:noProof/>
        </w:rPr>
      </w:pPr>
      <w:r>
        <w:rPr>
          <w:rFonts w:ascii="Book Antiqua" w:hAnsi="Book Antiqua" w:cs="Arial"/>
          <w:noProof/>
        </w:rPr>
        <w:t>I saw so many hand made that just reminded me that these children are our future. I was so pleased with the High Schoolers that were out having fun and showing off their craftmanship.</w:t>
      </w:r>
    </w:p>
    <w:p w14:paraId="292DC2F3" w14:textId="50C69311" w:rsidR="00F93685" w:rsidRDefault="00F93685">
      <w:pPr>
        <w:rPr>
          <w:rFonts w:ascii="Book Antiqua" w:hAnsi="Book Antiqua" w:cs="Arial"/>
          <w:noProof/>
        </w:rPr>
      </w:pPr>
      <w:r>
        <w:rPr>
          <w:rFonts w:ascii="Book Antiqua" w:hAnsi="Book Antiqua" w:cs="Arial"/>
          <w:noProof/>
        </w:rPr>
        <w:t>These are the leaders of tomorrow, they know to have fun now, because tomorrow they may not have a chance.</w:t>
      </w:r>
    </w:p>
    <w:p w14:paraId="497ED18C" w14:textId="77777777" w:rsidR="00F93685" w:rsidRDefault="00F93685">
      <w:pPr>
        <w:rPr>
          <w:rFonts w:ascii="Book Antiqua" w:hAnsi="Book Antiqua" w:cs="Arial"/>
          <w:noProof/>
        </w:rPr>
      </w:pPr>
    </w:p>
    <w:p w14:paraId="40BFF694" w14:textId="02B464EB" w:rsidR="00F93685" w:rsidRDefault="00F93685">
      <w:pPr>
        <w:rPr>
          <w:rFonts w:ascii="Book Antiqua" w:hAnsi="Book Antiqua" w:cs="Arial"/>
          <w:noProof/>
        </w:rPr>
      </w:pPr>
      <w:r>
        <w:rPr>
          <w:rFonts w:ascii="Book Antiqua" w:hAnsi="Book Antiqua" w:cs="Arial"/>
          <w:noProof/>
        </w:rPr>
        <w:t>This makes me have hope for our future generatioons, they will be the keepers of history and hopefully it will not be swayed by those that want to rewrite it. Facts are facts, you cannot erase them no matter how hard you try, they will pop up and not be forgotten,</w:t>
      </w:r>
    </w:p>
    <w:p w14:paraId="4A620C0F" w14:textId="2139C825" w:rsidR="00F00F99" w:rsidRDefault="00F00F99">
      <w:pPr>
        <w:rPr>
          <w:rFonts w:ascii="Book Antiqua" w:hAnsi="Book Antiqua" w:cs="Arial"/>
          <w:noProof/>
        </w:rPr>
      </w:pPr>
      <w:r>
        <w:rPr>
          <w:rFonts w:ascii="Book Antiqua" w:hAnsi="Book Antiqua" w:cs="Arial"/>
          <w:noProof/>
        </w:rPr>
        <w:t>I always wonder whether the next generation will carry with them the history of our great nation.</w:t>
      </w:r>
    </w:p>
    <w:p w14:paraId="45EC55AC" w14:textId="43B4DFEB" w:rsidR="000E1DF8" w:rsidRDefault="00F93685">
      <w:pPr>
        <w:rPr>
          <w:rFonts w:ascii="Book Antiqua" w:hAnsi="Book Antiqua" w:cs="Arial"/>
          <w:noProof/>
        </w:rPr>
      </w:pPr>
      <w:r>
        <w:rPr>
          <w:rFonts w:ascii="Book Antiqua" w:hAnsi="Book Antiqua" w:cs="Arial"/>
          <w:noProof/>
        </w:rPr>
        <w:t>Remember to vote. It is up to you to make a change if you don’t like the way the congress is heading. If. you don’t vote, don’t complain about what congress is doing.</w:t>
      </w:r>
    </w:p>
    <w:p w14:paraId="0CFF1B8E" w14:textId="31D0E09E" w:rsidR="00F93685" w:rsidRDefault="00F93685">
      <w:pPr>
        <w:rPr>
          <w:rFonts w:ascii="Book Antiqua" w:hAnsi="Book Antiqua" w:cs="Arial"/>
          <w:noProof/>
        </w:rPr>
      </w:pPr>
    </w:p>
    <w:p w14:paraId="3545D28F" w14:textId="3DD9AFEB" w:rsidR="00F93685" w:rsidRDefault="00F93685">
      <w:pPr>
        <w:rPr>
          <w:rFonts w:ascii="Book Antiqua" w:hAnsi="Book Antiqua" w:cs="Arial"/>
          <w:noProof/>
        </w:rPr>
      </w:pPr>
      <w:r>
        <w:rPr>
          <w:rFonts w:ascii="Book Antiqua" w:hAnsi="Book Antiqua" w:cs="Arial"/>
          <w:noProof/>
        </w:rPr>
        <w:t>I want to take time now to remind everyone Club officers are being elected this month, Run for a seat on your board, I am sure you have plenty to bring to the table that will help your club.</w:t>
      </w:r>
    </w:p>
    <w:p w14:paraId="633EA4F5" w14:textId="77777777" w:rsidR="00F93685" w:rsidRDefault="00F93685">
      <w:pPr>
        <w:rPr>
          <w:rFonts w:ascii="Book Antiqua" w:hAnsi="Book Antiqua" w:cs="Arial"/>
          <w:noProof/>
        </w:rPr>
      </w:pPr>
    </w:p>
    <w:p w14:paraId="4AA3453C" w14:textId="77777777" w:rsidR="00F93685" w:rsidRDefault="00F93685">
      <w:pPr>
        <w:rPr>
          <w:rFonts w:ascii="Book Antiqua" w:hAnsi="Book Antiqua" w:cs="Arial"/>
          <w:noProof/>
        </w:rPr>
      </w:pPr>
    </w:p>
    <w:p w14:paraId="53D476A6" w14:textId="6296C0CA" w:rsidR="000E1DF8" w:rsidRDefault="00F93685">
      <w:pPr>
        <w:rPr>
          <w:rFonts w:ascii="Book Antiqua" w:hAnsi="Book Antiqua" w:cs="Arial"/>
        </w:rPr>
      </w:pPr>
      <w:r>
        <w:rPr>
          <w:rFonts w:ascii="Book Antiqua" w:hAnsi="Book Antiqua" w:cs="Arial"/>
        </w:rPr>
        <w:t>I wish each of you a Happy Thanksgiving. May you all have your fill of health and happiness.</w:t>
      </w:r>
    </w:p>
    <w:p w14:paraId="4C6EEDD5" w14:textId="56A6E629" w:rsidR="00F93685" w:rsidRDefault="00F93685">
      <w:pPr>
        <w:rPr>
          <w:rFonts w:ascii="Book Antiqua" w:hAnsi="Book Antiqua" w:cs="Arial"/>
        </w:rPr>
      </w:pPr>
    </w:p>
    <w:p w14:paraId="5BD88E4E" w14:textId="1DD83741" w:rsidR="00F93685" w:rsidRDefault="00F93685">
      <w:pPr>
        <w:rPr>
          <w:rFonts w:ascii="Book Antiqua" w:hAnsi="Book Antiqua" w:cs="Arial"/>
        </w:rPr>
      </w:pPr>
    </w:p>
    <w:p w14:paraId="0ACC8831" w14:textId="14E36551" w:rsidR="00F93685" w:rsidRDefault="00B1586A">
      <w:pPr>
        <w:rPr>
          <w:rFonts w:ascii="Book Antiqua" w:hAnsi="Book Antiqua" w:cs="Arial"/>
        </w:rPr>
      </w:pPr>
      <w:r w:rsidRPr="00B1586A">
        <w:rPr>
          <w:rFonts w:ascii="Book Antiqua" w:hAnsi="Book Antiqua" w:cs="Arial"/>
        </w:rPr>
        <w:t>Cindy Krebs</w:t>
      </w:r>
    </w:p>
    <w:p w14:paraId="72B28FC4" w14:textId="5D71B506" w:rsidR="00B1586A" w:rsidRDefault="00B1586A">
      <w:pPr>
        <w:rPr>
          <w:rFonts w:ascii="Book Antiqua" w:hAnsi="Book Antiqua" w:cs="Arial"/>
        </w:rPr>
      </w:pPr>
      <w:r>
        <w:rPr>
          <w:rFonts w:ascii="Book Antiqua" w:hAnsi="Book Antiqua" w:cs="Arial"/>
        </w:rPr>
        <w:t>2021 NE RD</w:t>
      </w:r>
    </w:p>
    <w:p w14:paraId="4A769C69" w14:textId="77777777" w:rsidR="000E1DF8" w:rsidRPr="00E2538C" w:rsidRDefault="000E1DF8">
      <w:pPr>
        <w:rPr>
          <w:rFonts w:ascii="Book Antiqua" w:hAnsi="Book Antiqua" w:cs="Arial"/>
        </w:rPr>
      </w:pPr>
    </w:p>
    <w:p w14:paraId="3D9D0F38" w14:textId="77777777" w:rsidR="00A63EF3" w:rsidRPr="00E2538C" w:rsidRDefault="00A63EF3">
      <w:pPr>
        <w:rPr>
          <w:rFonts w:ascii="Book Antiqua" w:hAnsi="Book Antiqua" w:cs="Arial"/>
        </w:rPr>
      </w:pPr>
    </w:p>
    <w:p w14:paraId="4D5DA412" w14:textId="09D25852" w:rsidR="00A63EF3" w:rsidRPr="00E2538C" w:rsidRDefault="000E1DF8">
      <w:pPr>
        <w:rPr>
          <w:rFonts w:ascii="Book Antiqua" w:hAnsi="Book Antiqua" w:cs="Arial"/>
        </w:rPr>
      </w:pPr>
      <w:r>
        <w:rPr>
          <w:rFonts w:ascii="Book Antiqua" w:hAnsi="Book Antiqua" w:cs="Arial"/>
          <w:noProof/>
        </w:rPr>
        <w:drawing>
          <wp:inline distT="0" distB="0" distL="0" distR="0" wp14:anchorId="6592F69D" wp14:editId="1A6FD57D">
            <wp:extent cx="1521915" cy="1661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539814" cy="1681339"/>
                    </a:xfrm>
                    <a:prstGeom prst="rect">
                      <a:avLst/>
                    </a:prstGeom>
                  </pic:spPr>
                </pic:pic>
              </a:graphicData>
            </a:graphic>
          </wp:inline>
        </w:drawing>
      </w:r>
    </w:p>
    <w:p w14:paraId="1C6C2061" w14:textId="77777777" w:rsidR="00A63EF3" w:rsidRPr="00E2538C" w:rsidRDefault="00A63EF3">
      <w:pPr>
        <w:rPr>
          <w:rFonts w:ascii="Book Antiqua" w:hAnsi="Book Antiqua" w:cs="Arial"/>
        </w:rPr>
      </w:pPr>
    </w:p>
    <w:p w14:paraId="7B22FAE8"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0800960A" w14:textId="0455F97F" w:rsidR="00C325A1" w:rsidRPr="008C7F88"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4CED9BBB" wp14:editId="527C3C69">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A81B6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602FD558" w14:textId="77777777" w:rsidR="000B5F6B" w:rsidRPr="00B66EE1" w:rsidRDefault="000B5F6B" w:rsidP="000B5F6B">
                            <w:pPr>
                              <w:rPr>
                                <w:rFonts w:ascii="Book Antiqua" w:hAnsi="Book Antiqua"/>
                                <w:color w:val="000000"/>
                                <w:sz w:val="12"/>
                              </w:rPr>
                            </w:pPr>
                          </w:p>
                          <w:p w14:paraId="26188123" w14:textId="77777777" w:rsidR="000B5F6B" w:rsidRPr="00B66EE1" w:rsidRDefault="000B5F6B" w:rsidP="000B5F6B">
                            <w:pPr>
                              <w:rPr>
                                <w:rFonts w:ascii="Book Antiqua" w:hAnsi="Book Antiqua"/>
                                <w:color w:val="000000"/>
                                <w:sz w:val="12"/>
                              </w:rPr>
                            </w:pPr>
                          </w:p>
                          <w:p w14:paraId="151EF25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5F437FD1"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B8B6611"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6DD77EA7" w14:textId="77777777" w:rsidR="00A248DC" w:rsidRPr="009D64C6" w:rsidRDefault="00A248DC" w:rsidP="00A248DC">
                            <w:pPr>
                              <w:rPr>
                                <w:rFonts w:ascii="Book Antiqua" w:hAnsi="Book Antiqua"/>
                                <w:color w:val="000000"/>
                                <w:sz w:val="18"/>
                                <w:szCs w:val="18"/>
                              </w:rPr>
                            </w:pPr>
                          </w:p>
                          <w:p w14:paraId="7F22BCC2" w14:textId="77777777" w:rsidR="00A248DC" w:rsidRPr="009D64C6" w:rsidRDefault="00A248DC" w:rsidP="00A248DC">
                            <w:pPr>
                              <w:rPr>
                                <w:rFonts w:ascii="Book Antiqua" w:hAnsi="Book Antiqua"/>
                                <w:color w:val="000000"/>
                                <w:sz w:val="18"/>
                                <w:szCs w:val="18"/>
                              </w:rPr>
                            </w:pPr>
                          </w:p>
                          <w:p w14:paraId="72B0547C"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71A61C8B"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CA1F84F"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3CBFB342" w14:textId="77777777" w:rsidR="00A248DC" w:rsidRPr="009D64C6" w:rsidRDefault="00A248DC" w:rsidP="00A248DC">
                            <w:pPr>
                              <w:rPr>
                                <w:rFonts w:ascii="Book Antiqua" w:hAnsi="Book Antiqua"/>
                                <w:color w:val="000000"/>
                                <w:sz w:val="18"/>
                                <w:szCs w:val="18"/>
                              </w:rPr>
                            </w:pPr>
                          </w:p>
                          <w:p w14:paraId="214CCC89" w14:textId="77777777" w:rsidR="00A248DC" w:rsidRPr="009D64C6" w:rsidRDefault="00A248DC" w:rsidP="00A248DC">
                            <w:pPr>
                              <w:rPr>
                                <w:rFonts w:ascii="Book Antiqua" w:hAnsi="Book Antiqua"/>
                                <w:color w:val="000000"/>
                                <w:sz w:val="18"/>
                                <w:szCs w:val="18"/>
                              </w:rPr>
                            </w:pPr>
                          </w:p>
                          <w:p w14:paraId="1A4F6A4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73ACFCB5"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4E67A091"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7887BB68" w14:textId="77777777" w:rsidR="00A248DC" w:rsidRPr="009D64C6" w:rsidRDefault="00A248DC" w:rsidP="00A248DC">
                            <w:pPr>
                              <w:rPr>
                                <w:rFonts w:ascii="Book Antiqua" w:hAnsi="Book Antiqua"/>
                                <w:b/>
                                <w:color w:val="000000"/>
                                <w:sz w:val="18"/>
                                <w:szCs w:val="18"/>
                              </w:rPr>
                            </w:pPr>
                          </w:p>
                          <w:p w14:paraId="0A2D71BB" w14:textId="77777777" w:rsidR="00A248DC" w:rsidRPr="009D64C6" w:rsidRDefault="00A248DC" w:rsidP="00A248DC">
                            <w:pPr>
                              <w:rPr>
                                <w:rFonts w:ascii="Book Antiqua" w:hAnsi="Book Antiqua"/>
                                <w:b/>
                                <w:bCs/>
                                <w:color w:val="000000"/>
                                <w:sz w:val="18"/>
                                <w:szCs w:val="18"/>
                              </w:rPr>
                            </w:pPr>
                          </w:p>
                          <w:p w14:paraId="0C70CA9C"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5E19749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119A0432"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5C9FAF01" w14:textId="77777777" w:rsidR="00A248DC" w:rsidRPr="009D64C6" w:rsidRDefault="00A248DC" w:rsidP="00A248DC">
                            <w:pPr>
                              <w:rPr>
                                <w:rFonts w:ascii="Book Antiqua" w:hAnsi="Book Antiqua"/>
                                <w:bCs/>
                                <w:color w:val="000000"/>
                                <w:sz w:val="18"/>
                                <w:szCs w:val="18"/>
                              </w:rPr>
                            </w:pPr>
                          </w:p>
                          <w:p w14:paraId="7509A615" w14:textId="77777777" w:rsidR="00A248DC" w:rsidRPr="009D64C6" w:rsidRDefault="00A248DC" w:rsidP="00A248DC">
                            <w:pPr>
                              <w:rPr>
                                <w:rFonts w:ascii="Book Antiqua" w:hAnsi="Book Antiqua"/>
                                <w:bCs/>
                                <w:color w:val="000000"/>
                                <w:sz w:val="18"/>
                                <w:szCs w:val="18"/>
                              </w:rPr>
                            </w:pPr>
                          </w:p>
                          <w:p w14:paraId="0E3562F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3122C14D"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1D5E6E75"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4AC03CEB" w14:textId="77777777" w:rsidR="00A248DC" w:rsidRPr="009D64C6" w:rsidRDefault="00A248DC" w:rsidP="00A248DC">
                            <w:pPr>
                              <w:rPr>
                                <w:rFonts w:ascii="Book Antiqua" w:hAnsi="Book Antiqua"/>
                                <w:color w:val="000000"/>
                                <w:sz w:val="18"/>
                                <w:szCs w:val="18"/>
                              </w:rPr>
                            </w:pPr>
                          </w:p>
                          <w:p w14:paraId="4BEDE8F9" w14:textId="77777777" w:rsidR="00A248DC" w:rsidRPr="009D64C6" w:rsidRDefault="00A248DC" w:rsidP="00A248DC">
                            <w:pPr>
                              <w:rPr>
                                <w:rFonts w:ascii="Book Antiqua" w:hAnsi="Book Antiqua"/>
                                <w:b/>
                                <w:color w:val="000000"/>
                                <w:sz w:val="18"/>
                                <w:szCs w:val="18"/>
                              </w:rPr>
                            </w:pPr>
                          </w:p>
                          <w:p w14:paraId="010F7DF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A610B1B"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p>
                          <w:p w14:paraId="07F3ED7E"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33EAC22E" w14:textId="77777777" w:rsidR="00A248DC" w:rsidRPr="009D64C6" w:rsidRDefault="00A248DC" w:rsidP="00A248DC">
                            <w:pPr>
                              <w:rPr>
                                <w:rFonts w:ascii="Book Antiqua" w:hAnsi="Book Antiqua"/>
                                <w:b/>
                                <w:color w:val="000000"/>
                                <w:sz w:val="18"/>
                                <w:szCs w:val="18"/>
                              </w:rPr>
                            </w:pPr>
                          </w:p>
                          <w:p w14:paraId="50283C85" w14:textId="77777777" w:rsidR="00A248DC" w:rsidRPr="009D64C6" w:rsidRDefault="00A248DC" w:rsidP="00A248DC">
                            <w:pPr>
                              <w:rPr>
                                <w:rFonts w:ascii="Book Antiqua" w:hAnsi="Book Antiqua"/>
                                <w:b/>
                                <w:color w:val="000000"/>
                                <w:sz w:val="18"/>
                                <w:szCs w:val="18"/>
                              </w:rPr>
                            </w:pPr>
                          </w:p>
                          <w:p w14:paraId="32A6A40B"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DEFF8C9"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3A28191A" w14:textId="77777777" w:rsidR="00A248DC" w:rsidRDefault="00A248DC" w:rsidP="00A248DC">
                            <w:pPr>
                              <w:rPr>
                                <w:rFonts w:ascii="Book Antiqua" w:hAnsi="Book Antiqua"/>
                                <w:color w:val="000000"/>
                                <w:sz w:val="18"/>
                                <w:szCs w:val="18"/>
                              </w:rPr>
                            </w:pPr>
                          </w:p>
                          <w:p w14:paraId="2F57CB5F" w14:textId="77777777" w:rsidR="00092950" w:rsidRPr="009D64C6" w:rsidRDefault="00092950" w:rsidP="00A248DC">
                            <w:pPr>
                              <w:rPr>
                                <w:rFonts w:ascii="Book Antiqua" w:hAnsi="Book Antiqua"/>
                                <w:color w:val="000000"/>
                                <w:sz w:val="18"/>
                                <w:szCs w:val="18"/>
                              </w:rPr>
                            </w:pPr>
                          </w:p>
                          <w:p w14:paraId="5621B59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663FE633"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3C6F20E6" w14:textId="10651821"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w:t>
                            </w:r>
                            <w:r w:rsidR="00E01696">
                              <w:rPr>
                                <w:rFonts w:ascii="Book Antiqua" w:hAnsi="Book Antiqua"/>
                                <w:color w:val="000000"/>
                                <w:sz w:val="18"/>
                                <w:szCs w:val="18"/>
                              </w:rPr>
                              <w:t>etired</w:t>
                            </w:r>
                          </w:p>
                          <w:p w14:paraId="0E4DE063" w14:textId="77777777" w:rsidR="00A248DC" w:rsidRDefault="00A248DC" w:rsidP="00A248DC">
                            <w:pPr>
                              <w:rPr>
                                <w:rFonts w:ascii="Book Antiqua" w:hAnsi="Book Antiqua"/>
                                <w:color w:val="000000"/>
                                <w:sz w:val="18"/>
                                <w:szCs w:val="18"/>
                              </w:rPr>
                            </w:pPr>
                          </w:p>
                          <w:p w14:paraId="5CA5FEB8" w14:textId="77777777" w:rsidR="00092950" w:rsidRPr="009D64C6" w:rsidRDefault="00092950" w:rsidP="00A248DC">
                            <w:pPr>
                              <w:rPr>
                                <w:rFonts w:ascii="Book Antiqua" w:hAnsi="Book Antiqua"/>
                                <w:color w:val="000000"/>
                                <w:sz w:val="18"/>
                                <w:szCs w:val="18"/>
                              </w:rPr>
                            </w:pPr>
                          </w:p>
                          <w:p w14:paraId="6729C0FE"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7DDBC8B"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20970C65" w14:textId="77777777" w:rsidR="00A248DC" w:rsidRPr="009D64C6" w:rsidRDefault="00A248DC" w:rsidP="00A248DC">
                            <w:pPr>
                              <w:rPr>
                                <w:rFonts w:ascii="Book Antiqua" w:hAnsi="Book Antiqua"/>
                                <w:color w:val="000000"/>
                                <w:sz w:val="18"/>
                                <w:szCs w:val="18"/>
                              </w:rPr>
                            </w:pPr>
                          </w:p>
                          <w:p w14:paraId="5DC347BF" w14:textId="77777777" w:rsidR="00A248DC" w:rsidRPr="009D64C6" w:rsidRDefault="00A248DC" w:rsidP="00A248DC">
                            <w:pPr>
                              <w:rPr>
                                <w:rFonts w:ascii="Book Antiqua" w:hAnsi="Book Antiqua"/>
                                <w:color w:val="000000"/>
                                <w:sz w:val="18"/>
                                <w:szCs w:val="18"/>
                              </w:rPr>
                            </w:pPr>
                          </w:p>
                          <w:p w14:paraId="27A4480D"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46CD025"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3D7A08D6"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DB1DB14" w14:textId="77777777" w:rsidR="00FD0682" w:rsidRPr="00B66EE1" w:rsidRDefault="00FD0682" w:rsidP="00A248DC">
                            <w:pPr>
                              <w:rPr>
                                <w:rFonts w:ascii="Book Antiqua" w:hAnsi="Book Antiqua"/>
                                <w:color w:val="000000"/>
                                <w:sz w:val="12"/>
                              </w:rPr>
                            </w:pPr>
                          </w:p>
                          <w:p w14:paraId="7B2E3FDD" w14:textId="77777777" w:rsidR="00A248DC" w:rsidRPr="00B66EE1" w:rsidRDefault="00A248DC" w:rsidP="00A248DC">
                            <w:pPr>
                              <w:rPr>
                                <w:rFonts w:ascii="Book Antiqua" w:hAnsi="Book Antiqua"/>
                                <w:color w:val="000000"/>
                                <w:sz w:val="12"/>
                              </w:rPr>
                            </w:pPr>
                          </w:p>
                          <w:p w14:paraId="38550AEE" w14:textId="77777777" w:rsidR="00A248DC" w:rsidRDefault="00A248DC" w:rsidP="00A248DC">
                            <w:pPr>
                              <w:rPr>
                                <w:rFonts w:ascii="Book Antiqua" w:hAnsi="Book Antiqua"/>
                                <w:color w:val="000000"/>
                                <w:sz w:val="12"/>
                              </w:rPr>
                            </w:pPr>
                          </w:p>
                          <w:p w14:paraId="319119DD" w14:textId="77777777" w:rsidR="00A248DC" w:rsidRPr="00B66EE1" w:rsidRDefault="00A248DC" w:rsidP="00A248DC">
                            <w:pPr>
                              <w:rPr>
                                <w:rFonts w:ascii="Book Antiqua" w:hAnsi="Book Antiqua"/>
                                <w:color w:val="000000"/>
                                <w:sz w:val="12"/>
                              </w:rPr>
                            </w:pPr>
                          </w:p>
                          <w:p w14:paraId="2699FF1D"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D9BBB"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24A81B6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602FD558" w14:textId="77777777" w:rsidR="000B5F6B" w:rsidRPr="00B66EE1" w:rsidRDefault="000B5F6B" w:rsidP="000B5F6B">
                      <w:pPr>
                        <w:rPr>
                          <w:rFonts w:ascii="Book Antiqua" w:hAnsi="Book Antiqua"/>
                          <w:color w:val="000000"/>
                          <w:sz w:val="12"/>
                        </w:rPr>
                      </w:pPr>
                    </w:p>
                    <w:p w14:paraId="26188123" w14:textId="77777777" w:rsidR="000B5F6B" w:rsidRPr="00B66EE1" w:rsidRDefault="000B5F6B" w:rsidP="000B5F6B">
                      <w:pPr>
                        <w:rPr>
                          <w:rFonts w:ascii="Book Antiqua" w:hAnsi="Book Antiqua"/>
                          <w:color w:val="000000"/>
                          <w:sz w:val="12"/>
                        </w:rPr>
                      </w:pPr>
                    </w:p>
                    <w:p w14:paraId="151EF25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5F437FD1"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B8B6611"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6DD77EA7" w14:textId="77777777" w:rsidR="00A248DC" w:rsidRPr="009D64C6" w:rsidRDefault="00A248DC" w:rsidP="00A248DC">
                      <w:pPr>
                        <w:rPr>
                          <w:rFonts w:ascii="Book Antiqua" w:hAnsi="Book Antiqua"/>
                          <w:color w:val="000000"/>
                          <w:sz w:val="18"/>
                          <w:szCs w:val="18"/>
                        </w:rPr>
                      </w:pPr>
                    </w:p>
                    <w:p w14:paraId="7F22BCC2" w14:textId="77777777" w:rsidR="00A248DC" w:rsidRPr="009D64C6" w:rsidRDefault="00A248DC" w:rsidP="00A248DC">
                      <w:pPr>
                        <w:rPr>
                          <w:rFonts w:ascii="Book Antiqua" w:hAnsi="Book Antiqua"/>
                          <w:color w:val="000000"/>
                          <w:sz w:val="18"/>
                          <w:szCs w:val="18"/>
                        </w:rPr>
                      </w:pPr>
                    </w:p>
                    <w:p w14:paraId="72B0547C"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71A61C8B"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CA1F84F"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3CBFB342" w14:textId="77777777" w:rsidR="00A248DC" w:rsidRPr="009D64C6" w:rsidRDefault="00A248DC" w:rsidP="00A248DC">
                      <w:pPr>
                        <w:rPr>
                          <w:rFonts w:ascii="Book Antiqua" w:hAnsi="Book Antiqua"/>
                          <w:color w:val="000000"/>
                          <w:sz w:val="18"/>
                          <w:szCs w:val="18"/>
                        </w:rPr>
                      </w:pPr>
                    </w:p>
                    <w:p w14:paraId="214CCC89" w14:textId="77777777" w:rsidR="00A248DC" w:rsidRPr="009D64C6" w:rsidRDefault="00A248DC" w:rsidP="00A248DC">
                      <w:pPr>
                        <w:rPr>
                          <w:rFonts w:ascii="Book Antiqua" w:hAnsi="Book Antiqua"/>
                          <w:color w:val="000000"/>
                          <w:sz w:val="18"/>
                          <w:szCs w:val="18"/>
                        </w:rPr>
                      </w:pPr>
                    </w:p>
                    <w:p w14:paraId="1A4F6A4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73ACFCB5"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4E67A091"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7887BB68" w14:textId="77777777" w:rsidR="00A248DC" w:rsidRPr="009D64C6" w:rsidRDefault="00A248DC" w:rsidP="00A248DC">
                      <w:pPr>
                        <w:rPr>
                          <w:rFonts w:ascii="Book Antiqua" w:hAnsi="Book Antiqua"/>
                          <w:b/>
                          <w:color w:val="000000"/>
                          <w:sz w:val="18"/>
                          <w:szCs w:val="18"/>
                        </w:rPr>
                      </w:pPr>
                    </w:p>
                    <w:p w14:paraId="0A2D71BB" w14:textId="77777777" w:rsidR="00A248DC" w:rsidRPr="009D64C6" w:rsidRDefault="00A248DC" w:rsidP="00A248DC">
                      <w:pPr>
                        <w:rPr>
                          <w:rFonts w:ascii="Book Antiqua" w:hAnsi="Book Antiqua"/>
                          <w:b/>
                          <w:bCs/>
                          <w:color w:val="000000"/>
                          <w:sz w:val="18"/>
                          <w:szCs w:val="18"/>
                        </w:rPr>
                      </w:pPr>
                    </w:p>
                    <w:p w14:paraId="0C70CA9C"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5E19749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119A0432"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5C9FAF01" w14:textId="77777777" w:rsidR="00A248DC" w:rsidRPr="009D64C6" w:rsidRDefault="00A248DC" w:rsidP="00A248DC">
                      <w:pPr>
                        <w:rPr>
                          <w:rFonts w:ascii="Book Antiqua" w:hAnsi="Book Antiqua"/>
                          <w:bCs/>
                          <w:color w:val="000000"/>
                          <w:sz w:val="18"/>
                          <w:szCs w:val="18"/>
                        </w:rPr>
                      </w:pPr>
                    </w:p>
                    <w:p w14:paraId="7509A615" w14:textId="77777777" w:rsidR="00A248DC" w:rsidRPr="009D64C6" w:rsidRDefault="00A248DC" w:rsidP="00A248DC">
                      <w:pPr>
                        <w:rPr>
                          <w:rFonts w:ascii="Book Antiqua" w:hAnsi="Book Antiqua"/>
                          <w:bCs/>
                          <w:color w:val="000000"/>
                          <w:sz w:val="18"/>
                          <w:szCs w:val="18"/>
                        </w:rPr>
                      </w:pPr>
                    </w:p>
                    <w:p w14:paraId="0E3562F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3122C14D"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1D5E6E75"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4AC03CEB" w14:textId="77777777" w:rsidR="00A248DC" w:rsidRPr="009D64C6" w:rsidRDefault="00A248DC" w:rsidP="00A248DC">
                      <w:pPr>
                        <w:rPr>
                          <w:rFonts w:ascii="Book Antiqua" w:hAnsi="Book Antiqua"/>
                          <w:color w:val="000000"/>
                          <w:sz w:val="18"/>
                          <w:szCs w:val="18"/>
                        </w:rPr>
                      </w:pPr>
                    </w:p>
                    <w:p w14:paraId="4BEDE8F9" w14:textId="77777777" w:rsidR="00A248DC" w:rsidRPr="009D64C6" w:rsidRDefault="00A248DC" w:rsidP="00A248DC">
                      <w:pPr>
                        <w:rPr>
                          <w:rFonts w:ascii="Book Antiqua" w:hAnsi="Book Antiqua"/>
                          <w:b/>
                          <w:color w:val="000000"/>
                          <w:sz w:val="18"/>
                          <w:szCs w:val="18"/>
                        </w:rPr>
                      </w:pPr>
                    </w:p>
                    <w:p w14:paraId="010F7DF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A610B1B"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p>
                    <w:p w14:paraId="07F3ED7E"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33EAC22E" w14:textId="77777777" w:rsidR="00A248DC" w:rsidRPr="009D64C6" w:rsidRDefault="00A248DC" w:rsidP="00A248DC">
                      <w:pPr>
                        <w:rPr>
                          <w:rFonts w:ascii="Book Antiqua" w:hAnsi="Book Antiqua"/>
                          <w:b/>
                          <w:color w:val="000000"/>
                          <w:sz w:val="18"/>
                          <w:szCs w:val="18"/>
                        </w:rPr>
                      </w:pPr>
                    </w:p>
                    <w:p w14:paraId="50283C85" w14:textId="77777777" w:rsidR="00A248DC" w:rsidRPr="009D64C6" w:rsidRDefault="00A248DC" w:rsidP="00A248DC">
                      <w:pPr>
                        <w:rPr>
                          <w:rFonts w:ascii="Book Antiqua" w:hAnsi="Book Antiqua"/>
                          <w:b/>
                          <w:color w:val="000000"/>
                          <w:sz w:val="18"/>
                          <w:szCs w:val="18"/>
                        </w:rPr>
                      </w:pPr>
                    </w:p>
                    <w:p w14:paraId="32A6A40B"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DEFF8C9"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3A28191A" w14:textId="77777777" w:rsidR="00A248DC" w:rsidRDefault="00A248DC" w:rsidP="00A248DC">
                      <w:pPr>
                        <w:rPr>
                          <w:rFonts w:ascii="Book Antiqua" w:hAnsi="Book Antiqua"/>
                          <w:color w:val="000000"/>
                          <w:sz w:val="18"/>
                          <w:szCs w:val="18"/>
                        </w:rPr>
                      </w:pPr>
                    </w:p>
                    <w:p w14:paraId="2F57CB5F" w14:textId="77777777" w:rsidR="00092950" w:rsidRPr="009D64C6" w:rsidRDefault="00092950" w:rsidP="00A248DC">
                      <w:pPr>
                        <w:rPr>
                          <w:rFonts w:ascii="Book Antiqua" w:hAnsi="Book Antiqua"/>
                          <w:color w:val="000000"/>
                          <w:sz w:val="18"/>
                          <w:szCs w:val="18"/>
                        </w:rPr>
                      </w:pPr>
                    </w:p>
                    <w:p w14:paraId="5621B59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663FE633"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3C6F20E6" w14:textId="10651821"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w:t>
                      </w:r>
                      <w:r w:rsidR="00E01696">
                        <w:rPr>
                          <w:rFonts w:ascii="Book Antiqua" w:hAnsi="Book Antiqua"/>
                          <w:color w:val="000000"/>
                          <w:sz w:val="18"/>
                          <w:szCs w:val="18"/>
                        </w:rPr>
                        <w:t>etired</w:t>
                      </w:r>
                    </w:p>
                    <w:p w14:paraId="0E4DE063" w14:textId="77777777" w:rsidR="00A248DC" w:rsidRDefault="00A248DC" w:rsidP="00A248DC">
                      <w:pPr>
                        <w:rPr>
                          <w:rFonts w:ascii="Book Antiqua" w:hAnsi="Book Antiqua"/>
                          <w:color w:val="000000"/>
                          <w:sz w:val="18"/>
                          <w:szCs w:val="18"/>
                        </w:rPr>
                      </w:pPr>
                    </w:p>
                    <w:p w14:paraId="5CA5FEB8" w14:textId="77777777" w:rsidR="00092950" w:rsidRPr="009D64C6" w:rsidRDefault="00092950" w:rsidP="00A248DC">
                      <w:pPr>
                        <w:rPr>
                          <w:rFonts w:ascii="Book Antiqua" w:hAnsi="Book Antiqua"/>
                          <w:color w:val="000000"/>
                          <w:sz w:val="18"/>
                          <w:szCs w:val="18"/>
                        </w:rPr>
                      </w:pPr>
                    </w:p>
                    <w:p w14:paraId="6729C0FE"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7DDBC8B"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20970C65" w14:textId="77777777" w:rsidR="00A248DC" w:rsidRPr="009D64C6" w:rsidRDefault="00A248DC" w:rsidP="00A248DC">
                      <w:pPr>
                        <w:rPr>
                          <w:rFonts w:ascii="Book Antiqua" w:hAnsi="Book Antiqua"/>
                          <w:color w:val="000000"/>
                          <w:sz w:val="18"/>
                          <w:szCs w:val="18"/>
                        </w:rPr>
                      </w:pPr>
                    </w:p>
                    <w:p w14:paraId="5DC347BF" w14:textId="77777777" w:rsidR="00A248DC" w:rsidRPr="009D64C6" w:rsidRDefault="00A248DC" w:rsidP="00A248DC">
                      <w:pPr>
                        <w:rPr>
                          <w:rFonts w:ascii="Book Antiqua" w:hAnsi="Book Antiqua"/>
                          <w:color w:val="000000"/>
                          <w:sz w:val="18"/>
                          <w:szCs w:val="18"/>
                        </w:rPr>
                      </w:pPr>
                    </w:p>
                    <w:p w14:paraId="27A4480D"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46CD025"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3D7A08D6"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DB1DB14" w14:textId="77777777" w:rsidR="00FD0682" w:rsidRPr="00B66EE1" w:rsidRDefault="00FD0682" w:rsidP="00A248DC">
                      <w:pPr>
                        <w:rPr>
                          <w:rFonts w:ascii="Book Antiqua" w:hAnsi="Book Antiqua"/>
                          <w:color w:val="000000"/>
                          <w:sz w:val="12"/>
                        </w:rPr>
                      </w:pPr>
                    </w:p>
                    <w:p w14:paraId="7B2E3FDD" w14:textId="77777777" w:rsidR="00A248DC" w:rsidRPr="00B66EE1" w:rsidRDefault="00A248DC" w:rsidP="00A248DC">
                      <w:pPr>
                        <w:rPr>
                          <w:rFonts w:ascii="Book Antiqua" w:hAnsi="Book Antiqua"/>
                          <w:color w:val="000000"/>
                          <w:sz w:val="12"/>
                        </w:rPr>
                      </w:pPr>
                    </w:p>
                    <w:p w14:paraId="38550AEE" w14:textId="77777777" w:rsidR="00A248DC" w:rsidRDefault="00A248DC" w:rsidP="00A248DC">
                      <w:pPr>
                        <w:rPr>
                          <w:rFonts w:ascii="Book Antiqua" w:hAnsi="Book Antiqua"/>
                          <w:color w:val="000000"/>
                          <w:sz w:val="12"/>
                        </w:rPr>
                      </w:pPr>
                    </w:p>
                    <w:p w14:paraId="319119DD" w14:textId="77777777" w:rsidR="00A248DC" w:rsidRPr="00B66EE1" w:rsidRDefault="00A248DC" w:rsidP="00A248DC">
                      <w:pPr>
                        <w:rPr>
                          <w:rFonts w:ascii="Book Antiqua" w:hAnsi="Book Antiqua"/>
                          <w:color w:val="000000"/>
                          <w:sz w:val="12"/>
                        </w:rPr>
                      </w:pPr>
                    </w:p>
                    <w:p w14:paraId="2699FF1D"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03265C11" wp14:editId="71A6BC6F">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A0F6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sectPr w:rsidR="00C325A1"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47"/>
    <w:rsid w:val="00011682"/>
    <w:rsid w:val="00024632"/>
    <w:rsid w:val="000355DF"/>
    <w:rsid w:val="00051B4A"/>
    <w:rsid w:val="00053BF3"/>
    <w:rsid w:val="0006679D"/>
    <w:rsid w:val="0007746D"/>
    <w:rsid w:val="000841BF"/>
    <w:rsid w:val="00092950"/>
    <w:rsid w:val="000B5F6B"/>
    <w:rsid w:val="000C126B"/>
    <w:rsid w:val="000E1DF8"/>
    <w:rsid w:val="000E2818"/>
    <w:rsid w:val="000F2021"/>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139E"/>
    <w:rsid w:val="002C4656"/>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D1693"/>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6F0D"/>
    <w:rsid w:val="005F7E72"/>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901247"/>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1586A"/>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1696"/>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00F99"/>
    <w:rsid w:val="00F13DE9"/>
    <w:rsid w:val="00F26B7D"/>
    <w:rsid w:val="00F30555"/>
    <w:rsid w:val="00F3242F"/>
    <w:rsid w:val="00F32DEA"/>
    <w:rsid w:val="00F37E7A"/>
    <w:rsid w:val="00F40BCE"/>
    <w:rsid w:val="00F46185"/>
    <w:rsid w:val="00F47747"/>
    <w:rsid w:val="00F805CC"/>
    <w:rsid w:val="00F93685"/>
    <w:rsid w:val="00FC3B38"/>
    <w:rsid w:val="00FD0682"/>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9538F"/>
  <w15:chartTrackingRefBased/>
  <w15:docId w15:val="{B235BAA5-0401-4145-9FFA-AC462747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0E1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ngall.com/thanksgiving-png" TargetMode="External"/><Relationship Id="rId5"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1</TotalTime>
  <Pages>1</Pages>
  <Words>234</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Cindy Krebs</dc:creator>
  <cp:keywords/>
  <dc:description/>
  <cp:lastModifiedBy>evelyn green</cp:lastModifiedBy>
  <cp:revision>2</cp:revision>
  <cp:lastPrinted>2017-07-30T02:05:00Z</cp:lastPrinted>
  <dcterms:created xsi:type="dcterms:W3CDTF">2021-11-01T17:29:00Z</dcterms:created>
  <dcterms:modified xsi:type="dcterms:W3CDTF">2021-11-01T17:29:00Z</dcterms:modified>
</cp:coreProperties>
</file>