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545A60E1" wp14:editId="2A436EE2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EF3" w:rsidRPr="00E2538C" w:rsidRDefault="0048561D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8019117" wp14:editId="3F8A94BE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4625" cy="1411605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FDF" w:rsidRPr="00E72DA1" w:rsidRDefault="00AC5FDF" w:rsidP="00AC5FDF">
                            <w:pPr>
                              <w:jc w:val="right"/>
                              <w:rPr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Esther Greyeyes</w:t>
                            </w:r>
                          </w:p>
                          <w:p w:rsidR="00AC5FDF" w:rsidRDefault="00AC5FDF" w:rsidP="00AC5FDF">
                            <w:pPr>
                              <w:jc w:val="right"/>
                              <w:rPr>
                                <w:bCs/>
                                <w:noProof/>
                              </w:rPr>
                            </w:pPr>
                          </w:p>
                          <w:p w:rsidR="00AC5FDF" w:rsidRPr="00E72DA1" w:rsidRDefault="00AC5FDF" w:rsidP="00AC5FDF">
                            <w:pPr>
                              <w:jc w:val="right"/>
                              <w:rPr>
                                <w:bCs/>
                                <w:noProof/>
                              </w:rPr>
                            </w:pPr>
                            <w:r>
                              <w:rPr>
                                <w:bCs/>
                                <w:noProof/>
                              </w:rPr>
                              <w:t>202</w:t>
                            </w:r>
                            <w:r>
                              <w:rPr>
                                <w:bCs/>
                                <w:noProof/>
                              </w:rPr>
                              <w:t>2</w:t>
                            </w:r>
                            <w:r>
                              <w:rPr>
                                <w:bCs/>
                                <w:noProof/>
                              </w:rPr>
                              <w:t xml:space="preserve"> Contest Committee Chair</w:t>
                            </w:r>
                          </w:p>
                          <w:p w:rsidR="00AC5FDF" w:rsidRPr="00E72DA1" w:rsidRDefault="00AC5FDF" w:rsidP="00AC5FDF">
                            <w:pPr>
                              <w:jc w:val="right"/>
                              <w:rPr>
                                <w:bCs/>
                                <w:noProof/>
                              </w:rPr>
                            </w:pPr>
                          </w:p>
                          <w:p w:rsidR="00AC5FDF" w:rsidRDefault="00AC5FDF" w:rsidP="00AC5FDF">
                            <w:pPr>
                              <w:jc w:val="right"/>
                              <w:rPr>
                                <w:bCs/>
                                <w:noProof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noProof/>
                                <w:color w:val="000000"/>
                              </w:rPr>
                              <w:t>610 Reilly Ave</w:t>
                            </w:r>
                          </w:p>
                          <w:p w:rsidR="00AC5FDF" w:rsidRPr="00E72DA1" w:rsidRDefault="00AC5FDF" w:rsidP="00AC5FDF">
                            <w:pPr>
                              <w:jc w:val="right"/>
                              <w:rPr>
                                <w:bCs/>
                                <w:noProof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noProof/>
                                <w:color w:val="000000"/>
                              </w:rPr>
                              <w:t>Farmington, NM 87401</w:t>
                            </w:r>
                          </w:p>
                          <w:p w:rsidR="00AC5FDF" w:rsidRPr="00E72DA1" w:rsidRDefault="00AC5FDF" w:rsidP="00AC5FDF">
                            <w:pPr>
                              <w:jc w:val="right"/>
                              <w:rPr>
                                <w:bCs/>
                                <w:noProof/>
                              </w:rPr>
                            </w:pPr>
                          </w:p>
                          <w:p w:rsidR="00AC5FDF" w:rsidRPr="00E72DA1" w:rsidRDefault="00AC5FDF" w:rsidP="00AC5FDF">
                            <w:pPr>
                              <w:jc w:val="right"/>
                              <w:rPr>
                                <w:bCs/>
                                <w:noProof/>
                              </w:rPr>
                            </w:pPr>
                            <w:r w:rsidRPr="00E72DA1">
                              <w:rPr>
                                <w:bCs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noProof/>
                              </w:rPr>
                              <w:t>505-320-6300</w:t>
                            </w:r>
                            <w:r w:rsidRPr="00E72DA1">
                              <w:rPr>
                                <w:bCs/>
                                <w:noProof/>
                              </w:rPr>
                              <w:t xml:space="preserve"> </w:t>
                            </w:r>
                          </w:p>
                          <w:p w:rsidR="00AC5FDF" w:rsidRPr="00E72DA1" w:rsidRDefault="00AC5FDF" w:rsidP="00AC5FDF">
                            <w:pPr>
                              <w:rPr>
                                <w:bCs/>
                                <w:noProof/>
                              </w:rPr>
                            </w:pPr>
                          </w:p>
                          <w:p w:rsidR="00AC5FDF" w:rsidRPr="00E72DA1" w:rsidRDefault="00AC5FDF" w:rsidP="00AC5FDF">
                            <w:pPr>
                              <w:jc w:val="right"/>
                              <w:rPr>
                                <w:bCs/>
                                <w:noProof/>
                              </w:rPr>
                            </w:pPr>
                            <w:r w:rsidRPr="00E72DA1">
                              <w:rPr>
                                <w:bCs/>
                                <w:noProof/>
                              </w:rPr>
                              <w:t>Email:</w:t>
                            </w:r>
                            <w:r>
                              <w:rPr>
                                <w:bCs/>
                                <w:noProof/>
                              </w:rPr>
                              <w:t xml:space="preserve"> ejgreyeyes@merrion.bz</w:t>
                            </w:r>
                            <w:r w:rsidRPr="00E72DA1">
                              <w:rPr>
                                <w:bCs/>
                                <w:noProof/>
                              </w:rPr>
                              <w:t xml:space="preserve">  </w:t>
                            </w:r>
                          </w:p>
                          <w:p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191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213.75pt;height:1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" stroked="f">
                <v:textbox>
                  <w:txbxContent>
                    <w:p w:rsidR="00AC5FDF" w:rsidRPr="00E72DA1" w:rsidRDefault="00AC5FDF" w:rsidP="00AC5FDF">
                      <w:pPr>
                        <w:jc w:val="right"/>
                        <w:rPr>
                          <w:b/>
                          <w:bCs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noProof/>
                          <w:sz w:val="22"/>
                          <w:szCs w:val="22"/>
                        </w:rPr>
                        <w:t>Esther Greyeyes</w:t>
                      </w:r>
                    </w:p>
                    <w:p w:rsidR="00AC5FDF" w:rsidRDefault="00AC5FDF" w:rsidP="00AC5FDF">
                      <w:pPr>
                        <w:jc w:val="right"/>
                        <w:rPr>
                          <w:bCs/>
                          <w:noProof/>
                        </w:rPr>
                      </w:pPr>
                    </w:p>
                    <w:p w:rsidR="00AC5FDF" w:rsidRPr="00E72DA1" w:rsidRDefault="00AC5FDF" w:rsidP="00AC5FDF">
                      <w:pPr>
                        <w:jc w:val="right"/>
                        <w:rPr>
                          <w:bCs/>
                          <w:noProof/>
                        </w:rPr>
                      </w:pPr>
                      <w:r>
                        <w:rPr>
                          <w:bCs/>
                          <w:noProof/>
                        </w:rPr>
                        <w:t>202</w:t>
                      </w:r>
                      <w:r>
                        <w:rPr>
                          <w:bCs/>
                          <w:noProof/>
                        </w:rPr>
                        <w:t>2</w:t>
                      </w:r>
                      <w:r>
                        <w:rPr>
                          <w:bCs/>
                          <w:noProof/>
                        </w:rPr>
                        <w:t xml:space="preserve"> Contest Committee Chair</w:t>
                      </w:r>
                    </w:p>
                    <w:p w:rsidR="00AC5FDF" w:rsidRPr="00E72DA1" w:rsidRDefault="00AC5FDF" w:rsidP="00AC5FDF">
                      <w:pPr>
                        <w:jc w:val="right"/>
                        <w:rPr>
                          <w:bCs/>
                          <w:noProof/>
                        </w:rPr>
                      </w:pPr>
                    </w:p>
                    <w:p w:rsidR="00AC5FDF" w:rsidRDefault="00AC5FDF" w:rsidP="00AC5FDF">
                      <w:pPr>
                        <w:jc w:val="right"/>
                        <w:rPr>
                          <w:bCs/>
                          <w:noProof/>
                          <w:color w:val="000000"/>
                        </w:rPr>
                      </w:pPr>
                      <w:r>
                        <w:rPr>
                          <w:bCs/>
                          <w:noProof/>
                          <w:color w:val="000000"/>
                        </w:rPr>
                        <w:t>610 Reilly Ave</w:t>
                      </w:r>
                    </w:p>
                    <w:p w:rsidR="00AC5FDF" w:rsidRPr="00E72DA1" w:rsidRDefault="00AC5FDF" w:rsidP="00AC5FDF">
                      <w:pPr>
                        <w:jc w:val="right"/>
                        <w:rPr>
                          <w:bCs/>
                          <w:noProof/>
                          <w:color w:val="000000"/>
                        </w:rPr>
                      </w:pPr>
                      <w:r>
                        <w:rPr>
                          <w:bCs/>
                          <w:noProof/>
                          <w:color w:val="000000"/>
                        </w:rPr>
                        <w:t>Farmington, NM 87401</w:t>
                      </w:r>
                    </w:p>
                    <w:p w:rsidR="00AC5FDF" w:rsidRPr="00E72DA1" w:rsidRDefault="00AC5FDF" w:rsidP="00AC5FDF">
                      <w:pPr>
                        <w:jc w:val="right"/>
                        <w:rPr>
                          <w:bCs/>
                          <w:noProof/>
                        </w:rPr>
                      </w:pPr>
                    </w:p>
                    <w:p w:rsidR="00AC5FDF" w:rsidRPr="00E72DA1" w:rsidRDefault="00AC5FDF" w:rsidP="00AC5FDF">
                      <w:pPr>
                        <w:jc w:val="right"/>
                        <w:rPr>
                          <w:bCs/>
                          <w:noProof/>
                        </w:rPr>
                      </w:pPr>
                      <w:r w:rsidRPr="00E72DA1">
                        <w:rPr>
                          <w:bCs/>
                          <w:noProof/>
                        </w:rPr>
                        <w:t xml:space="preserve"> </w:t>
                      </w:r>
                      <w:r>
                        <w:rPr>
                          <w:bCs/>
                          <w:noProof/>
                        </w:rPr>
                        <w:t>505-320-6300</w:t>
                      </w:r>
                      <w:r w:rsidRPr="00E72DA1">
                        <w:rPr>
                          <w:bCs/>
                          <w:noProof/>
                        </w:rPr>
                        <w:t xml:space="preserve"> </w:t>
                      </w:r>
                    </w:p>
                    <w:p w:rsidR="00AC5FDF" w:rsidRPr="00E72DA1" w:rsidRDefault="00AC5FDF" w:rsidP="00AC5FDF">
                      <w:pPr>
                        <w:rPr>
                          <w:bCs/>
                          <w:noProof/>
                        </w:rPr>
                      </w:pPr>
                    </w:p>
                    <w:p w:rsidR="00AC5FDF" w:rsidRPr="00E72DA1" w:rsidRDefault="00AC5FDF" w:rsidP="00AC5FDF">
                      <w:pPr>
                        <w:jc w:val="right"/>
                        <w:rPr>
                          <w:bCs/>
                          <w:noProof/>
                        </w:rPr>
                      </w:pPr>
                      <w:r w:rsidRPr="00E72DA1">
                        <w:rPr>
                          <w:bCs/>
                          <w:noProof/>
                        </w:rPr>
                        <w:t>Email:</w:t>
                      </w:r>
                      <w:r>
                        <w:rPr>
                          <w:bCs/>
                          <w:noProof/>
                        </w:rPr>
                        <w:t xml:space="preserve"> ejgreyeyes@merrion.bz</w:t>
                      </w:r>
                      <w:r w:rsidRPr="00E72DA1">
                        <w:rPr>
                          <w:bCs/>
                          <w:noProof/>
                        </w:rPr>
                        <w:t xml:space="preserve">  </w:t>
                      </w:r>
                    </w:p>
                    <w:p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A63EF3" w:rsidRPr="00E2538C" w:rsidRDefault="00A63EF3">
      <w:pPr>
        <w:rPr>
          <w:rFonts w:ascii="Book Antiqua" w:hAnsi="Book Antiqua" w:cs="Arial"/>
        </w:rPr>
      </w:pPr>
    </w:p>
    <w:p w:rsidR="00A63EF3" w:rsidRPr="00E2538C" w:rsidRDefault="00A63EF3">
      <w:pPr>
        <w:rPr>
          <w:rFonts w:ascii="Book Antiqua" w:hAnsi="Book Antiqua" w:cs="Arial"/>
        </w:rPr>
      </w:pPr>
    </w:p>
    <w:p w:rsidR="00A63EF3" w:rsidRPr="00E2538C" w:rsidRDefault="00A63EF3">
      <w:pPr>
        <w:rPr>
          <w:rFonts w:ascii="Book Antiqua" w:hAnsi="Book Antiqua" w:cs="Arial"/>
        </w:rPr>
      </w:pPr>
    </w:p>
    <w:p w:rsidR="00A63EF3" w:rsidRPr="00E2538C" w:rsidRDefault="00A63EF3">
      <w:pPr>
        <w:rPr>
          <w:rFonts w:ascii="Book Antiqua" w:hAnsi="Book Antiqua" w:cs="Arial"/>
        </w:rPr>
      </w:pPr>
    </w:p>
    <w:p w:rsidR="00A63EF3" w:rsidRPr="00E2538C" w:rsidRDefault="00A63EF3">
      <w:pPr>
        <w:rPr>
          <w:rFonts w:ascii="Book Antiqua" w:hAnsi="Book Antiqua" w:cs="Arial"/>
        </w:rPr>
      </w:pPr>
    </w:p>
    <w:p w:rsidR="00051B4A" w:rsidRPr="008C7F88" w:rsidRDefault="00A5389B" w:rsidP="00051B4A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</w:t>
      </w:r>
    </w:p>
    <w:p w:rsidR="00AC5FDF" w:rsidRDefault="00AC5FDF" w:rsidP="00EA401C">
      <w:pPr>
        <w:ind w:left="180" w:right="252"/>
        <w:rPr>
          <w:rFonts w:ascii="Book Antiqua" w:hAnsi="Book Antiqua" w:cs="Arial"/>
          <w:sz w:val="22"/>
        </w:rPr>
      </w:pPr>
    </w:p>
    <w:p w:rsidR="00AC5FDF" w:rsidRDefault="00AC5FDF" w:rsidP="00EA401C">
      <w:pPr>
        <w:ind w:left="180" w:right="252"/>
        <w:rPr>
          <w:rFonts w:ascii="Book Antiqua" w:hAnsi="Book Antiqua" w:cs="Arial"/>
          <w:sz w:val="22"/>
        </w:rPr>
      </w:pPr>
    </w:p>
    <w:p w:rsidR="00AC5FDF" w:rsidRPr="001B3346" w:rsidRDefault="00AC5FDF" w:rsidP="00AC5FDF">
      <w:pPr>
        <w:rPr>
          <w:rFonts w:ascii="Book Antiqua" w:hAnsi="Book Antiqua" w:cs="Arial"/>
          <w:sz w:val="24"/>
          <w:szCs w:val="18"/>
        </w:rPr>
      </w:pPr>
      <w:r w:rsidRPr="001B3346">
        <w:rPr>
          <w:rFonts w:ascii="Book Antiqua" w:hAnsi="Book Antiqua" w:cs="Arial"/>
          <w:sz w:val="24"/>
          <w:szCs w:val="18"/>
        </w:rPr>
        <w:t>November 4, 20</w:t>
      </w:r>
      <w:r>
        <w:rPr>
          <w:rFonts w:ascii="Book Antiqua" w:hAnsi="Book Antiqua" w:cs="Arial"/>
          <w:sz w:val="24"/>
          <w:szCs w:val="18"/>
        </w:rPr>
        <w:t>21</w:t>
      </w:r>
    </w:p>
    <w:p w:rsidR="00AC5FDF" w:rsidRPr="001B3346" w:rsidRDefault="00AC5FDF" w:rsidP="00AC5FDF">
      <w:pPr>
        <w:rPr>
          <w:rFonts w:ascii="Book Antiqua" w:hAnsi="Book Antiqua" w:cs="Arial"/>
          <w:sz w:val="24"/>
          <w:szCs w:val="18"/>
        </w:rPr>
      </w:pPr>
    </w:p>
    <w:p w:rsidR="00AC5FDF" w:rsidRPr="001B3346" w:rsidRDefault="00AC5FDF" w:rsidP="00AC5FDF">
      <w:pPr>
        <w:rPr>
          <w:rFonts w:ascii="Book Antiqua" w:hAnsi="Book Antiqua" w:cs="Arial"/>
          <w:sz w:val="24"/>
          <w:szCs w:val="18"/>
        </w:rPr>
      </w:pPr>
      <w:r w:rsidRPr="001B3346">
        <w:rPr>
          <w:rFonts w:ascii="Book Antiqua" w:hAnsi="Book Antiqua" w:cs="Arial"/>
          <w:sz w:val="24"/>
          <w:szCs w:val="18"/>
        </w:rPr>
        <w:t>Dear ADDC Members,</w:t>
      </w:r>
    </w:p>
    <w:p w:rsidR="00AC5FDF" w:rsidRPr="001B3346" w:rsidRDefault="00AC5FDF" w:rsidP="00AC5FDF">
      <w:pPr>
        <w:rPr>
          <w:rFonts w:ascii="Book Antiqua" w:hAnsi="Book Antiqua" w:cs="Arial"/>
          <w:sz w:val="24"/>
          <w:szCs w:val="18"/>
        </w:rPr>
      </w:pPr>
    </w:p>
    <w:p w:rsidR="00AC5FDF" w:rsidRDefault="00AC5FDF" w:rsidP="00AC5FDF">
      <w:pPr>
        <w:rPr>
          <w:rFonts w:ascii="Book Antiqua" w:hAnsi="Book Antiqua" w:cs="Arial"/>
          <w:sz w:val="24"/>
          <w:szCs w:val="18"/>
        </w:rPr>
      </w:pPr>
      <w:r w:rsidRPr="001B3346">
        <w:rPr>
          <w:rFonts w:ascii="Book Antiqua" w:hAnsi="Book Antiqua" w:cs="Arial"/>
          <w:sz w:val="24"/>
          <w:szCs w:val="18"/>
        </w:rPr>
        <w:t>The 20</w:t>
      </w:r>
      <w:r>
        <w:rPr>
          <w:rFonts w:ascii="Book Antiqua" w:hAnsi="Book Antiqua" w:cs="Arial"/>
          <w:sz w:val="24"/>
          <w:szCs w:val="18"/>
        </w:rPr>
        <w:t>21</w:t>
      </w:r>
      <w:r w:rsidRPr="001B3346">
        <w:rPr>
          <w:rFonts w:ascii="Book Antiqua" w:hAnsi="Book Antiqua" w:cs="Arial"/>
          <w:sz w:val="24"/>
          <w:szCs w:val="18"/>
        </w:rPr>
        <w:t xml:space="preserve"> ADDC Contest entry forms are attached to this correspondence. Please remember that the entries submitted must be within the period of December 1</w:t>
      </w:r>
      <w:r w:rsidRPr="001B3346">
        <w:rPr>
          <w:rFonts w:ascii="Book Antiqua" w:hAnsi="Book Antiqua" w:cs="Arial"/>
          <w:sz w:val="24"/>
          <w:szCs w:val="18"/>
          <w:vertAlign w:val="superscript"/>
        </w:rPr>
        <w:t>st</w:t>
      </w:r>
      <w:r w:rsidRPr="001B3346">
        <w:rPr>
          <w:rFonts w:ascii="Book Antiqua" w:hAnsi="Book Antiqua" w:cs="Arial"/>
          <w:sz w:val="24"/>
          <w:szCs w:val="18"/>
        </w:rPr>
        <w:t>, 20</w:t>
      </w:r>
      <w:r>
        <w:rPr>
          <w:rFonts w:ascii="Book Antiqua" w:hAnsi="Book Antiqua" w:cs="Arial"/>
          <w:sz w:val="24"/>
          <w:szCs w:val="18"/>
        </w:rPr>
        <w:t>20</w:t>
      </w:r>
      <w:r w:rsidRPr="001B3346">
        <w:rPr>
          <w:rFonts w:ascii="Book Antiqua" w:hAnsi="Book Antiqua" w:cs="Arial"/>
          <w:sz w:val="24"/>
          <w:szCs w:val="18"/>
        </w:rPr>
        <w:t xml:space="preserve"> through November 30</w:t>
      </w:r>
      <w:r w:rsidRPr="001B3346">
        <w:rPr>
          <w:rFonts w:ascii="Book Antiqua" w:hAnsi="Book Antiqua" w:cs="Arial"/>
          <w:sz w:val="24"/>
          <w:szCs w:val="18"/>
          <w:vertAlign w:val="superscript"/>
        </w:rPr>
        <w:t>th</w:t>
      </w:r>
      <w:r w:rsidRPr="001B3346">
        <w:rPr>
          <w:rFonts w:ascii="Book Antiqua" w:hAnsi="Book Antiqua" w:cs="Arial"/>
          <w:sz w:val="24"/>
          <w:szCs w:val="18"/>
        </w:rPr>
        <w:t>, 20</w:t>
      </w:r>
      <w:r>
        <w:rPr>
          <w:rFonts w:ascii="Book Antiqua" w:hAnsi="Book Antiqua" w:cs="Arial"/>
          <w:sz w:val="24"/>
          <w:szCs w:val="18"/>
        </w:rPr>
        <w:t>21</w:t>
      </w:r>
      <w:r w:rsidRPr="001B3346">
        <w:rPr>
          <w:rFonts w:ascii="Book Antiqua" w:hAnsi="Book Antiqua" w:cs="Arial"/>
          <w:sz w:val="24"/>
          <w:szCs w:val="18"/>
        </w:rPr>
        <w:t>.</w:t>
      </w:r>
      <w:r>
        <w:rPr>
          <w:rFonts w:ascii="Book Antiqua" w:hAnsi="Book Antiqua" w:cs="Arial"/>
          <w:sz w:val="24"/>
          <w:szCs w:val="18"/>
        </w:rPr>
        <w:t xml:space="preserve"> </w:t>
      </w:r>
    </w:p>
    <w:p w:rsidR="00AC5FDF" w:rsidRDefault="00AC5FDF" w:rsidP="00AC5FDF">
      <w:pPr>
        <w:rPr>
          <w:rFonts w:ascii="Book Antiqua" w:hAnsi="Book Antiqua" w:cs="Arial"/>
          <w:sz w:val="24"/>
          <w:szCs w:val="18"/>
        </w:rPr>
      </w:pPr>
    </w:p>
    <w:p w:rsidR="00AC5FDF" w:rsidRDefault="00AC5FDF" w:rsidP="00AC5FDF">
      <w:pPr>
        <w:rPr>
          <w:rFonts w:ascii="Book Antiqua" w:hAnsi="Book Antiqua" w:cs="Arial"/>
          <w:sz w:val="24"/>
          <w:szCs w:val="18"/>
        </w:rPr>
      </w:pPr>
      <w:r>
        <w:rPr>
          <w:rFonts w:ascii="Book Antiqua" w:hAnsi="Book Antiqua" w:cs="Arial"/>
          <w:sz w:val="24"/>
          <w:szCs w:val="18"/>
        </w:rPr>
        <w:t>The 20</w:t>
      </w:r>
      <w:r>
        <w:rPr>
          <w:rFonts w:ascii="Book Antiqua" w:hAnsi="Book Antiqua" w:cs="Arial"/>
          <w:sz w:val="24"/>
          <w:szCs w:val="18"/>
        </w:rPr>
        <w:t>21</w:t>
      </w:r>
      <w:r>
        <w:rPr>
          <w:rFonts w:ascii="Book Antiqua" w:hAnsi="Book Antiqua" w:cs="Arial"/>
          <w:sz w:val="24"/>
          <w:szCs w:val="18"/>
        </w:rPr>
        <w:t xml:space="preserve"> Regional AIMEE winners will be announced at the regional meetings in the spring of 202</w:t>
      </w:r>
      <w:r>
        <w:rPr>
          <w:rFonts w:ascii="Book Antiqua" w:hAnsi="Book Antiqua" w:cs="Arial"/>
          <w:sz w:val="24"/>
          <w:szCs w:val="18"/>
        </w:rPr>
        <w:t>2</w:t>
      </w:r>
      <w:bookmarkStart w:id="0" w:name="_GoBack"/>
      <w:bookmarkEnd w:id="0"/>
      <w:r>
        <w:rPr>
          <w:rFonts w:ascii="Book Antiqua" w:hAnsi="Book Antiqua" w:cs="Arial"/>
          <w:sz w:val="24"/>
          <w:szCs w:val="18"/>
        </w:rPr>
        <w:t>. The first-place winners at the Regional level will then move on to be judged and awarded at the Association level.</w:t>
      </w:r>
    </w:p>
    <w:p w:rsidR="00AC5FDF" w:rsidRDefault="00AC5FDF" w:rsidP="00AC5FDF">
      <w:pPr>
        <w:rPr>
          <w:rFonts w:ascii="Book Antiqua" w:hAnsi="Book Antiqua" w:cs="Arial"/>
          <w:sz w:val="24"/>
          <w:szCs w:val="18"/>
        </w:rPr>
      </w:pPr>
    </w:p>
    <w:p w:rsidR="00AC5FDF" w:rsidRDefault="00AC5FDF" w:rsidP="00AC5FDF">
      <w:pPr>
        <w:rPr>
          <w:rFonts w:ascii="Book Antiqua" w:hAnsi="Book Antiqua" w:cs="Arial"/>
          <w:sz w:val="24"/>
          <w:szCs w:val="18"/>
        </w:rPr>
      </w:pPr>
      <w:r w:rsidRPr="001B3346">
        <w:rPr>
          <w:rFonts w:ascii="Book Antiqua" w:hAnsi="Book Antiqua" w:cs="Arial"/>
          <w:sz w:val="24"/>
          <w:szCs w:val="18"/>
        </w:rPr>
        <w:t>On the 20</w:t>
      </w:r>
      <w:r>
        <w:rPr>
          <w:rFonts w:ascii="Book Antiqua" w:hAnsi="Book Antiqua" w:cs="Arial"/>
          <w:sz w:val="24"/>
          <w:szCs w:val="18"/>
        </w:rPr>
        <w:t>21</w:t>
      </w:r>
      <w:r w:rsidRPr="001B3346">
        <w:rPr>
          <w:rFonts w:ascii="Book Antiqua" w:hAnsi="Book Antiqua" w:cs="Arial"/>
          <w:sz w:val="24"/>
          <w:szCs w:val="18"/>
        </w:rPr>
        <w:t xml:space="preserve"> Contest Instructions page, read the tab</w:t>
      </w:r>
      <w:r>
        <w:rPr>
          <w:rFonts w:ascii="Book Antiqua" w:hAnsi="Book Antiqua" w:cs="Arial"/>
          <w:sz w:val="24"/>
          <w:szCs w:val="18"/>
        </w:rPr>
        <w:t>s</w:t>
      </w:r>
      <w:r>
        <w:rPr>
          <w:rFonts w:ascii="Book Antiqua" w:hAnsi="Book Antiqua" w:cs="Arial"/>
          <w:sz w:val="32"/>
          <w:szCs w:val="18"/>
        </w:rPr>
        <w:t xml:space="preserve"> </w:t>
      </w:r>
      <w:r w:rsidRPr="001B3346">
        <w:rPr>
          <w:rFonts w:ascii="Book Antiqua" w:hAnsi="Book Antiqua" w:cs="Arial"/>
          <w:sz w:val="24"/>
          <w:szCs w:val="18"/>
        </w:rPr>
        <w:t>labeled Instructions, Contest Rules and Category Descriptions for complete details on</w:t>
      </w:r>
      <w:r>
        <w:rPr>
          <w:rFonts w:ascii="Book Antiqua" w:hAnsi="Book Antiqua" w:cs="Arial"/>
          <w:sz w:val="32"/>
          <w:szCs w:val="18"/>
        </w:rPr>
        <w:t xml:space="preserve"> </w:t>
      </w:r>
      <w:r w:rsidRPr="001B3346">
        <w:rPr>
          <w:rFonts w:ascii="Book Antiqua" w:hAnsi="Book Antiqua" w:cs="Arial"/>
          <w:sz w:val="24"/>
          <w:szCs w:val="18"/>
        </w:rPr>
        <w:t>submitting your club entries. Verify that the information you type on the Official</w:t>
      </w:r>
      <w:r w:rsidRPr="001B3346">
        <w:rPr>
          <w:rFonts w:ascii="Book Antiqua" w:hAnsi="Book Antiqua" w:cs="Arial"/>
          <w:sz w:val="32"/>
          <w:szCs w:val="18"/>
        </w:rPr>
        <w:br/>
      </w:r>
      <w:r w:rsidRPr="001B3346">
        <w:rPr>
          <w:rFonts w:ascii="Book Antiqua" w:hAnsi="Book Antiqua" w:cs="Arial"/>
          <w:sz w:val="24"/>
          <w:szCs w:val="18"/>
        </w:rPr>
        <w:t>Entry Form tab is correct, as this will automatically be forwarded to each Judge’s</w:t>
      </w:r>
      <w:r>
        <w:rPr>
          <w:rFonts w:ascii="Book Antiqua" w:hAnsi="Book Antiqua" w:cs="Arial"/>
          <w:sz w:val="32"/>
          <w:szCs w:val="18"/>
        </w:rPr>
        <w:t xml:space="preserve"> </w:t>
      </w:r>
      <w:r w:rsidRPr="001B3346">
        <w:rPr>
          <w:rFonts w:ascii="Book Antiqua" w:hAnsi="Book Antiqua" w:cs="Arial"/>
          <w:sz w:val="24"/>
          <w:szCs w:val="18"/>
        </w:rPr>
        <w:t>Evaluation Form for each category on the other tabs. Remember to send Four</w:t>
      </w:r>
      <w:r>
        <w:rPr>
          <w:rFonts w:ascii="Book Antiqua" w:hAnsi="Book Antiqua" w:cs="Arial"/>
          <w:sz w:val="32"/>
          <w:szCs w:val="18"/>
        </w:rPr>
        <w:t xml:space="preserve"> </w:t>
      </w:r>
      <w:r w:rsidRPr="001B3346">
        <w:rPr>
          <w:rFonts w:ascii="Book Antiqua" w:hAnsi="Book Antiqua" w:cs="Arial"/>
          <w:sz w:val="24"/>
          <w:szCs w:val="18"/>
        </w:rPr>
        <w:t xml:space="preserve">Complete Sets of your entries per the contest rules. </w:t>
      </w:r>
    </w:p>
    <w:p w:rsidR="00AC5FDF" w:rsidRDefault="00AC5FDF" w:rsidP="00AC5FDF">
      <w:pPr>
        <w:rPr>
          <w:rFonts w:ascii="Book Antiqua" w:hAnsi="Book Antiqua" w:cs="Arial"/>
          <w:b/>
          <w:bCs/>
          <w:sz w:val="24"/>
          <w:szCs w:val="18"/>
        </w:rPr>
      </w:pPr>
    </w:p>
    <w:p w:rsidR="00AC5FDF" w:rsidRDefault="00AC5FDF" w:rsidP="00AC5FDF">
      <w:pPr>
        <w:rPr>
          <w:rFonts w:ascii="Book Antiqua" w:hAnsi="Book Antiqua" w:cs="Arial"/>
          <w:sz w:val="24"/>
          <w:szCs w:val="18"/>
        </w:rPr>
      </w:pPr>
      <w:r w:rsidRPr="001B3346">
        <w:rPr>
          <w:rFonts w:ascii="Book Antiqua" w:hAnsi="Book Antiqua" w:cs="Arial"/>
          <w:b/>
          <w:bCs/>
          <w:sz w:val="24"/>
          <w:szCs w:val="18"/>
        </w:rPr>
        <w:t>All</w:t>
      </w:r>
      <w:r>
        <w:rPr>
          <w:rFonts w:ascii="Book Antiqua" w:hAnsi="Book Antiqua" w:cs="Arial"/>
          <w:b/>
          <w:bCs/>
          <w:sz w:val="24"/>
          <w:szCs w:val="18"/>
        </w:rPr>
        <w:t xml:space="preserve"> </w:t>
      </w:r>
      <w:r w:rsidRPr="001B3346">
        <w:rPr>
          <w:rFonts w:ascii="Book Antiqua" w:hAnsi="Book Antiqua" w:cs="Arial"/>
          <w:b/>
          <w:bCs/>
          <w:sz w:val="24"/>
          <w:szCs w:val="18"/>
        </w:rPr>
        <w:t>submissions must be</w:t>
      </w:r>
      <w:r>
        <w:rPr>
          <w:rFonts w:ascii="Book Antiqua" w:hAnsi="Book Antiqua" w:cs="Arial"/>
          <w:sz w:val="32"/>
          <w:szCs w:val="18"/>
        </w:rPr>
        <w:t xml:space="preserve"> </w:t>
      </w:r>
      <w:r w:rsidRPr="001B3346">
        <w:rPr>
          <w:rFonts w:ascii="Book Antiqua" w:hAnsi="Book Antiqua" w:cs="Arial"/>
          <w:b/>
          <w:bCs/>
          <w:sz w:val="24"/>
          <w:szCs w:val="18"/>
        </w:rPr>
        <w:t>postmarked by December 1</w:t>
      </w:r>
      <w:r>
        <w:rPr>
          <w:rFonts w:ascii="Book Antiqua" w:hAnsi="Book Antiqua" w:cs="Arial"/>
          <w:b/>
          <w:bCs/>
          <w:sz w:val="24"/>
          <w:szCs w:val="18"/>
        </w:rPr>
        <w:t>6</w:t>
      </w:r>
      <w:r w:rsidRPr="001B3346">
        <w:rPr>
          <w:rFonts w:ascii="Book Antiqua" w:hAnsi="Book Antiqua" w:cs="Arial"/>
          <w:b/>
          <w:bCs/>
          <w:sz w:val="24"/>
          <w:szCs w:val="18"/>
          <w:vertAlign w:val="superscript"/>
        </w:rPr>
        <w:t>th</w:t>
      </w:r>
      <w:r w:rsidRPr="001B3346">
        <w:rPr>
          <w:rFonts w:ascii="Book Antiqua" w:hAnsi="Book Antiqua" w:cs="Arial"/>
          <w:b/>
          <w:bCs/>
          <w:sz w:val="24"/>
          <w:szCs w:val="18"/>
        </w:rPr>
        <w:t>, 20</w:t>
      </w:r>
      <w:r>
        <w:rPr>
          <w:rFonts w:ascii="Book Antiqua" w:hAnsi="Book Antiqua" w:cs="Arial"/>
          <w:b/>
          <w:bCs/>
          <w:sz w:val="24"/>
          <w:szCs w:val="18"/>
        </w:rPr>
        <w:t>21</w:t>
      </w:r>
      <w:r w:rsidRPr="001B3346">
        <w:rPr>
          <w:rFonts w:ascii="Book Antiqua" w:hAnsi="Book Antiqua" w:cs="Arial"/>
          <w:b/>
          <w:bCs/>
          <w:sz w:val="24"/>
          <w:szCs w:val="18"/>
        </w:rPr>
        <w:t xml:space="preserve">. </w:t>
      </w:r>
      <w:r>
        <w:rPr>
          <w:rFonts w:ascii="Book Antiqua" w:hAnsi="Book Antiqua" w:cs="Arial"/>
          <w:sz w:val="24"/>
          <w:szCs w:val="18"/>
        </w:rPr>
        <w:t>If you have any questions or concerns please don’t hesitate to reach out.</w:t>
      </w:r>
    </w:p>
    <w:p w:rsidR="00AC5FDF" w:rsidRDefault="00AC5FDF" w:rsidP="00AC5FDF">
      <w:pPr>
        <w:rPr>
          <w:rFonts w:ascii="Book Antiqua" w:hAnsi="Book Antiqua" w:cs="Arial"/>
          <w:sz w:val="24"/>
          <w:szCs w:val="18"/>
        </w:rPr>
      </w:pPr>
    </w:p>
    <w:p w:rsidR="00AC5FDF" w:rsidRDefault="00AC5FDF" w:rsidP="00AC5FDF">
      <w:pPr>
        <w:rPr>
          <w:rFonts w:ascii="Book Antiqua" w:hAnsi="Book Antiqua" w:cs="Arial"/>
          <w:sz w:val="24"/>
          <w:szCs w:val="18"/>
        </w:rPr>
      </w:pPr>
      <w:r>
        <w:rPr>
          <w:rFonts w:ascii="Book Antiqua" w:hAnsi="Book Antiqua" w:cs="Arial"/>
          <w:sz w:val="24"/>
          <w:szCs w:val="18"/>
        </w:rPr>
        <w:t>The contest committee is still in need of regional representatives. I have also attached the ADO 16 form for you to sign up to represent your region.</w:t>
      </w:r>
    </w:p>
    <w:p w:rsidR="00AC5FDF" w:rsidRDefault="00AC5FDF" w:rsidP="00AC5FDF">
      <w:pPr>
        <w:rPr>
          <w:rFonts w:ascii="Book Antiqua" w:hAnsi="Book Antiqua" w:cs="Arial"/>
          <w:sz w:val="24"/>
          <w:szCs w:val="18"/>
        </w:rPr>
      </w:pPr>
      <w:r w:rsidRPr="001B3346">
        <w:rPr>
          <w:rFonts w:ascii="Book Antiqua" w:hAnsi="Book Antiqua" w:cs="Arial"/>
          <w:sz w:val="32"/>
          <w:szCs w:val="18"/>
        </w:rPr>
        <w:br/>
      </w:r>
      <w:r w:rsidRPr="001B3346">
        <w:rPr>
          <w:rFonts w:ascii="Book Antiqua" w:hAnsi="Book Antiqua" w:cs="Arial"/>
          <w:sz w:val="24"/>
          <w:szCs w:val="18"/>
        </w:rPr>
        <w:t xml:space="preserve">All entries should be sent to: </w:t>
      </w:r>
    </w:p>
    <w:p w:rsidR="00AC5FDF" w:rsidRDefault="00AC5FDF" w:rsidP="00AC5FDF">
      <w:pPr>
        <w:rPr>
          <w:rFonts w:ascii="Book Antiqua" w:hAnsi="Book Antiqua" w:cs="Arial"/>
          <w:sz w:val="24"/>
          <w:szCs w:val="18"/>
        </w:rPr>
      </w:pPr>
      <w:r w:rsidRPr="001B3346">
        <w:rPr>
          <w:rFonts w:ascii="Book Antiqua" w:hAnsi="Book Antiqua" w:cs="Arial"/>
          <w:sz w:val="32"/>
          <w:szCs w:val="18"/>
        </w:rPr>
        <w:br/>
      </w:r>
      <w:r>
        <w:rPr>
          <w:rFonts w:ascii="Book Antiqua" w:hAnsi="Book Antiqua" w:cs="Arial"/>
          <w:sz w:val="24"/>
          <w:szCs w:val="18"/>
        </w:rPr>
        <w:t>Merrion Oil &amp; Gas</w:t>
      </w:r>
    </w:p>
    <w:p w:rsidR="00AC5FDF" w:rsidRPr="001B3346" w:rsidRDefault="00AC5FDF" w:rsidP="00AC5FDF">
      <w:pPr>
        <w:rPr>
          <w:rFonts w:ascii="Book Antiqua" w:hAnsi="Book Antiqua" w:cs="Arial"/>
          <w:sz w:val="32"/>
          <w:szCs w:val="18"/>
        </w:rPr>
      </w:pPr>
      <w:r>
        <w:rPr>
          <w:rFonts w:ascii="Book Antiqua" w:hAnsi="Book Antiqua" w:cs="Arial"/>
          <w:sz w:val="24"/>
          <w:szCs w:val="18"/>
        </w:rPr>
        <w:t>c/o Esther Greyeyes</w:t>
      </w:r>
      <w:r>
        <w:rPr>
          <w:rFonts w:ascii="Book Antiqua" w:hAnsi="Book Antiqua" w:cs="Arial"/>
          <w:sz w:val="24"/>
          <w:szCs w:val="18"/>
        </w:rPr>
        <w:t xml:space="preserve">, </w:t>
      </w:r>
      <w:r w:rsidRPr="001B3346">
        <w:rPr>
          <w:rFonts w:ascii="Book Antiqua" w:hAnsi="Book Antiqua" w:cs="Arial"/>
          <w:sz w:val="24"/>
          <w:szCs w:val="18"/>
        </w:rPr>
        <w:t>20</w:t>
      </w:r>
      <w:r>
        <w:rPr>
          <w:rFonts w:ascii="Book Antiqua" w:hAnsi="Book Antiqua" w:cs="Arial"/>
          <w:sz w:val="24"/>
          <w:szCs w:val="18"/>
        </w:rPr>
        <w:t>21</w:t>
      </w:r>
      <w:r w:rsidRPr="001B3346">
        <w:rPr>
          <w:rFonts w:ascii="Book Antiqua" w:hAnsi="Book Antiqua" w:cs="Arial"/>
          <w:sz w:val="24"/>
          <w:szCs w:val="18"/>
        </w:rPr>
        <w:t xml:space="preserve"> ADDC Contest Committee Chairman</w:t>
      </w:r>
      <w:r w:rsidRPr="001B3346">
        <w:rPr>
          <w:rFonts w:ascii="Book Antiqua" w:hAnsi="Book Antiqua" w:cs="Arial"/>
          <w:sz w:val="32"/>
          <w:szCs w:val="18"/>
        </w:rPr>
        <w:br/>
      </w:r>
      <w:r>
        <w:rPr>
          <w:rFonts w:ascii="Book Antiqua" w:hAnsi="Book Antiqua" w:cs="Arial"/>
          <w:sz w:val="24"/>
          <w:szCs w:val="18"/>
        </w:rPr>
        <w:t>610 Reilly Ave</w:t>
      </w:r>
      <w:r w:rsidRPr="001B3346">
        <w:rPr>
          <w:rFonts w:ascii="Book Antiqua" w:hAnsi="Book Antiqua" w:cs="Arial"/>
          <w:sz w:val="32"/>
          <w:szCs w:val="18"/>
        </w:rPr>
        <w:br/>
      </w:r>
      <w:r>
        <w:rPr>
          <w:rFonts w:ascii="Book Antiqua" w:hAnsi="Book Antiqua" w:cs="Arial"/>
          <w:sz w:val="24"/>
          <w:szCs w:val="18"/>
        </w:rPr>
        <w:t>Farmington, NM 87401</w:t>
      </w:r>
    </w:p>
    <w:p w:rsidR="00AC5FDF" w:rsidRPr="001B3346" w:rsidRDefault="00AC5FDF" w:rsidP="00AC5FDF">
      <w:pPr>
        <w:rPr>
          <w:rFonts w:ascii="Book Antiqua" w:hAnsi="Book Antiqua" w:cs="Arial"/>
          <w:sz w:val="24"/>
          <w:szCs w:val="18"/>
        </w:rPr>
      </w:pPr>
    </w:p>
    <w:p w:rsidR="00C325A1" w:rsidRPr="008C7F88" w:rsidRDefault="002914F1" w:rsidP="00EA401C">
      <w:pPr>
        <w:ind w:left="180"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07ACC43" wp14:editId="43DC8C37">
                <wp:simplePos x="0" y="0"/>
                <wp:positionH relativeFrom="column">
                  <wp:posOffset>-1617345</wp:posOffset>
                </wp:positionH>
                <wp:positionV relativeFrom="page">
                  <wp:posOffset>1612265</wp:posOffset>
                </wp:positionV>
                <wp:extent cx="1415415" cy="7839075"/>
                <wp:effectExtent l="0" t="0" r="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:rsidR="00EA401C" w:rsidRPr="009D64C6" w:rsidRDefault="00EA401C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Evelyn Green</w:t>
                            </w:r>
                          </w:p>
                          <w:p w:rsidR="00EA401C" w:rsidRPr="009D64C6" w:rsidRDefault="00EA401C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GBC Minerals</w:t>
                            </w: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Ltd</w:t>
                            </w:r>
                          </w:p>
                          <w:p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:rsidR="00EA401C" w:rsidRDefault="00EA401C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:rsidR="00EA401C" w:rsidRPr="007E05DA" w:rsidRDefault="00EA401C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E05DA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Merrion Oil &amp; Gas Corp</w:t>
                            </w:r>
                          </w:p>
                          <w:p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:rsidR="00CF3265" w:rsidRPr="009D64C6" w:rsidRDefault="00EA401C" w:rsidP="00CF3265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Connie Bass</w:t>
                            </w:r>
                          </w:p>
                          <w:p w:rsidR="00CF3265" w:rsidRPr="009D64C6" w:rsidRDefault="00EA401C" w:rsidP="00CF3265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New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Tex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Trucking</w:t>
                            </w:r>
                          </w:p>
                          <w:p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:rsidR="00EA401C" w:rsidRDefault="00EA401C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:rsidR="00EA401C" w:rsidRPr="007E05DA" w:rsidRDefault="00EA401C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:rsidR="00EA401C" w:rsidRPr="009D64C6" w:rsidRDefault="00EA401C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Keith Atkins</w:t>
                            </w:r>
                          </w:p>
                          <w:p w:rsidR="00EA401C" w:rsidRPr="009D64C6" w:rsidRDefault="00EA401C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Murphy USA Inc.</w:t>
                            </w:r>
                          </w:p>
                          <w:p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:rsidR="00106A8C" w:rsidRPr="009D64C6" w:rsidRDefault="00106A8C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Marilyn Carter</w:t>
                            </w:r>
                          </w:p>
                          <w:p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:rsidR="00A248DC" w:rsidRPr="009D64C6" w:rsidRDefault="00EA401C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Kay McKinley</w:t>
                            </w:r>
                          </w:p>
                          <w:p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:rsidR="00A248DC" w:rsidRPr="009D64C6" w:rsidRDefault="00EA401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Cindy Krebs</w:t>
                            </w:r>
                          </w:p>
                          <w:p w:rsidR="00A248DC" w:rsidRPr="009D64C6" w:rsidRDefault="00EA401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Range Resources</w:t>
                            </w:r>
                          </w:p>
                          <w:p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:rsidR="00A248DC" w:rsidRPr="009D64C6" w:rsidRDefault="00EA401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Margie Steed</w:t>
                            </w:r>
                          </w:p>
                          <w:p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:rsidR="005F7E72" w:rsidRPr="009D64C6" w:rsidRDefault="00EA401C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Heather Woods</w:t>
                            </w:r>
                          </w:p>
                          <w:p w:rsidR="005F7E72" w:rsidRPr="009D64C6" w:rsidRDefault="00EA401C" w:rsidP="005F7E72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Souder, Miller &amp; Assoc.</w:t>
                            </w:r>
                          </w:p>
                          <w:p w:rsidR="00FD0682" w:rsidRPr="00B66EE1" w:rsidRDefault="00FD068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ACC43" id="Rectangle 4" o:spid="_x0000_s1027" style="position:absolute;left:0;text-align:left;margin-left:-127.35pt;margin-top:126.95pt;width:111.4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" stroked="f" strokeweight="0">
                <v:textbox inset="0,0,0,0">
                  <w:txbxContent>
                    <w:p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:rsidR="00EA401C" w:rsidRPr="009D64C6" w:rsidRDefault="00EA401C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Evelyn Green</w:t>
                      </w:r>
                    </w:p>
                    <w:p w:rsidR="00EA401C" w:rsidRPr="009D64C6" w:rsidRDefault="00EA401C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GBC Minerals</w:t>
                      </w: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Ltd</w:t>
                      </w: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:rsidR="00EA401C" w:rsidRDefault="00EA401C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Philana Thompson</w:t>
                      </w:r>
                    </w:p>
                    <w:p w:rsidR="00EA401C" w:rsidRPr="007E05DA" w:rsidRDefault="00EA401C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7E05DA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Merrion Oil &amp; Gas Corp</w:t>
                      </w: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:rsidR="00CF3265" w:rsidRPr="009D64C6" w:rsidRDefault="00EA401C" w:rsidP="00CF3265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Connie Bass</w:t>
                      </w:r>
                    </w:p>
                    <w:p w:rsidR="00CF3265" w:rsidRPr="009D64C6" w:rsidRDefault="00EA401C" w:rsidP="00CF3265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New </w:t>
                      </w:r>
                      <w:proofErr w:type="spellStart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Tex</w:t>
                      </w:r>
                      <w:proofErr w:type="spellEnd"/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Trucking</w:t>
                      </w: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:rsidR="00EA401C" w:rsidRDefault="00EA401C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:rsidR="00EA401C" w:rsidRPr="007E05DA" w:rsidRDefault="00EA401C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:rsidR="00EA401C" w:rsidRPr="009D64C6" w:rsidRDefault="00EA401C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Keith Atkins</w:t>
                      </w:r>
                    </w:p>
                    <w:p w:rsidR="00EA401C" w:rsidRPr="009D64C6" w:rsidRDefault="00EA401C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Murphy USA Inc.</w:t>
                      </w: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:rsidR="00106A8C" w:rsidRPr="009D64C6" w:rsidRDefault="00106A8C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Marilyn Carter</w:t>
                      </w: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:rsidR="00A248DC" w:rsidRPr="009D64C6" w:rsidRDefault="00EA401C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Kay McKinley</w:t>
                      </w:r>
                    </w:p>
                    <w:p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:rsidR="00A248DC" w:rsidRPr="009D64C6" w:rsidRDefault="00EA401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Cindy Krebs</w:t>
                      </w:r>
                    </w:p>
                    <w:p w:rsidR="00A248DC" w:rsidRPr="009D64C6" w:rsidRDefault="00EA401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Range Resources</w:t>
                      </w:r>
                    </w:p>
                    <w:p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:rsidR="00A248DC" w:rsidRPr="009D64C6" w:rsidRDefault="00EA401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Margie Steed</w:t>
                      </w: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:rsidR="005F7E72" w:rsidRPr="009D64C6" w:rsidRDefault="00EA401C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Heather Woods</w:t>
                      </w:r>
                    </w:p>
                    <w:p w:rsidR="005F7E72" w:rsidRPr="009D64C6" w:rsidRDefault="00EA401C" w:rsidP="005F7E72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Souder, Miller &amp; Assoc.</w:t>
                      </w:r>
                    </w:p>
                    <w:p w:rsidR="00FD0682" w:rsidRPr="00B66EE1" w:rsidRDefault="00FD0682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0BB4AC3A" wp14:editId="2D3FF41B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A97C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" o:allowincell="f">
                <w10:wrap anchory="page"/>
                <w10:anchorlock/>
              </v:line>
            </w:pict>
          </mc:Fallback>
        </mc:AlternateContent>
      </w:r>
    </w:p>
    <w:sectPr w:rsidR="00C325A1" w:rsidRPr="008C7F88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DF"/>
    <w:rsid w:val="00011682"/>
    <w:rsid w:val="00024632"/>
    <w:rsid w:val="000355DF"/>
    <w:rsid w:val="00051B4A"/>
    <w:rsid w:val="00053BF3"/>
    <w:rsid w:val="0006679D"/>
    <w:rsid w:val="0007746D"/>
    <w:rsid w:val="000841BF"/>
    <w:rsid w:val="00092950"/>
    <w:rsid w:val="000B5F6B"/>
    <w:rsid w:val="000C126B"/>
    <w:rsid w:val="000E2818"/>
    <w:rsid w:val="00100569"/>
    <w:rsid w:val="00106A8C"/>
    <w:rsid w:val="00135E20"/>
    <w:rsid w:val="00140EC1"/>
    <w:rsid w:val="00154892"/>
    <w:rsid w:val="00173AD8"/>
    <w:rsid w:val="001809BC"/>
    <w:rsid w:val="001872C3"/>
    <w:rsid w:val="001A16B3"/>
    <w:rsid w:val="001B2C01"/>
    <w:rsid w:val="001C427A"/>
    <w:rsid w:val="001E5FC1"/>
    <w:rsid w:val="001F3E26"/>
    <w:rsid w:val="001F6C1D"/>
    <w:rsid w:val="002117E2"/>
    <w:rsid w:val="002203FD"/>
    <w:rsid w:val="002221B0"/>
    <w:rsid w:val="00233D5E"/>
    <w:rsid w:val="00237194"/>
    <w:rsid w:val="00244F92"/>
    <w:rsid w:val="00253889"/>
    <w:rsid w:val="00275613"/>
    <w:rsid w:val="00277EEE"/>
    <w:rsid w:val="002831FD"/>
    <w:rsid w:val="002833E6"/>
    <w:rsid w:val="002914F1"/>
    <w:rsid w:val="002B139E"/>
    <w:rsid w:val="002C4656"/>
    <w:rsid w:val="00303FB1"/>
    <w:rsid w:val="00325FA3"/>
    <w:rsid w:val="00331B46"/>
    <w:rsid w:val="0033427C"/>
    <w:rsid w:val="003376E6"/>
    <w:rsid w:val="00343800"/>
    <w:rsid w:val="00352580"/>
    <w:rsid w:val="0035260B"/>
    <w:rsid w:val="0035550C"/>
    <w:rsid w:val="00365AF0"/>
    <w:rsid w:val="0036714A"/>
    <w:rsid w:val="00375EBC"/>
    <w:rsid w:val="0037670B"/>
    <w:rsid w:val="00382891"/>
    <w:rsid w:val="003A4FFE"/>
    <w:rsid w:val="003C7B16"/>
    <w:rsid w:val="003D6617"/>
    <w:rsid w:val="003E0692"/>
    <w:rsid w:val="003E08CB"/>
    <w:rsid w:val="00402E4E"/>
    <w:rsid w:val="004032C5"/>
    <w:rsid w:val="00410F14"/>
    <w:rsid w:val="00412045"/>
    <w:rsid w:val="00434370"/>
    <w:rsid w:val="00453D47"/>
    <w:rsid w:val="004661D1"/>
    <w:rsid w:val="004723FB"/>
    <w:rsid w:val="00481D66"/>
    <w:rsid w:val="0048561D"/>
    <w:rsid w:val="004A4D34"/>
    <w:rsid w:val="004D1693"/>
    <w:rsid w:val="00500C15"/>
    <w:rsid w:val="00525344"/>
    <w:rsid w:val="00533B5E"/>
    <w:rsid w:val="00544253"/>
    <w:rsid w:val="00550C3D"/>
    <w:rsid w:val="00570DD3"/>
    <w:rsid w:val="00573BF8"/>
    <w:rsid w:val="00584BC6"/>
    <w:rsid w:val="005919F1"/>
    <w:rsid w:val="0059674D"/>
    <w:rsid w:val="005C00D9"/>
    <w:rsid w:val="005C6E9C"/>
    <w:rsid w:val="005E054E"/>
    <w:rsid w:val="005E6F0D"/>
    <w:rsid w:val="005F7E72"/>
    <w:rsid w:val="006340BD"/>
    <w:rsid w:val="00664500"/>
    <w:rsid w:val="00664B0F"/>
    <w:rsid w:val="00666996"/>
    <w:rsid w:val="00671DEE"/>
    <w:rsid w:val="00682CDB"/>
    <w:rsid w:val="00690438"/>
    <w:rsid w:val="00696233"/>
    <w:rsid w:val="006C06E9"/>
    <w:rsid w:val="006C4215"/>
    <w:rsid w:val="006D36F2"/>
    <w:rsid w:val="006E4136"/>
    <w:rsid w:val="00701EA7"/>
    <w:rsid w:val="00711D1C"/>
    <w:rsid w:val="0071490B"/>
    <w:rsid w:val="00724778"/>
    <w:rsid w:val="00754442"/>
    <w:rsid w:val="00791483"/>
    <w:rsid w:val="007A3B91"/>
    <w:rsid w:val="007A523B"/>
    <w:rsid w:val="007B56AD"/>
    <w:rsid w:val="007B7C6B"/>
    <w:rsid w:val="007C2168"/>
    <w:rsid w:val="007C5B2F"/>
    <w:rsid w:val="007D2815"/>
    <w:rsid w:val="007D518E"/>
    <w:rsid w:val="007E05DA"/>
    <w:rsid w:val="007E3AE8"/>
    <w:rsid w:val="00813058"/>
    <w:rsid w:val="0081365D"/>
    <w:rsid w:val="00817926"/>
    <w:rsid w:val="00835CDF"/>
    <w:rsid w:val="008526D2"/>
    <w:rsid w:val="008533E5"/>
    <w:rsid w:val="008629D8"/>
    <w:rsid w:val="00871AF5"/>
    <w:rsid w:val="008A3A6A"/>
    <w:rsid w:val="008A3BCB"/>
    <w:rsid w:val="008B2D82"/>
    <w:rsid w:val="008C1088"/>
    <w:rsid w:val="008C2EEE"/>
    <w:rsid w:val="008C7F88"/>
    <w:rsid w:val="008E3784"/>
    <w:rsid w:val="009203B7"/>
    <w:rsid w:val="009214E6"/>
    <w:rsid w:val="00923971"/>
    <w:rsid w:val="009253B7"/>
    <w:rsid w:val="0092780E"/>
    <w:rsid w:val="00936629"/>
    <w:rsid w:val="00943D74"/>
    <w:rsid w:val="00953A0B"/>
    <w:rsid w:val="009666AA"/>
    <w:rsid w:val="0099379D"/>
    <w:rsid w:val="009A2393"/>
    <w:rsid w:val="009A5A86"/>
    <w:rsid w:val="009B3796"/>
    <w:rsid w:val="009B7E7B"/>
    <w:rsid w:val="009C0CE5"/>
    <w:rsid w:val="009C61F0"/>
    <w:rsid w:val="009D0A51"/>
    <w:rsid w:val="009D306F"/>
    <w:rsid w:val="009D5F5B"/>
    <w:rsid w:val="009D64C6"/>
    <w:rsid w:val="009F0432"/>
    <w:rsid w:val="009F1D90"/>
    <w:rsid w:val="00A076B9"/>
    <w:rsid w:val="00A076BD"/>
    <w:rsid w:val="00A11F26"/>
    <w:rsid w:val="00A1680A"/>
    <w:rsid w:val="00A23E2B"/>
    <w:rsid w:val="00A248DC"/>
    <w:rsid w:val="00A374A0"/>
    <w:rsid w:val="00A407EC"/>
    <w:rsid w:val="00A5389B"/>
    <w:rsid w:val="00A569E2"/>
    <w:rsid w:val="00A62902"/>
    <w:rsid w:val="00A63EF3"/>
    <w:rsid w:val="00A91E8B"/>
    <w:rsid w:val="00AA331D"/>
    <w:rsid w:val="00AB4C55"/>
    <w:rsid w:val="00AB55A7"/>
    <w:rsid w:val="00AC5FDF"/>
    <w:rsid w:val="00AE4050"/>
    <w:rsid w:val="00AF0836"/>
    <w:rsid w:val="00B0690C"/>
    <w:rsid w:val="00B10676"/>
    <w:rsid w:val="00B1274C"/>
    <w:rsid w:val="00B36E70"/>
    <w:rsid w:val="00B47632"/>
    <w:rsid w:val="00B60437"/>
    <w:rsid w:val="00B6408D"/>
    <w:rsid w:val="00B66EE1"/>
    <w:rsid w:val="00B8290A"/>
    <w:rsid w:val="00B83458"/>
    <w:rsid w:val="00B85532"/>
    <w:rsid w:val="00B909F9"/>
    <w:rsid w:val="00BA386A"/>
    <w:rsid w:val="00BA617F"/>
    <w:rsid w:val="00BC0983"/>
    <w:rsid w:val="00BD217E"/>
    <w:rsid w:val="00BD7A75"/>
    <w:rsid w:val="00BF1D66"/>
    <w:rsid w:val="00BF5301"/>
    <w:rsid w:val="00BF7DF9"/>
    <w:rsid w:val="00C007FF"/>
    <w:rsid w:val="00C10738"/>
    <w:rsid w:val="00C325A1"/>
    <w:rsid w:val="00C33552"/>
    <w:rsid w:val="00C404DA"/>
    <w:rsid w:val="00C777BD"/>
    <w:rsid w:val="00C8349E"/>
    <w:rsid w:val="00CB5E12"/>
    <w:rsid w:val="00CC77AD"/>
    <w:rsid w:val="00CD38AB"/>
    <w:rsid w:val="00CE7EC8"/>
    <w:rsid w:val="00CF3265"/>
    <w:rsid w:val="00D128FD"/>
    <w:rsid w:val="00D14E60"/>
    <w:rsid w:val="00D238EE"/>
    <w:rsid w:val="00D24210"/>
    <w:rsid w:val="00D55426"/>
    <w:rsid w:val="00D6226A"/>
    <w:rsid w:val="00D623AF"/>
    <w:rsid w:val="00D71E75"/>
    <w:rsid w:val="00D955E0"/>
    <w:rsid w:val="00D968D5"/>
    <w:rsid w:val="00D97025"/>
    <w:rsid w:val="00DA46A2"/>
    <w:rsid w:val="00DB5E2D"/>
    <w:rsid w:val="00DC38FB"/>
    <w:rsid w:val="00DD45B0"/>
    <w:rsid w:val="00DD75C4"/>
    <w:rsid w:val="00DF279A"/>
    <w:rsid w:val="00DF44A5"/>
    <w:rsid w:val="00E02DB2"/>
    <w:rsid w:val="00E072BF"/>
    <w:rsid w:val="00E133D3"/>
    <w:rsid w:val="00E174DB"/>
    <w:rsid w:val="00E2538C"/>
    <w:rsid w:val="00E26146"/>
    <w:rsid w:val="00E27C34"/>
    <w:rsid w:val="00E4133B"/>
    <w:rsid w:val="00E53ED5"/>
    <w:rsid w:val="00E54FD5"/>
    <w:rsid w:val="00E75483"/>
    <w:rsid w:val="00E81AA6"/>
    <w:rsid w:val="00E8238F"/>
    <w:rsid w:val="00E87CB0"/>
    <w:rsid w:val="00EA31A9"/>
    <w:rsid w:val="00EA401C"/>
    <w:rsid w:val="00EB6106"/>
    <w:rsid w:val="00EC6919"/>
    <w:rsid w:val="00EF1948"/>
    <w:rsid w:val="00EF731E"/>
    <w:rsid w:val="00F13DE9"/>
    <w:rsid w:val="00F26B7D"/>
    <w:rsid w:val="00F30555"/>
    <w:rsid w:val="00F3242F"/>
    <w:rsid w:val="00F32DEA"/>
    <w:rsid w:val="00F37E7A"/>
    <w:rsid w:val="00F40BCE"/>
    <w:rsid w:val="00F46185"/>
    <w:rsid w:val="00F47747"/>
    <w:rsid w:val="00F805CC"/>
    <w:rsid w:val="00FC3B38"/>
    <w:rsid w:val="00FD0682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47BDE0"/>
  <w15:chartTrackingRefBased/>
  <w15:docId w15:val="{A7408C44-3A0E-4468-8AA8-A84527E1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isney\files\shared\MOG\OPERATE\2%20Philana\2018%20Documents\Desk%20&amp;%20Derrick-ADM430\2021\2021%20AD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ADDC Letterhead</Template>
  <TotalTime>6</TotalTime>
  <Pages>1</Pages>
  <Words>215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Philana Thompson</dc:creator>
  <cp:keywords/>
  <dc:description/>
  <cp:lastModifiedBy>Philana Thompson</cp:lastModifiedBy>
  <cp:revision>1</cp:revision>
  <cp:lastPrinted>2017-07-30T02:05:00Z</cp:lastPrinted>
  <dcterms:created xsi:type="dcterms:W3CDTF">2021-11-04T15:53:00Z</dcterms:created>
  <dcterms:modified xsi:type="dcterms:W3CDTF">2021-11-04T16:00:00Z</dcterms:modified>
</cp:coreProperties>
</file>