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81C8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E28581E" wp14:editId="2CC94BF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D15D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733C9C" wp14:editId="7CE9014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E4E9" w14:textId="535A0784" w:rsidR="0048561D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Evelyn Green</w:t>
                            </w:r>
                          </w:p>
                          <w:p w14:paraId="52447019" w14:textId="77D317E9" w:rsidR="0048561D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2021 ADDC President</w:t>
                            </w:r>
                          </w:p>
                          <w:p w14:paraId="268D446D" w14:textId="2A98D902" w:rsidR="0048561D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P.O. Box 17289</w:t>
                            </w:r>
                          </w:p>
                          <w:p w14:paraId="44C9EE27" w14:textId="4DAB41F5" w:rsidR="008B430B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San Antonio, Texas 78217</w:t>
                            </w:r>
                          </w:p>
                          <w:p w14:paraId="1486DF2B" w14:textId="7CB3CAB0" w:rsidR="0048561D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Cell:  210-863-7437</w:t>
                            </w:r>
                          </w:p>
                          <w:p w14:paraId="1873B268" w14:textId="769F3AD0" w:rsidR="008B430B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Home: 210-695-8215</w:t>
                            </w:r>
                          </w:p>
                          <w:p w14:paraId="152C38BC" w14:textId="40E42320" w:rsidR="0048561D" w:rsidRPr="00402E4E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evelyn@gbcminerals.com</w:t>
                            </w:r>
                          </w:p>
                          <w:p w14:paraId="5C893C0B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1513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33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05F2E4E9" w14:textId="535A0784" w:rsidR="0048561D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Evelyn Green</w:t>
                      </w:r>
                    </w:p>
                    <w:p w14:paraId="52447019" w14:textId="77D317E9" w:rsidR="0048561D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2021 ADDC President</w:t>
                      </w:r>
                    </w:p>
                    <w:p w14:paraId="268D446D" w14:textId="2A98D902" w:rsidR="0048561D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P.O. Box 17289</w:t>
                      </w:r>
                    </w:p>
                    <w:p w14:paraId="44C9EE27" w14:textId="4DAB41F5" w:rsidR="008B430B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San Antonio, Texas 78217</w:t>
                      </w:r>
                    </w:p>
                    <w:p w14:paraId="1486DF2B" w14:textId="7CB3CAB0" w:rsidR="0048561D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Cell:  210-863-7437</w:t>
                      </w:r>
                    </w:p>
                    <w:p w14:paraId="1873B268" w14:textId="769F3AD0" w:rsidR="008B430B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Home: 210-695-8215</w:t>
                      </w:r>
                    </w:p>
                    <w:p w14:paraId="152C38BC" w14:textId="40E42320" w:rsidR="0048561D" w:rsidRPr="00402E4E" w:rsidRDefault="008B430B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evelyn@gbcminerals.com</w:t>
                      </w:r>
                    </w:p>
                    <w:p w14:paraId="5C893C0B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7D1513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C3B25A" w14:textId="77777777" w:rsidR="00A63EF3" w:rsidRPr="00E2538C" w:rsidRDefault="00A63EF3">
      <w:pPr>
        <w:rPr>
          <w:rFonts w:ascii="Book Antiqua" w:hAnsi="Book Antiqua" w:cs="Arial"/>
        </w:rPr>
      </w:pPr>
    </w:p>
    <w:p w14:paraId="709E112A" w14:textId="77777777" w:rsidR="00A63EF3" w:rsidRPr="00E2538C" w:rsidRDefault="00A63EF3">
      <w:pPr>
        <w:rPr>
          <w:rFonts w:ascii="Book Antiqua" w:hAnsi="Book Antiqua" w:cs="Arial"/>
        </w:rPr>
      </w:pPr>
    </w:p>
    <w:p w14:paraId="7B057CBA" w14:textId="77777777" w:rsidR="00A63EF3" w:rsidRPr="00E2538C" w:rsidRDefault="00A63EF3">
      <w:pPr>
        <w:rPr>
          <w:rFonts w:ascii="Book Antiqua" w:hAnsi="Book Antiqua" w:cs="Arial"/>
        </w:rPr>
      </w:pPr>
    </w:p>
    <w:p w14:paraId="1C8EF12C" w14:textId="77777777" w:rsidR="00A63EF3" w:rsidRPr="00E2538C" w:rsidRDefault="00A63EF3">
      <w:pPr>
        <w:rPr>
          <w:rFonts w:ascii="Book Antiqua" w:hAnsi="Book Antiqua" w:cs="Arial"/>
        </w:rPr>
      </w:pPr>
    </w:p>
    <w:p w14:paraId="32C6D35E" w14:textId="77777777" w:rsidR="00A63EF3" w:rsidRPr="00E2538C" w:rsidRDefault="00A63EF3">
      <w:pPr>
        <w:rPr>
          <w:rFonts w:ascii="Book Antiqua" w:hAnsi="Book Antiqua" w:cs="Arial"/>
        </w:rPr>
      </w:pPr>
    </w:p>
    <w:p w14:paraId="10A78156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6DBF9447" w14:textId="7A76E6AB" w:rsidR="00705B35" w:rsidRDefault="00705B35" w:rsidP="00EA401C">
      <w:pPr>
        <w:ind w:left="180" w:right="252"/>
        <w:rPr>
          <w:rFonts w:ascii="Book Antiqua" w:hAnsi="Book Antiqua" w:cs="Arial"/>
          <w:sz w:val="22"/>
        </w:rPr>
      </w:pPr>
    </w:p>
    <w:p w14:paraId="7391F574" w14:textId="771B9ADB" w:rsidR="007006F5" w:rsidRDefault="000507CE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July 2021</w:t>
      </w:r>
    </w:p>
    <w:p w14:paraId="62A53628" w14:textId="77777777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</w:p>
    <w:p w14:paraId="7910CD33" w14:textId="3C9C7E5A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Happy 4</w:t>
      </w:r>
      <w:r w:rsidRPr="000507CE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of July!  It is wonderful that we live in this great nation – the U.S.A!</w:t>
      </w:r>
      <w:r w:rsidR="00895D22">
        <w:rPr>
          <w:rFonts w:ascii="Book Antiqua" w:hAnsi="Book Antiqua" w:cs="Arial"/>
          <w:sz w:val="22"/>
        </w:rPr>
        <w:t xml:space="preserve">  Cities are getting back to “normal” after the year long delay.</w:t>
      </w:r>
      <w:r w:rsidR="00A60D2A">
        <w:rPr>
          <w:rFonts w:ascii="Book Antiqua" w:hAnsi="Book Antiqua" w:cs="Arial"/>
          <w:sz w:val="22"/>
        </w:rPr>
        <w:t xml:space="preserve"> Summer is definitely here.</w:t>
      </w:r>
    </w:p>
    <w:p w14:paraId="19E88012" w14:textId="77777777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</w:p>
    <w:p w14:paraId="377CB1A0" w14:textId="70B9F3E9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This year is certainly going by very fast – here it is July already.  Not sure where the time has gone.  It seems like just yesterday I was writing my January 2021 letter and here it is – July.  All I can say is WOW!</w:t>
      </w:r>
    </w:p>
    <w:p w14:paraId="28CF3119" w14:textId="77777777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</w:p>
    <w:p w14:paraId="167815B6" w14:textId="77777777" w:rsidR="00895D22" w:rsidRDefault="000507CE" w:rsidP="00BD524E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Registration Packet for the 2021 ADDC Convention and Education Conference, to be held at the Astor Crowne Plaza French Quarter in New Orleans, Louisiana September 21-25, 2021 has been sent out to the Regional Directors to be distributed to the Membership.</w:t>
      </w:r>
    </w:p>
    <w:p w14:paraId="5F6B3F40" w14:textId="77777777" w:rsidR="00895D22" w:rsidRDefault="00895D22" w:rsidP="00BD524E">
      <w:pPr>
        <w:ind w:left="180" w:right="252"/>
        <w:rPr>
          <w:rFonts w:ascii="Book Antiqua" w:hAnsi="Book Antiqua" w:cs="Arial"/>
          <w:sz w:val="22"/>
        </w:rPr>
      </w:pPr>
    </w:p>
    <w:p w14:paraId="5523079E" w14:textId="37866401" w:rsidR="00BD524E" w:rsidRDefault="00895D22" w:rsidP="00BD524E">
      <w:pPr>
        <w:ind w:left="180"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</w:rPr>
        <w:t xml:space="preserve">The Registration Fee is $250 for each Member.  </w:t>
      </w:r>
      <w:r w:rsidR="00BD524E">
        <w:rPr>
          <w:rFonts w:ascii="Book Antiqua" w:hAnsi="Book Antiqua"/>
          <w:sz w:val="22"/>
          <w:szCs w:val="22"/>
        </w:rPr>
        <w:t xml:space="preserve">You can also find the Registration Packet on the website under “Convention” and also under “ADDC News”.  </w:t>
      </w:r>
    </w:p>
    <w:p w14:paraId="57842B8A" w14:textId="49749BEA" w:rsidR="00A60D2A" w:rsidRDefault="00BD524E" w:rsidP="00A60D2A">
      <w:pPr>
        <w:ind w:left="180" w:right="252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You can make your hotel reservations by following this link:  </w:t>
      </w:r>
      <w:hyperlink r:id="rId5" w:history="1">
        <w:r w:rsidRPr="00AF2E6D">
          <w:rPr>
            <w:rStyle w:val="Hyperlink"/>
            <w:rFonts w:ascii="Book Antiqua" w:hAnsi="Book Antiqua"/>
            <w:sz w:val="22"/>
            <w:szCs w:val="22"/>
          </w:rPr>
          <w:t>https://book.passkey.com/e/50167145</w:t>
        </w:r>
      </w:hyperlink>
      <w:r>
        <w:rPr>
          <w:rFonts w:ascii="Book Antiqua" w:hAnsi="Book Antiqua"/>
          <w:sz w:val="22"/>
          <w:szCs w:val="22"/>
        </w:rPr>
        <w:t>.</w:t>
      </w:r>
    </w:p>
    <w:p w14:paraId="553DCFB9" w14:textId="51EE991C" w:rsidR="00BD524E" w:rsidRDefault="00BD524E" w:rsidP="00BD524E">
      <w:pPr>
        <w:ind w:left="180"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 rooms are $169 for a sing</w:t>
      </w:r>
      <w:r>
        <w:rPr>
          <w:rFonts w:ascii="Book Antiqua" w:hAnsi="Book Antiqua"/>
          <w:sz w:val="22"/>
          <w:szCs w:val="22"/>
        </w:rPr>
        <w:t>le, double, triple or quad.  Be sure and make your reservations as soon as possible.</w:t>
      </w:r>
      <w:r w:rsidRPr="0084425A">
        <w:rPr>
          <w:rFonts w:ascii="Book Antiqua" w:hAnsi="Book Antiqua"/>
          <w:sz w:val="22"/>
          <w:szCs w:val="22"/>
        </w:rPr>
        <w:t xml:space="preserve">  </w:t>
      </w:r>
    </w:p>
    <w:p w14:paraId="7F20CA38" w14:textId="77777777" w:rsidR="00BD524E" w:rsidRDefault="00BD524E" w:rsidP="00BD524E">
      <w:pPr>
        <w:ind w:left="180" w:right="252"/>
        <w:rPr>
          <w:rFonts w:ascii="Book Antiqua" w:hAnsi="Book Antiqua"/>
          <w:sz w:val="22"/>
          <w:szCs w:val="22"/>
        </w:rPr>
      </w:pPr>
    </w:p>
    <w:p w14:paraId="53FAA247" w14:textId="5ECE7AF4" w:rsidR="00895D22" w:rsidRDefault="00BD524E" w:rsidP="00BD524E">
      <w:pPr>
        <w:ind w:left="180"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Southeast Region Clubs are excited to host this year’s convention in New Orlean</w:t>
      </w:r>
      <w:r w:rsidR="00895D22">
        <w:rPr>
          <w:rFonts w:ascii="Book Antiqua" w:hAnsi="Book Antiqua"/>
          <w:sz w:val="22"/>
          <w:szCs w:val="22"/>
        </w:rPr>
        <w:t xml:space="preserve">s, Louisiana </w:t>
      </w:r>
      <w:r w:rsidR="00A60D2A">
        <w:rPr>
          <w:rFonts w:ascii="Book Antiqua" w:hAnsi="Book Antiqua"/>
          <w:sz w:val="22"/>
          <w:szCs w:val="22"/>
        </w:rPr>
        <w:t>- WHERE</w:t>
      </w:r>
      <w:r w:rsidR="00895D22" w:rsidRPr="00895D22">
        <w:rPr>
          <w:rFonts w:ascii="Book Antiqua" w:hAnsi="Book Antiqua"/>
          <w:i/>
          <w:sz w:val="22"/>
          <w:szCs w:val="22"/>
        </w:rPr>
        <w:t xml:space="preserve"> IT ALL BEGAN!</w:t>
      </w:r>
      <w:r w:rsidR="00895D22">
        <w:rPr>
          <w:rFonts w:ascii="Book Antiqua" w:hAnsi="Book Antiqua"/>
          <w:sz w:val="22"/>
          <w:szCs w:val="22"/>
        </w:rPr>
        <w:t xml:space="preserve">  The seminars, field trips and lots of free time to explore New Orleans await you.  Certification class – </w:t>
      </w:r>
      <w:r w:rsidR="00A60D2A">
        <w:rPr>
          <w:rFonts w:ascii="Book Antiqua" w:hAnsi="Book Antiqua"/>
          <w:sz w:val="22"/>
          <w:szCs w:val="22"/>
        </w:rPr>
        <w:t xml:space="preserve">“Accounting” </w:t>
      </w:r>
      <w:r w:rsidR="00895D22">
        <w:rPr>
          <w:rFonts w:ascii="Book Antiqua" w:hAnsi="Book Antiqua"/>
          <w:sz w:val="22"/>
          <w:szCs w:val="22"/>
        </w:rPr>
        <w:t>– will be held on Wednesday, September 22</w:t>
      </w:r>
      <w:r w:rsidR="00895D22" w:rsidRPr="00895D22">
        <w:rPr>
          <w:rFonts w:ascii="Book Antiqua" w:hAnsi="Book Antiqua"/>
          <w:sz w:val="22"/>
          <w:szCs w:val="22"/>
          <w:vertAlign w:val="superscript"/>
        </w:rPr>
        <w:t>nd</w:t>
      </w:r>
      <w:r w:rsidR="00895D22">
        <w:rPr>
          <w:rFonts w:ascii="Book Antiqua" w:hAnsi="Book Antiqua"/>
          <w:sz w:val="22"/>
          <w:szCs w:val="22"/>
        </w:rPr>
        <w:t xml:space="preserve"> by Sheryl Minear, the </w:t>
      </w:r>
      <w:r w:rsidR="00A60D2A">
        <w:rPr>
          <w:rFonts w:ascii="Book Antiqua" w:hAnsi="Book Antiqua"/>
          <w:sz w:val="22"/>
          <w:szCs w:val="22"/>
        </w:rPr>
        <w:t xml:space="preserve">2021 </w:t>
      </w:r>
      <w:r w:rsidR="00895D22">
        <w:rPr>
          <w:rFonts w:ascii="Book Antiqua" w:hAnsi="Book Antiqua"/>
          <w:sz w:val="22"/>
          <w:szCs w:val="22"/>
        </w:rPr>
        <w:t xml:space="preserve">ADDC Parliamentarian.  Field Trips will be Wednesday and Seminars will be held on Thursday.  Friday and Saturday will be our Business Sessions.  </w:t>
      </w:r>
    </w:p>
    <w:p w14:paraId="1005CF1E" w14:textId="77777777" w:rsidR="00895D22" w:rsidRDefault="00895D22" w:rsidP="00BD524E">
      <w:pPr>
        <w:ind w:left="180" w:right="252"/>
        <w:rPr>
          <w:rFonts w:ascii="Book Antiqua" w:hAnsi="Book Antiqua"/>
          <w:sz w:val="22"/>
          <w:szCs w:val="22"/>
        </w:rPr>
      </w:pPr>
    </w:p>
    <w:p w14:paraId="49E76FCA" w14:textId="108E90F8" w:rsidR="00895D22" w:rsidRDefault="00895D22" w:rsidP="00BD524E">
      <w:pPr>
        <w:ind w:left="180"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 has been some</w:t>
      </w:r>
      <w:r w:rsidR="00A60D2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time since we have all been able to be together and I look forward to seeing all of you in New Orleans.  As we don’t know what the </w:t>
      </w:r>
      <w:r w:rsidR="00A60D2A">
        <w:rPr>
          <w:rFonts w:ascii="Book Antiqua" w:hAnsi="Book Antiqua"/>
          <w:sz w:val="22"/>
          <w:szCs w:val="22"/>
        </w:rPr>
        <w:t>State of Louisiana Guidelines for Meeting in person</w:t>
      </w:r>
      <w:r>
        <w:rPr>
          <w:rFonts w:ascii="Book Antiqua" w:hAnsi="Book Antiqua"/>
          <w:sz w:val="22"/>
          <w:szCs w:val="22"/>
        </w:rPr>
        <w:t xml:space="preserve"> a</w:t>
      </w:r>
      <w:r w:rsidR="00A60D2A">
        <w:rPr>
          <w:rFonts w:ascii="Book Antiqua" w:hAnsi="Book Antiqua"/>
          <w:sz w:val="22"/>
          <w:szCs w:val="22"/>
        </w:rPr>
        <w:t>re going to be in September, as we get closer, you will be kept up to date with their requirements.</w:t>
      </w:r>
    </w:p>
    <w:p w14:paraId="485C2FD1" w14:textId="77777777" w:rsidR="00A60D2A" w:rsidRDefault="00A60D2A" w:rsidP="00BD524E">
      <w:pPr>
        <w:ind w:left="180" w:right="252"/>
        <w:rPr>
          <w:rFonts w:ascii="Book Antiqua" w:hAnsi="Book Antiqua"/>
          <w:sz w:val="22"/>
          <w:szCs w:val="22"/>
        </w:rPr>
      </w:pPr>
    </w:p>
    <w:p w14:paraId="06CD6D19" w14:textId="1A211A9D" w:rsidR="00895D22" w:rsidRDefault="00A60D2A" w:rsidP="00A60D2A">
      <w:pPr>
        <w:ind w:left="180"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If you have any questions or need any additional information, please do not hesitate to contact me or any member of the Board. </w:t>
      </w:r>
    </w:p>
    <w:p w14:paraId="33279181" w14:textId="77777777" w:rsidR="00895D22" w:rsidRDefault="00895D22" w:rsidP="00BD524E">
      <w:pPr>
        <w:ind w:left="180" w:right="252"/>
        <w:rPr>
          <w:rFonts w:ascii="Book Antiqua" w:hAnsi="Book Antiqua"/>
          <w:sz w:val="22"/>
          <w:szCs w:val="22"/>
        </w:rPr>
      </w:pPr>
    </w:p>
    <w:p w14:paraId="46A19365" w14:textId="7D495F27" w:rsidR="00895D22" w:rsidRPr="00A60D2A" w:rsidRDefault="00A60D2A" w:rsidP="00BD524E">
      <w:pPr>
        <w:ind w:left="180" w:right="252"/>
        <w:rPr>
          <w:rFonts w:ascii="Brush Script MT" w:hAnsi="Brush Script MT"/>
          <w:sz w:val="32"/>
          <w:szCs w:val="3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rush Script MT" w:hAnsi="Brush Script MT"/>
          <w:sz w:val="32"/>
          <w:szCs w:val="32"/>
        </w:rPr>
        <w:t>Evelyn</w:t>
      </w:r>
      <w:bookmarkStart w:id="0" w:name="_GoBack"/>
      <w:bookmarkEnd w:id="0"/>
    </w:p>
    <w:p w14:paraId="3111D1EA" w14:textId="044882A5" w:rsidR="00BD524E" w:rsidRPr="00BD524E" w:rsidRDefault="00BD524E" w:rsidP="00A60D2A">
      <w:pPr>
        <w:ind w:left="180" w:right="252"/>
        <w:jc w:val="center"/>
        <w:rPr>
          <w:rStyle w:val="Hyperlink"/>
          <w:rFonts w:ascii="Book Antiqua" w:hAnsi="Book Antiqua"/>
          <w:color w:val="auto"/>
          <w:sz w:val="22"/>
          <w:szCs w:val="22"/>
          <w:u w:val="none"/>
        </w:rPr>
      </w:pPr>
      <w:r w:rsidRPr="0084425A">
        <w:rPr>
          <w:rFonts w:ascii="Book Antiqua" w:hAnsi="Book Antiqua"/>
          <w:sz w:val="22"/>
          <w:szCs w:val="22"/>
        </w:rPr>
        <w:br/>
      </w:r>
      <w:r w:rsidR="00A60D2A">
        <w:rPr>
          <w:rFonts w:ascii="Merriweather" w:hAnsi="Merriweather"/>
          <w:color w:val="181818"/>
          <w:sz w:val="21"/>
          <w:szCs w:val="21"/>
        </w:rPr>
        <w:t xml:space="preserve">“When one door of happiness closes, another opens; but often we look so long at the closed door that we do not see the one which has been opened for us.” </w:t>
      </w:r>
      <w:r w:rsidR="00A60D2A">
        <w:rPr>
          <w:rFonts w:ascii="Merriweather" w:hAnsi="Merriweather"/>
          <w:color w:val="181818"/>
          <w:sz w:val="21"/>
          <w:szCs w:val="21"/>
        </w:rPr>
        <w:br/>
        <w:t xml:space="preserve">― </w:t>
      </w:r>
      <w:r w:rsidR="00A60D2A">
        <w:rPr>
          <w:rFonts w:ascii="Lato" w:hAnsi="Lato"/>
          <w:b/>
          <w:bCs/>
          <w:color w:val="333333"/>
          <w:sz w:val="21"/>
          <w:szCs w:val="21"/>
        </w:rPr>
        <w:t>Helen Keller</w:t>
      </w:r>
    </w:p>
    <w:p w14:paraId="2F9B64E0" w14:textId="7779A237" w:rsidR="000507CE" w:rsidRDefault="000507CE" w:rsidP="00EA401C">
      <w:pPr>
        <w:ind w:left="180" w:right="252"/>
        <w:rPr>
          <w:rFonts w:ascii="Book Antiqua" w:hAnsi="Book Antiqua" w:cs="Arial"/>
          <w:sz w:val="22"/>
        </w:rPr>
      </w:pPr>
    </w:p>
    <w:p w14:paraId="02AF2712" w14:textId="7E2D58FD" w:rsidR="007006F5" w:rsidRDefault="002914F1" w:rsidP="00A60D2A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E26A51" wp14:editId="36156C62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DDE06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75B7561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AB2E4F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C072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E55B45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EB126D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222EA7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DAEE6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8900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1BB2A34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44EBA73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5B53920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1666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FC9B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3C9D28A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09EAAEE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New Tex Trucking</w:t>
                            </w:r>
                          </w:p>
                          <w:p w14:paraId="1210728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05BD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4083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D0904A0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E035A78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1B2A09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C853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39D14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411EDCF9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810152C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7C0915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FF6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1458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A8837F4" w14:textId="77777777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46D7518C" w14:textId="77777777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4D6053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A028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BFF91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1C2DCF7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1BA3B6D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AA180A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6931D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8A9E8D6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9562A8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A9F37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ED79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56B969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613C0F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DDC8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38B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EE7175A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277AEFD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480EAD8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0BE062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4FF146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BDC3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3150A18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26A51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549DDE06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75B7561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AB2E4F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C072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E55B45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EB126D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222EA7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DAEE6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F8900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1BB2A34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44EBA73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5B53920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01666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65FC9B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3C9D28A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09EAAEE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1210728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05BD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34083B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D0904A0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E035A78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1B2A09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CC853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39D14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411EDCF9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810152C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7C0915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37FF6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F1458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A8837F4" w14:textId="77777777"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46D7518C" w14:textId="77777777"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4D6053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7A028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ABFF91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31C2DCF7" w14:textId="77777777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1BA3B6D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AA180A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26931D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8A9E8D6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49562A8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A9F37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7ED79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56B969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613C0F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DDC8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D638B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EE7175A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277AEFD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480EAD8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0BE062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4FF146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BDC3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3150A18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EBC5F6" wp14:editId="661670D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B2C5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7006F5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DF"/>
    <w:rsid w:val="00011682"/>
    <w:rsid w:val="00024632"/>
    <w:rsid w:val="000355DF"/>
    <w:rsid w:val="000507CE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0562"/>
    <w:rsid w:val="001A16B3"/>
    <w:rsid w:val="001B2C01"/>
    <w:rsid w:val="001C427A"/>
    <w:rsid w:val="001D21FD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1B28"/>
    <w:rsid w:val="00352580"/>
    <w:rsid w:val="0035260B"/>
    <w:rsid w:val="0035550C"/>
    <w:rsid w:val="00365AF0"/>
    <w:rsid w:val="0036714A"/>
    <w:rsid w:val="00375EBC"/>
    <w:rsid w:val="0037670B"/>
    <w:rsid w:val="00382891"/>
    <w:rsid w:val="003900F4"/>
    <w:rsid w:val="003A4FFE"/>
    <w:rsid w:val="003C7B16"/>
    <w:rsid w:val="003D6617"/>
    <w:rsid w:val="003E0692"/>
    <w:rsid w:val="003E08CB"/>
    <w:rsid w:val="003E7B29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4F9A"/>
    <w:rsid w:val="005E6F0D"/>
    <w:rsid w:val="005F7E72"/>
    <w:rsid w:val="00604CC7"/>
    <w:rsid w:val="006246DF"/>
    <w:rsid w:val="006340BD"/>
    <w:rsid w:val="00662C6B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06F5"/>
    <w:rsid w:val="00701EA7"/>
    <w:rsid w:val="00705B35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039C5"/>
    <w:rsid w:val="00813058"/>
    <w:rsid w:val="0081365D"/>
    <w:rsid w:val="00817926"/>
    <w:rsid w:val="00835CDF"/>
    <w:rsid w:val="008451D9"/>
    <w:rsid w:val="008526D2"/>
    <w:rsid w:val="008533E5"/>
    <w:rsid w:val="008629D8"/>
    <w:rsid w:val="00871AF5"/>
    <w:rsid w:val="00895D22"/>
    <w:rsid w:val="008A3A6A"/>
    <w:rsid w:val="008A3BCB"/>
    <w:rsid w:val="008B2D82"/>
    <w:rsid w:val="008B430B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53E00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43D39"/>
    <w:rsid w:val="00A5389B"/>
    <w:rsid w:val="00A569E2"/>
    <w:rsid w:val="00A60D2A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524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974D8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5BFA"/>
  <w15:chartTrackingRefBased/>
  <w15:docId w15:val="{6A4D2065-CF5C-48DC-8B19-6BF3F4D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A4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.passkey.com/e/50167145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0XGUNX8N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</TotalTime>
  <Pages>1</Pages>
  <Words>365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2</cp:revision>
  <cp:lastPrinted>2021-02-02T11:03:00Z</cp:lastPrinted>
  <dcterms:created xsi:type="dcterms:W3CDTF">2021-07-04T21:55:00Z</dcterms:created>
  <dcterms:modified xsi:type="dcterms:W3CDTF">2021-07-04T21:55:00Z</dcterms:modified>
</cp:coreProperties>
</file>