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9481C8" w14:textId="77777777" w:rsidR="00A63EF3" w:rsidRPr="00E2538C" w:rsidRDefault="002914F1">
      <w:pPr>
        <w:rPr>
          <w:rFonts w:ascii="Book Antiqua" w:hAnsi="Book Antiqua" w:cs="Arial"/>
        </w:rPr>
      </w:pPr>
      <w:r w:rsidRPr="00E2538C">
        <w:rPr>
          <w:rFonts w:ascii="Book Antiqua" w:hAnsi="Book Antiqua"/>
          <w:noProof/>
        </w:rPr>
        <w:drawing>
          <wp:anchor distT="0" distB="0" distL="114300" distR="114300" simplePos="0" relativeHeight="251659264" behindDoc="1" locked="0" layoutInCell="1" allowOverlap="1" wp14:anchorId="3E28581E" wp14:editId="2CC94BF2">
            <wp:simplePos x="0" y="0"/>
            <wp:positionH relativeFrom="column">
              <wp:posOffset>-1731645</wp:posOffset>
            </wp:positionH>
            <wp:positionV relativeFrom="paragraph">
              <wp:posOffset>116840</wp:posOffset>
            </wp:positionV>
            <wp:extent cx="1371600" cy="631190"/>
            <wp:effectExtent l="0" t="0" r="0" b="0"/>
            <wp:wrapTight wrapText="bothSides">
              <wp:wrapPolygon edited="0">
                <wp:start x="0" y="0"/>
                <wp:lineTo x="0" y="20861"/>
                <wp:lineTo x="21300" y="20861"/>
                <wp:lineTo x="21300" y="0"/>
                <wp:lineTo x="0" y="0"/>
              </wp:wrapPolygon>
            </wp:wrapTight>
            <wp:docPr id="5" name="Picture 5" descr="ADDC Member Pin - ADO cli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DC Member Pin - ADO clipp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71600" cy="6311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43D15D" w14:textId="77777777" w:rsidR="00A63EF3" w:rsidRPr="00E2538C" w:rsidRDefault="0048561D">
      <w:pPr>
        <w:rPr>
          <w:rFonts w:ascii="Book Antiqua" w:hAnsi="Book Antiqua" w:cs="Arial"/>
        </w:rPr>
      </w:pPr>
      <w:r>
        <w:rPr>
          <w:rFonts w:ascii="Book Antiqua" w:hAnsi="Book Antiqua" w:cs="Arial"/>
          <w:noProof/>
        </w:rPr>
        <mc:AlternateContent>
          <mc:Choice Requires="wps">
            <w:drawing>
              <wp:anchor distT="0" distB="0" distL="114300" distR="114300" simplePos="0" relativeHeight="251660288" behindDoc="0" locked="1" layoutInCell="1" allowOverlap="1" wp14:anchorId="41733C9C" wp14:editId="7CE90143">
                <wp:simplePos x="0" y="0"/>
                <wp:positionH relativeFrom="column">
                  <wp:posOffset>2465070</wp:posOffset>
                </wp:positionH>
                <wp:positionV relativeFrom="page">
                  <wp:posOffset>381000</wp:posOffset>
                </wp:positionV>
                <wp:extent cx="2714625" cy="1411605"/>
                <wp:effectExtent l="0" t="0" r="952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411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F2E4E9" w14:textId="535A0784" w:rsidR="0048561D" w:rsidRPr="00F805CC" w:rsidRDefault="008B430B" w:rsidP="0048561D">
                            <w:pPr>
                              <w:jc w:val="right"/>
                              <w:rPr>
                                <w:rFonts w:ascii="Book Antiqua" w:hAnsi="Book Antiqua" w:cs="Arial"/>
                                <w:b/>
                                <w:bCs/>
                                <w:noProof/>
                              </w:rPr>
                            </w:pPr>
                            <w:r>
                              <w:rPr>
                                <w:rFonts w:ascii="Book Antiqua" w:hAnsi="Book Antiqua" w:cs="Arial"/>
                                <w:b/>
                                <w:bCs/>
                                <w:noProof/>
                              </w:rPr>
                              <w:t>Evelyn Green</w:t>
                            </w:r>
                          </w:p>
                          <w:p w14:paraId="52447019" w14:textId="77D317E9" w:rsidR="0048561D" w:rsidRPr="00F805CC" w:rsidRDefault="008B430B" w:rsidP="0048561D">
                            <w:pPr>
                              <w:jc w:val="right"/>
                              <w:rPr>
                                <w:rFonts w:ascii="Book Antiqua" w:hAnsi="Book Antiqua" w:cs="Arial"/>
                                <w:bCs/>
                                <w:noProof/>
                              </w:rPr>
                            </w:pPr>
                            <w:r>
                              <w:rPr>
                                <w:rFonts w:ascii="Book Antiqua" w:hAnsi="Book Antiqua" w:cs="Arial"/>
                                <w:bCs/>
                                <w:noProof/>
                              </w:rPr>
                              <w:t>2021 ADDC President</w:t>
                            </w:r>
                          </w:p>
                          <w:p w14:paraId="268D446D" w14:textId="2A98D902" w:rsidR="0048561D" w:rsidRDefault="008B430B" w:rsidP="0048561D">
                            <w:pPr>
                              <w:jc w:val="right"/>
                              <w:rPr>
                                <w:rFonts w:ascii="Book Antiqua" w:hAnsi="Book Antiqua" w:cs="Arial"/>
                                <w:bCs/>
                                <w:noProof/>
                              </w:rPr>
                            </w:pPr>
                            <w:r>
                              <w:rPr>
                                <w:rFonts w:ascii="Book Antiqua" w:hAnsi="Book Antiqua" w:cs="Arial"/>
                                <w:bCs/>
                                <w:noProof/>
                              </w:rPr>
                              <w:t>P.O. Box 17289</w:t>
                            </w:r>
                          </w:p>
                          <w:p w14:paraId="44C9EE27" w14:textId="4DAB41F5" w:rsidR="008B430B" w:rsidRDefault="008B430B" w:rsidP="0048561D">
                            <w:pPr>
                              <w:jc w:val="right"/>
                              <w:rPr>
                                <w:rFonts w:ascii="Book Antiqua" w:hAnsi="Book Antiqua" w:cs="Arial"/>
                                <w:bCs/>
                                <w:noProof/>
                              </w:rPr>
                            </w:pPr>
                            <w:r>
                              <w:rPr>
                                <w:rFonts w:ascii="Book Antiqua" w:hAnsi="Book Antiqua" w:cs="Arial"/>
                                <w:bCs/>
                                <w:noProof/>
                              </w:rPr>
                              <w:t>San Antonio, Texas 78217</w:t>
                            </w:r>
                          </w:p>
                          <w:p w14:paraId="1486DF2B" w14:textId="7CB3CAB0" w:rsidR="0048561D" w:rsidRDefault="008B430B" w:rsidP="0048561D">
                            <w:pPr>
                              <w:jc w:val="right"/>
                              <w:rPr>
                                <w:rFonts w:ascii="Book Antiqua" w:hAnsi="Book Antiqua" w:cs="Arial"/>
                                <w:bCs/>
                                <w:noProof/>
                              </w:rPr>
                            </w:pPr>
                            <w:r>
                              <w:rPr>
                                <w:rFonts w:ascii="Book Antiqua" w:hAnsi="Book Antiqua" w:cs="Arial"/>
                                <w:bCs/>
                                <w:noProof/>
                              </w:rPr>
                              <w:t>Cell:  210-863-7437</w:t>
                            </w:r>
                          </w:p>
                          <w:p w14:paraId="1873B268" w14:textId="769F3AD0" w:rsidR="008B430B" w:rsidRPr="00F805CC" w:rsidRDefault="008B430B" w:rsidP="0048561D">
                            <w:pPr>
                              <w:jc w:val="right"/>
                              <w:rPr>
                                <w:rFonts w:ascii="Book Antiqua" w:hAnsi="Book Antiqua" w:cs="Arial"/>
                                <w:bCs/>
                                <w:noProof/>
                              </w:rPr>
                            </w:pPr>
                            <w:r>
                              <w:rPr>
                                <w:rFonts w:ascii="Book Antiqua" w:hAnsi="Book Antiqua" w:cs="Arial"/>
                                <w:bCs/>
                                <w:noProof/>
                              </w:rPr>
                              <w:t>Home: 210-695-8215</w:t>
                            </w:r>
                          </w:p>
                          <w:p w14:paraId="152C38BC" w14:textId="40E42320" w:rsidR="0048561D" w:rsidRPr="00402E4E" w:rsidRDefault="008B430B" w:rsidP="0048561D">
                            <w:pPr>
                              <w:jc w:val="right"/>
                              <w:rPr>
                                <w:rFonts w:ascii="Book Antiqua" w:hAnsi="Book Antiqua" w:cs="Arial"/>
                              </w:rPr>
                            </w:pPr>
                            <w:r>
                              <w:rPr>
                                <w:rFonts w:ascii="Book Antiqua" w:hAnsi="Book Antiqua" w:cs="Arial"/>
                              </w:rPr>
                              <w:t>evelyn@gbcminerals.com</w:t>
                            </w:r>
                          </w:p>
                          <w:p w14:paraId="5C893C0B" w14:textId="77777777" w:rsidR="0048561D" w:rsidRPr="009B7E7B" w:rsidRDefault="0048561D" w:rsidP="0048561D">
                            <w:pPr>
                              <w:jc w:val="right"/>
                              <w:rPr>
                                <w:rFonts w:ascii="Arial" w:hAnsi="Arial" w:cs="Arial"/>
                              </w:rPr>
                            </w:pPr>
                          </w:p>
                          <w:p w14:paraId="17D1513C" w14:textId="77777777" w:rsidR="0048561D" w:rsidRPr="009B7E7B" w:rsidRDefault="0048561D" w:rsidP="0048561D">
                            <w:pPr>
                              <w:jc w:val="right"/>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733C9C" id="_x0000_t202" coordsize="21600,21600" o:spt="202" path="m,l,21600r21600,l21600,xe">
                <v:stroke joinstyle="miter"/>
                <v:path gradientshapeok="t" o:connecttype="rect"/>
              </v:shapetype>
              <v:shape id="Text Box 6" o:spid="_x0000_s1026" type="#_x0000_t202" style="position:absolute;margin-left:194.1pt;margin-top:30pt;width:213.75pt;height:11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" stroked="f">
                <v:textbox>
                  <w:txbxContent>
                    <w:p w14:paraId="05F2E4E9" w14:textId="535A0784" w:rsidR="0048561D" w:rsidRPr="00F805CC" w:rsidRDefault="008B430B" w:rsidP="0048561D">
                      <w:pPr>
                        <w:jc w:val="right"/>
                        <w:rPr>
                          <w:rFonts w:ascii="Book Antiqua" w:hAnsi="Book Antiqua" w:cs="Arial"/>
                          <w:b/>
                          <w:bCs/>
                          <w:noProof/>
                        </w:rPr>
                      </w:pPr>
                      <w:r>
                        <w:rPr>
                          <w:rFonts w:ascii="Book Antiqua" w:hAnsi="Book Antiqua" w:cs="Arial"/>
                          <w:b/>
                          <w:bCs/>
                          <w:noProof/>
                        </w:rPr>
                        <w:t>Evelyn Green</w:t>
                      </w:r>
                    </w:p>
                    <w:p w14:paraId="52447019" w14:textId="77D317E9" w:rsidR="0048561D" w:rsidRPr="00F805CC" w:rsidRDefault="008B430B" w:rsidP="0048561D">
                      <w:pPr>
                        <w:jc w:val="right"/>
                        <w:rPr>
                          <w:rFonts w:ascii="Book Antiqua" w:hAnsi="Book Antiqua" w:cs="Arial"/>
                          <w:bCs/>
                          <w:noProof/>
                        </w:rPr>
                      </w:pPr>
                      <w:r>
                        <w:rPr>
                          <w:rFonts w:ascii="Book Antiqua" w:hAnsi="Book Antiqua" w:cs="Arial"/>
                          <w:bCs/>
                          <w:noProof/>
                        </w:rPr>
                        <w:t>2021 ADDC President</w:t>
                      </w:r>
                    </w:p>
                    <w:p w14:paraId="268D446D" w14:textId="2A98D902" w:rsidR="0048561D" w:rsidRDefault="008B430B" w:rsidP="0048561D">
                      <w:pPr>
                        <w:jc w:val="right"/>
                        <w:rPr>
                          <w:rFonts w:ascii="Book Antiqua" w:hAnsi="Book Antiqua" w:cs="Arial"/>
                          <w:bCs/>
                          <w:noProof/>
                        </w:rPr>
                      </w:pPr>
                      <w:r>
                        <w:rPr>
                          <w:rFonts w:ascii="Book Antiqua" w:hAnsi="Book Antiqua" w:cs="Arial"/>
                          <w:bCs/>
                          <w:noProof/>
                        </w:rPr>
                        <w:t>P.O. Box 17289</w:t>
                      </w:r>
                    </w:p>
                    <w:p w14:paraId="44C9EE27" w14:textId="4DAB41F5" w:rsidR="008B430B" w:rsidRDefault="008B430B" w:rsidP="0048561D">
                      <w:pPr>
                        <w:jc w:val="right"/>
                        <w:rPr>
                          <w:rFonts w:ascii="Book Antiqua" w:hAnsi="Book Antiqua" w:cs="Arial"/>
                          <w:bCs/>
                          <w:noProof/>
                        </w:rPr>
                      </w:pPr>
                      <w:r>
                        <w:rPr>
                          <w:rFonts w:ascii="Book Antiqua" w:hAnsi="Book Antiqua" w:cs="Arial"/>
                          <w:bCs/>
                          <w:noProof/>
                        </w:rPr>
                        <w:t>San Antonio, Texas 78217</w:t>
                      </w:r>
                    </w:p>
                    <w:p w14:paraId="1486DF2B" w14:textId="7CB3CAB0" w:rsidR="0048561D" w:rsidRDefault="008B430B" w:rsidP="0048561D">
                      <w:pPr>
                        <w:jc w:val="right"/>
                        <w:rPr>
                          <w:rFonts w:ascii="Book Antiqua" w:hAnsi="Book Antiqua" w:cs="Arial"/>
                          <w:bCs/>
                          <w:noProof/>
                        </w:rPr>
                      </w:pPr>
                      <w:r>
                        <w:rPr>
                          <w:rFonts w:ascii="Book Antiqua" w:hAnsi="Book Antiqua" w:cs="Arial"/>
                          <w:bCs/>
                          <w:noProof/>
                        </w:rPr>
                        <w:t>Cell:  210-863-7437</w:t>
                      </w:r>
                    </w:p>
                    <w:p w14:paraId="1873B268" w14:textId="769F3AD0" w:rsidR="008B430B" w:rsidRPr="00F805CC" w:rsidRDefault="008B430B" w:rsidP="0048561D">
                      <w:pPr>
                        <w:jc w:val="right"/>
                        <w:rPr>
                          <w:rFonts w:ascii="Book Antiqua" w:hAnsi="Book Antiqua" w:cs="Arial"/>
                          <w:bCs/>
                          <w:noProof/>
                        </w:rPr>
                      </w:pPr>
                      <w:r>
                        <w:rPr>
                          <w:rFonts w:ascii="Book Antiqua" w:hAnsi="Book Antiqua" w:cs="Arial"/>
                          <w:bCs/>
                          <w:noProof/>
                        </w:rPr>
                        <w:t>Home: 210-695-8215</w:t>
                      </w:r>
                    </w:p>
                    <w:p w14:paraId="152C38BC" w14:textId="40E42320" w:rsidR="0048561D" w:rsidRPr="00402E4E" w:rsidRDefault="008B430B" w:rsidP="0048561D">
                      <w:pPr>
                        <w:jc w:val="right"/>
                        <w:rPr>
                          <w:rFonts w:ascii="Book Antiqua" w:hAnsi="Book Antiqua" w:cs="Arial"/>
                        </w:rPr>
                      </w:pPr>
                      <w:r>
                        <w:rPr>
                          <w:rFonts w:ascii="Book Antiqua" w:hAnsi="Book Antiqua" w:cs="Arial"/>
                        </w:rPr>
                        <w:t>evelyn@gbcminerals.com</w:t>
                      </w:r>
                    </w:p>
                    <w:p w14:paraId="5C893C0B" w14:textId="77777777" w:rsidR="0048561D" w:rsidRPr="009B7E7B" w:rsidRDefault="0048561D" w:rsidP="0048561D">
                      <w:pPr>
                        <w:jc w:val="right"/>
                        <w:rPr>
                          <w:rFonts w:ascii="Arial" w:hAnsi="Arial" w:cs="Arial"/>
                        </w:rPr>
                      </w:pPr>
                    </w:p>
                    <w:p w14:paraId="17D1513C" w14:textId="77777777" w:rsidR="0048561D" w:rsidRPr="009B7E7B" w:rsidRDefault="0048561D" w:rsidP="0048561D">
                      <w:pPr>
                        <w:jc w:val="right"/>
                        <w:rPr>
                          <w:rFonts w:ascii="Arial" w:hAnsi="Arial" w:cs="Arial"/>
                        </w:rPr>
                      </w:pPr>
                    </w:p>
                  </w:txbxContent>
                </v:textbox>
                <w10:wrap anchory="page"/>
                <w10:anchorlock/>
              </v:shape>
            </w:pict>
          </mc:Fallback>
        </mc:AlternateContent>
      </w:r>
    </w:p>
    <w:p w14:paraId="6AC3B25A" w14:textId="77777777" w:rsidR="00A63EF3" w:rsidRPr="00E2538C" w:rsidRDefault="00A63EF3">
      <w:pPr>
        <w:rPr>
          <w:rFonts w:ascii="Book Antiqua" w:hAnsi="Book Antiqua" w:cs="Arial"/>
        </w:rPr>
      </w:pPr>
    </w:p>
    <w:p w14:paraId="709E112A" w14:textId="77777777" w:rsidR="00A63EF3" w:rsidRPr="00E2538C" w:rsidRDefault="00A63EF3">
      <w:pPr>
        <w:rPr>
          <w:rFonts w:ascii="Book Antiqua" w:hAnsi="Book Antiqua" w:cs="Arial"/>
        </w:rPr>
      </w:pPr>
    </w:p>
    <w:p w14:paraId="7B057CBA" w14:textId="77777777" w:rsidR="00A63EF3" w:rsidRPr="00E2538C" w:rsidRDefault="00A63EF3">
      <w:pPr>
        <w:rPr>
          <w:rFonts w:ascii="Book Antiqua" w:hAnsi="Book Antiqua" w:cs="Arial"/>
        </w:rPr>
      </w:pPr>
    </w:p>
    <w:p w14:paraId="1C8EF12C" w14:textId="77777777" w:rsidR="00A63EF3" w:rsidRPr="00E2538C" w:rsidRDefault="00A63EF3">
      <w:pPr>
        <w:rPr>
          <w:rFonts w:ascii="Book Antiqua" w:hAnsi="Book Antiqua" w:cs="Arial"/>
        </w:rPr>
      </w:pPr>
    </w:p>
    <w:p w14:paraId="32C6D35E" w14:textId="77777777" w:rsidR="00A63EF3" w:rsidRPr="00E2538C" w:rsidRDefault="00A63EF3">
      <w:pPr>
        <w:rPr>
          <w:rFonts w:ascii="Book Antiqua" w:hAnsi="Book Antiqua" w:cs="Arial"/>
        </w:rPr>
      </w:pPr>
    </w:p>
    <w:p w14:paraId="10A78156" w14:textId="77777777" w:rsidR="00051B4A" w:rsidRPr="008C7F88" w:rsidRDefault="00A5389B" w:rsidP="00051B4A">
      <w:pPr>
        <w:ind w:left="180" w:right="252"/>
        <w:rPr>
          <w:rFonts w:ascii="Book Antiqua" w:hAnsi="Book Antiqua" w:cs="Arial"/>
          <w:sz w:val="22"/>
        </w:rPr>
      </w:pPr>
      <w:r>
        <w:rPr>
          <w:rFonts w:ascii="Book Antiqua" w:hAnsi="Book Antiqua" w:cs="Arial"/>
          <w:sz w:val="22"/>
        </w:rPr>
        <w:t xml:space="preserve"> </w:t>
      </w:r>
    </w:p>
    <w:p w14:paraId="6DBF9447" w14:textId="3F9BF01D" w:rsidR="00705B35" w:rsidRDefault="006F6EE5" w:rsidP="00EA401C">
      <w:pPr>
        <w:ind w:left="180" w:right="252"/>
        <w:rPr>
          <w:rFonts w:ascii="Book Antiqua" w:hAnsi="Book Antiqua" w:cs="Arial"/>
          <w:sz w:val="22"/>
        </w:rPr>
      </w:pPr>
      <w:bookmarkStart w:id="0" w:name="_Hlk65489858"/>
      <w:r>
        <w:rPr>
          <w:rFonts w:ascii="Book Antiqua" w:hAnsi="Book Antiqua" w:cs="Arial"/>
          <w:sz w:val="22"/>
        </w:rPr>
        <w:t>March 2021</w:t>
      </w:r>
    </w:p>
    <w:p w14:paraId="5C575B8E" w14:textId="52801DAB" w:rsidR="007234CE" w:rsidRDefault="007234CE" w:rsidP="00EA401C">
      <w:pPr>
        <w:ind w:left="180" w:right="252"/>
        <w:rPr>
          <w:rFonts w:ascii="Book Antiqua" w:hAnsi="Book Antiqua" w:cs="Arial"/>
          <w:sz w:val="22"/>
        </w:rPr>
      </w:pPr>
    </w:p>
    <w:p w14:paraId="17FF0DFA" w14:textId="77777777" w:rsidR="007234CE" w:rsidRDefault="007234CE" w:rsidP="00EA401C">
      <w:pPr>
        <w:ind w:left="180" w:right="252"/>
        <w:rPr>
          <w:rFonts w:ascii="Book Antiqua" w:hAnsi="Book Antiqua" w:cs="Arial"/>
          <w:sz w:val="22"/>
        </w:rPr>
      </w:pPr>
    </w:p>
    <w:p w14:paraId="542C376A" w14:textId="77777777" w:rsidR="00E011F0" w:rsidRDefault="007234CE" w:rsidP="00EA401C">
      <w:pPr>
        <w:ind w:left="180" w:right="252"/>
        <w:rPr>
          <w:rFonts w:ascii="Book Antiqua" w:hAnsi="Book Antiqua" w:cs="Arial"/>
          <w:sz w:val="22"/>
        </w:rPr>
      </w:pPr>
      <w:r>
        <w:rPr>
          <w:rFonts w:ascii="Book Antiqua" w:hAnsi="Book Antiqua" w:cs="Arial"/>
          <w:sz w:val="22"/>
        </w:rPr>
        <w:t xml:space="preserve">Happy March!  This is Desk and Derrick Awareness Month.  A great time to promote your club and the Association.  We are all very aware that it has been a hard past year – 2020.  Many factors have gone into companies cutting back, the previous support of Desk and Derrick has been streamlined or in some cases companies have had to reduced or completely had to decline support and, in many cases, members have lost their jobs.  We have to remain positive that our industry will come back, stronger than ever. </w:t>
      </w:r>
    </w:p>
    <w:p w14:paraId="7C54880B" w14:textId="77777777" w:rsidR="00E011F0" w:rsidRDefault="00E011F0" w:rsidP="00EA401C">
      <w:pPr>
        <w:ind w:left="180" w:right="252"/>
        <w:rPr>
          <w:rFonts w:ascii="Book Antiqua" w:hAnsi="Book Antiqua" w:cs="Arial"/>
          <w:sz w:val="22"/>
        </w:rPr>
      </w:pPr>
    </w:p>
    <w:p w14:paraId="6CAA0632" w14:textId="06E4BB3A" w:rsidR="007234CE" w:rsidRDefault="007234CE" w:rsidP="00EA401C">
      <w:pPr>
        <w:ind w:left="180" w:right="252"/>
        <w:rPr>
          <w:rFonts w:ascii="Book Antiqua" w:hAnsi="Book Antiqua" w:cs="Arial"/>
          <w:sz w:val="22"/>
        </w:rPr>
      </w:pPr>
      <w:r>
        <w:rPr>
          <w:rFonts w:ascii="Book Antiqua" w:hAnsi="Book Antiqua" w:cs="Arial"/>
          <w:sz w:val="22"/>
        </w:rPr>
        <w:t xml:space="preserve">I have heard that some clubs will be having a Membership Drive </w:t>
      </w:r>
      <w:r w:rsidR="00E011F0">
        <w:rPr>
          <w:rFonts w:ascii="Book Antiqua" w:hAnsi="Book Antiqua" w:cs="Arial"/>
          <w:sz w:val="22"/>
        </w:rPr>
        <w:t>during March – what a great idea.  Invite friends and colleagues to your meeting or possibly get in touch with prior members and ask them to attend your club meeting.  You never know who might become a member.  Be sure and share the fact that an individual does not have to be employed in the oil and gas, or allied industries to become a member of Desk and Derrick.  Anyone who is interested in our industry is welcomed to become a member.</w:t>
      </w:r>
    </w:p>
    <w:p w14:paraId="0FEF525A" w14:textId="6B36F599" w:rsidR="00E011F0" w:rsidRDefault="00E011F0" w:rsidP="00EA401C">
      <w:pPr>
        <w:ind w:left="180" w:right="252"/>
        <w:rPr>
          <w:rFonts w:ascii="Book Antiqua" w:hAnsi="Book Antiqua" w:cs="Arial"/>
          <w:sz w:val="22"/>
        </w:rPr>
      </w:pPr>
    </w:p>
    <w:p w14:paraId="3678E38C" w14:textId="5CCE65FC" w:rsidR="00E011F0" w:rsidRDefault="00EA34E1" w:rsidP="00EA401C">
      <w:pPr>
        <w:ind w:left="180" w:right="252"/>
        <w:rPr>
          <w:rFonts w:ascii="Book Antiqua" w:hAnsi="Book Antiqua" w:cs="Arial"/>
          <w:sz w:val="22"/>
        </w:rPr>
      </w:pPr>
      <w:r>
        <w:rPr>
          <w:rFonts w:ascii="Book Antiqua" w:hAnsi="Book Antiqua" w:cs="Arial"/>
          <w:sz w:val="22"/>
        </w:rPr>
        <w:t xml:space="preserve">As stated in my letter last month, there </w:t>
      </w:r>
      <w:r w:rsidR="00E011F0">
        <w:rPr>
          <w:rFonts w:ascii="Book Antiqua" w:hAnsi="Book Antiqua" w:cs="Arial"/>
          <w:sz w:val="22"/>
        </w:rPr>
        <w:t xml:space="preserve">are two (2) Regions that unfortunately will not be hold in-person Regional Meetings this year.  The West Region and the Southeast Region have elected to have a virtual meeting.  </w:t>
      </w:r>
      <w:r w:rsidR="00232DE5">
        <w:rPr>
          <w:rFonts w:ascii="Book Antiqua" w:hAnsi="Book Antiqua" w:cs="Arial"/>
          <w:sz w:val="22"/>
        </w:rPr>
        <w:t xml:space="preserve">Central Region is deliberating whether it will be an in-person meeting or a virtual.  </w:t>
      </w:r>
      <w:r w:rsidR="00E011F0">
        <w:rPr>
          <w:rFonts w:ascii="Book Antiqua" w:hAnsi="Book Antiqua" w:cs="Arial"/>
          <w:sz w:val="22"/>
        </w:rPr>
        <w:t>Regional Directors for each region will be sending information to their club Presidents regarding the details for each meeting.</w:t>
      </w:r>
    </w:p>
    <w:p w14:paraId="657C29F8" w14:textId="6763039B" w:rsidR="00E011F0" w:rsidRDefault="00E011F0" w:rsidP="00EA401C">
      <w:pPr>
        <w:ind w:left="180" w:right="252"/>
        <w:rPr>
          <w:rFonts w:ascii="Book Antiqua" w:hAnsi="Book Antiqua" w:cs="Arial"/>
          <w:sz w:val="22"/>
        </w:rPr>
      </w:pPr>
    </w:p>
    <w:p w14:paraId="5C8E3C74" w14:textId="3B5B0583" w:rsidR="00E011F0" w:rsidRDefault="00E011F0" w:rsidP="00EA401C">
      <w:pPr>
        <w:ind w:left="180" w:right="252"/>
        <w:rPr>
          <w:rFonts w:ascii="Book Antiqua" w:hAnsi="Book Antiqua" w:cs="Arial"/>
          <w:sz w:val="22"/>
        </w:rPr>
      </w:pPr>
      <w:r>
        <w:rPr>
          <w:rFonts w:ascii="Book Antiqua" w:hAnsi="Book Antiqua" w:cs="Arial"/>
          <w:sz w:val="22"/>
        </w:rPr>
        <w:t xml:space="preserve">The Northeast Region will be hosting an “in-person” Regional Meeting. </w:t>
      </w:r>
      <w:r w:rsidR="001613B5">
        <w:rPr>
          <w:rFonts w:ascii="Book Antiqua" w:hAnsi="Book Antiqua" w:cs="Arial"/>
          <w:sz w:val="22"/>
        </w:rPr>
        <w:t>This meeting will be held May 12-16, 2021 in Lexington, Kentucky.  Look for details soon.  Any member of Desk and Derrick can attend this meeting, you don’t have to be a member of the Northeast Region!  If you haven’t ever been to another Region’s Meeting – take the opportunity this year.  It is a great way to visit with friends, attend seminars and field trips and have a good time.  The members of the Northeast Region will welcome you with open arms!</w:t>
      </w:r>
    </w:p>
    <w:p w14:paraId="5609DBCB" w14:textId="77777777" w:rsidR="00EA34E1" w:rsidRDefault="00EA34E1" w:rsidP="00EA401C">
      <w:pPr>
        <w:ind w:left="180" w:right="252"/>
        <w:rPr>
          <w:rFonts w:ascii="Book Antiqua" w:hAnsi="Book Antiqua" w:cs="Arial"/>
          <w:sz w:val="22"/>
        </w:rPr>
      </w:pPr>
    </w:p>
    <w:p w14:paraId="4862BAD6" w14:textId="77777777" w:rsidR="001613B5" w:rsidRDefault="001613B5" w:rsidP="00EA401C">
      <w:pPr>
        <w:ind w:left="180" w:right="252"/>
        <w:rPr>
          <w:rFonts w:ascii="Book Antiqua" w:hAnsi="Book Antiqua" w:cs="Arial"/>
          <w:sz w:val="22"/>
        </w:rPr>
      </w:pPr>
    </w:p>
    <w:bookmarkEnd w:id="0"/>
    <w:p w14:paraId="242C8ECE" w14:textId="6946D3A4" w:rsidR="001613B5" w:rsidRDefault="001613B5" w:rsidP="00EA401C">
      <w:pPr>
        <w:ind w:left="180" w:right="252"/>
        <w:rPr>
          <w:rFonts w:ascii="Book Antiqua" w:hAnsi="Book Antiqua" w:cs="Arial"/>
          <w:sz w:val="22"/>
        </w:rPr>
      </w:pPr>
      <w:r>
        <w:rPr>
          <w:rFonts w:ascii="Book Antiqua" w:hAnsi="Book Antiqua" w:cs="Arial"/>
          <w:sz w:val="22"/>
        </w:rPr>
        <w:t>The Desk and Derrick Educational Trust is no</w:t>
      </w:r>
      <w:r w:rsidR="00EA34E1">
        <w:rPr>
          <w:rFonts w:ascii="Book Antiqua" w:hAnsi="Book Antiqua" w:cs="Arial"/>
          <w:sz w:val="22"/>
        </w:rPr>
        <w:t>w</w:t>
      </w:r>
      <w:r>
        <w:rPr>
          <w:rFonts w:ascii="Book Antiqua" w:hAnsi="Book Antiqua" w:cs="Arial"/>
          <w:sz w:val="22"/>
        </w:rPr>
        <w:t xml:space="preserve"> accepting applications for Scholarships to assist with the cost of tuition and books.  You may find the criteria that must be meet for consideration by going to </w:t>
      </w:r>
      <w:hyperlink r:id="rId5" w:history="1">
        <w:r w:rsidRPr="007D4938">
          <w:rPr>
            <w:rStyle w:val="Hyperlink"/>
            <w:rFonts w:ascii="Book Antiqua" w:hAnsi="Book Antiqua" w:cs="Arial"/>
            <w:sz w:val="22"/>
          </w:rPr>
          <w:t>www.theeducationaltrust.org</w:t>
        </w:r>
      </w:hyperlink>
      <w:r>
        <w:rPr>
          <w:rFonts w:ascii="Book Antiqua" w:hAnsi="Book Antiqua" w:cs="Arial"/>
          <w:sz w:val="22"/>
        </w:rPr>
        <w:t xml:space="preserve">.  </w:t>
      </w:r>
    </w:p>
    <w:p w14:paraId="048286BB" w14:textId="1E7776FF" w:rsidR="001613B5" w:rsidRDefault="001613B5" w:rsidP="00EA401C">
      <w:pPr>
        <w:ind w:left="180" w:right="252"/>
        <w:rPr>
          <w:rFonts w:ascii="Book Antiqua" w:hAnsi="Book Antiqua" w:cs="Arial"/>
          <w:sz w:val="22"/>
        </w:rPr>
      </w:pPr>
    </w:p>
    <w:p w14:paraId="681CDDEA" w14:textId="77777777" w:rsidR="001613B5" w:rsidRDefault="001613B5" w:rsidP="00EA401C">
      <w:pPr>
        <w:ind w:left="180" w:right="252"/>
        <w:rPr>
          <w:rFonts w:ascii="Book Antiqua" w:hAnsi="Book Antiqua" w:cs="Arial"/>
          <w:sz w:val="22"/>
        </w:rPr>
      </w:pPr>
    </w:p>
    <w:p w14:paraId="0DE1842C" w14:textId="1F9835B9" w:rsidR="00E011F0" w:rsidRDefault="00E011F0" w:rsidP="00EA401C">
      <w:pPr>
        <w:ind w:left="180" w:right="252"/>
        <w:rPr>
          <w:rFonts w:ascii="Book Antiqua" w:hAnsi="Book Antiqua" w:cs="Arial"/>
          <w:sz w:val="22"/>
        </w:rPr>
      </w:pPr>
    </w:p>
    <w:p w14:paraId="3BBFB0D4" w14:textId="77777777" w:rsidR="00E011F0" w:rsidRDefault="002914F1" w:rsidP="00EA401C">
      <w:pPr>
        <w:ind w:left="180" w:right="252"/>
        <w:rPr>
          <w:rFonts w:ascii="Book Antiqua" w:hAnsi="Book Antiqua" w:cs="Arial"/>
          <w:sz w:val="22"/>
        </w:rPr>
      </w:pPr>
      <w:r w:rsidRPr="008C7F88">
        <w:rPr>
          <w:rFonts w:ascii="Book Antiqua" w:hAnsi="Book Antiqua" w:cs="Arial"/>
          <w:noProof/>
          <w:sz w:val="22"/>
          <w:szCs w:val="22"/>
        </w:rPr>
        <mc:AlternateContent>
          <mc:Choice Requires="wps">
            <w:drawing>
              <wp:anchor distT="0" distB="0" distL="114300" distR="114300" simplePos="0" relativeHeight="251658240" behindDoc="0" locked="1" layoutInCell="1" allowOverlap="1" wp14:anchorId="11E26A51" wp14:editId="36156C62">
                <wp:simplePos x="0" y="0"/>
                <wp:positionH relativeFrom="column">
                  <wp:posOffset>-1617345</wp:posOffset>
                </wp:positionH>
                <wp:positionV relativeFrom="page">
                  <wp:posOffset>1612265</wp:posOffset>
                </wp:positionV>
                <wp:extent cx="1415415" cy="7839075"/>
                <wp:effectExtent l="0" t="0" r="0" b="952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5415" cy="7839075"/>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49DDE06" w14:textId="77777777" w:rsidR="000B5F6B" w:rsidRPr="006C4215" w:rsidRDefault="000B5F6B" w:rsidP="000B5F6B">
                            <w:pPr>
                              <w:rPr>
                                <w:rFonts w:ascii="Book Antiqua" w:hAnsi="Book Antiqua"/>
                                <w:b/>
                                <w:color w:val="000000"/>
                                <w:sz w:val="24"/>
                                <w:szCs w:val="24"/>
                              </w:rPr>
                            </w:pPr>
                            <w:r w:rsidRPr="006C4215">
                              <w:rPr>
                                <w:rFonts w:ascii="Book Antiqua" w:hAnsi="Book Antiqua"/>
                                <w:b/>
                                <w:color w:val="000000"/>
                                <w:sz w:val="24"/>
                                <w:szCs w:val="24"/>
                              </w:rPr>
                              <w:t>Board of Directors</w:t>
                            </w:r>
                          </w:p>
                          <w:p w14:paraId="475B7561" w14:textId="77777777" w:rsidR="000B5F6B" w:rsidRPr="00B66EE1" w:rsidRDefault="000B5F6B" w:rsidP="000B5F6B">
                            <w:pPr>
                              <w:rPr>
                                <w:rFonts w:ascii="Book Antiqua" w:hAnsi="Book Antiqua"/>
                                <w:color w:val="000000"/>
                                <w:sz w:val="12"/>
                              </w:rPr>
                            </w:pPr>
                          </w:p>
                          <w:p w14:paraId="1AB2E4FB" w14:textId="77777777" w:rsidR="000B5F6B" w:rsidRPr="00B66EE1" w:rsidRDefault="000B5F6B" w:rsidP="000B5F6B">
                            <w:pPr>
                              <w:rPr>
                                <w:rFonts w:ascii="Book Antiqua" w:hAnsi="Book Antiqua"/>
                                <w:color w:val="000000"/>
                                <w:sz w:val="12"/>
                              </w:rPr>
                            </w:pPr>
                          </w:p>
                          <w:p w14:paraId="5C072362"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 xml:space="preserve">PRESIDENT </w:t>
                            </w:r>
                          </w:p>
                          <w:p w14:paraId="18E55B45" w14:textId="77777777" w:rsidR="00EA401C" w:rsidRPr="009D64C6" w:rsidRDefault="00EA401C" w:rsidP="00EA401C">
                            <w:pPr>
                              <w:rPr>
                                <w:rFonts w:ascii="Book Antiqua" w:hAnsi="Book Antiqua"/>
                                <w:b/>
                                <w:color w:val="000000"/>
                                <w:sz w:val="18"/>
                                <w:szCs w:val="18"/>
                              </w:rPr>
                            </w:pPr>
                            <w:r w:rsidRPr="009D64C6">
                              <w:rPr>
                                <w:rFonts w:ascii="Book Antiqua" w:hAnsi="Book Antiqua"/>
                                <w:b/>
                                <w:color w:val="000000"/>
                                <w:sz w:val="18"/>
                                <w:szCs w:val="18"/>
                              </w:rPr>
                              <w:t>Evelyn Green</w:t>
                            </w:r>
                          </w:p>
                          <w:p w14:paraId="31EB126D" w14:textId="77777777" w:rsidR="00EA401C" w:rsidRPr="009D64C6" w:rsidRDefault="00EA401C" w:rsidP="00EA401C">
                            <w:pPr>
                              <w:rPr>
                                <w:rFonts w:ascii="Book Antiqua" w:hAnsi="Book Antiqua"/>
                                <w:color w:val="000000"/>
                                <w:sz w:val="18"/>
                                <w:szCs w:val="18"/>
                              </w:rPr>
                            </w:pPr>
                            <w:r w:rsidRPr="009D64C6">
                              <w:rPr>
                                <w:rFonts w:ascii="Book Antiqua" w:hAnsi="Book Antiqua"/>
                                <w:color w:val="000000"/>
                                <w:sz w:val="18"/>
                                <w:szCs w:val="18"/>
                              </w:rPr>
                              <w:t>GBC Minerals</w:t>
                            </w:r>
                            <w:r>
                              <w:rPr>
                                <w:rFonts w:ascii="Book Antiqua" w:hAnsi="Book Antiqua"/>
                                <w:color w:val="000000"/>
                                <w:sz w:val="18"/>
                                <w:szCs w:val="18"/>
                              </w:rPr>
                              <w:t>,</w:t>
                            </w:r>
                            <w:r w:rsidRPr="009D64C6">
                              <w:rPr>
                                <w:rFonts w:ascii="Book Antiqua" w:hAnsi="Book Antiqua"/>
                                <w:color w:val="000000"/>
                                <w:sz w:val="18"/>
                                <w:szCs w:val="18"/>
                              </w:rPr>
                              <w:t xml:space="preserve"> Ltd</w:t>
                            </w:r>
                          </w:p>
                          <w:p w14:paraId="222EA775" w14:textId="77777777" w:rsidR="00A248DC" w:rsidRPr="009D64C6" w:rsidRDefault="00A248DC" w:rsidP="00A248DC">
                            <w:pPr>
                              <w:rPr>
                                <w:rFonts w:ascii="Book Antiqua" w:hAnsi="Book Antiqua"/>
                                <w:color w:val="000000"/>
                                <w:sz w:val="18"/>
                                <w:szCs w:val="18"/>
                              </w:rPr>
                            </w:pPr>
                          </w:p>
                          <w:p w14:paraId="72DAEE65" w14:textId="77777777" w:rsidR="00A248DC" w:rsidRPr="009D64C6" w:rsidRDefault="00A248DC" w:rsidP="00A248DC">
                            <w:pPr>
                              <w:rPr>
                                <w:rFonts w:ascii="Book Antiqua" w:hAnsi="Book Antiqua"/>
                                <w:color w:val="000000"/>
                                <w:sz w:val="18"/>
                                <w:szCs w:val="18"/>
                              </w:rPr>
                            </w:pPr>
                          </w:p>
                          <w:p w14:paraId="53F8900D"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PRESIDENT ELECT</w:t>
                            </w:r>
                          </w:p>
                          <w:p w14:paraId="01BB2A34" w14:textId="77777777" w:rsidR="00EA401C" w:rsidRDefault="00EA401C" w:rsidP="00EA401C">
                            <w:pPr>
                              <w:rPr>
                                <w:rFonts w:ascii="Book Antiqua" w:hAnsi="Book Antiqua"/>
                                <w:b/>
                                <w:color w:val="000000"/>
                                <w:sz w:val="18"/>
                                <w:szCs w:val="18"/>
                              </w:rPr>
                            </w:pPr>
                            <w:r w:rsidRPr="009D64C6">
                              <w:rPr>
                                <w:rFonts w:ascii="Book Antiqua" w:hAnsi="Book Antiqua"/>
                                <w:b/>
                                <w:color w:val="000000"/>
                                <w:sz w:val="18"/>
                                <w:szCs w:val="18"/>
                              </w:rPr>
                              <w:t>Philana Thompson</w:t>
                            </w:r>
                          </w:p>
                          <w:p w14:paraId="044EBA73" w14:textId="77777777" w:rsidR="00EA401C" w:rsidRPr="007E05DA" w:rsidRDefault="00EA401C" w:rsidP="00EA401C">
                            <w:pPr>
                              <w:rPr>
                                <w:rFonts w:ascii="Book Antiqua" w:hAnsi="Book Antiqua"/>
                                <w:color w:val="000000"/>
                                <w:sz w:val="18"/>
                                <w:szCs w:val="18"/>
                              </w:rPr>
                            </w:pPr>
                            <w:r w:rsidRPr="007E05DA">
                              <w:rPr>
                                <w:rFonts w:ascii="Book Antiqua" w:hAnsi="Book Antiqua"/>
                                <w:color w:val="000000"/>
                                <w:sz w:val="18"/>
                                <w:szCs w:val="18"/>
                              </w:rPr>
                              <w:t>Merrion Oil &amp; Gas Corp</w:t>
                            </w:r>
                          </w:p>
                          <w:p w14:paraId="5B53920A" w14:textId="77777777" w:rsidR="00A248DC" w:rsidRPr="009D64C6" w:rsidRDefault="00A248DC" w:rsidP="00A248DC">
                            <w:pPr>
                              <w:rPr>
                                <w:rFonts w:ascii="Book Antiqua" w:hAnsi="Book Antiqua"/>
                                <w:color w:val="000000"/>
                                <w:sz w:val="18"/>
                                <w:szCs w:val="18"/>
                              </w:rPr>
                            </w:pPr>
                          </w:p>
                          <w:p w14:paraId="30166650" w14:textId="77777777" w:rsidR="00A248DC" w:rsidRPr="009D64C6" w:rsidRDefault="00A248DC" w:rsidP="00A248DC">
                            <w:pPr>
                              <w:rPr>
                                <w:rFonts w:ascii="Book Antiqua" w:hAnsi="Book Antiqua"/>
                                <w:color w:val="000000"/>
                                <w:sz w:val="18"/>
                                <w:szCs w:val="18"/>
                              </w:rPr>
                            </w:pPr>
                          </w:p>
                          <w:p w14:paraId="665FC9B3"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SECRETARY</w:t>
                            </w:r>
                          </w:p>
                          <w:p w14:paraId="03C9D28A" w14:textId="77777777" w:rsidR="00CF3265" w:rsidRPr="009D64C6" w:rsidRDefault="00EA401C" w:rsidP="00CF3265">
                            <w:pPr>
                              <w:rPr>
                                <w:rFonts w:ascii="Book Antiqua" w:hAnsi="Book Antiqua"/>
                                <w:b/>
                                <w:color w:val="000000"/>
                                <w:sz w:val="18"/>
                                <w:szCs w:val="18"/>
                              </w:rPr>
                            </w:pPr>
                            <w:r>
                              <w:rPr>
                                <w:rFonts w:ascii="Book Antiqua" w:hAnsi="Book Antiqua"/>
                                <w:b/>
                                <w:color w:val="000000"/>
                                <w:sz w:val="18"/>
                                <w:szCs w:val="18"/>
                              </w:rPr>
                              <w:t>Connie Bass</w:t>
                            </w:r>
                          </w:p>
                          <w:p w14:paraId="709EAAEE" w14:textId="77777777" w:rsidR="00CF3265" w:rsidRPr="009D64C6" w:rsidRDefault="00EA401C" w:rsidP="00CF3265">
                            <w:pPr>
                              <w:rPr>
                                <w:rFonts w:ascii="Book Antiqua" w:hAnsi="Book Antiqua"/>
                                <w:color w:val="000000"/>
                                <w:sz w:val="18"/>
                                <w:szCs w:val="18"/>
                              </w:rPr>
                            </w:pPr>
                            <w:r>
                              <w:rPr>
                                <w:rFonts w:ascii="Book Antiqua" w:hAnsi="Book Antiqua"/>
                                <w:color w:val="000000"/>
                                <w:sz w:val="18"/>
                                <w:szCs w:val="18"/>
                              </w:rPr>
                              <w:t>New Tex Trucking</w:t>
                            </w:r>
                          </w:p>
                          <w:p w14:paraId="12107283" w14:textId="77777777" w:rsidR="00A248DC" w:rsidRPr="009D64C6" w:rsidRDefault="00A248DC" w:rsidP="00A248DC">
                            <w:pPr>
                              <w:rPr>
                                <w:rFonts w:ascii="Book Antiqua" w:hAnsi="Book Antiqua"/>
                                <w:b/>
                                <w:color w:val="000000"/>
                                <w:sz w:val="18"/>
                                <w:szCs w:val="18"/>
                              </w:rPr>
                            </w:pPr>
                          </w:p>
                          <w:p w14:paraId="1C05BD6B" w14:textId="77777777" w:rsidR="00A248DC" w:rsidRPr="009D64C6" w:rsidRDefault="00A248DC" w:rsidP="00A248DC">
                            <w:pPr>
                              <w:rPr>
                                <w:rFonts w:ascii="Book Antiqua" w:hAnsi="Book Antiqua"/>
                                <w:b/>
                                <w:bCs/>
                                <w:color w:val="000000"/>
                                <w:sz w:val="18"/>
                                <w:szCs w:val="18"/>
                              </w:rPr>
                            </w:pPr>
                          </w:p>
                          <w:p w14:paraId="234083B2" w14:textId="77777777" w:rsidR="00A248DC" w:rsidRPr="009D64C6" w:rsidRDefault="00A248DC" w:rsidP="00A248DC">
                            <w:pPr>
                              <w:rPr>
                                <w:rFonts w:ascii="Book Antiqua" w:hAnsi="Book Antiqua"/>
                                <w:bCs/>
                                <w:color w:val="000000"/>
                                <w:sz w:val="18"/>
                                <w:szCs w:val="18"/>
                              </w:rPr>
                            </w:pPr>
                            <w:r w:rsidRPr="009D64C6">
                              <w:rPr>
                                <w:rFonts w:ascii="Book Antiqua" w:hAnsi="Book Antiqua"/>
                                <w:bCs/>
                                <w:color w:val="000000"/>
                                <w:sz w:val="18"/>
                                <w:szCs w:val="18"/>
                              </w:rPr>
                              <w:t>TREASURER</w:t>
                            </w:r>
                          </w:p>
                          <w:p w14:paraId="7D0904A0" w14:textId="77777777" w:rsidR="00EA401C" w:rsidRDefault="00EA401C" w:rsidP="00EA401C">
                            <w:pPr>
                              <w:rPr>
                                <w:rFonts w:ascii="Book Antiqua" w:hAnsi="Book Antiqua"/>
                                <w:b/>
                                <w:color w:val="000000"/>
                                <w:sz w:val="18"/>
                                <w:szCs w:val="18"/>
                              </w:rPr>
                            </w:pPr>
                            <w:r>
                              <w:rPr>
                                <w:rFonts w:ascii="Book Antiqua" w:hAnsi="Book Antiqua"/>
                                <w:b/>
                                <w:color w:val="000000"/>
                                <w:sz w:val="18"/>
                                <w:szCs w:val="18"/>
                              </w:rPr>
                              <w:t>Barbara Pappas</w:t>
                            </w:r>
                          </w:p>
                          <w:p w14:paraId="5E035A78" w14:textId="77777777" w:rsidR="00EA401C" w:rsidRPr="007E05DA" w:rsidRDefault="00EA401C" w:rsidP="00EA401C">
                            <w:pPr>
                              <w:rPr>
                                <w:rFonts w:ascii="Book Antiqua" w:hAnsi="Book Antiqua"/>
                                <w:color w:val="000000"/>
                                <w:sz w:val="18"/>
                                <w:szCs w:val="18"/>
                              </w:rPr>
                            </w:pPr>
                            <w:r>
                              <w:rPr>
                                <w:rFonts w:ascii="Book Antiqua" w:hAnsi="Book Antiqua"/>
                                <w:color w:val="000000"/>
                                <w:sz w:val="18"/>
                                <w:szCs w:val="18"/>
                              </w:rPr>
                              <w:t>Cobra Oil &amp; Gas Corp.</w:t>
                            </w:r>
                          </w:p>
                          <w:p w14:paraId="41B2A09C" w14:textId="77777777" w:rsidR="00A248DC" w:rsidRPr="009D64C6" w:rsidRDefault="00A248DC" w:rsidP="00A248DC">
                            <w:pPr>
                              <w:rPr>
                                <w:rFonts w:ascii="Book Antiqua" w:hAnsi="Book Antiqua"/>
                                <w:bCs/>
                                <w:color w:val="000000"/>
                                <w:sz w:val="18"/>
                                <w:szCs w:val="18"/>
                              </w:rPr>
                            </w:pPr>
                          </w:p>
                          <w:p w14:paraId="7CC8538A" w14:textId="77777777" w:rsidR="00A248DC" w:rsidRPr="009D64C6" w:rsidRDefault="00A248DC" w:rsidP="00A248DC">
                            <w:pPr>
                              <w:rPr>
                                <w:rFonts w:ascii="Book Antiqua" w:hAnsi="Book Antiqua"/>
                                <w:bCs/>
                                <w:color w:val="000000"/>
                                <w:sz w:val="18"/>
                                <w:szCs w:val="18"/>
                              </w:rPr>
                            </w:pPr>
                          </w:p>
                          <w:p w14:paraId="2C39D14A"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 xml:space="preserve">IMMEDIATE PAST PRESIDENT </w:t>
                            </w:r>
                          </w:p>
                          <w:p w14:paraId="411EDCF9" w14:textId="77777777" w:rsidR="00EA401C" w:rsidRPr="009D64C6" w:rsidRDefault="00EA401C" w:rsidP="00EA401C">
                            <w:pPr>
                              <w:pStyle w:val="toc1"/>
                              <w:tabs>
                                <w:tab w:val="left" w:pos="720"/>
                              </w:tabs>
                              <w:rPr>
                                <w:rFonts w:ascii="Book Antiqua" w:hAnsi="Book Antiqua" w:cs="Arial"/>
                                <w:color w:val="000000"/>
                                <w:sz w:val="18"/>
                                <w:szCs w:val="18"/>
                              </w:rPr>
                            </w:pPr>
                            <w:r w:rsidRPr="009D64C6">
                              <w:rPr>
                                <w:rFonts w:ascii="Book Antiqua" w:hAnsi="Book Antiqua" w:cs="Arial"/>
                                <w:color w:val="000000"/>
                                <w:sz w:val="18"/>
                                <w:szCs w:val="18"/>
                              </w:rPr>
                              <w:t>Keith Atkins</w:t>
                            </w:r>
                          </w:p>
                          <w:p w14:paraId="5810152C" w14:textId="77777777" w:rsidR="00EA401C" w:rsidRPr="009D64C6" w:rsidRDefault="00EA401C" w:rsidP="00EA401C">
                            <w:pPr>
                              <w:pStyle w:val="toc1"/>
                              <w:tabs>
                                <w:tab w:val="left" w:pos="720"/>
                              </w:tabs>
                              <w:rPr>
                                <w:rFonts w:ascii="Book Antiqua" w:hAnsi="Book Antiqua" w:cs="Arial"/>
                                <w:b w:val="0"/>
                                <w:color w:val="000000"/>
                                <w:sz w:val="18"/>
                                <w:szCs w:val="18"/>
                              </w:rPr>
                            </w:pPr>
                            <w:r w:rsidRPr="009D64C6">
                              <w:rPr>
                                <w:rFonts w:ascii="Book Antiqua" w:hAnsi="Book Antiqua" w:cs="Arial"/>
                                <w:b w:val="0"/>
                                <w:color w:val="000000"/>
                                <w:sz w:val="18"/>
                                <w:szCs w:val="18"/>
                              </w:rPr>
                              <w:t>Murphy USA Inc.</w:t>
                            </w:r>
                          </w:p>
                          <w:p w14:paraId="7C091538" w14:textId="77777777" w:rsidR="00A248DC" w:rsidRPr="009D64C6" w:rsidRDefault="00A248DC" w:rsidP="00A248DC">
                            <w:pPr>
                              <w:rPr>
                                <w:rFonts w:ascii="Book Antiqua" w:hAnsi="Book Antiqua"/>
                                <w:color w:val="000000"/>
                                <w:sz w:val="18"/>
                                <w:szCs w:val="18"/>
                              </w:rPr>
                            </w:pPr>
                          </w:p>
                          <w:p w14:paraId="037FF631" w14:textId="77777777" w:rsidR="00A248DC" w:rsidRPr="009D64C6" w:rsidRDefault="00A248DC" w:rsidP="00A248DC">
                            <w:pPr>
                              <w:rPr>
                                <w:rFonts w:ascii="Book Antiqua" w:hAnsi="Book Antiqua"/>
                                <w:b/>
                                <w:color w:val="000000"/>
                                <w:sz w:val="18"/>
                                <w:szCs w:val="18"/>
                              </w:rPr>
                            </w:pPr>
                          </w:p>
                          <w:p w14:paraId="5F145831"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PARLIAMENTARIAN</w:t>
                            </w:r>
                          </w:p>
                          <w:p w14:paraId="2A8837F4" w14:textId="77777777" w:rsidR="00106A8C" w:rsidRPr="009D64C6" w:rsidRDefault="005D3B18" w:rsidP="00106A8C">
                            <w:pPr>
                              <w:rPr>
                                <w:rFonts w:ascii="Book Antiqua" w:hAnsi="Book Antiqua"/>
                                <w:b/>
                                <w:color w:val="000000"/>
                                <w:sz w:val="18"/>
                                <w:szCs w:val="18"/>
                              </w:rPr>
                            </w:pPr>
                            <w:r>
                              <w:rPr>
                                <w:rFonts w:ascii="Book Antiqua" w:hAnsi="Book Antiqua"/>
                                <w:b/>
                                <w:color w:val="000000"/>
                                <w:sz w:val="18"/>
                                <w:szCs w:val="18"/>
                              </w:rPr>
                              <w:t>Sheryl Minear</w:t>
                            </w:r>
                            <w:r w:rsidR="00FE1F5A">
                              <w:rPr>
                                <w:rFonts w:ascii="Book Antiqua" w:hAnsi="Book Antiqua"/>
                                <w:b/>
                                <w:color w:val="000000"/>
                                <w:sz w:val="18"/>
                                <w:szCs w:val="18"/>
                              </w:rPr>
                              <w:t xml:space="preserve">, </w:t>
                            </w:r>
                            <w:r w:rsidR="002B0AE0">
                              <w:rPr>
                                <w:rFonts w:ascii="Book Antiqua" w:hAnsi="Book Antiqua"/>
                                <w:b/>
                                <w:color w:val="000000"/>
                                <w:sz w:val="18"/>
                                <w:szCs w:val="18"/>
                              </w:rPr>
                              <w:t>RP</w:t>
                            </w:r>
                          </w:p>
                          <w:p w14:paraId="46D7518C" w14:textId="77777777" w:rsidR="005D3B18" w:rsidRPr="009D64C6" w:rsidRDefault="005D3B18" w:rsidP="005D3B18">
                            <w:pPr>
                              <w:rPr>
                                <w:rFonts w:ascii="Book Antiqua" w:hAnsi="Book Antiqua"/>
                                <w:color w:val="000000"/>
                                <w:sz w:val="18"/>
                                <w:szCs w:val="18"/>
                              </w:rPr>
                            </w:pPr>
                            <w:r>
                              <w:rPr>
                                <w:rFonts w:ascii="Book Antiqua" w:hAnsi="Book Antiqua"/>
                                <w:color w:val="000000"/>
                                <w:sz w:val="18"/>
                                <w:szCs w:val="18"/>
                              </w:rPr>
                              <w:t>Silver Oil &amp; Gas Inc.</w:t>
                            </w:r>
                          </w:p>
                          <w:p w14:paraId="4D6053C1" w14:textId="77777777" w:rsidR="00A248DC" w:rsidRPr="009D64C6" w:rsidRDefault="00A248DC" w:rsidP="00A248DC">
                            <w:pPr>
                              <w:rPr>
                                <w:rFonts w:ascii="Book Antiqua" w:hAnsi="Book Antiqua"/>
                                <w:b/>
                                <w:color w:val="000000"/>
                                <w:sz w:val="18"/>
                                <w:szCs w:val="18"/>
                              </w:rPr>
                            </w:pPr>
                          </w:p>
                          <w:p w14:paraId="037A0289" w14:textId="77777777" w:rsidR="00A248DC" w:rsidRPr="009D64C6" w:rsidRDefault="00A248DC" w:rsidP="00A248DC">
                            <w:pPr>
                              <w:rPr>
                                <w:rFonts w:ascii="Book Antiqua" w:hAnsi="Book Antiqua"/>
                                <w:b/>
                                <w:color w:val="000000"/>
                                <w:sz w:val="18"/>
                                <w:szCs w:val="18"/>
                              </w:rPr>
                            </w:pPr>
                          </w:p>
                          <w:p w14:paraId="7ABFF910" w14:textId="77777777" w:rsidR="00A248DC" w:rsidRPr="009D64C6" w:rsidRDefault="002117E2" w:rsidP="00A248DC">
                            <w:pPr>
                              <w:rPr>
                                <w:rFonts w:ascii="Book Antiqua" w:hAnsi="Book Antiqua"/>
                                <w:b/>
                                <w:color w:val="000000"/>
                                <w:sz w:val="18"/>
                                <w:szCs w:val="18"/>
                              </w:rPr>
                            </w:pPr>
                            <w:r w:rsidRPr="009D64C6">
                              <w:rPr>
                                <w:rFonts w:ascii="Book Antiqua" w:hAnsi="Book Antiqua"/>
                                <w:color w:val="000000"/>
                                <w:sz w:val="18"/>
                                <w:szCs w:val="18"/>
                              </w:rPr>
                              <w:t>CENTRAL REGION DIRECTOR</w:t>
                            </w:r>
                          </w:p>
                          <w:p w14:paraId="31C2DCF7" w14:textId="77777777" w:rsidR="00A248DC" w:rsidRPr="009D64C6" w:rsidRDefault="00EA401C" w:rsidP="00A248DC">
                            <w:pPr>
                              <w:pStyle w:val="toc1"/>
                              <w:tabs>
                                <w:tab w:val="left" w:pos="720"/>
                              </w:tabs>
                              <w:rPr>
                                <w:rFonts w:ascii="Book Antiqua" w:hAnsi="Book Antiqua" w:cs="Arial"/>
                                <w:color w:val="000000"/>
                                <w:sz w:val="18"/>
                                <w:szCs w:val="18"/>
                              </w:rPr>
                            </w:pPr>
                            <w:r>
                              <w:rPr>
                                <w:rFonts w:ascii="Book Antiqua" w:hAnsi="Book Antiqua" w:cs="Arial"/>
                                <w:color w:val="000000"/>
                                <w:sz w:val="18"/>
                                <w:szCs w:val="18"/>
                              </w:rPr>
                              <w:t>Kay McKinley</w:t>
                            </w:r>
                          </w:p>
                          <w:p w14:paraId="1BA3B6D7" w14:textId="77777777" w:rsidR="00A248DC" w:rsidRDefault="00A248DC" w:rsidP="00A248DC">
                            <w:pPr>
                              <w:rPr>
                                <w:rFonts w:ascii="Book Antiqua" w:hAnsi="Book Antiqua"/>
                                <w:color w:val="000000"/>
                                <w:sz w:val="18"/>
                                <w:szCs w:val="18"/>
                              </w:rPr>
                            </w:pPr>
                          </w:p>
                          <w:p w14:paraId="72AA180A" w14:textId="77777777" w:rsidR="00092950" w:rsidRPr="009D64C6" w:rsidRDefault="00092950" w:rsidP="00A248DC">
                            <w:pPr>
                              <w:rPr>
                                <w:rFonts w:ascii="Book Antiqua" w:hAnsi="Book Antiqua"/>
                                <w:color w:val="000000"/>
                                <w:sz w:val="18"/>
                                <w:szCs w:val="18"/>
                              </w:rPr>
                            </w:pPr>
                          </w:p>
                          <w:p w14:paraId="026931D8" w14:textId="77777777" w:rsidR="00A248DC" w:rsidRPr="009D64C6" w:rsidRDefault="002117E2" w:rsidP="00A248DC">
                            <w:pPr>
                              <w:rPr>
                                <w:rFonts w:ascii="Book Antiqua" w:hAnsi="Book Antiqua"/>
                                <w:color w:val="000000"/>
                                <w:sz w:val="18"/>
                                <w:szCs w:val="18"/>
                              </w:rPr>
                            </w:pPr>
                            <w:r w:rsidRPr="009D64C6">
                              <w:rPr>
                                <w:rFonts w:ascii="Book Antiqua" w:hAnsi="Book Antiqua"/>
                                <w:color w:val="000000"/>
                                <w:sz w:val="18"/>
                                <w:szCs w:val="18"/>
                              </w:rPr>
                              <w:t>NORTHEAST REGION DIRECTOR</w:t>
                            </w:r>
                          </w:p>
                          <w:p w14:paraId="18A9E8D6" w14:textId="77777777" w:rsidR="00A248DC" w:rsidRPr="009D64C6" w:rsidRDefault="00EA401C" w:rsidP="00A248DC">
                            <w:pPr>
                              <w:rPr>
                                <w:rFonts w:ascii="Book Antiqua" w:hAnsi="Book Antiqua"/>
                                <w:b/>
                                <w:color w:val="000000"/>
                                <w:sz w:val="18"/>
                                <w:szCs w:val="18"/>
                              </w:rPr>
                            </w:pPr>
                            <w:r>
                              <w:rPr>
                                <w:rFonts w:ascii="Book Antiqua" w:hAnsi="Book Antiqua"/>
                                <w:b/>
                                <w:color w:val="000000"/>
                                <w:sz w:val="18"/>
                                <w:szCs w:val="18"/>
                              </w:rPr>
                              <w:t>Cindy Krebs</w:t>
                            </w:r>
                          </w:p>
                          <w:p w14:paraId="49562A84" w14:textId="77777777" w:rsidR="00A248DC" w:rsidRDefault="00A248DC" w:rsidP="00A248DC">
                            <w:pPr>
                              <w:rPr>
                                <w:rFonts w:ascii="Book Antiqua" w:hAnsi="Book Antiqua"/>
                                <w:color w:val="000000"/>
                                <w:sz w:val="18"/>
                                <w:szCs w:val="18"/>
                              </w:rPr>
                            </w:pPr>
                          </w:p>
                          <w:p w14:paraId="09A9F375" w14:textId="77777777" w:rsidR="00092950" w:rsidRPr="009D64C6" w:rsidRDefault="00092950" w:rsidP="00A248DC">
                            <w:pPr>
                              <w:rPr>
                                <w:rFonts w:ascii="Book Antiqua" w:hAnsi="Book Antiqua"/>
                                <w:color w:val="000000"/>
                                <w:sz w:val="18"/>
                                <w:szCs w:val="18"/>
                              </w:rPr>
                            </w:pPr>
                          </w:p>
                          <w:p w14:paraId="57ED7963" w14:textId="77777777" w:rsidR="00A248DC" w:rsidRPr="009D64C6" w:rsidRDefault="002117E2" w:rsidP="00A248DC">
                            <w:pPr>
                              <w:rPr>
                                <w:rFonts w:ascii="Book Antiqua" w:hAnsi="Book Antiqua"/>
                                <w:color w:val="000000"/>
                                <w:sz w:val="18"/>
                                <w:szCs w:val="18"/>
                              </w:rPr>
                            </w:pPr>
                            <w:r w:rsidRPr="009D64C6">
                              <w:rPr>
                                <w:rFonts w:ascii="Book Antiqua" w:hAnsi="Book Antiqua"/>
                                <w:color w:val="000000"/>
                                <w:sz w:val="18"/>
                                <w:szCs w:val="18"/>
                              </w:rPr>
                              <w:t>SOUTHEAST REGION DIRECTOR</w:t>
                            </w:r>
                          </w:p>
                          <w:p w14:paraId="4C56B969" w14:textId="77777777" w:rsidR="00A248DC" w:rsidRPr="009D64C6" w:rsidRDefault="00EA401C" w:rsidP="00A248DC">
                            <w:pPr>
                              <w:rPr>
                                <w:rFonts w:ascii="Book Antiqua" w:hAnsi="Book Antiqua"/>
                                <w:b/>
                                <w:color w:val="000000"/>
                                <w:sz w:val="18"/>
                                <w:szCs w:val="18"/>
                              </w:rPr>
                            </w:pPr>
                            <w:r>
                              <w:rPr>
                                <w:rFonts w:ascii="Book Antiqua" w:hAnsi="Book Antiqua"/>
                                <w:b/>
                                <w:color w:val="000000"/>
                                <w:sz w:val="18"/>
                                <w:szCs w:val="18"/>
                              </w:rPr>
                              <w:t>Margie Steed</w:t>
                            </w:r>
                          </w:p>
                          <w:p w14:paraId="3613C0F2" w14:textId="77777777" w:rsidR="00A248DC" w:rsidRPr="009D64C6" w:rsidRDefault="00A248DC" w:rsidP="00A248DC">
                            <w:pPr>
                              <w:rPr>
                                <w:rFonts w:ascii="Book Antiqua" w:hAnsi="Book Antiqua"/>
                                <w:color w:val="000000"/>
                                <w:sz w:val="18"/>
                                <w:szCs w:val="18"/>
                              </w:rPr>
                            </w:pPr>
                          </w:p>
                          <w:p w14:paraId="2EDDC88D" w14:textId="77777777" w:rsidR="00A248DC" w:rsidRPr="009D64C6" w:rsidRDefault="00A248DC" w:rsidP="00A248DC">
                            <w:pPr>
                              <w:rPr>
                                <w:rFonts w:ascii="Book Antiqua" w:hAnsi="Book Antiqua"/>
                                <w:color w:val="000000"/>
                                <w:sz w:val="18"/>
                                <w:szCs w:val="18"/>
                              </w:rPr>
                            </w:pPr>
                          </w:p>
                          <w:p w14:paraId="0D638B63" w14:textId="77777777" w:rsidR="00A248DC" w:rsidRPr="009D64C6" w:rsidRDefault="002117E2" w:rsidP="00A248DC">
                            <w:pPr>
                              <w:rPr>
                                <w:rFonts w:ascii="Book Antiqua" w:hAnsi="Book Antiqua"/>
                                <w:b/>
                                <w:color w:val="000000"/>
                                <w:sz w:val="18"/>
                                <w:szCs w:val="18"/>
                              </w:rPr>
                            </w:pPr>
                            <w:r w:rsidRPr="009D64C6">
                              <w:rPr>
                                <w:rFonts w:ascii="Book Antiqua" w:hAnsi="Book Antiqua"/>
                                <w:color w:val="000000"/>
                                <w:sz w:val="18"/>
                                <w:szCs w:val="18"/>
                              </w:rPr>
                              <w:t>WEST REGION DIRECTOR</w:t>
                            </w:r>
                          </w:p>
                          <w:p w14:paraId="3EE7175A" w14:textId="77777777" w:rsidR="005F7E72" w:rsidRPr="009D64C6" w:rsidRDefault="00EA401C" w:rsidP="005F7E72">
                            <w:pPr>
                              <w:rPr>
                                <w:rFonts w:ascii="Book Antiqua" w:hAnsi="Book Antiqua"/>
                                <w:b/>
                                <w:color w:val="000000"/>
                                <w:sz w:val="18"/>
                                <w:szCs w:val="18"/>
                              </w:rPr>
                            </w:pPr>
                            <w:r>
                              <w:rPr>
                                <w:rFonts w:ascii="Book Antiqua" w:hAnsi="Book Antiqua"/>
                                <w:b/>
                                <w:color w:val="000000"/>
                                <w:sz w:val="18"/>
                                <w:szCs w:val="18"/>
                              </w:rPr>
                              <w:t>Heather Woods</w:t>
                            </w:r>
                          </w:p>
                          <w:p w14:paraId="4277AEFD" w14:textId="77777777" w:rsidR="005F7E72" w:rsidRPr="009D64C6" w:rsidRDefault="00EA401C" w:rsidP="005F7E72">
                            <w:pPr>
                              <w:rPr>
                                <w:rFonts w:ascii="Book Antiqua" w:hAnsi="Book Antiqua"/>
                                <w:color w:val="000000"/>
                                <w:sz w:val="18"/>
                                <w:szCs w:val="18"/>
                              </w:rPr>
                            </w:pPr>
                            <w:r>
                              <w:rPr>
                                <w:rFonts w:ascii="Book Antiqua" w:hAnsi="Book Antiqua"/>
                                <w:color w:val="000000"/>
                                <w:sz w:val="18"/>
                                <w:szCs w:val="18"/>
                              </w:rPr>
                              <w:t>Souder, Miller &amp; Assoc.</w:t>
                            </w:r>
                          </w:p>
                          <w:p w14:paraId="0480EAD8" w14:textId="77777777" w:rsidR="00FD0682" w:rsidRPr="00B66EE1" w:rsidRDefault="00FD0682" w:rsidP="00A248DC">
                            <w:pPr>
                              <w:rPr>
                                <w:rFonts w:ascii="Book Antiqua" w:hAnsi="Book Antiqua"/>
                                <w:color w:val="000000"/>
                                <w:sz w:val="12"/>
                              </w:rPr>
                            </w:pPr>
                          </w:p>
                          <w:p w14:paraId="60BE0628" w14:textId="77777777" w:rsidR="00A248DC" w:rsidRPr="00B66EE1" w:rsidRDefault="00A248DC" w:rsidP="00A248DC">
                            <w:pPr>
                              <w:rPr>
                                <w:rFonts w:ascii="Book Antiqua" w:hAnsi="Book Antiqua"/>
                                <w:color w:val="000000"/>
                                <w:sz w:val="12"/>
                              </w:rPr>
                            </w:pPr>
                          </w:p>
                          <w:p w14:paraId="74FF1461" w14:textId="77777777" w:rsidR="00A248DC" w:rsidRDefault="00A248DC" w:rsidP="00A248DC">
                            <w:pPr>
                              <w:rPr>
                                <w:rFonts w:ascii="Book Antiqua" w:hAnsi="Book Antiqua"/>
                                <w:color w:val="000000"/>
                                <w:sz w:val="12"/>
                              </w:rPr>
                            </w:pPr>
                          </w:p>
                          <w:p w14:paraId="78BDC3FF" w14:textId="77777777" w:rsidR="00A248DC" w:rsidRPr="00B66EE1" w:rsidRDefault="00A248DC" w:rsidP="00A248DC">
                            <w:pPr>
                              <w:rPr>
                                <w:rFonts w:ascii="Book Antiqua" w:hAnsi="Book Antiqua"/>
                                <w:color w:val="000000"/>
                                <w:sz w:val="12"/>
                              </w:rPr>
                            </w:pPr>
                          </w:p>
                          <w:p w14:paraId="23150A18" w14:textId="77777777" w:rsidR="00A63EF3" w:rsidRPr="00E2538C" w:rsidRDefault="00A63EF3">
                            <w:pPr>
                              <w:rPr>
                                <w:rFonts w:ascii="Book Antiqua" w:hAnsi="Book Antiqu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E26A51" id="Rectangle 4" o:spid="_x0000_s1027" style="position:absolute;left:0;text-align:left;margin-left:-127.35pt;margin-top:126.95pt;width:111.45pt;height:6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" stroked="f" strokeweight="0">
                <v:textbox inset="0,0,0,0">
                  <w:txbxContent>
                    <w:p w14:paraId="549DDE06" w14:textId="77777777" w:rsidR="000B5F6B" w:rsidRPr="006C4215" w:rsidRDefault="000B5F6B" w:rsidP="000B5F6B">
                      <w:pPr>
                        <w:rPr>
                          <w:rFonts w:ascii="Book Antiqua" w:hAnsi="Book Antiqua"/>
                          <w:b/>
                          <w:color w:val="000000"/>
                          <w:sz w:val="24"/>
                          <w:szCs w:val="24"/>
                        </w:rPr>
                      </w:pPr>
                      <w:r w:rsidRPr="006C4215">
                        <w:rPr>
                          <w:rFonts w:ascii="Book Antiqua" w:hAnsi="Book Antiqua"/>
                          <w:b/>
                          <w:color w:val="000000"/>
                          <w:sz w:val="24"/>
                          <w:szCs w:val="24"/>
                        </w:rPr>
                        <w:t>Board of Directors</w:t>
                      </w:r>
                    </w:p>
                    <w:p w14:paraId="475B7561" w14:textId="77777777" w:rsidR="000B5F6B" w:rsidRPr="00B66EE1" w:rsidRDefault="000B5F6B" w:rsidP="000B5F6B">
                      <w:pPr>
                        <w:rPr>
                          <w:rFonts w:ascii="Book Antiqua" w:hAnsi="Book Antiqua"/>
                          <w:color w:val="000000"/>
                          <w:sz w:val="12"/>
                        </w:rPr>
                      </w:pPr>
                    </w:p>
                    <w:p w14:paraId="1AB2E4FB" w14:textId="77777777" w:rsidR="000B5F6B" w:rsidRPr="00B66EE1" w:rsidRDefault="000B5F6B" w:rsidP="000B5F6B">
                      <w:pPr>
                        <w:rPr>
                          <w:rFonts w:ascii="Book Antiqua" w:hAnsi="Book Antiqua"/>
                          <w:color w:val="000000"/>
                          <w:sz w:val="12"/>
                        </w:rPr>
                      </w:pPr>
                    </w:p>
                    <w:p w14:paraId="5C072362"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 xml:space="preserve">PRESIDENT </w:t>
                      </w:r>
                    </w:p>
                    <w:p w14:paraId="18E55B45" w14:textId="77777777" w:rsidR="00EA401C" w:rsidRPr="009D64C6" w:rsidRDefault="00EA401C" w:rsidP="00EA401C">
                      <w:pPr>
                        <w:rPr>
                          <w:rFonts w:ascii="Book Antiqua" w:hAnsi="Book Antiqua"/>
                          <w:b/>
                          <w:color w:val="000000"/>
                          <w:sz w:val="18"/>
                          <w:szCs w:val="18"/>
                        </w:rPr>
                      </w:pPr>
                      <w:r w:rsidRPr="009D64C6">
                        <w:rPr>
                          <w:rFonts w:ascii="Book Antiqua" w:hAnsi="Book Antiqua"/>
                          <w:b/>
                          <w:color w:val="000000"/>
                          <w:sz w:val="18"/>
                          <w:szCs w:val="18"/>
                        </w:rPr>
                        <w:t>Evelyn Green</w:t>
                      </w:r>
                    </w:p>
                    <w:p w14:paraId="31EB126D" w14:textId="77777777" w:rsidR="00EA401C" w:rsidRPr="009D64C6" w:rsidRDefault="00EA401C" w:rsidP="00EA401C">
                      <w:pPr>
                        <w:rPr>
                          <w:rFonts w:ascii="Book Antiqua" w:hAnsi="Book Antiqua"/>
                          <w:color w:val="000000"/>
                          <w:sz w:val="18"/>
                          <w:szCs w:val="18"/>
                        </w:rPr>
                      </w:pPr>
                      <w:r w:rsidRPr="009D64C6">
                        <w:rPr>
                          <w:rFonts w:ascii="Book Antiqua" w:hAnsi="Book Antiqua"/>
                          <w:color w:val="000000"/>
                          <w:sz w:val="18"/>
                          <w:szCs w:val="18"/>
                        </w:rPr>
                        <w:t>GBC Minerals</w:t>
                      </w:r>
                      <w:r>
                        <w:rPr>
                          <w:rFonts w:ascii="Book Antiqua" w:hAnsi="Book Antiqua"/>
                          <w:color w:val="000000"/>
                          <w:sz w:val="18"/>
                          <w:szCs w:val="18"/>
                        </w:rPr>
                        <w:t>,</w:t>
                      </w:r>
                      <w:r w:rsidRPr="009D64C6">
                        <w:rPr>
                          <w:rFonts w:ascii="Book Antiqua" w:hAnsi="Book Antiqua"/>
                          <w:color w:val="000000"/>
                          <w:sz w:val="18"/>
                          <w:szCs w:val="18"/>
                        </w:rPr>
                        <w:t xml:space="preserve"> Ltd</w:t>
                      </w:r>
                    </w:p>
                    <w:p w14:paraId="222EA775" w14:textId="77777777" w:rsidR="00A248DC" w:rsidRPr="009D64C6" w:rsidRDefault="00A248DC" w:rsidP="00A248DC">
                      <w:pPr>
                        <w:rPr>
                          <w:rFonts w:ascii="Book Antiqua" w:hAnsi="Book Antiqua"/>
                          <w:color w:val="000000"/>
                          <w:sz w:val="18"/>
                          <w:szCs w:val="18"/>
                        </w:rPr>
                      </w:pPr>
                    </w:p>
                    <w:p w14:paraId="72DAEE65" w14:textId="77777777" w:rsidR="00A248DC" w:rsidRPr="009D64C6" w:rsidRDefault="00A248DC" w:rsidP="00A248DC">
                      <w:pPr>
                        <w:rPr>
                          <w:rFonts w:ascii="Book Antiqua" w:hAnsi="Book Antiqua"/>
                          <w:color w:val="000000"/>
                          <w:sz w:val="18"/>
                          <w:szCs w:val="18"/>
                        </w:rPr>
                      </w:pPr>
                    </w:p>
                    <w:p w14:paraId="53F8900D"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PRESIDENT ELECT</w:t>
                      </w:r>
                    </w:p>
                    <w:p w14:paraId="01BB2A34" w14:textId="77777777" w:rsidR="00EA401C" w:rsidRDefault="00EA401C" w:rsidP="00EA401C">
                      <w:pPr>
                        <w:rPr>
                          <w:rFonts w:ascii="Book Antiqua" w:hAnsi="Book Antiqua"/>
                          <w:b/>
                          <w:color w:val="000000"/>
                          <w:sz w:val="18"/>
                          <w:szCs w:val="18"/>
                        </w:rPr>
                      </w:pPr>
                      <w:r w:rsidRPr="009D64C6">
                        <w:rPr>
                          <w:rFonts w:ascii="Book Antiqua" w:hAnsi="Book Antiqua"/>
                          <w:b/>
                          <w:color w:val="000000"/>
                          <w:sz w:val="18"/>
                          <w:szCs w:val="18"/>
                        </w:rPr>
                        <w:t>Philana Thompson</w:t>
                      </w:r>
                    </w:p>
                    <w:p w14:paraId="044EBA73" w14:textId="77777777" w:rsidR="00EA401C" w:rsidRPr="007E05DA" w:rsidRDefault="00EA401C" w:rsidP="00EA401C">
                      <w:pPr>
                        <w:rPr>
                          <w:rFonts w:ascii="Book Antiqua" w:hAnsi="Book Antiqua"/>
                          <w:color w:val="000000"/>
                          <w:sz w:val="18"/>
                          <w:szCs w:val="18"/>
                        </w:rPr>
                      </w:pPr>
                      <w:r w:rsidRPr="007E05DA">
                        <w:rPr>
                          <w:rFonts w:ascii="Book Antiqua" w:hAnsi="Book Antiqua"/>
                          <w:color w:val="000000"/>
                          <w:sz w:val="18"/>
                          <w:szCs w:val="18"/>
                        </w:rPr>
                        <w:t>Merrion Oil &amp; Gas Corp</w:t>
                      </w:r>
                    </w:p>
                    <w:p w14:paraId="5B53920A" w14:textId="77777777" w:rsidR="00A248DC" w:rsidRPr="009D64C6" w:rsidRDefault="00A248DC" w:rsidP="00A248DC">
                      <w:pPr>
                        <w:rPr>
                          <w:rFonts w:ascii="Book Antiqua" w:hAnsi="Book Antiqua"/>
                          <w:color w:val="000000"/>
                          <w:sz w:val="18"/>
                          <w:szCs w:val="18"/>
                        </w:rPr>
                      </w:pPr>
                    </w:p>
                    <w:p w14:paraId="30166650" w14:textId="77777777" w:rsidR="00A248DC" w:rsidRPr="009D64C6" w:rsidRDefault="00A248DC" w:rsidP="00A248DC">
                      <w:pPr>
                        <w:rPr>
                          <w:rFonts w:ascii="Book Antiqua" w:hAnsi="Book Antiqua"/>
                          <w:color w:val="000000"/>
                          <w:sz w:val="18"/>
                          <w:szCs w:val="18"/>
                        </w:rPr>
                      </w:pPr>
                    </w:p>
                    <w:p w14:paraId="665FC9B3"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SECRETARY</w:t>
                      </w:r>
                    </w:p>
                    <w:p w14:paraId="03C9D28A" w14:textId="77777777" w:rsidR="00CF3265" w:rsidRPr="009D64C6" w:rsidRDefault="00EA401C" w:rsidP="00CF3265">
                      <w:pPr>
                        <w:rPr>
                          <w:rFonts w:ascii="Book Antiqua" w:hAnsi="Book Antiqua"/>
                          <w:b/>
                          <w:color w:val="000000"/>
                          <w:sz w:val="18"/>
                          <w:szCs w:val="18"/>
                        </w:rPr>
                      </w:pPr>
                      <w:r>
                        <w:rPr>
                          <w:rFonts w:ascii="Book Antiqua" w:hAnsi="Book Antiqua"/>
                          <w:b/>
                          <w:color w:val="000000"/>
                          <w:sz w:val="18"/>
                          <w:szCs w:val="18"/>
                        </w:rPr>
                        <w:t>Connie Bass</w:t>
                      </w:r>
                    </w:p>
                    <w:p w14:paraId="709EAAEE" w14:textId="77777777" w:rsidR="00CF3265" w:rsidRPr="009D64C6" w:rsidRDefault="00EA401C" w:rsidP="00CF3265">
                      <w:pPr>
                        <w:rPr>
                          <w:rFonts w:ascii="Book Antiqua" w:hAnsi="Book Antiqua"/>
                          <w:color w:val="000000"/>
                          <w:sz w:val="18"/>
                          <w:szCs w:val="18"/>
                        </w:rPr>
                      </w:pPr>
                      <w:r>
                        <w:rPr>
                          <w:rFonts w:ascii="Book Antiqua" w:hAnsi="Book Antiqua"/>
                          <w:color w:val="000000"/>
                          <w:sz w:val="18"/>
                          <w:szCs w:val="18"/>
                        </w:rPr>
                        <w:t>New Tex Trucking</w:t>
                      </w:r>
                    </w:p>
                    <w:p w14:paraId="12107283" w14:textId="77777777" w:rsidR="00A248DC" w:rsidRPr="009D64C6" w:rsidRDefault="00A248DC" w:rsidP="00A248DC">
                      <w:pPr>
                        <w:rPr>
                          <w:rFonts w:ascii="Book Antiqua" w:hAnsi="Book Antiqua"/>
                          <w:b/>
                          <w:color w:val="000000"/>
                          <w:sz w:val="18"/>
                          <w:szCs w:val="18"/>
                        </w:rPr>
                      </w:pPr>
                    </w:p>
                    <w:p w14:paraId="1C05BD6B" w14:textId="77777777" w:rsidR="00A248DC" w:rsidRPr="009D64C6" w:rsidRDefault="00A248DC" w:rsidP="00A248DC">
                      <w:pPr>
                        <w:rPr>
                          <w:rFonts w:ascii="Book Antiqua" w:hAnsi="Book Antiqua"/>
                          <w:b/>
                          <w:bCs/>
                          <w:color w:val="000000"/>
                          <w:sz w:val="18"/>
                          <w:szCs w:val="18"/>
                        </w:rPr>
                      </w:pPr>
                    </w:p>
                    <w:p w14:paraId="234083B2" w14:textId="77777777" w:rsidR="00A248DC" w:rsidRPr="009D64C6" w:rsidRDefault="00A248DC" w:rsidP="00A248DC">
                      <w:pPr>
                        <w:rPr>
                          <w:rFonts w:ascii="Book Antiqua" w:hAnsi="Book Antiqua"/>
                          <w:bCs/>
                          <w:color w:val="000000"/>
                          <w:sz w:val="18"/>
                          <w:szCs w:val="18"/>
                        </w:rPr>
                      </w:pPr>
                      <w:r w:rsidRPr="009D64C6">
                        <w:rPr>
                          <w:rFonts w:ascii="Book Antiqua" w:hAnsi="Book Antiqua"/>
                          <w:bCs/>
                          <w:color w:val="000000"/>
                          <w:sz w:val="18"/>
                          <w:szCs w:val="18"/>
                        </w:rPr>
                        <w:t>TREASURER</w:t>
                      </w:r>
                    </w:p>
                    <w:p w14:paraId="7D0904A0" w14:textId="77777777" w:rsidR="00EA401C" w:rsidRDefault="00EA401C" w:rsidP="00EA401C">
                      <w:pPr>
                        <w:rPr>
                          <w:rFonts w:ascii="Book Antiqua" w:hAnsi="Book Antiqua"/>
                          <w:b/>
                          <w:color w:val="000000"/>
                          <w:sz w:val="18"/>
                          <w:szCs w:val="18"/>
                        </w:rPr>
                      </w:pPr>
                      <w:r>
                        <w:rPr>
                          <w:rFonts w:ascii="Book Antiqua" w:hAnsi="Book Antiqua"/>
                          <w:b/>
                          <w:color w:val="000000"/>
                          <w:sz w:val="18"/>
                          <w:szCs w:val="18"/>
                        </w:rPr>
                        <w:t>Barbara Pappas</w:t>
                      </w:r>
                    </w:p>
                    <w:p w14:paraId="5E035A78" w14:textId="77777777" w:rsidR="00EA401C" w:rsidRPr="007E05DA" w:rsidRDefault="00EA401C" w:rsidP="00EA401C">
                      <w:pPr>
                        <w:rPr>
                          <w:rFonts w:ascii="Book Antiqua" w:hAnsi="Book Antiqua"/>
                          <w:color w:val="000000"/>
                          <w:sz w:val="18"/>
                          <w:szCs w:val="18"/>
                        </w:rPr>
                      </w:pPr>
                      <w:r>
                        <w:rPr>
                          <w:rFonts w:ascii="Book Antiqua" w:hAnsi="Book Antiqua"/>
                          <w:color w:val="000000"/>
                          <w:sz w:val="18"/>
                          <w:szCs w:val="18"/>
                        </w:rPr>
                        <w:t>Cobra Oil &amp; Gas Corp.</w:t>
                      </w:r>
                    </w:p>
                    <w:p w14:paraId="41B2A09C" w14:textId="77777777" w:rsidR="00A248DC" w:rsidRPr="009D64C6" w:rsidRDefault="00A248DC" w:rsidP="00A248DC">
                      <w:pPr>
                        <w:rPr>
                          <w:rFonts w:ascii="Book Antiqua" w:hAnsi="Book Antiqua"/>
                          <w:bCs/>
                          <w:color w:val="000000"/>
                          <w:sz w:val="18"/>
                          <w:szCs w:val="18"/>
                        </w:rPr>
                      </w:pPr>
                    </w:p>
                    <w:p w14:paraId="7CC8538A" w14:textId="77777777" w:rsidR="00A248DC" w:rsidRPr="009D64C6" w:rsidRDefault="00A248DC" w:rsidP="00A248DC">
                      <w:pPr>
                        <w:rPr>
                          <w:rFonts w:ascii="Book Antiqua" w:hAnsi="Book Antiqua"/>
                          <w:bCs/>
                          <w:color w:val="000000"/>
                          <w:sz w:val="18"/>
                          <w:szCs w:val="18"/>
                        </w:rPr>
                      </w:pPr>
                    </w:p>
                    <w:p w14:paraId="2C39D14A"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 xml:space="preserve">IMMEDIATE PAST PRESIDENT </w:t>
                      </w:r>
                    </w:p>
                    <w:p w14:paraId="411EDCF9" w14:textId="77777777" w:rsidR="00EA401C" w:rsidRPr="009D64C6" w:rsidRDefault="00EA401C" w:rsidP="00EA401C">
                      <w:pPr>
                        <w:pStyle w:val="toc1"/>
                        <w:tabs>
                          <w:tab w:val="left" w:pos="720"/>
                        </w:tabs>
                        <w:rPr>
                          <w:rFonts w:ascii="Book Antiqua" w:hAnsi="Book Antiqua" w:cs="Arial"/>
                          <w:color w:val="000000"/>
                          <w:sz w:val="18"/>
                          <w:szCs w:val="18"/>
                        </w:rPr>
                      </w:pPr>
                      <w:r w:rsidRPr="009D64C6">
                        <w:rPr>
                          <w:rFonts w:ascii="Book Antiqua" w:hAnsi="Book Antiqua" w:cs="Arial"/>
                          <w:color w:val="000000"/>
                          <w:sz w:val="18"/>
                          <w:szCs w:val="18"/>
                        </w:rPr>
                        <w:t>Keith Atkins</w:t>
                      </w:r>
                    </w:p>
                    <w:p w14:paraId="5810152C" w14:textId="77777777" w:rsidR="00EA401C" w:rsidRPr="009D64C6" w:rsidRDefault="00EA401C" w:rsidP="00EA401C">
                      <w:pPr>
                        <w:pStyle w:val="toc1"/>
                        <w:tabs>
                          <w:tab w:val="left" w:pos="720"/>
                        </w:tabs>
                        <w:rPr>
                          <w:rFonts w:ascii="Book Antiqua" w:hAnsi="Book Antiqua" w:cs="Arial"/>
                          <w:b w:val="0"/>
                          <w:color w:val="000000"/>
                          <w:sz w:val="18"/>
                          <w:szCs w:val="18"/>
                        </w:rPr>
                      </w:pPr>
                      <w:r w:rsidRPr="009D64C6">
                        <w:rPr>
                          <w:rFonts w:ascii="Book Antiqua" w:hAnsi="Book Antiqua" w:cs="Arial"/>
                          <w:b w:val="0"/>
                          <w:color w:val="000000"/>
                          <w:sz w:val="18"/>
                          <w:szCs w:val="18"/>
                        </w:rPr>
                        <w:t>Murphy USA Inc.</w:t>
                      </w:r>
                    </w:p>
                    <w:p w14:paraId="7C091538" w14:textId="77777777" w:rsidR="00A248DC" w:rsidRPr="009D64C6" w:rsidRDefault="00A248DC" w:rsidP="00A248DC">
                      <w:pPr>
                        <w:rPr>
                          <w:rFonts w:ascii="Book Antiqua" w:hAnsi="Book Antiqua"/>
                          <w:color w:val="000000"/>
                          <w:sz w:val="18"/>
                          <w:szCs w:val="18"/>
                        </w:rPr>
                      </w:pPr>
                    </w:p>
                    <w:p w14:paraId="037FF631" w14:textId="77777777" w:rsidR="00A248DC" w:rsidRPr="009D64C6" w:rsidRDefault="00A248DC" w:rsidP="00A248DC">
                      <w:pPr>
                        <w:rPr>
                          <w:rFonts w:ascii="Book Antiqua" w:hAnsi="Book Antiqua"/>
                          <w:b/>
                          <w:color w:val="000000"/>
                          <w:sz w:val="18"/>
                          <w:szCs w:val="18"/>
                        </w:rPr>
                      </w:pPr>
                    </w:p>
                    <w:p w14:paraId="5F145831"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PARLIAMENTARIAN</w:t>
                      </w:r>
                    </w:p>
                    <w:p w14:paraId="2A8837F4" w14:textId="77777777" w:rsidR="00106A8C" w:rsidRPr="009D64C6" w:rsidRDefault="005D3B18" w:rsidP="00106A8C">
                      <w:pPr>
                        <w:rPr>
                          <w:rFonts w:ascii="Book Antiqua" w:hAnsi="Book Antiqua"/>
                          <w:b/>
                          <w:color w:val="000000"/>
                          <w:sz w:val="18"/>
                          <w:szCs w:val="18"/>
                        </w:rPr>
                      </w:pPr>
                      <w:r>
                        <w:rPr>
                          <w:rFonts w:ascii="Book Antiqua" w:hAnsi="Book Antiqua"/>
                          <w:b/>
                          <w:color w:val="000000"/>
                          <w:sz w:val="18"/>
                          <w:szCs w:val="18"/>
                        </w:rPr>
                        <w:t>Sheryl Minear</w:t>
                      </w:r>
                      <w:r w:rsidR="00FE1F5A">
                        <w:rPr>
                          <w:rFonts w:ascii="Book Antiqua" w:hAnsi="Book Antiqua"/>
                          <w:b/>
                          <w:color w:val="000000"/>
                          <w:sz w:val="18"/>
                          <w:szCs w:val="18"/>
                        </w:rPr>
                        <w:t xml:space="preserve">, </w:t>
                      </w:r>
                      <w:r w:rsidR="002B0AE0">
                        <w:rPr>
                          <w:rFonts w:ascii="Book Antiqua" w:hAnsi="Book Antiqua"/>
                          <w:b/>
                          <w:color w:val="000000"/>
                          <w:sz w:val="18"/>
                          <w:szCs w:val="18"/>
                        </w:rPr>
                        <w:t>RP</w:t>
                      </w:r>
                    </w:p>
                    <w:p w14:paraId="46D7518C" w14:textId="77777777" w:rsidR="005D3B18" w:rsidRPr="009D64C6" w:rsidRDefault="005D3B18" w:rsidP="005D3B18">
                      <w:pPr>
                        <w:rPr>
                          <w:rFonts w:ascii="Book Antiqua" w:hAnsi="Book Antiqua"/>
                          <w:color w:val="000000"/>
                          <w:sz w:val="18"/>
                          <w:szCs w:val="18"/>
                        </w:rPr>
                      </w:pPr>
                      <w:r>
                        <w:rPr>
                          <w:rFonts w:ascii="Book Antiqua" w:hAnsi="Book Antiqua"/>
                          <w:color w:val="000000"/>
                          <w:sz w:val="18"/>
                          <w:szCs w:val="18"/>
                        </w:rPr>
                        <w:t>Silver Oil &amp; Gas Inc.</w:t>
                      </w:r>
                    </w:p>
                    <w:p w14:paraId="4D6053C1" w14:textId="77777777" w:rsidR="00A248DC" w:rsidRPr="009D64C6" w:rsidRDefault="00A248DC" w:rsidP="00A248DC">
                      <w:pPr>
                        <w:rPr>
                          <w:rFonts w:ascii="Book Antiqua" w:hAnsi="Book Antiqua"/>
                          <w:b/>
                          <w:color w:val="000000"/>
                          <w:sz w:val="18"/>
                          <w:szCs w:val="18"/>
                        </w:rPr>
                      </w:pPr>
                    </w:p>
                    <w:p w14:paraId="037A0289" w14:textId="77777777" w:rsidR="00A248DC" w:rsidRPr="009D64C6" w:rsidRDefault="00A248DC" w:rsidP="00A248DC">
                      <w:pPr>
                        <w:rPr>
                          <w:rFonts w:ascii="Book Antiqua" w:hAnsi="Book Antiqua"/>
                          <w:b/>
                          <w:color w:val="000000"/>
                          <w:sz w:val="18"/>
                          <w:szCs w:val="18"/>
                        </w:rPr>
                      </w:pPr>
                    </w:p>
                    <w:p w14:paraId="7ABFF910" w14:textId="77777777" w:rsidR="00A248DC" w:rsidRPr="009D64C6" w:rsidRDefault="002117E2" w:rsidP="00A248DC">
                      <w:pPr>
                        <w:rPr>
                          <w:rFonts w:ascii="Book Antiqua" w:hAnsi="Book Antiqua"/>
                          <w:b/>
                          <w:color w:val="000000"/>
                          <w:sz w:val="18"/>
                          <w:szCs w:val="18"/>
                        </w:rPr>
                      </w:pPr>
                      <w:r w:rsidRPr="009D64C6">
                        <w:rPr>
                          <w:rFonts w:ascii="Book Antiqua" w:hAnsi="Book Antiqua"/>
                          <w:color w:val="000000"/>
                          <w:sz w:val="18"/>
                          <w:szCs w:val="18"/>
                        </w:rPr>
                        <w:t>CENTRAL REGION DIRECTOR</w:t>
                      </w:r>
                    </w:p>
                    <w:p w14:paraId="31C2DCF7" w14:textId="77777777" w:rsidR="00A248DC" w:rsidRPr="009D64C6" w:rsidRDefault="00EA401C" w:rsidP="00A248DC">
                      <w:pPr>
                        <w:pStyle w:val="toc1"/>
                        <w:tabs>
                          <w:tab w:val="left" w:pos="720"/>
                        </w:tabs>
                        <w:rPr>
                          <w:rFonts w:ascii="Book Antiqua" w:hAnsi="Book Antiqua" w:cs="Arial"/>
                          <w:color w:val="000000"/>
                          <w:sz w:val="18"/>
                          <w:szCs w:val="18"/>
                        </w:rPr>
                      </w:pPr>
                      <w:r>
                        <w:rPr>
                          <w:rFonts w:ascii="Book Antiqua" w:hAnsi="Book Antiqua" w:cs="Arial"/>
                          <w:color w:val="000000"/>
                          <w:sz w:val="18"/>
                          <w:szCs w:val="18"/>
                        </w:rPr>
                        <w:t>Kay McKinley</w:t>
                      </w:r>
                    </w:p>
                    <w:p w14:paraId="1BA3B6D7" w14:textId="77777777" w:rsidR="00A248DC" w:rsidRDefault="00A248DC" w:rsidP="00A248DC">
                      <w:pPr>
                        <w:rPr>
                          <w:rFonts w:ascii="Book Antiqua" w:hAnsi="Book Antiqua"/>
                          <w:color w:val="000000"/>
                          <w:sz w:val="18"/>
                          <w:szCs w:val="18"/>
                        </w:rPr>
                      </w:pPr>
                    </w:p>
                    <w:p w14:paraId="72AA180A" w14:textId="77777777" w:rsidR="00092950" w:rsidRPr="009D64C6" w:rsidRDefault="00092950" w:rsidP="00A248DC">
                      <w:pPr>
                        <w:rPr>
                          <w:rFonts w:ascii="Book Antiqua" w:hAnsi="Book Antiqua"/>
                          <w:color w:val="000000"/>
                          <w:sz w:val="18"/>
                          <w:szCs w:val="18"/>
                        </w:rPr>
                      </w:pPr>
                    </w:p>
                    <w:p w14:paraId="026931D8" w14:textId="77777777" w:rsidR="00A248DC" w:rsidRPr="009D64C6" w:rsidRDefault="002117E2" w:rsidP="00A248DC">
                      <w:pPr>
                        <w:rPr>
                          <w:rFonts w:ascii="Book Antiqua" w:hAnsi="Book Antiqua"/>
                          <w:color w:val="000000"/>
                          <w:sz w:val="18"/>
                          <w:szCs w:val="18"/>
                        </w:rPr>
                      </w:pPr>
                      <w:r w:rsidRPr="009D64C6">
                        <w:rPr>
                          <w:rFonts w:ascii="Book Antiqua" w:hAnsi="Book Antiqua"/>
                          <w:color w:val="000000"/>
                          <w:sz w:val="18"/>
                          <w:szCs w:val="18"/>
                        </w:rPr>
                        <w:t>NORTHEAST REGION DIRECTOR</w:t>
                      </w:r>
                    </w:p>
                    <w:p w14:paraId="18A9E8D6" w14:textId="77777777" w:rsidR="00A248DC" w:rsidRPr="009D64C6" w:rsidRDefault="00EA401C" w:rsidP="00A248DC">
                      <w:pPr>
                        <w:rPr>
                          <w:rFonts w:ascii="Book Antiqua" w:hAnsi="Book Antiqua"/>
                          <w:b/>
                          <w:color w:val="000000"/>
                          <w:sz w:val="18"/>
                          <w:szCs w:val="18"/>
                        </w:rPr>
                      </w:pPr>
                      <w:r>
                        <w:rPr>
                          <w:rFonts w:ascii="Book Antiqua" w:hAnsi="Book Antiqua"/>
                          <w:b/>
                          <w:color w:val="000000"/>
                          <w:sz w:val="18"/>
                          <w:szCs w:val="18"/>
                        </w:rPr>
                        <w:t>Cindy Krebs</w:t>
                      </w:r>
                    </w:p>
                    <w:p w14:paraId="49562A84" w14:textId="77777777" w:rsidR="00A248DC" w:rsidRDefault="00A248DC" w:rsidP="00A248DC">
                      <w:pPr>
                        <w:rPr>
                          <w:rFonts w:ascii="Book Antiqua" w:hAnsi="Book Antiqua"/>
                          <w:color w:val="000000"/>
                          <w:sz w:val="18"/>
                          <w:szCs w:val="18"/>
                        </w:rPr>
                      </w:pPr>
                    </w:p>
                    <w:p w14:paraId="09A9F375" w14:textId="77777777" w:rsidR="00092950" w:rsidRPr="009D64C6" w:rsidRDefault="00092950" w:rsidP="00A248DC">
                      <w:pPr>
                        <w:rPr>
                          <w:rFonts w:ascii="Book Antiqua" w:hAnsi="Book Antiqua"/>
                          <w:color w:val="000000"/>
                          <w:sz w:val="18"/>
                          <w:szCs w:val="18"/>
                        </w:rPr>
                      </w:pPr>
                    </w:p>
                    <w:p w14:paraId="57ED7963" w14:textId="77777777" w:rsidR="00A248DC" w:rsidRPr="009D64C6" w:rsidRDefault="002117E2" w:rsidP="00A248DC">
                      <w:pPr>
                        <w:rPr>
                          <w:rFonts w:ascii="Book Antiqua" w:hAnsi="Book Antiqua"/>
                          <w:color w:val="000000"/>
                          <w:sz w:val="18"/>
                          <w:szCs w:val="18"/>
                        </w:rPr>
                      </w:pPr>
                      <w:r w:rsidRPr="009D64C6">
                        <w:rPr>
                          <w:rFonts w:ascii="Book Antiqua" w:hAnsi="Book Antiqua"/>
                          <w:color w:val="000000"/>
                          <w:sz w:val="18"/>
                          <w:szCs w:val="18"/>
                        </w:rPr>
                        <w:t>SOUTHEAST REGION DIRECTOR</w:t>
                      </w:r>
                    </w:p>
                    <w:p w14:paraId="4C56B969" w14:textId="77777777" w:rsidR="00A248DC" w:rsidRPr="009D64C6" w:rsidRDefault="00EA401C" w:rsidP="00A248DC">
                      <w:pPr>
                        <w:rPr>
                          <w:rFonts w:ascii="Book Antiqua" w:hAnsi="Book Antiqua"/>
                          <w:b/>
                          <w:color w:val="000000"/>
                          <w:sz w:val="18"/>
                          <w:szCs w:val="18"/>
                        </w:rPr>
                      </w:pPr>
                      <w:r>
                        <w:rPr>
                          <w:rFonts w:ascii="Book Antiqua" w:hAnsi="Book Antiqua"/>
                          <w:b/>
                          <w:color w:val="000000"/>
                          <w:sz w:val="18"/>
                          <w:szCs w:val="18"/>
                        </w:rPr>
                        <w:t>Margie Steed</w:t>
                      </w:r>
                    </w:p>
                    <w:p w14:paraId="3613C0F2" w14:textId="77777777" w:rsidR="00A248DC" w:rsidRPr="009D64C6" w:rsidRDefault="00A248DC" w:rsidP="00A248DC">
                      <w:pPr>
                        <w:rPr>
                          <w:rFonts w:ascii="Book Antiqua" w:hAnsi="Book Antiqua"/>
                          <w:color w:val="000000"/>
                          <w:sz w:val="18"/>
                          <w:szCs w:val="18"/>
                        </w:rPr>
                      </w:pPr>
                    </w:p>
                    <w:p w14:paraId="2EDDC88D" w14:textId="77777777" w:rsidR="00A248DC" w:rsidRPr="009D64C6" w:rsidRDefault="00A248DC" w:rsidP="00A248DC">
                      <w:pPr>
                        <w:rPr>
                          <w:rFonts w:ascii="Book Antiqua" w:hAnsi="Book Antiqua"/>
                          <w:color w:val="000000"/>
                          <w:sz w:val="18"/>
                          <w:szCs w:val="18"/>
                        </w:rPr>
                      </w:pPr>
                    </w:p>
                    <w:p w14:paraId="0D638B63" w14:textId="77777777" w:rsidR="00A248DC" w:rsidRPr="009D64C6" w:rsidRDefault="002117E2" w:rsidP="00A248DC">
                      <w:pPr>
                        <w:rPr>
                          <w:rFonts w:ascii="Book Antiqua" w:hAnsi="Book Antiqua"/>
                          <w:b/>
                          <w:color w:val="000000"/>
                          <w:sz w:val="18"/>
                          <w:szCs w:val="18"/>
                        </w:rPr>
                      </w:pPr>
                      <w:r w:rsidRPr="009D64C6">
                        <w:rPr>
                          <w:rFonts w:ascii="Book Antiqua" w:hAnsi="Book Antiqua"/>
                          <w:color w:val="000000"/>
                          <w:sz w:val="18"/>
                          <w:szCs w:val="18"/>
                        </w:rPr>
                        <w:t>WEST REGION DIRECTOR</w:t>
                      </w:r>
                    </w:p>
                    <w:p w14:paraId="3EE7175A" w14:textId="77777777" w:rsidR="005F7E72" w:rsidRPr="009D64C6" w:rsidRDefault="00EA401C" w:rsidP="005F7E72">
                      <w:pPr>
                        <w:rPr>
                          <w:rFonts w:ascii="Book Antiqua" w:hAnsi="Book Antiqua"/>
                          <w:b/>
                          <w:color w:val="000000"/>
                          <w:sz w:val="18"/>
                          <w:szCs w:val="18"/>
                        </w:rPr>
                      </w:pPr>
                      <w:r>
                        <w:rPr>
                          <w:rFonts w:ascii="Book Antiqua" w:hAnsi="Book Antiqua"/>
                          <w:b/>
                          <w:color w:val="000000"/>
                          <w:sz w:val="18"/>
                          <w:szCs w:val="18"/>
                        </w:rPr>
                        <w:t>Heather Woods</w:t>
                      </w:r>
                    </w:p>
                    <w:p w14:paraId="4277AEFD" w14:textId="77777777" w:rsidR="005F7E72" w:rsidRPr="009D64C6" w:rsidRDefault="00EA401C" w:rsidP="005F7E72">
                      <w:pPr>
                        <w:rPr>
                          <w:rFonts w:ascii="Book Antiqua" w:hAnsi="Book Antiqua"/>
                          <w:color w:val="000000"/>
                          <w:sz w:val="18"/>
                          <w:szCs w:val="18"/>
                        </w:rPr>
                      </w:pPr>
                      <w:r>
                        <w:rPr>
                          <w:rFonts w:ascii="Book Antiqua" w:hAnsi="Book Antiqua"/>
                          <w:color w:val="000000"/>
                          <w:sz w:val="18"/>
                          <w:szCs w:val="18"/>
                        </w:rPr>
                        <w:t>Souder, Miller &amp; Assoc.</w:t>
                      </w:r>
                    </w:p>
                    <w:p w14:paraId="0480EAD8" w14:textId="77777777" w:rsidR="00FD0682" w:rsidRPr="00B66EE1" w:rsidRDefault="00FD0682" w:rsidP="00A248DC">
                      <w:pPr>
                        <w:rPr>
                          <w:rFonts w:ascii="Book Antiqua" w:hAnsi="Book Antiqua"/>
                          <w:color w:val="000000"/>
                          <w:sz w:val="12"/>
                        </w:rPr>
                      </w:pPr>
                    </w:p>
                    <w:p w14:paraId="60BE0628" w14:textId="77777777" w:rsidR="00A248DC" w:rsidRPr="00B66EE1" w:rsidRDefault="00A248DC" w:rsidP="00A248DC">
                      <w:pPr>
                        <w:rPr>
                          <w:rFonts w:ascii="Book Antiqua" w:hAnsi="Book Antiqua"/>
                          <w:color w:val="000000"/>
                          <w:sz w:val="12"/>
                        </w:rPr>
                      </w:pPr>
                    </w:p>
                    <w:p w14:paraId="74FF1461" w14:textId="77777777" w:rsidR="00A248DC" w:rsidRDefault="00A248DC" w:rsidP="00A248DC">
                      <w:pPr>
                        <w:rPr>
                          <w:rFonts w:ascii="Book Antiqua" w:hAnsi="Book Antiqua"/>
                          <w:color w:val="000000"/>
                          <w:sz w:val="12"/>
                        </w:rPr>
                      </w:pPr>
                    </w:p>
                    <w:p w14:paraId="78BDC3FF" w14:textId="77777777" w:rsidR="00A248DC" w:rsidRPr="00B66EE1" w:rsidRDefault="00A248DC" w:rsidP="00A248DC">
                      <w:pPr>
                        <w:rPr>
                          <w:rFonts w:ascii="Book Antiqua" w:hAnsi="Book Antiqua"/>
                          <w:color w:val="000000"/>
                          <w:sz w:val="12"/>
                        </w:rPr>
                      </w:pPr>
                    </w:p>
                    <w:p w14:paraId="23150A18" w14:textId="77777777" w:rsidR="00A63EF3" w:rsidRPr="00E2538C" w:rsidRDefault="00A63EF3">
                      <w:pPr>
                        <w:rPr>
                          <w:rFonts w:ascii="Book Antiqua" w:hAnsi="Book Antiqua"/>
                        </w:rPr>
                      </w:pPr>
                    </w:p>
                  </w:txbxContent>
                </v:textbox>
                <w10:wrap anchory="page"/>
                <w10:anchorlock/>
              </v:rect>
            </w:pict>
          </mc:Fallback>
        </mc:AlternateContent>
      </w:r>
      <w:r w:rsidRPr="008C7F88">
        <w:rPr>
          <w:rFonts w:ascii="Book Antiqua" w:hAnsi="Book Antiqua" w:cs="Arial"/>
          <w:noProof/>
          <w:sz w:val="22"/>
          <w:szCs w:val="22"/>
        </w:rPr>
        <mc:AlternateContent>
          <mc:Choice Requires="wps">
            <w:drawing>
              <wp:anchor distT="0" distB="0" distL="114300" distR="114300" simplePos="0" relativeHeight="251656192" behindDoc="0" locked="1" layoutInCell="0" allowOverlap="1" wp14:anchorId="6EEBC5F6" wp14:editId="661670D1">
                <wp:simplePos x="0" y="0"/>
                <wp:positionH relativeFrom="column">
                  <wp:posOffset>-93345</wp:posOffset>
                </wp:positionH>
                <wp:positionV relativeFrom="page">
                  <wp:posOffset>192405</wp:posOffset>
                </wp:positionV>
                <wp:extent cx="0" cy="960120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012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0BB2C55"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7.35pt,15.15pt" to="-7.35pt,77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" o:allowincell="f">
                <w10:wrap anchory="page"/>
                <w10:anchorlock/>
              </v:line>
            </w:pict>
          </mc:Fallback>
        </mc:AlternateContent>
      </w:r>
    </w:p>
    <w:p w14:paraId="5A000571" w14:textId="77777777" w:rsidR="00E011F0" w:rsidRDefault="00E011F0" w:rsidP="00EA401C">
      <w:pPr>
        <w:ind w:left="180" w:right="252"/>
        <w:rPr>
          <w:rFonts w:ascii="Book Antiqua" w:hAnsi="Book Antiqua" w:cs="Arial"/>
          <w:sz w:val="22"/>
        </w:rPr>
      </w:pPr>
    </w:p>
    <w:p w14:paraId="74757DD1" w14:textId="77777777" w:rsidR="00EA34E1" w:rsidRDefault="00EA34E1" w:rsidP="00EA34E1">
      <w:pPr>
        <w:ind w:right="252"/>
        <w:rPr>
          <w:rFonts w:ascii="Book Antiqua" w:hAnsi="Book Antiqua" w:cs="Arial"/>
          <w:sz w:val="22"/>
        </w:rPr>
      </w:pPr>
    </w:p>
    <w:p w14:paraId="7DA940B3" w14:textId="77777777" w:rsidR="00EA34E1" w:rsidRDefault="00EA34E1" w:rsidP="00EA34E1">
      <w:pPr>
        <w:ind w:right="252"/>
        <w:rPr>
          <w:rFonts w:ascii="Book Antiqua" w:hAnsi="Book Antiqua" w:cs="Arial"/>
          <w:sz w:val="22"/>
        </w:rPr>
      </w:pPr>
    </w:p>
    <w:p w14:paraId="0E1BDEF9" w14:textId="77777777" w:rsidR="00EA34E1" w:rsidRDefault="00EA34E1" w:rsidP="00EA34E1">
      <w:pPr>
        <w:ind w:left="-1530" w:right="252"/>
        <w:rPr>
          <w:rFonts w:ascii="Book Antiqua" w:hAnsi="Book Antiqua" w:cs="Arial"/>
          <w:sz w:val="22"/>
        </w:rPr>
      </w:pPr>
    </w:p>
    <w:p w14:paraId="606D86AE" w14:textId="17DB09A7" w:rsidR="00EA34E1" w:rsidRDefault="00EA34E1" w:rsidP="00232DE5">
      <w:pPr>
        <w:ind w:left="-1530" w:right="252"/>
        <w:rPr>
          <w:rFonts w:ascii="Book Antiqua" w:hAnsi="Book Antiqua" w:cs="Arial"/>
          <w:sz w:val="22"/>
        </w:rPr>
      </w:pPr>
      <w:r>
        <w:rPr>
          <w:rFonts w:ascii="Book Antiqua" w:hAnsi="Book Antiqua" w:cs="Arial"/>
          <w:sz w:val="22"/>
        </w:rPr>
        <w:t>March – President’s Letter (continued)</w:t>
      </w:r>
    </w:p>
    <w:p w14:paraId="490E1121" w14:textId="3BB3F814" w:rsidR="00EA34E1" w:rsidRDefault="00EA34E1" w:rsidP="00EA34E1">
      <w:pPr>
        <w:ind w:left="-1440" w:right="252"/>
        <w:rPr>
          <w:rFonts w:ascii="Book Antiqua" w:hAnsi="Book Antiqua" w:cs="Arial"/>
          <w:sz w:val="22"/>
        </w:rPr>
      </w:pPr>
    </w:p>
    <w:p w14:paraId="0240EFFC" w14:textId="10434C6C" w:rsidR="00EA34E1" w:rsidRDefault="00EA34E1" w:rsidP="00EA34E1">
      <w:pPr>
        <w:ind w:left="-1440" w:right="252"/>
        <w:rPr>
          <w:rFonts w:ascii="Book Antiqua" w:hAnsi="Book Antiqua" w:cs="Arial"/>
          <w:sz w:val="22"/>
        </w:rPr>
      </w:pPr>
    </w:p>
    <w:p w14:paraId="00D795B8" w14:textId="77777777" w:rsidR="00EA34E1" w:rsidRDefault="00EA34E1" w:rsidP="00EA34E1">
      <w:pPr>
        <w:ind w:left="-1440" w:right="252"/>
        <w:rPr>
          <w:rFonts w:ascii="Book Antiqua" w:hAnsi="Book Antiqua" w:cs="Arial"/>
          <w:sz w:val="22"/>
        </w:rPr>
      </w:pPr>
    </w:p>
    <w:p w14:paraId="606C1E91" w14:textId="68BAC05A" w:rsidR="00EA34E1" w:rsidRDefault="00EA34E1" w:rsidP="00232DE5">
      <w:pPr>
        <w:ind w:left="-1530" w:right="252"/>
        <w:rPr>
          <w:rFonts w:ascii="Book Antiqua" w:hAnsi="Book Antiqua" w:cs="Arial"/>
          <w:sz w:val="22"/>
        </w:rPr>
      </w:pPr>
      <w:r>
        <w:rPr>
          <w:rFonts w:ascii="Book Antiqua" w:hAnsi="Book Antiqua" w:cs="Arial"/>
          <w:sz w:val="22"/>
        </w:rPr>
        <w:t xml:space="preserve">Look for </w:t>
      </w:r>
      <w:r w:rsidR="006747F0">
        <w:rPr>
          <w:rFonts w:ascii="Book Antiqua" w:hAnsi="Book Antiqua" w:cs="Arial"/>
          <w:sz w:val="22"/>
        </w:rPr>
        <w:t xml:space="preserve">some exiting </w:t>
      </w:r>
      <w:r>
        <w:rPr>
          <w:rFonts w:ascii="Book Antiqua" w:hAnsi="Book Antiqua" w:cs="Arial"/>
          <w:sz w:val="22"/>
        </w:rPr>
        <w:t xml:space="preserve">information very soon from the Certification Committee.  Plans are being made to have virtual Certification Courses.  Some will be classes that were to have been held at the 2020 Convention, but circumstances occurred that the class could not be held until now.   </w:t>
      </w:r>
      <w:r w:rsidR="006747F0">
        <w:rPr>
          <w:rFonts w:ascii="Book Antiqua" w:hAnsi="Book Antiqua" w:cs="Arial"/>
          <w:sz w:val="22"/>
        </w:rPr>
        <w:t>Other possible certification courses will be on subjects that would have been covered at the Regional Meetings in 2021.  Stay tuned for this exciting information – a great way to complete Certification Course.</w:t>
      </w:r>
    </w:p>
    <w:p w14:paraId="06831426" w14:textId="77777777" w:rsidR="00EA34E1" w:rsidRDefault="00EA34E1" w:rsidP="00EA34E1">
      <w:pPr>
        <w:ind w:left="-1440" w:right="252"/>
        <w:rPr>
          <w:rFonts w:ascii="Book Antiqua" w:hAnsi="Book Antiqua" w:cs="Arial"/>
          <w:sz w:val="22"/>
        </w:rPr>
      </w:pPr>
    </w:p>
    <w:p w14:paraId="7CF0F025" w14:textId="24979874" w:rsidR="00EA34E1" w:rsidRDefault="00232DE5" w:rsidP="00953E00">
      <w:pPr>
        <w:ind w:left="-1530" w:right="252"/>
        <w:rPr>
          <w:rFonts w:ascii="Book Antiqua" w:hAnsi="Book Antiqua" w:cs="Arial"/>
          <w:sz w:val="22"/>
        </w:rPr>
      </w:pPr>
      <w:r>
        <w:rPr>
          <w:rFonts w:ascii="Book Antiqua" w:hAnsi="Book Antiqua" w:cs="Arial"/>
          <w:sz w:val="22"/>
        </w:rPr>
        <w:t>Club Presidents – please be sure that your membership renewals are sent into ADO as soon as possible.  Each club that doesn’t have their 2021 dues in prior to the Regional Meeting, will not be in good standing and will not be able to vote on matters before the Meeting.</w:t>
      </w:r>
    </w:p>
    <w:p w14:paraId="66C0575B" w14:textId="228CEA1F" w:rsidR="0085071D" w:rsidRDefault="0085071D" w:rsidP="00953E00">
      <w:pPr>
        <w:ind w:left="-1530" w:right="252"/>
        <w:rPr>
          <w:rFonts w:ascii="Book Antiqua" w:hAnsi="Book Antiqua" w:cs="Arial"/>
          <w:sz w:val="22"/>
        </w:rPr>
      </w:pPr>
    </w:p>
    <w:p w14:paraId="12FE7C9C" w14:textId="74634888" w:rsidR="0085071D" w:rsidRDefault="0085071D" w:rsidP="00953E00">
      <w:pPr>
        <w:ind w:left="-1530" w:right="252"/>
        <w:rPr>
          <w:rFonts w:ascii="Book Antiqua" w:hAnsi="Book Antiqua" w:cs="Arial"/>
          <w:sz w:val="22"/>
        </w:rPr>
      </w:pPr>
      <w:r>
        <w:rPr>
          <w:rFonts w:ascii="Book Antiqua" w:hAnsi="Book Antiqua" w:cs="Arial"/>
          <w:sz w:val="22"/>
        </w:rPr>
        <w:t xml:space="preserve">On a sad note – two (2) clubs have elected to disband.  The Red Earth Desk and Derrick Club and the Bay Area Desk and Derrick Club have officially submitted notice of disbandment.  Some members of each of these clubs have elected to retain their membership by joining other clubs.  Both of these great clubs had difficulty deciding to disband.  It is with a heavy heart that the Association will be losing these clubs.  We wish nothing but the best for members of these clubs who have not joined other clubs and hope that one day they will rejoin our Association. </w:t>
      </w:r>
    </w:p>
    <w:p w14:paraId="3A6242E4" w14:textId="77777777" w:rsidR="00EA34E1" w:rsidRDefault="00EA34E1" w:rsidP="00953E00">
      <w:pPr>
        <w:ind w:left="-1530" w:right="252"/>
        <w:rPr>
          <w:rFonts w:ascii="Book Antiqua" w:hAnsi="Book Antiqua" w:cs="Arial"/>
          <w:sz w:val="22"/>
        </w:rPr>
      </w:pPr>
    </w:p>
    <w:p w14:paraId="31AF020F" w14:textId="1C53712B" w:rsidR="00953E00" w:rsidRDefault="00232DE5" w:rsidP="00953E00">
      <w:pPr>
        <w:ind w:left="-1530" w:right="252"/>
        <w:rPr>
          <w:rFonts w:ascii="Book Antiqua" w:hAnsi="Book Antiqua" w:cs="Arial"/>
          <w:sz w:val="22"/>
        </w:rPr>
      </w:pPr>
      <w:r>
        <w:rPr>
          <w:rFonts w:ascii="Book Antiqua" w:hAnsi="Book Antiqua" w:cs="Arial"/>
          <w:sz w:val="22"/>
        </w:rPr>
        <w:t>A quick reminder that there s</w:t>
      </w:r>
      <w:r w:rsidR="003E7B29">
        <w:rPr>
          <w:rFonts w:ascii="Book Antiqua" w:hAnsi="Book Antiqua" w:cs="Arial"/>
          <w:sz w:val="22"/>
        </w:rPr>
        <w:t xml:space="preserve">till </w:t>
      </w:r>
      <w:r w:rsidR="00E974D8">
        <w:rPr>
          <w:rFonts w:ascii="Book Antiqua" w:hAnsi="Book Antiqua" w:cs="Arial"/>
          <w:sz w:val="22"/>
        </w:rPr>
        <w:t xml:space="preserve">several ADDC Committees that need a Chairman for this year – Public Relations and Marketing.  </w:t>
      </w:r>
      <w:r w:rsidR="003E7B29">
        <w:rPr>
          <w:rFonts w:ascii="Book Antiqua" w:hAnsi="Book Antiqua" w:cs="Arial"/>
          <w:sz w:val="22"/>
        </w:rPr>
        <w:t xml:space="preserve">Or considering serving as a </w:t>
      </w:r>
      <w:r w:rsidR="00E974D8">
        <w:rPr>
          <w:rFonts w:ascii="Book Antiqua" w:hAnsi="Book Antiqua" w:cs="Arial"/>
          <w:sz w:val="22"/>
        </w:rPr>
        <w:t>Regional Repres</w:t>
      </w:r>
      <w:r w:rsidR="003E7B29">
        <w:rPr>
          <w:rFonts w:ascii="Book Antiqua" w:hAnsi="Book Antiqua" w:cs="Arial"/>
          <w:sz w:val="22"/>
        </w:rPr>
        <w:t xml:space="preserve">entative for an ADDC Committee.  </w:t>
      </w:r>
      <w:r>
        <w:rPr>
          <w:rFonts w:ascii="Book Antiqua" w:hAnsi="Book Antiqua" w:cs="Arial"/>
          <w:sz w:val="22"/>
        </w:rPr>
        <w:t xml:space="preserve">A great way to </w:t>
      </w:r>
      <w:r w:rsidR="00E974D8">
        <w:rPr>
          <w:rFonts w:ascii="Book Antiqua" w:hAnsi="Book Antiqua" w:cs="Arial"/>
          <w:sz w:val="22"/>
        </w:rPr>
        <w:t>become involved</w:t>
      </w:r>
      <w:r>
        <w:rPr>
          <w:rFonts w:ascii="Book Antiqua" w:hAnsi="Book Antiqua" w:cs="Arial"/>
          <w:sz w:val="22"/>
        </w:rPr>
        <w:t xml:space="preserve"> and an</w:t>
      </w:r>
      <w:r w:rsidR="003E7B29">
        <w:rPr>
          <w:rFonts w:ascii="Book Antiqua" w:hAnsi="Book Antiqua" w:cs="Arial"/>
          <w:sz w:val="22"/>
        </w:rPr>
        <w:t xml:space="preserve"> opportunity to learn more about the </w:t>
      </w:r>
      <w:r w:rsidR="00E974D8">
        <w:rPr>
          <w:rFonts w:ascii="Book Antiqua" w:hAnsi="Book Antiqua" w:cs="Arial"/>
          <w:sz w:val="22"/>
        </w:rPr>
        <w:t xml:space="preserve">various committees.  If you are interested in serving as Regional Representative for a particular committee, please send me an email and we can go over what </w:t>
      </w:r>
      <w:r w:rsidR="00953E00">
        <w:rPr>
          <w:rFonts w:ascii="Book Antiqua" w:hAnsi="Book Antiqua" w:cs="Arial"/>
          <w:sz w:val="22"/>
        </w:rPr>
        <w:t>committees need your help.  Or don’t hesitate to call me on my cell – your help is needed!!</w:t>
      </w:r>
    </w:p>
    <w:p w14:paraId="623DA565" w14:textId="77777777" w:rsidR="00953E00" w:rsidRDefault="00953E00" w:rsidP="00953E00">
      <w:pPr>
        <w:ind w:left="-1530" w:right="252"/>
        <w:rPr>
          <w:rFonts w:ascii="Book Antiqua" w:hAnsi="Book Antiqua" w:cs="Arial"/>
          <w:sz w:val="22"/>
        </w:rPr>
      </w:pPr>
    </w:p>
    <w:p w14:paraId="5CC8A21E" w14:textId="7E19AFB6" w:rsidR="00953E00" w:rsidRDefault="000D7DFA" w:rsidP="00953E00">
      <w:pPr>
        <w:ind w:left="-1530" w:right="252"/>
        <w:rPr>
          <w:rFonts w:ascii="Book Antiqua" w:hAnsi="Book Antiqua" w:cs="Arial"/>
          <w:sz w:val="22"/>
        </w:rPr>
      </w:pPr>
      <w:r>
        <w:rPr>
          <w:rFonts w:ascii="Book Antiqua" w:hAnsi="Book Antiqua" w:cs="Arial"/>
          <w:sz w:val="22"/>
        </w:rPr>
        <w:t>As always, if</w:t>
      </w:r>
      <w:r w:rsidR="00953E00">
        <w:rPr>
          <w:rFonts w:ascii="Book Antiqua" w:hAnsi="Book Antiqua" w:cs="Arial"/>
          <w:sz w:val="22"/>
        </w:rPr>
        <w:t xml:space="preserve"> you have any questions please </w:t>
      </w:r>
      <w:r>
        <w:rPr>
          <w:rFonts w:ascii="Book Antiqua" w:hAnsi="Book Antiqua" w:cs="Arial"/>
          <w:sz w:val="22"/>
        </w:rPr>
        <w:t xml:space="preserve">do not hesitate to contact me or </w:t>
      </w:r>
      <w:r w:rsidR="00953E00">
        <w:rPr>
          <w:rFonts w:ascii="Book Antiqua" w:hAnsi="Book Antiqua" w:cs="Arial"/>
          <w:sz w:val="22"/>
        </w:rPr>
        <w:t xml:space="preserve">any member of the ADDC Board.  This Association is yours and mine and we are all in this together.  </w:t>
      </w:r>
      <w:r>
        <w:rPr>
          <w:rFonts w:ascii="Book Antiqua" w:hAnsi="Book Antiqua" w:cs="Arial"/>
          <w:sz w:val="22"/>
        </w:rPr>
        <w:t xml:space="preserve">We all need to move </w:t>
      </w:r>
      <w:r w:rsidR="00953E00">
        <w:rPr>
          <w:rFonts w:ascii="Book Antiqua" w:hAnsi="Book Antiqua" w:cs="Arial"/>
          <w:sz w:val="22"/>
        </w:rPr>
        <w:t xml:space="preserve">forward with every action to accomplish </w:t>
      </w:r>
      <w:r w:rsidR="00A43D39">
        <w:rPr>
          <w:rFonts w:ascii="Book Antiqua" w:hAnsi="Book Antiqua" w:cs="Arial"/>
          <w:sz w:val="22"/>
        </w:rPr>
        <w:t>everything that we can</w:t>
      </w:r>
      <w:r>
        <w:rPr>
          <w:rFonts w:ascii="Book Antiqua" w:hAnsi="Book Antiqua" w:cs="Arial"/>
          <w:sz w:val="22"/>
        </w:rPr>
        <w:t>,</w:t>
      </w:r>
      <w:r w:rsidR="00A43D39">
        <w:rPr>
          <w:rFonts w:ascii="Book Antiqua" w:hAnsi="Book Antiqua" w:cs="Arial"/>
          <w:sz w:val="22"/>
        </w:rPr>
        <w:t xml:space="preserve"> by working side by side.</w:t>
      </w:r>
    </w:p>
    <w:p w14:paraId="446B0D0D" w14:textId="77777777" w:rsidR="00A43D39" w:rsidRDefault="00A43D39" w:rsidP="00953E00">
      <w:pPr>
        <w:ind w:left="-1530" w:right="252"/>
        <w:rPr>
          <w:rFonts w:ascii="Book Antiqua" w:hAnsi="Book Antiqua" w:cs="Arial"/>
          <w:sz w:val="22"/>
        </w:rPr>
      </w:pPr>
    </w:p>
    <w:p w14:paraId="304E4838" w14:textId="282117E9" w:rsidR="00A43D39" w:rsidRDefault="00A43D39" w:rsidP="00A43D39">
      <w:pPr>
        <w:ind w:left="-1530" w:right="252"/>
        <w:rPr>
          <w:rFonts w:ascii="Book Antiqua" w:hAnsi="Book Antiqua" w:cs="Arial"/>
          <w:sz w:val="22"/>
        </w:rPr>
      </w:pPr>
      <w:r>
        <w:rPr>
          <w:rFonts w:ascii="Book Antiqua" w:hAnsi="Book Antiqua" w:cs="Arial"/>
          <w:sz w:val="22"/>
        </w:rPr>
        <w:t>Hugs to each of you,</w:t>
      </w:r>
    </w:p>
    <w:p w14:paraId="189F1F09" w14:textId="78E055E3" w:rsidR="00A43D39" w:rsidRDefault="00A43D39" w:rsidP="00A43D39">
      <w:pPr>
        <w:ind w:left="-1530" w:right="252"/>
        <w:rPr>
          <w:rFonts w:ascii="Book Antiqua" w:hAnsi="Book Antiqua" w:cs="Arial"/>
          <w:sz w:val="22"/>
        </w:rPr>
      </w:pPr>
      <w:r>
        <w:rPr>
          <w:rFonts w:ascii="Book Antiqua" w:hAnsi="Book Antiqua" w:cs="Arial"/>
          <w:sz w:val="22"/>
        </w:rPr>
        <w:t xml:space="preserve">   Evelyn</w:t>
      </w:r>
    </w:p>
    <w:p w14:paraId="10855820" w14:textId="77777777" w:rsidR="00A43D39" w:rsidRDefault="00A43D39" w:rsidP="00A43D39">
      <w:pPr>
        <w:ind w:left="-1530" w:right="252"/>
        <w:rPr>
          <w:rFonts w:ascii="Book Antiqua" w:hAnsi="Book Antiqua" w:cs="Arial"/>
          <w:sz w:val="22"/>
        </w:rPr>
      </w:pPr>
    </w:p>
    <w:p w14:paraId="2CBE8362" w14:textId="3A76D007" w:rsidR="003E7B29" w:rsidRDefault="003E7B29" w:rsidP="00A43D39">
      <w:pPr>
        <w:ind w:left="-1530" w:right="252"/>
        <w:rPr>
          <w:rFonts w:ascii="Book Antiqua" w:hAnsi="Book Antiqua" w:cs="Arial"/>
          <w:sz w:val="22"/>
        </w:rPr>
      </w:pPr>
    </w:p>
    <w:p w14:paraId="7B178092" w14:textId="4FAC4DAF" w:rsidR="000D7DFA" w:rsidRDefault="000D7DFA" w:rsidP="00A43D39">
      <w:pPr>
        <w:ind w:left="-1530" w:right="252"/>
        <w:rPr>
          <w:rFonts w:ascii="Book Antiqua" w:hAnsi="Book Antiqua" w:cs="Arial"/>
          <w:sz w:val="22"/>
        </w:rPr>
      </w:pPr>
    </w:p>
    <w:p w14:paraId="202D1B1A" w14:textId="7D7576D4" w:rsidR="000D7DFA" w:rsidRDefault="000D7DFA" w:rsidP="00A43D39">
      <w:pPr>
        <w:ind w:left="-1530" w:right="252"/>
        <w:rPr>
          <w:rFonts w:ascii="Book Antiqua" w:hAnsi="Book Antiqua" w:cs="Arial"/>
          <w:sz w:val="22"/>
        </w:rPr>
      </w:pPr>
    </w:p>
    <w:p w14:paraId="1E5CA0AC" w14:textId="77777777" w:rsidR="000D7DFA" w:rsidRDefault="000D7DFA" w:rsidP="00A43D39">
      <w:pPr>
        <w:ind w:left="-1530" w:right="252"/>
        <w:rPr>
          <w:rFonts w:ascii="Book Antiqua" w:hAnsi="Book Antiqua" w:cs="Arial"/>
          <w:sz w:val="22"/>
        </w:rPr>
      </w:pPr>
    </w:p>
    <w:p w14:paraId="3696F8DB" w14:textId="78099D92" w:rsidR="000D7DFA" w:rsidRDefault="00A43D39" w:rsidP="000D7DFA">
      <w:pPr>
        <w:ind w:left="-1530" w:right="252"/>
        <w:jc w:val="center"/>
        <w:rPr>
          <w:rFonts w:ascii="Georgia" w:hAnsi="Georgia"/>
          <w:color w:val="181818"/>
          <w:sz w:val="21"/>
          <w:szCs w:val="21"/>
          <w:shd w:val="clear" w:color="auto" w:fill="FFFFFF"/>
        </w:rPr>
      </w:pPr>
      <w:r>
        <w:rPr>
          <w:rFonts w:ascii="Georgia" w:hAnsi="Georgia"/>
          <w:color w:val="181818"/>
          <w:sz w:val="21"/>
          <w:szCs w:val="21"/>
          <w:shd w:val="clear" w:color="auto" w:fill="FFFFFF"/>
        </w:rPr>
        <w:t>“</w:t>
      </w:r>
      <w:r w:rsidR="000D7DFA">
        <w:rPr>
          <w:rFonts w:ascii="Georgia" w:hAnsi="Georgia"/>
          <w:color w:val="181818"/>
          <w:sz w:val="21"/>
          <w:szCs w:val="21"/>
          <w:shd w:val="clear" w:color="auto" w:fill="FFFFFF"/>
        </w:rPr>
        <w:t>Your smile will give you a positive countenance that will make people feel comfortable around you”</w:t>
      </w:r>
    </w:p>
    <w:p w14:paraId="3EA917FA" w14:textId="609089A0" w:rsidR="000D7DFA" w:rsidRDefault="000D7DFA" w:rsidP="000D7DFA">
      <w:pPr>
        <w:ind w:left="-1530" w:right="252"/>
        <w:jc w:val="center"/>
        <w:rPr>
          <w:rFonts w:ascii="Georgia" w:hAnsi="Georgia"/>
          <w:color w:val="181818"/>
          <w:sz w:val="21"/>
          <w:szCs w:val="21"/>
          <w:shd w:val="clear" w:color="auto" w:fill="FFFFFF"/>
        </w:rPr>
      </w:pPr>
      <w:r>
        <w:rPr>
          <w:rFonts w:ascii="Georgia" w:hAnsi="Georgia"/>
          <w:color w:val="181818"/>
          <w:sz w:val="21"/>
          <w:szCs w:val="21"/>
          <w:shd w:val="clear" w:color="auto" w:fill="FFFFFF"/>
        </w:rPr>
        <w:t>Les Brown</w:t>
      </w:r>
    </w:p>
    <w:p w14:paraId="1B9EF2C4" w14:textId="77777777" w:rsidR="000D7DFA" w:rsidRDefault="000D7DFA" w:rsidP="000D7DFA">
      <w:pPr>
        <w:ind w:left="-1530" w:right="252"/>
        <w:jc w:val="center"/>
        <w:rPr>
          <w:rFonts w:ascii="Georgia" w:hAnsi="Georgia"/>
          <w:color w:val="181818"/>
          <w:sz w:val="21"/>
          <w:szCs w:val="21"/>
          <w:shd w:val="clear" w:color="auto" w:fill="FFFFFF"/>
        </w:rPr>
      </w:pPr>
    </w:p>
    <w:p w14:paraId="3CA6A0B8" w14:textId="77777777" w:rsidR="00953E00" w:rsidRDefault="00953E00" w:rsidP="000D7DFA">
      <w:pPr>
        <w:ind w:left="-1530" w:right="252"/>
        <w:rPr>
          <w:rFonts w:ascii="Book Antiqua" w:hAnsi="Book Antiqua" w:cs="Arial"/>
          <w:sz w:val="22"/>
        </w:rPr>
      </w:pPr>
    </w:p>
    <w:p w14:paraId="5F708D48" w14:textId="77777777" w:rsidR="00953E00" w:rsidRDefault="00953E00" w:rsidP="00662C6B">
      <w:pPr>
        <w:ind w:left="-1530" w:right="252"/>
        <w:rPr>
          <w:rFonts w:ascii="Book Antiqua" w:hAnsi="Book Antiqua" w:cs="Arial"/>
          <w:sz w:val="22"/>
        </w:rPr>
      </w:pPr>
    </w:p>
    <w:p w14:paraId="3FA60810" w14:textId="77777777" w:rsidR="00953E00" w:rsidRDefault="00953E00" w:rsidP="00662C6B">
      <w:pPr>
        <w:ind w:left="-1530" w:right="252"/>
        <w:rPr>
          <w:rFonts w:ascii="Book Antiqua" w:hAnsi="Book Antiqua" w:cs="Arial"/>
          <w:sz w:val="22"/>
        </w:rPr>
      </w:pPr>
    </w:p>
    <w:sectPr w:rsidR="00953E00" w:rsidSect="00EA34E1">
      <w:pgSz w:w="12240" w:h="15840" w:code="1"/>
      <w:pgMar w:top="720" w:right="720" w:bottom="720" w:left="32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6DF"/>
    <w:rsid w:val="00011682"/>
    <w:rsid w:val="00024632"/>
    <w:rsid w:val="000355DF"/>
    <w:rsid w:val="00051B4A"/>
    <w:rsid w:val="00053BF3"/>
    <w:rsid w:val="0006679D"/>
    <w:rsid w:val="0007746D"/>
    <w:rsid w:val="000841BF"/>
    <w:rsid w:val="00092950"/>
    <w:rsid w:val="000B5F6B"/>
    <w:rsid w:val="000C126B"/>
    <w:rsid w:val="000D7DFA"/>
    <w:rsid w:val="000E2818"/>
    <w:rsid w:val="000F52BE"/>
    <w:rsid w:val="00100569"/>
    <w:rsid w:val="00106A8C"/>
    <w:rsid w:val="00135E20"/>
    <w:rsid w:val="00140EC1"/>
    <w:rsid w:val="00154892"/>
    <w:rsid w:val="001613B5"/>
    <w:rsid w:val="00173AD8"/>
    <w:rsid w:val="001809BC"/>
    <w:rsid w:val="001872C3"/>
    <w:rsid w:val="001A16B3"/>
    <w:rsid w:val="001B2C01"/>
    <w:rsid w:val="001C427A"/>
    <w:rsid w:val="001D7FCC"/>
    <w:rsid w:val="001E5FC1"/>
    <w:rsid w:val="001F3E26"/>
    <w:rsid w:val="001F6C1D"/>
    <w:rsid w:val="002117E2"/>
    <w:rsid w:val="002203FD"/>
    <w:rsid w:val="002221B0"/>
    <w:rsid w:val="00232DE5"/>
    <w:rsid w:val="00233D5E"/>
    <w:rsid w:val="00237194"/>
    <w:rsid w:val="00244F92"/>
    <w:rsid w:val="00253889"/>
    <w:rsid w:val="00275613"/>
    <w:rsid w:val="00277EEE"/>
    <w:rsid w:val="002831FD"/>
    <w:rsid w:val="002833E6"/>
    <w:rsid w:val="002914F1"/>
    <w:rsid w:val="002B0AE0"/>
    <w:rsid w:val="002B139E"/>
    <w:rsid w:val="002C4656"/>
    <w:rsid w:val="00303FB1"/>
    <w:rsid w:val="00325FA3"/>
    <w:rsid w:val="00331B46"/>
    <w:rsid w:val="0033427C"/>
    <w:rsid w:val="003376E6"/>
    <w:rsid w:val="00343800"/>
    <w:rsid w:val="00351B28"/>
    <w:rsid w:val="00352580"/>
    <w:rsid w:val="0035260B"/>
    <w:rsid w:val="0035550C"/>
    <w:rsid w:val="00365AF0"/>
    <w:rsid w:val="0036714A"/>
    <w:rsid w:val="00375EBC"/>
    <w:rsid w:val="0037670B"/>
    <w:rsid w:val="00382891"/>
    <w:rsid w:val="003A4FFE"/>
    <w:rsid w:val="003C7B16"/>
    <w:rsid w:val="003D6617"/>
    <w:rsid w:val="003E0692"/>
    <w:rsid w:val="003E08CB"/>
    <w:rsid w:val="003E7B29"/>
    <w:rsid w:val="00402E4E"/>
    <w:rsid w:val="004032C5"/>
    <w:rsid w:val="00410F14"/>
    <w:rsid w:val="00412045"/>
    <w:rsid w:val="00434370"/>
    <w:rsid w:val="00453D47"/>
    <w:rsid w:val="004661D1"/>
    <w:rsid w:val="004723FB"/>
    <w:rsid w:val="00481D66"/>
    <w:rsid w:val="0048561D"/>
    <w:rsid w:val="004A4D34"/>
    <w:rsid w:val="004C6A2D"/>
    <w:rsid w:val="004D1693"/>
    <w:rsid w:val="00500C15"/>
    <w:rsid w:val="00525344"/>
    <w:rsid w:val="00533B5E"/>
    <w:rsid w:val="00544253"/>
    <w:rsid w:val="00550C3D"/>
    <w:rsid w:val="00570DD3"/>
    <w:rsid w:val="00573BF8"/>
    <w:rsid w:val="00584BC6"/>
    <w:rsid w:val="005919F1"/>
    <w:rsid w:val="0059674D"/>
    <w:rsid w:val="005C00D9"/>
    <w:rsid w:val="005C6E9C"/>
    <w:rsid w:val="005D3B18"/>
    <w:rsid w:val="005E054E"/>
    <w:rsid w:val="005E4F9A"/>
    <w:rsid w:val="005E6F0D"/>
    <w:rsid w:val="005F7E72"/>
    <w:rsid w:val="00604CC7"/>
    <w:rsid w:val="006246DF"/>
    <w:rsid w:val="006340BD"/>
    <w:rsid w:val="00662C6B"/>
    <w:rsid w:val="00664500"/>
    <w:rsid w:val="00664B0F"/>
    <w:rsid w:val="00666996"/>
    <w:rsid w:val="00671DEE"/>
    <w:rsid w:val="006747F0"/>
    <w:rsid w:val="00682CDB"/>
    <w:rsid w:val="00690438"/>
    <w:rsid w:val="00696233"/>
    <w:rsid w:val="006C06E9"/>
    <w:rsid w:val="006C4215"/>
    <w:rsid w:val="006D36F2"/>
    <w:rsid w:val="006E4136"/>
    <w:rsid w:val="006F6EE5"/>
    <w:rsid w:val="007006F5"/>
    <w:rsid w:val="00701EA7"/>
    <w:rsid w:val="00705B35"/>
    <w:rsid w:val="00711D1C"/>
    <w:rsid w:val="0071490B"/>
    <w:rsid w:val="007234CE"/>
    <w:rsid w:val="00724778"/>
    <w:rsid w:val="00754442"/>
    <w:rsid w:val="00791483"/>
    <w:rsid w:val="007A3B91"/>
    <w:rsid w:val="007A523B"/>
    <w:rsid w:val="007B56AD"/>
    <w:rsid w:val="007B7C6B"/>
    <w:rsid w:val="007C2168"/>
    <w:rsid w:val="007C5B2F"/>
    <w:rsid w:val="007D2815"/>
    <w:rsid w:val="007D518E"/>
    <w:rsid w:val="007E05DA"/>
    <w:rsid w:val="007E3AE8"/>
    <w:rsid w:val="007E5058"/>
    <w:rsid w:val="008039C5"/>
    <w:rsid w:val="00813058"/>
    <w:rsid w:val="0081365D"/>
    <w:rsid w:val="00817926"/>
    <w:rsid w:val="00835CDF"/>
    <w:rsid w:val="008451D9"/>
    <w:rsid w:val="0085071D"/>
    <w:rsid w:val="008526D2"/>
    <w:rsid w:val="008533E5"/>
    <w:rsid w:val="008629D8"/>
    <w:rsid w:val="00871AF5"/>
    <w:rsid w:val="008A3A6A"/>
    <w:rsid w:val="008A3BCB"/>
    <w:rsid w:val="008B2D82"/>
    <w:rsid w:val="008B430B"/>
    <w:rsid w:val="008C1088"/>
    <w:rsid w:val="008C2EEE"/>
    <w:rsid w:val="008C7F88"/>
    <w:rsid w:val="008E3784"/>
    <w:rsid w:val="009203B7"/>
    <w:rsid w:val="009214E6"/>
    <w:rsid w:val="00923971"/>
    <w:rsid w:val="009253B7"/>
    <w:rsid w:val="0092780E"/>
    <w:rsid w:val="00936629"/>
    <w:rsid w:val="00943D74"/>
    <w:rsid w:val="00953A0B"/>
    <w:rsid w:val="00953E00"/>
    <w:rsid w:val="009666AA"/>
    <w:rsid w:val="0099379D"/>
    <w:rsid w:val="009A2393"/>
    <w:rsid w:val="009A5A86"/>
    <w:rsid w:val="009B3796"/>
    <w:rsid w:val="009B7E7B"/>
    <w:rsid w:val="009C0CE5"/>
    <w:rsid w:val="009C61F0"/>
    <w:rsid w:val="009D0A51"/>
    <w:rsid w:val="009D306F"/>
    <w:rsid w:val="009D5F5B"/>
    <w:rsid w:val="009D64C6"/>
    <w:rsid w:val="009F0432"/>
    <w:rsid w:val="009F1D90"/>
    <w:rsid w:val="00A076B9"/>
    <w:rsid w:val="00A076BD"/>
    <w:rsid w:val="00A11F26"/>
    <w:rsid w:val="00A1680A"/>
    <w:rsid w:val="00A23E2B"/>
    <w:rsid w:val="00A248DC"/>
    <w:rsid w:val="00A374A0"/>
    <w:rsid w:val="00A407EC"/>
    <w:rsid w:val="00A43D39"/>
    <w:rsid w:val="00A5389B"/>
    <w:rsid w:val="00A569E2"/>
    <w:rsid w:val="00A62902"/>
    <w:rsid w:val="00A63EF3"/>
    <w:rsid w:val="00A91E8B"/>
    <w:rsid w:val="00AA331D"/>
    <w:rsid w:val="00AB4C55"/>
    <w:rsid w:val="00AB55A7"/>
    <w:rsid w:val="00AE4050"/>
    <w:rsid w:val="00AF0836"/>
    <w:rsid w:val="00B0690C"/>
    <w:rsid w:val="00B10676"/>
    <w:rsid w:val="00B1274C"/>
    <w:rsid w:val="00B17BE8"/>
    <w:rsid w:val="00B36E70"/>
    <w:rsid w:val="00B47632"/>
    <w:rsid w:val="00B60437"/>
    <w:rsid w:val="00B6408D"/>
    <w:rsid w:val="00B66EE1"/>
    <w:rsid w:val="00B8290A"/>
    <w:rsid w:val="00B83458"/>
    <w:rsid w:val="00B85532"/>
    <w:rsid w:val="00B909F9"/>
    <w:rsid w:val="00BA386A"/>
    <w:rsid w:val="00BA617F"/>
    <w:rsid w:val="00BC0983"/>
    <w:rsid w:val="00BD217E"/>
    <w:rsid w:val="00BD7A75"/>
    <w:rsid w:val="00BF1D66"/>
    <w:rsid w:val="00BF5301"/>
    <w:rsid w:val="00BF7DF9"/>
    <w:rsid w:val="00C007FF"/>
    <w:rsid w:val="00C10738"/>
    <w:rsid w:val="00C325A1"/>
    <w:rsid w:val="00C33552"/>
    <w:rsid w:val="00C404DA"/>
    <w:rsid w:val="00C777BD"/>
    <w:rsid w:val="00C8349E"/>
    <w:rsid w:val="00CB5E12"/>
    <w:rsid w:val="00CC77AD"/>
    <w:rsid w:val="00CD38AB"/>
    <w:rsid w:val="00CE7EC8"/>
    <w:rsid w:val="00CF3265"/>
    <w:rsid w:val="00D128FD"/>
    <w:rsid w:val="00D14E60"/>
    <w:rsid w:val="00D238EE"/>
    <w:rsid w:val="00D24210"/>
    <w:rsid w:val="00D55426"/>
    <w:rsid w:val="00D6226A"/>
    <w:rsid w:val="00D623AF"/>
    <w:rsid w:val="00D71E75"/>
    <w:rsid w:val="00D955E0"/>
    <w:rsid w:val="00D968D5"/>
    <w:rsid w:val="00D97025"/>
    <w:rsid w:val="00DA46A2"/>
    <w:rsid w:val="00DB5E2D"/>
    <w:rsid w:val="00DC38FB"/>
    <w:rsid w:val="00DD45B0"/>
    <w:rsid w:val="00DD75C4"/>
    <w:rsid w:val="00DF279A"/>
    <w:rsid w:val="00DF44A5"/>
    <w:rsid w:val="00E011F0"/>
    <w:rsid w:val="00E02DB2"/>
    <w:rsid w:val="00E072BF"/>
    <w:rsid w:val="00E133D3"/>
    <w:rsid w:val="00E174DB"/>
    <w:rsid w:val="00E2538C"/>
    <w:rsid w:val="00E26146"/>
    <w:rsid w:val="00E27C34"/>
    <w:rsid w:val="00E4133B"/>
    <w:rsid w:val="00E53ED5"/>
    <w:rsid w:val="00E54FD5"/>
    <w:rsid w:val="00E75483"/>
    <w:rsid w:val="00E81AA6"/>
    <w:rsid w:val="00E8238F"/>
    <w:rsid w:val="00E87CB0"/>
    <w:rsid w:val="00E974D8"/>
    <w:rsid w:val="00EA31A9"/>
    <w:rsid w:val="00EA34E1"/>
    <w:rsid w:val="00EA401C"/>
    <w:rsid w:val="00EB6106"/>
    <w:rsid w:val="00EC6919"/>
    <w:rsid w:val="00EF1948"/>
    <w:rsid w:val="00EF731E"/>
    <w:rsid w:val="00F13DE9"/>
    <w:rsid w:val="00F26B7D"/>
    <w:rsid w:val="00F30555"/>
    <w:rsid w:val="00F3242F"/>
    <w:rsid w:val="00F32DEA"/>
    <w:rsid w:val="00F37E7A"/>
    <w:rsid w:val="00F40BCE"/>
    <w:rsid w:val="00F46185"/>
    <w:rsid w:val="00F47747"/>
    <w:rsid w:val="00F805CC"/>
    <w:rsid w:val="00FC3B38"/>
    <w:rsid w:val="00FD0682"/>
    <w:rsid w:val="00FE1F5A"/>
    <w:rsid w:val="00FF6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585BFA"/>
  <w15:chartTrackingRefBased/>
  <w15:docId w15:val="{6A4D2065-CF5C-48DC-8B19-6BF3F4D9F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Direc">
    <w:name w:val="NewDirec"/>
    <w:basedOn w:val="Normal"/>
    <w:pPr>
      <w:overflowPunct w:val="0"/>
      <w:autoSpaceDE w:val="0"/>
      <w:autoSpaceDN w:val="0"/>
      <w:adjustRightInd w:val="0"/>
      <w:textAlignment w:val="baseline"/>
    </w:pPr>
    <w:rPr>
      <w:rFonts w:ascii="Courier" w:hAnsi="Courier"/>
      <w:sz w:val="16"/>
    </w:rPr>
  </w:style>
  <w:style w:type="paragraph" w:customStyle="1" w:styleId="toc1">
    <w:name w:val="toc1"/>
    <w:basedOn w:val="Normal"/>
    <w:pPr>
      <w:tabs>
        <w:tab w:val="right" w:leader="dot" w:pos="10080"/>
      </w:tabs>
      <w:overflowPunct w:val="0"/>
      <w:autoSpaceDE w:val="0"/>
      <w:autoSpaceDN w:val="0"/>
      <w:adjustRightInd w:val="0"/>
      <w:textAlignment w:val="baseline"/>
    </w:pPr>
    <w:rPr>
      <w:rFonts w:ascii="Courier" w:hAnsi="Courier"/>
      <w:b/>
      <w:sz w:val="16"/>
    </w:rPr>
  </w:style>
  <w:style w:type="character" w:styleId="Hyperlink">
    <w:name w:val="Hyperlink"/>
    <w:uiPriority w:val="99"/>
    <w:unhideWhenUsed/>
    <w:rsid w:val="00701EA7"/>
    <w:rPr>
      <w:color w:val="0000FF"/>
      <w:u w:val="single"/>
    </w:rPr>
  </w:style>
  <w:style w:type="paragraph" w:styleId="BalloonText">
    <w:name w:val="Balloon Text"/>
    <w:basedOn w:val="Normal"/>
    <w:semiHidden/>
    <w:rsid w:val="00E2538C"/>
    <w:rPr>
      <w:rFonts w:ascii="Tahoma" w:hAnsi="Tahoma" w:cs="Tahoma"/>
      <w:sz w:val="16"/>
      <w:szCs w:val="16"/>
    </w:rPr>
  </w:style>
  <w:style w:type="character" w:customStyle="1" w:styleId="authorortitle">
    <w:name w:val="authorortitle"/>
    <w:basedOn w:val="DefaultParagraphFont"/>
    <w:rsid w:val="00A43D39"/>
  </w:style>
  <w:style w:type="character" w:styleId="UnresolvedMention">
    <w:name w:val="Unresolved Mention"/>
    <w:basedOn w:val="DefaultParagraphFont"/>
    <w:uiPriority w:val="99"/>
    <w:semiHidden/>
    <w:unhideWhenUsed/>
    <w:rsid w:val="001613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4446495">
      <w:bodyDiv w:val="1"/>
      <w:marLeft w:val="0"/>
      <w:marRight w:val="0"/>
      <w:marTop w:val="0"/>
      <w:marBottom w:val="0"/>
      <w:divBdr>
        <w:top w:val="none" w:sz="0" w:space="0" w:color="auto"/>
        <w:left w:val="none" w:sz="0" w:space="0" w:color="auto"/>
        <w:bottom w:val="none" w:sz="0" w:space="0" w:color="auto"/>
        <w:right w:val="none" w:sz="0" w:space="0" w:color="auto"/>
      </w:divBdr>
      <w:divsChild>
        <w:div w:id="777917918">
          <w:marLeft w:val="0"/>
          <w:marRight w:val="0"/>
          <w:marTop w:val="0"/>
          <w:marBottom w:val="0"/>
          <w:divBdr>
            <w:top w:val="none" w:sz="0" w:space="0" w:color="auto"/>
            <w:left w:val="none" w:sz="0" w:space="0" w:color="auto"/>
            <w:bottom w:val="none" w:sz="0" w:space="0" w:color="auto"/>
            <w:right w:val="none" w:sz="0" w:space="0" w:color="auto"/>
          </w:divBdr>
        </w:div>
        <w:div w:id="1983584289">
          <w:marLeft w:val="0"/>
          <w:marRight w:val="0"/>
          <w:marTop w:val="0"/>
          <w:marBottom w:val="0"/>
          <w:divBdr>
            <w:top w:val="none" w:sz="0" w:space="0" w:color="auto"/>
            <w:left w:val="none" w:sz="0" w:space="0" w:color="auto"/>
            <w:bottom w:val="none" w:sz="0" w:space="0" w:color="auto"/>
            <w:right w:val="none" w:sz="0" w:space="0" w:color="auto"/>
          </w:divBdr>
        </w:div>
      </w:divsChild>
    </w:div>
    <w:div w:id="1294097736">
      <w:bodyDiv w:val="1"/>
      <w:marLeft w:val="0"/>
      <w:marRight w:val="0"/>
      <w:marTop w:val="0"/>
      <w:marBottom w:val="0"/>
      <w:divBdr>
        <w:top w:val="none" w:sz="0" w:space="0" w:color="auto"/>
        <w:left w:val="none" w:sz="0" w:space="0" w:color="auto"/>
        <w:bottom w:val="none" w:sz="0" w:space="0" w:color="auto"/>
        <w:right w:val="none" w:sz="0" w:space="0" w:color="auto"/>
      </w:divBdr>
    </w:div>
    <w:div w:id="1307324235">
      <w:bodyDiv w:val="1"/>
      <w:marLeft w:val="0"/>
      <w:marRight w:val="0"/>
      <w:marTop w:val="0"/>
      <w:marBottom w:val="0"/>
      <w:divBdr>
        <w:top w:val="none" w:sz="0" w:space="0" w:color="auto"/>
        <w:left w:val="none" w:sz="0" w:space="0" w:color="auto"/>
        <w:bottom w:val="none" w:sz="0" w:space="0" w:color="auto"/>
        <w:right w:val="none" w:sz="0" w:space="0" w:color="auto"/>
      </w:divBdr>
    </w:div>
    <w:div w:id="133641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heeducationaltrust.org" TargetMode="External"/><Relationship Id="rId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AppData\Local\Microsoft\Windows\INetCache\Content.Outlook\0XGUNX8N\2021%20ADDC%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2021 ADDC Letterhead</Template>
  <TotalTime>2</TotalTime>
  <Pages>2</Pages>
  <Words>778</Words>
  <Characters>3863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lpstr>
    </vt:vector>
  </TitlesOfParts>
  <Company>Assoc of Desk &amp; Derrick Clubs</Company>
  <LinksUpToDate>false</LinksUpToDate>
  <CharactersWithSpaces>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dc:description/>
  <cp:lastModifiedBy>evelyn green</cp:lastModifiedBy>
  <cp:revision>6</cp:revision>
  <cp:lastPrinted>2021-03-01T18:20:00Z</cp:lastPrinted>
  <dcterms:created xsi:type="dcterms:W3CDTF">2021-03-01T17:41:00Z</dcterms:created>
  <dcterms:modified xsi:type="dcterms:W3CDTF">2021-03-01T18:24:00Z</dcterms:modified>
</cp:coreProperties>
</file>