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A6E25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7E873995" wp14:editId="24B8F34E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079B5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65AD093" wp14:editId="45007E0E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1048E" w14:textId="1A33A33C" w:rsidR="0048561D" w:rsidRPr="00F805CC" w:rsidRDefault="0024548F" w:rsidP="0024548F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Cynthia Krebs</w:t>
                            </w:r>
                          </w:p>
                          <w:p w14:paraId="32F0EF20" w14:textId="48177D09" w:rsidR="0048561D" w:rsidRDefault="0024548F" w:rsidP="00F01D15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2021 Northeast Region Director</w:t>
                            </w:r>
                          </w:p>
                          <w:p w14:paraId="60126C40" w14:textId="3549C8A1" w:rsidR="0048561D" w:rsidRPr="00F805CC" w:rsidRDefault="00911ECF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1-412-979-1609</w:t>
                            </w:r>
                          </w:p>
                          <w:p w14:paraId="3DCFB3FC" w14:textId="2C1006AC" w:rsidR="0048561D" w:rsidRPr="00402E4E" w:rsidRDefault="0024548F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c.krebs@verizon.net</w:t>
                            </w:r>
                          </w:p>
                          <w:p w14:paraId="64389121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247CDF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AD09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" stroked="f">
                <v:textbox>
                  <w:txbxContent>
                    <w:p w14:paraId="2461048E" w14:textId="1A33A33C" w:rsidR="0048561D" w:rsidRPr="00F805CC" w:rsidRDefault="0024548F" w:rsidP="0024548F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Cynthia Krebs</w:t>
                      </w:r>
                    </w:p>
                    <w:p w14:paraId="32F0EF20" w14:textId="48177D09" w:rsidR="0048561D" w:rsidRDefault="0024548F" w:rsidP="00F01D15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2021 Northeast Region Director</w:t>
                      </w:r>
                    </w:p>
                    <w:p w14:paraId="60126C40" w14:textId="3549C8A1" w:rsidR="0048561D" w:rsidRPr="00F805CC" w:rsidRDefault="00911ECF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1-412-979-1609</w:t>
                      </w:r>
                    </w:p>
                    <w:p w14:paraId="3DCFB3FC" w14:textId="2C1006AC" w:rsidR="0048561D" w:rsidRPr="00402E4E" w:rsidRDefault="0024548F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c.krebs@verizon.net</w:t>
                      </w:r>
                    </w:p>
                    <w:p w14:paraId="64389121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9247CDF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8E9B665" w14:textId="77777777" w:rsidR="00A63EF3" w:rsidRPr="00E2538C" w:rsidRDefault="00A63EF3">
      <w:pPr>
        <w:rPr>
          <w:rFonts w:ascii="Book Antiqua" w:hAnsi="Book Antiqua" w:cs="Arial"/>
        </w:rPr>
      </w:pPr>
    </w:p>
    <w:p w14:paraId="39072FE3" w14:textId="77777777" w:rsidR="00A63EF3" w:rsidRPr="00E2538C" w:rsidRDefault="00A63EF3">
      <w:pPr>
        <w:rPr>
          <w:rFonts w:ascii="Book Antiqua" w:hAnsi="Book Antiqua" w:cs="Arial"/>
        </w:rPr>
      </w:pPr>
    </w:p>
    <w:p w14:paraId="63C4EE9B" w14:textId="77777777" w:rsidR="00A63EF3" w:rsidRPr="00E2538C" w:rsidRDefault="00A63EF3">
      <w:pPr>
        <w:rPr>
          <w:rFonts w:ascii="Book Antiqua" w:hAnsi="Book Antiqua" w:cs="Arial"/>
        </w:rPr>
      </w:pPr>
    </w:p>
    <w:p w14:paraId="150293AB" w14:textId="77777777" w:rsidR="00A63EF3" w:rsidRPr="00E2538C" w:rsidRDefault="00A63EF3">
      <w:pPr>
        <w:rPr>
          <w:rFonts w:ascii="Book Antiqua" w:hAnsi="Book Antiqua" w:cs="Arial"/>
        </w:rPr>
      </w:pPr>
    </w:p>
    <w:p w14:paraId="1EE7B50E" w14:textId="0F93AAE0" w:rsidR="00A63EF3" w:rsidRDefault="00A63EF3">
      <w:pPr>
        <w:rPr>
          <w:rFonts w:ascii="Book Antiqua" w:hAnsi="Book Antiqua" w:cs="Arial"/>
        </w:rPr>
      </w:pPr>
    </w:p>
    <w:p w14:paraId="2F0EFA0A" w14:textId="6C9B20FB" w:rsidR="0024548F" w:rsidRDefault="0024548F">
      <w:pPr>
        <w:rPr>
          <w:rFonts w:ascii="Book Antiqua" w:hAnsi="Book Antiqua" w:cs="Arial"/>
        </w:rPr>
      </w:pPr>
    </w:p>
    <w:p w14:paraId="164D24BD" w14:textId="345C139A" w:rsidR="0024548F" w:rsidRDefault="0024548F">
      <w:pPr>
        <w:rPr>
          <w:rFonts w:ascii="Book Antiqua" w:hAnsi="Book Antiqua" w:cs="Arial"/>
        </w:rPr>
      </w:pPr>
    </w:p>
    <w:p w14:paraId="4B68BED4" w14:textId="77777777" w:rsidR="00242FAE" w:rsidRPr="00E2538C" w:rsidRDefault="00242FAE">
      <w:pPr>
        <w:rPr>
          <w:rFonts w:ascii="Book Antiqua" w:hAnsi="Book Antiqua" w:cs="Arial"/>
        </w:rPr>
      </w:pPr>
    </w:p>
    <w:p w14:paraId="3A199AD3" w14:textId="7DDCC1F5" w:rsidR="00051B4A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0C06F0A1" w14:textId="77066301" w:rsidR="00242FAE" w:rsidRDefault="00242FAE" w:rsidP="00242FAE">
      <w:pPr>
        <w:ind w:left="180" w:right="252"/>
        <w:rPr>
          <w:rFonts w:ascii="Book Antiqua" w:hAnsi="Book Antiqua" w:cs="Arial"/>
          <w:sz w:val="22"/>
        </w:rPr>
      </w:pPr>
      <w:r w:rsidRPr="00242FAE">
        <w:rPr>
          <w:rFonts w:ascii="Book Antiqua" w:hAnsi="Book Antiqua" w:cs="Arial"/>
          <w:sz w:val="22"/>
        </w:rPr>
        <w:t>Happy February,</w:t>
      </w:r>
    </w:p>
    <w:p w14:paraId="4B1103A4" w14:textId="77777777" w:rsidR="00242FAE" w:rsidRPr="00242FAE" w:rsidRDefault="00242FAE" w:rsidP="00242FAE">
      <w:pPr>
        <w:ind w:left="180" w:right="252"/>
        <w:rPr>
          <w:rFonts w:ascii="Book Antiqua" w:hAnsi="Book Antiqua" w:cs="Arial"/>
          <w:sz w:val="22"/>
        </w:rPr>
      </w:pPr>
    </w:p>
    <w:p w14:paraId="36746FDF" w14:textId="689BD1B9" w:rsidR="00242FAE" w:rsidRDefault="00242FAE" w:rsidP="00242FAE">
      <w:pPr>
        <w:ind w:left="180" w:right="252"/>
        <w:rPr>
          <w:rFonts w:ascii="Book Antiqua" w:hAnsi="Book Antiqua" w:cs="Arial"/>
          <w:sz w:val="22"/>
        </w:rPr>
      </w:pPr>
      <w:r w:rsidRPr="00242FAE">
        <w:rPr>
          <w:rFonts w:ascii="Book Antiqua" w:hAnsi="Book Antiqua" w:cs="Arial"/>
          <w:sz w:val="22"/>
        </w:rPr>
        <w:t>As you all know I have been looking for help with committees. I appreciate the fact that all our lives have</w:t>
      </w:r>
      <w:r>
        <w:rPr>
          <w:rFonts w:ascii="Book Antiqua" w:hAnsi="Book Antiqua" w:cs="Arial"/>
          <w:sz w:val="22"/>
        </w:rPr>
        <w:t xml:space="preserve"> </w:t>
      </w:r>
      <w:r w:rsidRPr="00242FAE">
        <w:rPr>
          <w:rFonts w:ascii="Book Antiqua" w:hAnsi="Book Antiqua" w:cs="Arial"/>
          <w:sz w:val="22"/>
        </w:rPr>
        <w:t>changed. I am hoping that you have a little time that can be devoted to the Desk and Derrick</w:t>
      </w:r>
      <w:r>
        <w:rPr>
          <w:rFonts w:ascii="Book Antiqua" w:hAnsi="Book Antiqua" w:cs="Arial"/>
          <w:sz w:val="22"/>
        </w:rPr>
        <w:t xml:space="preserve"> </w:t>
      </w:r>
      <w:r w:rsidRPr="00242FAE">
        <w:rPr>
          <w:rFonts w:ascii="Book Antiqua" w:hAnsi="Book Antiqua" w:cs="Arial"/>
          <w:sz w:val="22"/>
        </w:rPr>
        <w:t>Association.</w:t>
      </w:r>
    </w:p>
    <w:p w14:paraId="6CBC039B" w14:textId="77777777" w:rsidR="00242FAE" w:rsidRPr="00242FAE" w:rsidRDefault="00242FAE" w:rsidP="00242FAE">
      <w:pPr>
        <w:ind w:left="180" w:right="252"/>
        <w:rPr>
          <w:rFonts w:ascii="Book Antiqua" w:hAnsi="Book Antiqua" w:cs="Arial"/>
          <w:sz w:val="22"/>
        </w:rPr>
      </w:pPr>
    </w:p>
    <w:p w14:paraId="5FDB9A21" w14:textId="3F3448F2" w:rsidR="00242FAE" w:rsidRPr="00242FAE" w:rsidRDefault="00242FAE" w:rsidP="00242FAE">
      <w:pPr>
        <w:ind w:left="180" w:right="252"/>
        <w:rPr>
          <w:rFonts w:ascii="Book Antiqua" w:hAnsi="Book Antiqua" w:cs="Arial"/>
          <w:sz w:val="22"/>
        </w:rPr>
      </w:pPr>
      <w:r w:rsidRPr="00242FAE">
        <w:rPr>
          <w:rFonts w:ascii="Book Antiqua" w:hAnsi="Book Antiqua" w:cs="Arial"/>
          <w:sz w:val="22"/>
        </w:rPr>
        <w:t>I hope to be meeting with the Tri-State club on the regional meeting preparations. After meeting with</w:t>
      </w:r>
      <w:r>
        <w:rPr>
          <w:rFonts w:ascii="Book Antiqua" w:hAnsi="Book Antiqua" w:cs="Arial"/>
          <w:sz w:val="22"/>
        </w:rPr>
        <w:t xml:space="preserve"> </w:t>
      </w:r>
      <w:r w:rsidRPr="00242FAE">
        <w:rPr>
          <w:rFonts w:ascii="Book Antiqua" w:hAnsi="Book Antiqua" w:cs="Arial"/>
          <w:sz w:val="22"/>
        </w:rPr>
        <w:t>them, we will inform members of the schedule of events and when registration and booking of hotel will</w:t>
      </w:r>
    </w:p>
    <w:p w14:paraId="06B4C194" w14:textId="53DF41EE" w:rsidR="00242FAE" w:rsidRDefault="00242FAE" w:rsidP="00242FAE">
      <w:pPr>
        <w:ind w:left="180" w:right="252"/>
        <w:rPr>
          <w:rFonts w:ascii="Book Antiqua" w:hAnsi="Book Antiqua" w:cs="Arial"/>
          <w:sz w:val="22"/>
        </w:rPr>
      </w:pPr>
      <w:r w:rsidRPr="00242FAE">
        <w:rPr>
          <w:rFonts w:ascii="Book Antiqua" w:hAnsi="Book Antiqua" w:cs="Arial"/>
          <w:sz w:val="22"/>
        </w:rPr>
        <w:t>commence.</w:t>
      </w:r>
    </w:p>
    <w:p w14:paraId="36F13562" w14:textId="77777777" w:rsidR="00242FAE" w:rsidRPr="00242FAE" w:rsidRDefault="00242FAE" w:rsidP="00242FAE">
      <w:pPr>
        <w:ind w:left="180" w:right="252"/>
        <w:rPr>
          <w:rFonts w:ascii="Book Antiqua" w:hAnsi="Book Antiqua" w:cs="Arial"/>
          <w:sz w:val="22"/>
        </w:rPr>
      </w:pPr>
    </w:p>
    <w:p w14:paraId="5F72F938" w14:textId="77777777" w:rsidR="00242FAE" w:rsidRPr="00242FAE" w:rsidRDefault="00242FAE" w:rsidP="00242FAE">
      <w:pPr>
        <w:ind w:left="180" w:right="252"/>
        <w:rPr>
          <w:rFonts w:ascii="Book Antiqua" w:hAnsi="Book Antiqua" w:cs="Arial"/>
          <w:sz w:val="22"/>
        </w:rPr>
      </w:pPr>
      <w:r w:rsidRPr="00242FAE">
        <w:rPr>
          <w:rFonts w:ascii="Book Antiqua" w:hAnsi="Book Antiqua" w:cs="Arial"/>
          <w:sz w:val="22"/>
        </w:rPr>
        <w:t>The Dates and Hotel are as follows:</w:t>
      </w:r>
    </w:p>
    <w:p w14:paraId="58CFCADC" w14:textId="77777777" w:rsidR="00242FAE" w:rsidRPr="00242FAE" w:rsidRDefault="00242FAE" w:rsidP="00242FAE">
      <w:pPr>
        <w:ind w:left="720" w:right="252"/>
        <w:rPr>
          <w:rFonts w:ascii="Book Antiqua" w:hAnsi="Book Antiqua" w:cs="Arial"/>
          <w:sz w:val="22"/>
        </w:rPr>
      </w:pPr>
      <w:r w:rsidRPr="00242FAE">
        <w:rPr>
          <w:rFonts w:ascii="Book Antiqua" w:hAnsi="Book Antiqua" w:cs="Arial"/>
          <w:sz w:val="22"/>
        </w:rPr>
        <w:t>Campbell House</w:t>
      </w:r>
    </w:p>
    <w:p w14:paraId="36A63AE1" w14:textId="77777777" w:rsidR="00242FAE" w:rsidRPr="00242FAE" w:rsidRDefault="00242FAE" w:rsidP="00242FAE">
      <w:pPr>
        <w:ind w:left="720" w:right="252"/>
        <w:rPr>
          <w:rFonts w:ascii="Book Antiqua" w:hAnsi="Book Antiqua" w:cs="Arial"/>
          <w:sz w:val="22"/>
        </w:rPr>
      </w:pPr>
      <w:r w:rsidRPr="00242FAE">
        <w:rPr>
          <w:rFonts w:ascii="Book Antiqua" w:hAnsi="Book Antiqua" w:cs="Arial"/>
          <w:sz w:val="22"/>
        </w:rPr>
        <w:t>1375 South Broadway</w:t>
      </w:r>
    </w:p>
    <w:p w14:paraId="222DA53A" w14:textId="77777777" w:rsidR="00242FAE" w:rsidRPr="00242FAE" w:rsidRDefault="00242FAE" w:rsidP="00242FAE">
      <w:pPr>
        <w:ind w:left="720" w:right="252"/>
        <w:rPr>
          <w:rFonts w:ascii="Book Antiqua" w:hAnsi="Book Antiqua" w:cs="Arial"/>
          <w:sz w:val="22"/>
        </w:rPr>
      </w:pPr>
      <w:r w:rsidRPr="00242FAE">
        <w:rPr>
          <w:rFonts w:ascii="Book Antiqua" w:hAnsi="Book Antiqua" w:cs="Arial"/>
          <w:sz w:val="22"/>
        </w:rPr>
        <w:t>Lexington Kentucky 40504</w:t>
      </w:r>
    </w:p>
    <w:p w14:paraId="4C287398" w14:textId="77777777" w:rsidR="00242FAE" w:rsidRPr="00242FAE" w:rsidRDefault="00242FAE" w:rsidP="00242FAE">
      <w:pPr>
        <w:ind w:left="720" w:right="252"/>
        <w:rPr>
          <w:rFonts w:ascii="Book Antiqua" w:hAnsi="Book Antiqua" w:cs="Arial"/>
          <w:sz w:val="22"/>
        </w:rPr>
      </w:pPr>
      <w:r w:rsidRPr="00242FAE">
        <w:rPr>
          <w:rFonts w:ascii="Book Antiqua" w:hAnsi="Book Antiqua" w:cs="Arial"/>
          <w:sz w:val="22"/>
        </w:rPr>
        <w:t>Phone 859-255-4281/Fax 859-519-1301</w:t>
      </w:r>
    </w:p>
    <w:p w14:paraId="46E759AC" w14:textId="5E99B5FC" w:rsidR="00242FAE" w:rsidRDefault="00242FAE" w:rsidP="00242FAE">
      <w:pPr>
        <w:ind w:left="720" w:right="252"/>
        <w:rPr>
          <w:rFonts w:ascii="Book Antiqua" w:hAnsi="Book Antiqua" w:cs="Arial"/>
          <w:sz w:val="22"/>
        </w:rPr>
      </w:pPr>
      <w:r w:rsidRPr="00242FAE">
        <w:rPr>
          <w:rFonts w:ascii="Book Antiqua" w:hAnsi="Book Antiqua" w:cs="Arial"/>
          <w:sz w:val="22"/>
        </w:rPr>
        <w:t>May 12 – 16, 2021</w:t>
      </w:r>
    </w:p>
    <w:p w14:paraId="49E76607" w14:textId="77777777" w:rsidR="00242FAE" w:rsidRPr="00242FAE" w:rsidRDefault="00242FAE" w:rsidP="00242FAE">
      <w:pPr>
        <w:ind w:left="180" w:right="252"/>
        <w:rPr>
          <w:rFonts w:ascii="Book Antiqua" w:hAnsi="Book Antiqua" w:cs="Arial"/>
          <w:sz w:val="22"/>
        </w:rPr>
      </w:pPr>
    </w:p>
    <w:p w14:paraId="3467F1F4" w14:textId="77777777" w:rsidR="00242FAE" w:rsidRPr="00242FAE" w:rsidRDefault="00242FAE" w:rsidP="00242FAE">
      <w:pPr>
        <w:ind w:left="180" w:right="252"/>
        <w:rPr>
          <w:rFonts w:ascii="Book Antiqua" w:hAnsi="Book Antiqua" w:cs="Arial"/>
          <w:sz w:val="22"/>
        </w:rPr>
      </w:pPr>
      <w:r w:rsidRPr="00242FAE">
        <w:rPr>
          <w:rFonts w:ascii="Book Antiqua" w:hAnsi="Book Antiqua" w:cs="Arial"/>
          <w:sz w:val="22"/>
        </w:rPr>
        <w:t>If you need me, please email me at the address below.</w:t>
      </w:r>
    </w:p>
    <w:p w14:paraId="12B9E8A6" w14:textId="4D420072" w:rsidR="00242FAE" w:rsidRDefault="00242FAE" w:rsidP="00242FAE">
      <w:pPr>
        <w:ind w:left="180" w:right="252"/>
        <w:rPr>
          <w:rFonts w:ascii="Book Antiqua" w:hAnsi="Book Antiqua" w:cs="Arial"/>
          <w:sz w:val="22"/>
        </w:rPr>
      </w:pPr>
      <w:r w:rsidRPr="00242FAE">
        <w:rPr>
          <w:rFonts w:ascii="Book Antiqua" w:hAnsi="Book Antiqua" w:cs="Arial"/>
          <w:sz w:val="22"/>
        </w:rPr>
        <w:t>Take care of yourselves and family during these uncertain times.</w:t>
      </w:r>
    </w:p>
    <w:p w14:paraId="7817F073" w14:textId="77777777" w:rsidR="00242FAE" w:rsidRPr="00242FAE" w:rsidRDefault="00242FAE" w:rsidP="00242FAE">
      <w:pPr>
        <w:ind w:left="180" w:right="252"/>
        <w:rPr>
          <w:rFonts w:ascii="Book Antiqua" w:hAnsi="Book Antiqua" w:cs="Arial"/>
          <w:sz w:val="22"/>
        </w:rPr>
      </w:pPr>
    </w:p>
    <w:p w14:paraId="011ED4F7" w14:textId="77777777" w:rsidR="00242FAE" w:rsidRPr="00242FAE" w:rsidRDefault="00242FAE" w:rsidP="00242FAE">
      <w:pPr>
        <w:ind w:left="180" w:right="252"/>
        <w:rPr>
          <w:rFonts w:ascii="Book Antiqua" w:hAnsi="Book Antiqua" w:cs="Arial"/>
          <w:sz w:val="22"/>
        </w:rPr>
      </w:pPr>
      <w:r w:rsidRPr="00242FAE">
        <w:rPr>
          <w:rFonts w:ascii="Book Antiqua" w:hAnsi="Book Antiqua" w:cs="Arial"/>
          <w:sz w:val="22"/>
        </w:rPr>
        <w:t>I leave you with this thought:</w:t>
      </w:r>
    </w:p>
    <w:p w14:paraId="16DCC519" w14:textId="77777777" w:rsidR="00242FAE" w:rsidRPr="00242FAE" w:rsidRDefault="00242FAE" w:rsidP="00242FAE">
      <w:pPr>
        <w:ind w:left="180" w:right="252"/>
        <w:rPr>
          <w:rFonts w:ascii="Book Antiqua" w:hAnsi="Book Antiqua" w:cs="Arial"/>
          <w:sz w:val="22"/>
        </w:rPr>
      </w:pPr>
      <w:r w:rsidRPr="00242FAE">
        <w:rPr>
          <w:rFonts w:ascii="Book Antiqua" w:hAnsi="Book Antiqua" w:cs="Arial"/>
          <w:sz w:val="22"/>
        </w:rPr>
        <w:t>Each individual on this planet deserves to have their ideas heard.</w:t>
      </w:r>
    </w:p>
    <w:p w14:paraId="2E8220DB" w14:textId="7728024E" w:rsidR="00242FAE" w:rsidRDefault="00242FAE" w:rsidP="00242FAE">
      <w:pPr>
        <w:ind w:left="180" w:right="252"/>
        <w:rPr>
          <w:rFonts w:ascii="Book Antiqua" w:hAnsi="Book Antiqua" w:cs="Arial"/>
          <w:sz w:val="22"/>
        </w:rPr>
      </w:pPr>
      <w:r w:rsidRPr="00242FAE">
        <w:rPr>
          <w:rFonts w:ascii="Book Antiqua" w:hAnsi="Book Antiqua" w:cs="Arial"/>
          <w:sz w:val="22"/>
        </w:rPr>
        <w:t>So, perk up you</w:t>
      </w:r>
      <w:r>
        <w:rPr>
          <w:rFonts w:ascii="Book Antiqua" w:hAnsi="Book Antiqua" w:cs="Arial"/>
          <w:sz w:val="22"/>
        </w:rPr>
        <w:t>r</w:t>
      </w:r>
      <w:r w:rsidRPr="00242FAE">
        <w:rPr>
          <w:rFonts w:ascii="Book Antiqua" w:hAnsi="Book Antiqua" w:cs="Arial"/>
          <w:sz w:val="22"/>
        </w:rPr>
        <w:t xml:space="preserve"> ears and listen, you may learn something you did not know yesterday.</w:t>
      </w:r>
    </w:p>
    <w:p w14:paraId="54ED72DB" w14:textId="77777777" w:rsidR="00242FAE" w:rsidRPr="00242FAE" w:rsidRDefault="00242FAE" w:rsidP="00242FAE">
      <w:pPr>
        <w:ind w:left="180" w:right="252"/>
        <w:rPr>
          <w:rFonts w:ascii="Book Antiqua" w:hAnsi="Book Antiqua" w:cs="Arial"/>
          <w:sz w:val="22"/>
        </w:rPr>
      </w:pPr>
    </w:p>
    <w:p w14:paraId="51334F8E" w14:textId="77777777" w:rsidR="00242FAE" w:rsidRPr="00242FAE" w:rsidRDefault="00242FAE" w:rsidP="00242FAE">
      <w:pPr>
        <w:ind w:left="180" w:right="252"/>
        <w:rPr>
          <w:rFonts w:ascii="Book Antiqua" w:hAnsi="Book Antiqua" w:cs="Arial"/>
          <w:sz w:val="22"/>
        </w:rPr>
      </w:pPr>
      <w:r w:rsidRPr="00242FAE">
        <w:rPr>
          <w:rFonts w:ascii="Book Antiqua" w:hAnsi="Book Antiqua" w:cs="Arial"/>
          <w:sz w:val="22"/>
        </w:rPr>
        <w:t>Cindy Krebs</w:t>
      </w:r>
    </w:p>
    <w:p w14:paraId="387FE28D" w14:textId="77777777" w:rsidR="00242FAE" w:rsidRPr="00242FAE" w:rsidRDefault="00242FAE" w:rsidP="00242FAE">
      <w:pPr>
        <w:ind w:left="180" w:right="252"/>
        <w:rPr>
          <w:rFonts w:ascii="Book Antiqua" w:hAnsi="Book Antiqua" w:cs="Arial"/>
          <w:sz w:val="22"/>
        </w:rPr>
      </w:pPr>
      <w:r w:rsidRPr="00242FAE">
        <w:rPr>
          <w:rFonts w:ascii="Book Antiqua" w:hAnsi="Book Antiqua" w:cs="Arial"/>
          <w:sz w:val="22"/>
        </w:rPr>
        <w:t>NE RD 2021</w:t>
      </w:r>
    </w:p>
    <w:p w14:paraId="03556819" w14:textId="1D2302DB" w:rsidR="00C325A1" w:rsidRPr="008C7F88" w:rsidRDefault="00242FAE" w:rsidP="00242FAE">
      <w:pPr>
        <w:ind w:left="180" w:right="252"/>
        <w:rPr>
          <w:rFonts w:ascii="Book Antiqua" w:hAnsi="Book Antiqua" w:cs="Arial"/>
          <w:sz w:val="22"/>
        </w:rPr>
      </w:pPr>
      <w:r w:rsidRPr="00242FAE">
        <w:rPr>
          <w:rFonts w:ascii="Book Antiqua" w:hAnsi="Book Antiqua" w:cs="Arial"/>
          <w:sz w:val="22"/>
        </w:rPr>
        <w:t>c.krebs@verizon.net</w:t>
      </w:r>
      <w:r w:rsidR="002914F1"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EF0B315" wp14:editId="3312F7DC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B2456C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1B1E22B1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E25ADB3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36859E3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3F139D4A" w14:textId="77777777" w:rsidR="00EA401C" w:rsidRPr="009D64C6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6E85FCA4" w14:textId="77777777" w:rsidR="00EA401C" w:rsidRPr="009D64C6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253A1AD6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2455F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01BBF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1F95D704" w14:textId="77777777" w:rsidR="00EA401C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526682D4" w14:textId="77777777" w:rsidR="00EA401C" w:rsidRPr="007E05DA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E05DA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</w:t>
                            </w:r>
                          </w:p>
                          <w:p w14:paraId="41B5D8B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8475B7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48DAC0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2A0DEF8C" w14:textId="77777777" w:rsidR="00CF3265" w:rsidRPr="009D64C6" w:rsidRDefault="00EA401C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Connie Bass</w:t>
                            </w:r>
                          </w:p>
                          <w:p w14:paraId="73ABA79F" w14:textId="77777777" w:rsidR="00CF3265" w:rsidRPr="009D64C6" w:rsidRDefault="00EA401C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New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Tex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Trucking</w:t>
                            </w:r>
                          </w:p>
                          <w:p w14:paraId="1B4A6FD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1B0F59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CCAE9C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1F76CF5C" w14:textId="77777777" w:rsidR="00EA401C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2BFDB704" w14:textId="77777777" w:rsidR="00EA401C" w:rsidRPr="007E05DA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3F62EFF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9BC21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F711E5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11A65F87" w14:textId="77777777" w:rsidR="00EA401C" w:rsidRPr="009D64C6" w:rsidRDefault="00EA401C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Keith Atkins</w:t>
                            </w:r>
                          </w:p>
                          <w:p w14:paraId="36AB890C" w14:textId="77777777" w:rsidR="00EA401C" w:rsidRPr="009D64C6" w:rsidRDefault="00EA401C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Murphy USA Inc.</w:t>
                            </w:r>
                          </w:p>
                          <w:p w14:paraId="6DB5646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2D8C0F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06FBAF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49638904" w14:textId="77777777" w:rsidR="00106A8C" w:rsidRPr="009D64C6" w:rsidRDefault="005D3B18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Sheryl Minear</w:t>
                            </w:r>
                            <w:r w:rsidR="00FE1F5A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B0AE0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RP</w:t>
                            </w:r>
                          </w:p>
                          <w:p w14:paraId="0A8C33A6" w14:textId="77777777" w:rsidR="005D3B18" w:rsidRPr="009D64C6" w:rsidRDefault="005D3B18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Silver Oil &amp; Gas Inc.</w:t>
                            </w:r>
                          </w:p>
                          <w:p w14:paraId="3FA62EF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563798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43A807F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4360480D" w14:textId="77777777" w:rsidR="00A248DC" w:rsidRPr="009D64C6" w:rsidRDefault="00EA401C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Kay McKinley</w:t>
                            </w:r>
                          </w:p>
                          <w:p w14:paraId="5FB8F23D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531EDFE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7840F53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204CCC21" w14:textId="77777777" w:rsidR="00A248DC" w:rsidRPr="009D64C6" w:rsidRDefault="00EA401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Cindy Krebs</w:t>
                            </w:r>
                          </w:p>
                          <w:p w14:paraId="3D3FD3E6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4B0E416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12B0F6A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0BFB0CCF" w14:textId="77777777" w:rsidR="00A248DC" w:rsidRPr="009D64C6" w:rsidRDefault="00EA401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Margie Steed</w:t>
                            </w:r>
                          </w:p>
                          <w:p w14:paraId="392716A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B9BBF2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10142DE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786EF03F" w14:textId="77777777" w:rsidR="005F7E72" w:rsidRPr="009D64C6" w:rsidRDefault="00EA401C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5303AA87" w14:textId="77777777" w:rsidR="005F7E72" w:rsidRPr="009D64C6" w:rsidRDefault="00EA401C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4EB1F0CE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B700107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32E43C7D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8F1642B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F9CC0E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0B315" id="Rectangle 4" o:spid="_x0000_s1027" style="position:absolute;left:0;text-align:left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" stroked="f" strokeweight="0">
                <v:textbox inset="0,0,0,0">
                  <w:txbxContent>
                    <w:p w14:paraId="5DB2456C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1B1E22B1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E25ADB3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36859E3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3F139D4A" w14:textId="77777777" w:rsidR="00EA401C" w:rsidRPr="009D64C6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6E85FCA4" w14:textId="77777777" w:rsidR="00EA401C" w:rsidRPr="009D64C6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253A1AD6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12455F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A01BBF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1F95D704" w14:textId="77777777" w:rsidR="00EA401C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526682D4" w14:textId="77777777" w:rsidR="00EA401C" w:rsidRPr="007E05DA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7E05DA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</w:t>
                      </w:r>
                    </w:p>
                    <w:p w14:paraId="41B5D8B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8475B7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48DAC0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2A0DEF8C" w14:textId="77777777" w:rsidR="00CF3265" w:rsidRPr="009D64C6" w:rsidRDefault="00EA401C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Connie Bass</w:t>
                      </w:r>
                    </w:p>
                    <w:p w14:paraId="73ABA79F" w14:textId="77777777" w:rsidR="00CF3265" w:rsidRPr="009D64C6" w:rsidRDefault="00EA401C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New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Tex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Trucking</w:t>
                      </w:r>
                    </w:p>
                    <w:p w14:paraId="1B4A6FD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1B0F59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4CCAE9C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1F76CF5C" w14:textId="77777777" w:rsidR="00EA401C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2BFDB704" w14:textId="77777777" w:rsidR="00EA401C" w:rsidRPr="007E05DA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3F62EFF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519BC21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5F711E5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11A65F87" w14:textId="77777777" w:rsidR="00EA401C" w:rsidRPr="009D64C6" w:rsidRDefault="00EA401C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Keith Atkins</w:t>
                      </w:r>
                    </w:p>
                    <w:p w14:paraId="36AB890C" w14:textId="77777777" w:rsidR="00EA401C" w:rsidRPr="009D64C6" w:rsidRDefault="00EA401C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Murphy USA Inc.</w:t>
                      </w:r>
                    </w:p>
                    <w:p w14:paraId="6DB5646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2D8C0F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06FBAF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49638904" w14:textId="77777777" w:rsidR="00106A8C" w:rsidRPr="009D64C6" w:rsidRDefault="005D3B18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Sheryl Minear</w:t>
                      </w:r>
                      <w:r w:rsidR="00FE1F5A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2B0AE0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RP</w:t>
                      </w:r>
                    </w:p>
                    <w:p w14:paraId="0A8C33A6" w14:textId="77777777" w:rsidR="005D3B18" w:rsidRPr="009D64C6" w:rsidRDefault="005D3B18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Silver Oil &amp; Gas Inc.</w:t>
                      </w:r>
                    </w:p>
                    <w:p w14:paraId="3FA62EF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563798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43A807F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4360480D" w14:textId="77777777" w:rsidR="00A248DC" w:rsidRPr="009D64C6" w:rsidRDefault="00EA401C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Kay McKinley</w:t>
                      </w:r>
                    </w:p>
                    <w:p w14:paraId="5FB8F23D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531EDFE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7840F53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204CCC21" w14:textId="77777777" w:rsidR="00A248DC" w:rsidRPr="009D64C6" w:rsidRDefault="00EA401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Cindy Krebs</w:t>
                      </w:r>
                    </w:p>
                    <w:p w14:paraId="3D3FD3E6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4B0E416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12B0F6A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0BFB0CCF" w14:textId="77777777" w:rsidR="00A248DC" w:rsidRPr="009D64C6" w:rsidRDefault="00EA401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Margie Steed</w:t>
                      </w:r>
                    </w:p>
                    <w:p w14:paraId="392716A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B9BBF2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10142DE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786EF03F" w14:textId="77777777" w:rsidR="005F7E72" w:rsidRPr="009D64C6" w:rsidRDefault="00EA401C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5303AA87" w14:textId="77777777" w:rsidR="005F7E72" w:rsidRPr="009D64C6" w:rsidRDefault="00EA401C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4EB1F0CE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1B700107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32E43C7D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8F1642B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F9CC0E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2914F1"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79BB747B" wp14:editId="2770906A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F27E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</w:p>
    <w:sectPr w:rsidR="00C325A1" w:rsidRPr="008C7F8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8F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B2C01"/>
    <w:rsid w:val="001C427A"/>
    <w:rsid w:val="001E5FC1"/>
    <w:rsid w:val="001F3E26"/>
    <w:rsid w:val="001F6C1D"/>
    <w:rsid w:val="002117E2"/>
    <w:rsid w:val="002203FD"/>
    <w:rsid w:val="002221B0"/>
    <w:rsid w:val="00233D5E"/>
    <w:rsid w:val="00237194"/>
    <w:rsid w:val="00242FAE"/>
    <w:rsid w:val="00244F92"/>
    <w:rsid w:val="0024548F"/>
    <w:rsid w:val="00253889"/>
    <w:rsid w:val="00275613"/>
    <w:rsid w:val="00277EEE"/>
    <w:rsid w:val="002831FD"/>
    <w:rsid w:val="002833E6"/>
    <w:rsid w:val="002914F1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D34"/>
    <w:rsid w:val="004C6A2D"/>
    <w:rsid w:val="004D1693"/>
    <w:rsid w:val="00500C15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E054E"/>
    <w:rsid w:val="005E6F0D"/>
    <w:rsid w:val="005F7E72"/>
    <w:rsid w:val="006340BD"/>
    <w:rsid w:val="006360E2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5CDF"/>
    <w:rsid w:val="008526D2"/>
    <w:rsid w:val="008533E5"/>
    <w:rsid w:val="008629D8"/>
    <w:rsid w:val="00871AF5"/>
    <w:rsid w:val="008A3A6A"/>
    <w:rsid w:val="008A3BCB"/>
    <w:rsid w:val="008B2D82"/>
    <w:rsid w:val="008C1088"/>
    <w:rsid w:val="008C2EEE"/>
    <w:rsid w:val="008C7F88"/>
    <w:rsid w:val="008E3784"/>
    <w:rsid w:val="00911ECF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427DB"/>
    <w:rsid w:val="00E53ED5"/>
    <w:rsid w:val="00E54FD5"/>
    <w:rsid w:val="00E75483"/>
    <w:rsid w:val="00E81AA6"/>
    <w:rsid w:val="00E8238F"/>
    <w:rsid w:val="00E87CB0"/>
    <w:rsid w:val="00EA31A9"/>
    <w:rsid w:val="00EA401C"/>
    <w:rsid w:val="00EB6106"/>
    <w:rsid w:val="00EC6919"/>
    <w:rsid w:val="00EF1948"/>
    <w:rsid w:val="00EF731E"/>
    <w:rsid w:val="00F01D15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E7EE1"/>
  <w15:chartTrackingRefBased/>
  <w15:docId w15:val="{D7BC33E9-6A20-46C0-9917-B6D739F1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548F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INetCache\Content.Outlook\0XGUNX8N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3</TotalTime>
  <Pages>1</Pages>
  <Words>161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Admin</dc:creator>
  <cp:keywords/>
  <dc:description/>
  <cp:lastModifiedBy>evelyn green</cp:lastModifiedBy>
  <cp:revision>2</cp:revision>
  <cp:lastPrinted>2017-07-30T02:05:00Z</cp:lastPrinted>
  <dcterms:created xsi:type="dcterms:W3CDTF">2021-01-31T23:37:00Z</dcterms:created>
  <dcterms:modified xsi:type="dcterms:W3CDTF">2021-01-31T23:37:00Z</dcterms:modified>
</cp:coreProperties>
</file>